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1D" w:rsidRDefault="00AF75B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B05DF6"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B05DF6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84A1D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84A1D" w:rsidRDefault="00AF75B8">
            <w:pPr>
              <w:pStyle w:val="Day"/>
            </w:pPr>
            <w:r>
              <w:t>Saturday</w:t>
            </w:r>
          </w:p>
        </w:tc>
      </w:tr>
      <w:tr w:rsidR="00284A1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5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378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B05DF6">
              <w:fldChar w:fldCharType="separate"/>
            </w:r>
            <w:r w:rsidR="00B05D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05D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05D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05DF6">
              <w:fldChar w:fldCharType="separate"/>
            </w:r>
            <w:r w:rsidR="00B05DF6">
              <w:rPr>
                <w:noProof/>
              </w:rPr>
              <w:instrText>2</w:instrText>
            </w:r>
            <w:r>
              <w:fldChar w:fldCharType="end"/>
            </w:r>
            <w:r w:rsidR="00B05DF6">
              <w:fldChar w:fldCharType="separate"/>
            </w:r>
            <w:r w:rsidR="00B05D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05D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05D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05DF6">
              <w:fldChar w:fldCharType="separate"/>
            </w:r>
            <w:r w:rsidR="00B05DF6">
              <w:rPr>
                <w:noProof/>
              </w:rPr>
              <w:instrText>3</w:instrText>
            </w:r>
            <w:r>
              <w:fldChar w:fldCharType="end"/>
            </w:r>
            <w:r w:rsidR="00B05DF6">
              <w:fldChar w:fldCharType="separate"/>
            </w:r>
            <w:r w:rsidR="00B05D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05D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05D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B05DF6">
              <w:fldChar w:fldCharType="separate"/>
            </w:r>
            <w:r w:rsidR="00B05DF6">
              <w:rPr>
                <w:noProof/>
              </w:rPr>
              <w:instrText>4</w:instrText>
            </w:r>
            <w:r>
              <w:fldChar w:fldCharType="end"/>
            </w:r>
            <w:r w:rsidR="00B05DF6">
              <w:fldChar w:fldCharType="separate"/>
            </w:r>
            <w:r w:rsidR="00B05D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05D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05D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B05DF6">
              <w:fldChar w:fldCharType="separate"/>
            </w:r>
            <w:r w:rsidR="00B05DF6">
              <w:rPr>
                <w:noProof/>
              </w:rPr>
              <w:instrText>5</w:instrText>
            </w:r>
            <w:r>
              <w:fldChar w:fldCharType="end"/>
            </w:r>
            <w:r w:rsidR="00B05DF6">
              <w:fldChar w:fldCharType="separate"/>
            </w:r>
            <w:r w:rsidR="00B05D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84A1D" w:rsidRDefault="00AF75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DF6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05D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05D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DF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05DF6">
              <w:rPr>
                <w:noProof/>
              </w:rPr>
              <w:t>6</w:t>
            </w:r>
            <w:r>
              <w:fldChar w:fldCharType="end"/>
            </w:r>
          </w:p>
        </w:tc>
      </w:tr>
      <w:tr w:rsidR="00D3787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B: pancakes</w:t>
            </w:r>
          </w:p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:rsidR="00D3787E" w:rsidRDefault="00B05DF6" w:rsidP="00B87B1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pretzels &amp; apples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Chicken Strips &amp; Fries</w:t>
            </w:r>
          </w:p>
          <w:p w:rsidR="00D3787E" w:rsidRDefault="00B05DF6" w:rsidP="00B05DF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Fried Rice</w:t>
            </w:r>
          </w:p>
          <w:p w:rsidR="00D3787E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:rsidR="00D3787E" w:rsidRPr="002A1DB5" w:rsidRDefault="00B05DF6" w:rsidP="00B87B1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yogurt &amp; fruit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</w:tr>
      <w:tr w:rsidR="00D3787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05D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05D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05D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05D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05D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05D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05DF6">
              <w:rPr>
                <w:noProof/>
              </w:rPr>
              <w:t>13</w:t>
            </w:r>
            <w:r>
              <w:fldChar w:fldCharType="end"/>
            </w:r>
          </w:p>
        </w:tc>
      </w:tr>
      <w:tr w:rsidR="00D3787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>
            <w:pPr>
              <w:pStyle w:val="CalendarText"/>
              <w:rPr>
                <w:sz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>
            <w:pPr>
              <w:pStyle w:val="CalendarText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 xml:space="preserve">B: </w:t>
            </w:r>
            <w:r w:rsidR="00B87B16">
              <w:rPr>
                <w:sz w:val="16"/>
              </w:rPr>
              <w:t>Muffins</w:t>
            </w:r>
            <w:r>
              <w:rPr>
                <w:sz w:val="16"/>
              </w:rPr>
              <w:t xml:space="preserve"> &amp; fruit</w:t>
            </w:r>
          </w:p>
          <w:p w:rsidR="00B05DF6" w:rsidRPr="002A1DB5" w:rsidRDefault="00B05DF6" w:rsidP="00B05DF6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kids burrito</w:t>
            </w:r>
          </w:p>
          <w:p w:rsidR="00365A60" w:rsidRDefault="00B05DF6" w:rsidP="00B05DF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grahams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A60" w:rsidRPr="002A1DB5" w:rsidRDefault="00365A60" w:rsidP="00365A6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365A60" w:rsidRPr="002A1DB5" w:rsidRDefault="00365A60" w:rsidP="00365A6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:rsidR="00D3787E" w:rsidRDefault="00365A60" w:rsidP="00365A60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 w:rsidR="00B05DF6">
              <w:rPr>
                <w:sz w:val="16"/>
              </w:rPr>
              <w:t>waffles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:rsidR="00D3787E" w:rsidRDefault="00D3787E" w:rsidP="00365A60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365A60">
              <w:rPr>
                <w:sz w:val="16"/>
              </w:rPr>
              <w:t>trail mix &amp; fruit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A60" w:rsidRPr="002A1DB5" w:rsidRDefault="00365A60" w:rsidP="00365A6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 w:rsidR="00B05DF6">
              <w:rPr>
                <w:sz w:val="16"/>
              </w:rPr>
              <w:t>eggs &amp; toast</w:t>
            </w:r>
          </w:p>
          <w:p w:rsidR="00365A60" w:rsidRPr="002A1DB5" w:rsidRDefault="00365A60" w:rsidP="00365A6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:rsidR="00D3787E" w:rsidRDefault="00365A60" w:rsidP="00365A60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</w:tr>
      <w:tr w:rsidR="00D3787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05D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05D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05D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05D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05DF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05D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05DF6">
              <w:rPr>
                <w:noProof/>
              </w:rPr>
              <w:t>20</w:t>
            </w:r>
            <w:r>
              <w:fldChar w:fldCharType="end"/>
            </w:r>
          </w:p>
        </w:tc>
      </w:tr>
      <w:tr w:rsidR="00D3787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 w:rsidP="002A1D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 w:rsidR="00B05DF6">
              <w:rPr>
                <w:sz w:val="16"/>
              </w:rPr>
              <w:t>cereal &amp; fruit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Quesadillas</w:t>
            </w:r>
          </w:p>
          <w:p w:rsidR="00D3787E" w:rsidRDefault="00D3787E" w:rsidP="00B87B1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Banana Bread</w:t>
            </w:r>
            <w:r w:rsidR="00365A60">
              <w:rPr>
                <w:sz w:val="16"/>
              </w:rPr>
              <w:t xml:space="preserve"> &amp; Fruit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A60" w:rsidRPr="002A1DB5" w:rsidRDefault="00365A60" w:rsidP="00365A6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365A60" w:rsidRPr="002A1DB5" w:rsidRDefault="00365A60" w:rsidP="00365A60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:rsidR="00D3787E" w:rsidRDefault="00365A60" w:rsidP="00365A60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365A60">
              <w:rPr>
                <w:sz w:val="16"/>
              </w:rPr>
              <w:t>Corn Dogs &amp; Fries</w:t>
            </w:r>
          </w:p>
          <w:p w:rsidR="00D3787E" w:rsidRDefault="00D3787E" w:rsidP="00365A60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365A60">
              <w:rPr>
                <w:sz w:val="16"/>
              </w:rPr>
              <w:t>Yogurt &amp; Grahams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365A60">
              <w:rPr>
                <w:sz w:val="16"/>
              </w:rPr>
              <w:t>Ham Sandwiches</w:t>
            </w:r>
          </w:p>
          <w:p w:rsidR="00D3787E" w:rsidRDefault="00D3787E" w:rsidP="002A1DB5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fruit salad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</w:tr>
      <w:tr w:rsidR="00D3787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05D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05D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05D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05D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05D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05D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05DF6">
              <w:rPr>
                <w:noProof/>
              </w:rPr>
              <w:t>27</w:t>
            </w:r>
            <w:r>
              <w:fldChar w:fldCharType="end"/>
            </w:r>
          </w:p>
        </w:tc>
      </w:tr>
      <w:tr w:rsidR="00D3787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 w:rsidP="002A1D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787E" w:rsidRPr="002A1DB5" w:rsidRDefault="00365A60" w:rsidP="002A1DB5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 xml:space="preserve">B: </w:t>
            </w:r>
            <w:r w:rsidR="00D3787E">
              <w:rPr>
                <w:sz w:val="16"/>
              </w:rPr>
              <w:t>pancakes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365A60">
              <w:rPr>
                <w:sz w:val="16"/>
              </w:rPr>
              <w:t>PB&amp;J</w:t>
            </w:r>
          </w:p>
          <w:p w:rsidR="00D3787E" w:rsidRDefault="00D3787E" w:rsidP="002A1DB5">
            <w:pPr>
              <w:pStyle w:val="CalendarText"/>
            </w:pPr>
            <w:r w:rsidRPr="002A1DB5">
              <w:rPr>
                <w:sz w:val="16"/>
              </w:rPr>
              <w:t>S:</w:t>
            </w:r>
            <w:r w:rsidR="00365A60">
              <w:rPr>
                <w:sz w:val="16"/>
              </w:rPr>
              <w:t xml:space="preserve"> apples &amp; grahams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B818D5">
              <w:rPr>
                <w:sz w:val="16"/>
              </w:rPr>
              <w:t>Chicken Strips &amp; Fries</w:t>
            </w:r>
          </w:p>
          <w:p w:rsidR="00D3787E" w:rsidRDefault="00D3787E" w:rsidP="002A1DB5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 eggs &amp; toast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:rsidR="00D3787E" w:rsidRDefault="00D3787E" w:rsidP="00B87B1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pretzels &amp; oranges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pizza</w:t>
            </w:r>
          </w:p>
          <w:p w:rsidR="00D3787E" w:rsidRDefault="00D3787E" w:rsidP="00B87B1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muffins &amp; applesauce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</w:tr>
      <w:tr w:rsidR="00D3787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05D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05D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D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05D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D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05D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05D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05D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D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05D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D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05D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05D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05D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D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05D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D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05D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05D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05D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D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05D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D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05D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05D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05D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D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5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05D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5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5A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5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5A6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05D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5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5A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5A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5A6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3787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3787E" w:rsidRDefault="00D3787E" w:rsidP="002A1D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D3787E" w:rsidRPr="002A1DB5" w:rsidRDefault="00D3787E" w:rsidP="002A1DB5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kids burrito</w:t>
            </w:r>
          </w:p>
          <w:p w:rsidR="00D3787E" w:rsidRDefault="00D3787E" w:rsidP="002A1DB5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trail mix</w:t>
            </w:r>
            <w:r w:rsidR="00365A60">
              <w:rPr>
                <w:sz w:val="16"/>
              </w:rPr>
              <w:t xml:space="preserve"> &amp; fruit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1EEC" w:rsidRPr="002A1DB5" w:rsidRDefault="00691EEC" w:rsidP="00691EEC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:rsidR="00691EEC" w:rsidRPr="002A1DB5" w:rsidRDefault="00691EEC" w:rsidP="00691EEC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fried rice</w:t>
            </w:r>
          </w:p>
          <w:p w:rsidR="00D3787E" w:rsidRDefault="00691EEC" w:rsidP="00B87B16">
            <w:pPr>
              <w:pStyle w:val="CalendarText"/>
            </w:pPr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B87B16">
              <w:rPr>
                <w:sz w:val="16"/>
              </w:rPr>
              <w:t>Halloween Treats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 w:rsidP="00691EE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 w:rsidP="00691EE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</w:tr>
      <w:tr w:rsidR="00D3787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05D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5A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5A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5A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65A60">
              <w:fldChar w:fldCharType="separate"/>
            </w:r>
            <w:r w:rsidR="00365A6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05D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5A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5A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Date"/>
            </w:pPr>
          </w:p>
        </w:tc>
      </w:tr>
      <w:tr w:rsidR="00D3787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787E" w:rsidRDefault="00D3787E">
            <w:pPr>
              <w:pStyle w:val="CalendarText"/>
            </w:pPr>
          </w:p>
        </w:tc>
      </w:tr>
    </w:tbl>
    <w:p w:rsidR="002A1DB5" w:rsidRDefault="002A1DB5" w:rsidP="00AF75B8">
      <w:pPr>
        <w:jc w:val="center"/>
      </w:pPr>
      <w:r>
        <w:t>** All meals are served with fresh fruit/ veggies, milk or juice. Wa</w:t>
      </w:r>
      <w:r w:rsidR="00AF75B8">
        <w:t>ter offered throughout the day**</w:t>
      </w:r>
    </w:p>
    <w:sectPr w:rsidR="002A1D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A1DB5"/>
    <w:rsid w:val="00284A1D"/>
    <w:rsid w:val="002A1DB5"/>
    <w:rsid w:val="00365A60"/>
    <w:rsid w:val="00691EEC"/>
    <w:rsid w:val="00AF75B8"/>
    <w:rsid w:val="00B05DF6"/>
    <w:rsid w:val="00B818D5"/>
    <w:rsid w:val="00B87B16"/>
    <w:rsid w:val="00D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eb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76560-70A1-464F-955E-89B33622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The Scotts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Licensed User</dc:creator>
  <cp:lastModifiedBy>Trueb, Christopher (Chris)</cp:lastModifiedBy>
  <cp:revision>2</cp:revision>
  <dcterms:created xsi:type="dcterms:W3CDTF">2018-09-05T04:45:00Z</dcterms:created>
  <dcterms:modified xsi:type="dcterms:W3CDTF">2018-09-05T04:45:00Z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