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11607" w:rsidRDefault="00311607" w:rsidP="003116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607">
        <w:rPr>
          <w:rFonts w:ascii="Times New Roman" w:hAnsi="Times New Roman" w:cs="Times New Roman"/>
          <w:b/>
          <w:sz w:val="24"/>
          <w:szCs w:val="24"/>
        </w:rPr>
        <w:t>Civics/Current Issues Chapter 10 (Voting &amp; Elections) Questions</w:t>
      </w:r>
    </w:p>
    <w:p w:rsidR="00311607" w:rsidRDefault="00370721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</w:t>
      </w:r>
      <w:r w:rsidR="00311607">
        <w:rPr>
          <w:rFonts w:ascii="Times New Roman" w:hAnsi="Times New Roman" w:cs="Times New Roman"/>
          <w:sz w:val="24"/>
          <w:szCs w:val="24"/>
        </w:rPr>
        <w:t>resident of the US chosen?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each state allocate its electors?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the 2000 election? </w:t>
      </w:r>
      <w:r w:rsidR="00370721">
        <w:rPr>
          <w:rFonts w:ascii="Times New Roman" w:hAnsi="Times New Roman" w:cs="Times New Roman"/>
          <w:sz w:val="24"/>
          <w:szCs w:val="24"/>
        </w:rPr>
        <w:t xml:space="preserve">What about 2016? </w:t>
      </w:r>
      <w:r>
        <w:rPr>
          <w:rFonts w:ascii="Times New Roman" w:hAnsi="Times New Roman" w:cs="Times New Roman"/>
          <w:sz w:val="24"/>
          <w:szCs w:val="24"/>
        </w:rPr>
        <w:t>Has this happened before in American history?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census affect redistricting?</w:t>
      </w:r>
      <w:bookmarkStart w:id="0" w:name="_GoBack"/>
      <w:bookmarkEnd w:id="0"/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gerrymandering?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one needs to successfully accomplish in order to be elected President of the US?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one run for congress?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votes in America?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Americans vote (what is their main motivation)? 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voting, how do Americans participate in American life?</w:t>
      </w:r>
    </w:p>
    <w:p w:rsidR="00311607" w:rsidRP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six constitutional amendment deal with voting?</w:t>
      </w:r>
    </w:p>
    <w:sectPr w:rsidR="00311607" w:rsidRPr="0031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A66"/>
    <w:multiLevelType w:val="hybridMultilevel"/>
    <w:tmpl w:val="F09A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7"/>
    <w:rsid w:val="00311607"/>
    <w:rsid w:val="00370721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18E8FAAA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2018-05-22T13:16:00Z</dcterms:created>
  <dcterms:modified xsi:type="dcterms:W3CDTF">2019-03-21T13:48:00Z</dcterms:modified>
</cp:coreProperties>
</file>