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3207F" w14:textId="77777777" w:rsidR="007D5836" w:rsidRPr="00554276" w:rsidRDefault="0041202B" w:rsidP="00620AE8">
      <w:pPr>
        <w:pStyle w:val="Heading1"/>
      </w:pPr>
      <w:r>
        <w:t>Wolf Hollow Home Owners Association</w:t>
      </w:r>
    </w:p>
    <w:p w14:paraId="0C225001" w14:textId="74DD0A53" w:rsidR="00554276" w:rsidRPr="004B5C09" w:rsidRDefault="00554276" w:rsidP="00620AE8">
      <w:pPr>
        <w:pStyle w:val="Heading1"/>
      </w:pPr>
      <w:r w:rsidRPr="004B5C09">
        <w:t xml:space="preserve">Meeting </w:t>
      </w:r>
      <w:r w:rsidR="00404CB4">
        <w:t>Minutes</w:t>
      </w:r>
    </w:p>
    <w:sdt>
      <w:sdtPr>
        <w:alias w:val="Date"/>
        <w:tag w:val="Date"/>
        <w:id w:val="810022583"/>
        <w:placeholder>
          <w:docPart w:val="DD6B991C3B194AF78A807A567C069143"/>
        </w:placeholder>
        <w:date w:fullDate="2019-10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B63DBC1" w14:textId="211AE7EA" w:rsidR="00554276" w:rsidRPr="00A87891" w:rsidRDefault="00404CB4" w:rsidP="00A87891">
          <w:pPr>
            <w:pStyle w:val="Heading2"/>
          </w:pPr>
          <w:r>
            <w:t>October 15, 2019</w:t>
          </w:r>
        </w:p>
      </w:sdtContent>
    </w:sdt>
    <w:p w14:paraId="60F24717" w14:textId="699DDCA6" w:rsidR="00A4511E" w:rsidRPr="00EA277E" w:rsidRDefault="00926288" w:rsidP="00A87891">
      <w:pPr>
        <w:pStyle w:val="Heading2"/>
      </w:pPr>
      <w:r>
        <w:t>7</w:t>
      </w:r>
      <w:r w:rsidR="001F6542">
        <w:t>00</w:t>
      </w:r>
      <w:r w:rsidR="00870253">
        <w:t xml:space="preserve"> </w:t>
      </w:r>
      <w:r w:rsidR="0041202B">
        <w:t>pm</w:t>
      </w:r>
      <w:r w:rsidR="006F4BA0">
        <w:t xml:space="preserve"> </w:t>
      </w:r>
      <w:r w:rsidR="00450383">
        <w:t xml:space="preserve"> </w:t>
      </w:r>
      <w:r w:rsidR="00692813">
        <w:t xml:space="preserve"> </w:t>
      </w:r>
    </w:p>
    <w:p w14:paraId="499E1E3D" w14:textId="203FC717" w:rsidR="006C3011" w:rsidRDefault="006C3011" w:rsidP="00A87891">
      <w:r w:rsidRPr="00E460A2">
        <w:t xml:space="preserve">Type of Meeting: </w:t>
      </w:r>
      <w:r w:rsidR="0041202B">
        <w:t>Board Meeting</w:t>
      </w:r>
      <w:r w:rsidR="006F4BA0">
        <w:t xml:space="preserve"> </w:t>
      </w:r>
    </w:p>
    <w:p w14:paraId="49C570FB" w14:textId="41AF40E6" w:rsidR="00404CB4" w:rsidRPr="00E460A2" w:rsidRDefault="00404CB4" w:rsidP="00A87891">
      <w:r>
        <w:t>Attendees: Carolyn, Kelly, Greg, Matt, Emily, Jason</w:t>
      </w:r>
    </w:p>
    <w:p w14:paraId="51FADEAE" w14:textId="74C3C53D" w:rsidR="00A4511E" w:rsidRPr="00A87891" w:rsidRDefault="00A4511E" w:rsidP="00A87891">
      <w:pPr>
        <w:pStyle w:val="ListParagraph"/>
      </w:pPr>
      <w:r w:rsidRPr="00A87891">
        <w:t>Call to order</w:t>
      </w:r>
      <w:r w:rsidR="00404CB4">
        <w:t xml:space="preserve"> – 7:01 PM</w:t>
      </w:r>
    </w:p>
    <w:p w14:paraId="203D8EDB" w14:textId="77777777" w:rsidR="00870253" w:rsidRDefault="00870253" w:rsidP="00870253">
      <w:pPr>
        <w:pStyle w:val="ListParagraph"/>
      </w:pPr>
      <w:r>
        <w:t>Old Business</w:t>
      </w:r>
    </w:p>
    <w:p w14:paraId="749E32A2" w14:textId="1572AF85" w:rsidR="00870253" w:rsidRDefault="009E5510" w:rsidP="00992D3D">
      <w:pPr>
        <w:pStyle w:val="ListParagraph"/>
        <w:numPr>
          <w:ilvl w:val="0"/>
          <w:numId w:val="27"/>
        </w:numPr>
        <w:spacing w:before="0" w:after="120" w:line="240" w:lineRule="auto"/>
      </w:pPr>
      <w:r>
        <w:t>Prior meeting m</w:t>
      </w:r>
      <w:r w:rsidR="001640FB">
        <w:t>inutes approval: approved via email</w:t>
      </w:r>
    </w:p>
    <w:p w14:paraId="6BC44C9E" w14:textId="60F7F3B1" w:rsidR="00404CB4" w:rsidRDefault="00404CB4" w:rsidP="00992D3D">
      <w:pPr>
        <w:pStyle w:val="ListParagraph"/>
        <w:numPr>
          <w:ilvl w:val="1"/>
          <w:numId w:val="27"/>
        </w:numPr>
        <w:spacing w:before="0" w:after="120" w:line="240" w:lineRule="auto"/>
      </w:pPr>
      <w:r>
        <w:t>August Meeting minutes approved – No objections</w:t>
      </w:r>
    </w:p>
    <w:p w14:paraId="234CBF1E" w14:textId="4EF7F6C7" w:rsidR="00404CB4" w:rsidRDefault="00404CB4" w:rsidP="00992D3D">
      <w:pPr>
        <w:pStyle w:val="ListParagraph"/>
        <w:numPr>
          <w:ilvl w:val="1"/>
          <w:numId w:val="27"/>
        </w:numPr>
        <w:spacing w:before="0" w:after="120" w:line="240" w:lineRule="auto"/>
      </w:pPr>
      <w:r>
        <w:t>Financials – We were still waiting on financials from Becky</w:t>
      </w:r>
    </w:p>
    <w:p w14:paraId="19C30125" w14:textId="41B9AA73" w:rsidR="00404CB4" w:rsidRDefault="00404CB4" w:rsidP="00992D3D">
      <w:pPr>
        <w:pStyle w:val="ListParagraph"/>
        <w:numPr>
          <w:ilvl w:val="0"/>
          <w:numId w:val="0"/>
        </w:numPr>
        <w:spacing w:before="0" w:after="120" w:line="240" w:lineRule="auto"/>
        <w:ind w:left="1447"/>
      </w:pPr>
      <w:r w:rsidRPr="00404CB4">
        <w:rPr>
          <w:b/>
        </w:rPr>
        <w:t>ACTION</w:t>
      </w:r>
      <w:r>
        <w:t xml:space="preserve"> – Greg was to email Becky about delinquent list and financials</w:t>
      </w:r>
    </w:p>
    <w:p w14:paraId="0ACCCFC1" w14:textId="2AE9B91B" w:rsidR="00992D3D" w:rsidRDefault="00992D3D" w:rsidP="00992D3D">
      <w:pPr>
        <w:pStyle w:val="ListParagraph"/>
        <w:numPr>
          <w:ilvl w:val="0"/>
          <w:numId w:val="27"/>
        </w:numPr>
      </w:pPr>
      <w:r>
        <w:t>Comments on Party:</w:t>
      </w:r>
    </w:p>
    <w:p w14:paraId="636F0F08" w14:textId="4228A661" w:rsidR="00992D3D" w:rsidRDefault="00992D3D" w:rsidP="00992D3D">
      <w:pPr>
        <w:pStyle w:val="ListParagraph"/>
        <w:numPr>
          <w:ilvl w:val="1"/>
          <w:numId w:val="27"/>
        </w:numPr>
        <w:spacing w:before="0" w:after="120"/>
      </w:pPr>
      <w:r>
        <w:t>Overall, everyone felt it was successful</w:t>
      </w:r>
    </w:p>
    <w:p w14:paraId="2C83AC22" w14:textId="772AADDD" w:rsidR="00992D3D" w:rsidRDefault="00992D3D" w:rsidP="00992D3D">
      <w:pPr>
        <w:pStyle w:val="ListParagraph"/>
        <w:numPr>
          <w:ilvl w:val="1"/>
          <w:numId w:val="27"/>
        </w:numPr>
        <w:spacing w:before="0" w:after="120"/>
      </w:pPr>
      <w:r>
        <w:t>Opportunity for Improvements:</w:t>
      </w:r>
    </w:p>
    <w:p w14:paraId="3B5CE07C" w14:textId="14E7952F" w:rsidR="00992D3D" w:rsidRDefault="00992D3D" w:rsidP="00992D3D">
      <w:pPr>
        <w:pStyle w:val="ListParagraph"/>
        <w:numPr>
          <w:ilvl w:val="2"/>
          <w:numId w:val="27"/>
        </w:numPr>
        <w:spacing w:before="0" w:after="120"/>
      </w:pPr>
      <w:r>
        <w:t>We may want to renew the food coupons to eliminate the dollar value. There was some confusion here.</w:t>
      </w:r>
    </w:p>
    <w:p w14:paraId="1352F356" w14:textId="6426DA65" w:rsidR="00992D3D" w:rsidRDefault="00992D3D" w:rsidP="00992D3D">
      <w:pPr>
        <w:pStyle w:val="ListParagraph"/>
        <w:numPr>
          <w:ilvl w:val="2"/>
          <w:numId w:val="27"/>
        </w:numPr>
        <w:spacing w:before="0" w:after="120"/>
      </w:pPr>
      <w:r>
        <w:t>We should do more “pre-</w:t>
      </w:r>
      <w:r w:rsidR="00FE7879">
        <w:t>picnic</w:t>
      </w:r>
      <w:r>
        <w:t>” blasts to drum up support</w:t>
      </w:r>
    </w:p>
    <w:p w14:paraId="2500CF33" w14:textId="00AA74CF" w:rsidR="00992D3D" w:rsidRDefault="00992D3D" w:rsidP="00992D3D">
      <w:pPr>
        <w:pStyle w:val="ListParagraph"/>
        <w:numPr>
          <w:ilvl w:val="2"/>
          <w:numId w:val="27"/>
        </w:numPr>
        <w:spacing w:before="0" w:after="120"/>
      </w:pPr>
      <w:r>
        <w:t>It was suggested that we obtain an additional “A-frame” sign to place at the other entrance</w:t>
      </w:r>
    </w:p>
    <w:p w14:paraId="264FE00C" w14:textId="1717DBB0" w:rsidR="00992D3D" w:rsidRDefault="00992D3D" w:rsidP="00992D3D">
      <w:pPr>
        <w:pStyle w:val="ListParagraph"/>
        <w:numPr>
          <w:ilvl w:val="2"/>
          <w:numId w:val="27"/>
        </w:numPr>
        <w:spacing w:before="0" w:after="120"/>
      </w:pPr>
      <w:r>
        <w:t xml:space="preserve">We should look into </w:t>
      </w:r>
      <w:r w:rsidR="00FE7879">
        <w:t>adult</w:t>
      </w:r>
      <w:r>
        <w:t xml:space="preserve"> games to involve more people</w:t>
      </w:r>
    </w:p>
    <w:p w14:paraId="7880851B" w14:textId="3DEE7926" w:rsidR="00992D3D" w:rsidRDefault="00992D3D" w:rsidP="00992D3D">
      <w:pPr>
        <w:pStyle w:val="ListParagraph"/>
        <w:numPr>
          <w:ilvl w:val="1"/>
          <w:numId w:val="27"/>
        </w:numPr>
        <w:spacing w:before="0" w:after="120"/>
      </w:pPr>
      <w:r>
        <w:t>Next Party – We decided on the next part being held September 12</w:t>
      </w:r>
      <w:r w:rsidRPr="00992D3D">
        <w:rPr>
          <w:vertAlign w:val="superscript"/>
        </w:rPr>
        <w:t>th</w:t>
      </w:r>
      <w:r>
        <w:t>, 2020</w:t>
      </w:r>
    </w:p>
    <w:p w14:paraId="0CAACFC5" w14:textId="4F6A6106" w:rsidR="00992D3D" w:rsidRDefault="00992D3D" w:rsidP="00992D3D">
      <w:pPr>
        <w:pStyle w:val="ListParagraph"/>
        <w:numPr>
          <w:ilvl w:val="0"/>
          <w:numId w:val="0"/>
        </w:numPr>
        <w:spacing w:before="0" w:after="120"/>
        <w:ind w:left="1447"/>
      </w:pPr>
      <w:r w:rsidRPr="00992D3D">
        <w:rPr>
          <w:b/>
        </w:rPr>
        <w:t>ACTION</w:t>
      </w:r>
      <w:r>
        <w:t xml:space="preserve"> – Matt – Will look at charting the attendees and coming up with some metrics – Due Jan 2020</w:t>
      </w:r>
    </w:p>
    <w:p w14:paraId="74097133" w14:textId="77777777" w:rsidR="00853277" w:rsidRPr="00D465F4" w:rsidRDefault="005E71AA" w:rsidP="00853277">
      <w:pPr>
        <w:pStyle w:val="ListParagraph"/>
      </w:pPr>
      <w:r>
        <w:t>New Business</w:t>
      </w:r>
    </w:p>
    <w:p w14:paraId="3BCA7F66" w14:textId="3554A4A0" w:rsidR="00992D3D" w:rsidRDefault="00992D3D" w:rsidP="00992D3D">
      <w:pPr>
        <w:pStyle w:val="ListNumber"/>
        <w:numPr>
          <w:ilvl w:val="0"/>
          <w:numId w:val="12"/>
        </w:numPr>
        <w:spacing w:after="120"/>
      </w:pPr>
      <w:r>
        <w:t>Updates from the Village:</w:t>
      </w:r>
    </w:p>
    <w:p w14:paraId="0B3C68DE" w14:textId="543EB54E" w:rsidR="00992D3D" w:rsidRDefault="00992D3D" w:rsidP="00992D3D">
      <w:pPr>
        <w:pStyle w:val="ListNumber"/>
        <w:numPr>
          <w:ilvl w:val="1"/>
          <w:numId w:val="12"/>
        </w:numPr>
        <w:spacing w:after="120"/>
      </w:pPr>
      <w:r>
        <w:t>Windsor adopted a memorial tree and bench plan</w:t>
      </w:r>
    </w:p>
    <w:p w14:paraId="04BE493B" w14:textId="4E52318F" w:rsidR="00992D3D" w:rsidRDefault="00992D3D" w:rsidP="00992D3D">
      <w:pPr>
        <w:pStyle w:val="ListNumber"/>
        <w:numPr>
          <w:ilvl w:val="2"/>
          <w:numId w:val="12"/>
        </w:numPr>
        <w:spacing w:after="120"/>
      </w:pPr>
      <w:r>
        <w:lastRenderedPageBreak/>
        <w:t>We should decide if we want to do a benc</w:t>
      </w:r>
      <w:bookmarkStart w:id="0" w:name="_GoBack"/>
      <w:bookmarkEnd w:id="0"/>
      <w:r>
        <w:t>h – maybe one or two by the sign near the school</w:t>
      </w:r>
    </w:p>
    <w:p w14:paraId="42441B88" w14:textId="7D38EFA6" w:rsidR="00992D3D" w:rsidRDefault="00992D3D" w:rsidP="00992D3D">
      <w:pPr>
        <w:pStyle w:val="ListNumber"/>
        <w:numPr>
          <w:ilvl w:val="1"/>
          <w:numId w:val="12"/>
        </w:numPr>
        <w:spacing w:after="120"/>
      </w:pPr>
      <w:r>
        <w:t>Village is working through greenspace planning, but nothing official</w:t>
      </w:r>
    </w:p>
    <w:p w14:paraId="0C4EA0B4" w14:textId="5ECB739D" w:rsidR="00992D3D" w:rsidRDefault="00992D3D" w:rsidP="00992D3D">
      <w:pPr>
        <w:pStyle w:val="ListNumber"/>
        <w:numPr>
          <w:ilvl w:val="1"/>
          <w:numId w:val="12"/>
        </w:numPr>
        <w:spacing w:after="120"/>
      </w:pPr>
      <w:r>
        <w:t xml:space="preserve">Village is close to passing resolution for </w:t>
      </w:r>
      <w:r w:rsidR="008841B0">
        <w:t>vehicle on street</w:t>
      </w:r>
    </w:p>
    <w:p w14:paraId="73658AB6" w14:textId="5AD86C95" w:rsidR="00C70851" w:rsidRDefault="007A096F" w:rsidP="00992D3D">
      <w:pPr>
        <w:pStyle w:val="ListNumber"/>
        <w:numPr>
          <w:ilvl w:val="0"/>
          <w:numId w:val="12"/>
        </w:numPr>
        <w:spacing w:after="120"/>
      </w:pPr>
      <w:r>
        <w:t>Any other business.</w:t>
      </w:r>
    </w:p>
    <w:p w14:paraId="7190DDFE" w14:textId="5FB4214A" w:rsidR="00992D3D" w:rsidRDefault="00992D3D" w:rsidP="00992D3D">
      <w:pPr>
        <w:pStyle w:val="ListNumber"/>
        <w:numPr>
          <w:ilvl w:val="1"/>
          <w:numId w:val="12"/>
        </w:numPr>
        <w:spacing w:after="120"/>
      </w:pPr>
      <w:r>
        <w:t>Election of Officers</w:t>
      </w:r>
    </w:p>
    <w:p w14:paraId="1C6DECAD" w14:textId="65E0D945" w:rsidR="00992D3D" w:rsidRDefault="00992D3D" w:rsidP="00992D3D">
      <w:pPr>
        <w:pStyle w:val="ListNumber"/>
        <w:numPr>
          <w:ilvl w:val="2"/>
          <w:numId w:val="12"/>
        </w:numPr>
        <w:spacing w:after="120"/>
      </w:pPr>
      <w:r>
        <w:t>We should plan on holding an election of officers next meeting</w:t>
      </w:r>
    </w:p>
    <w:p w14:paraId="6BC88615" w14:textId="4A3C9DA3" w:rsidR="00992D3D" w:rsidRDefault="00992D3D" w:rsidP="00992D3D">
      <w:pPr>
        <w:pStyle w:val="ListNumber"/>
        <w:numPr>
          <w:ilvl w:val="2"/>
          <w:numId w:val="12"/>
        </w:numPr>
        <w:spacing w:after="120"/>
      </w:pPr>
      <w:r>
        <w:t xml:space="preserve">Jason </w:t>
      </w:r>
      <w:proofErr w:type="spellStart"/>
      <w:r>
        <w:t>Staab</w:t>
      </w:r>
      <w:proofErr w:type="spellEnd"/>
      <w:r>
        <w:t xml:space="preserve"> has expressed interest in joining the board and was present. A vote was taken:</w:t>
      </w:r>
    </w:p>
    <w:p w14:paraId="05849163" w14:textId="438E7473" w:rsidR="00992D3D" w:rsidRDefault="00992D3D" w:rsidP="00992D3D">
      <w:pPr>
        <w:pStyle w:val="ListNumber"/>
        <w:numPr>
          <w:ilvl w:val="3"/>
          <w:numId w:val="12"/>
        </w:numPr>
        <w:spacing w:after="120"/>
      </w:pPr>
      <w:r>
        <w:t>Jason has been voted as a “board member at large” 4-0</w:t>
      </w:r>
    </w:p>
    <w:p w14:paraId="4B163F29" w14:textId="4E4D7EFA" w:rsidR="00992D3D" w:rsidRDefault="00992D3D" w:rsidP="00992D3D">
      <w:pPr>
        <w:pStyle w:val="ListNumber"/>
        <w:numPr>
          <w:ilvl w:val="3"/>
          <w:numId w:val="12"/>
        </w:numPr>
        <w:spacing w:after="120"/>
      </w:pPr>
      <w:r>
        <w:t xml:space="preserve">Jason’s email is </w:t>
      </w:r>
      <w:hyperlink r:id="rId6" w:history="1">
        <w:r w:rsidRPr="00240610">
          <w:rPr>
            <w:rStyle w:val="Hyperlink"/>
          </w:rPr>
          <w:t>Jason.Staab@gmail.com</w:t>
        </w:r>
      </w:hyperlink>
    </w:p>
    <w:p w14:paraId="2D6A51D6" w14:textId="0EA7D3BB" w:rsidR="00992D3D" w:rsidRDefault="008841B0" w:rsidP="00992D3D">
      <w:pPr>
        <w:pStyle w:val="ListNumber"/>
        <w:numPr>
          <w:ilvl w:val="1"/>
          <w:numId w:val="12"/>
        </w:numPr>
        <w:spacing w:after="120"/>
      </w:pPr>
      <w:r>
        <w:t>Greg</w:t>
      </w:r>
    </w:p>
    <w:p w14:paraId="577278E9" w14:textId="3FC647F8" w:rsidR="008841B0" w:rsidRDefault="008841B0" w:rsidP="008841B0">
      <w:pPr>
        <w:pStyle w:val="ListNumber"/>
        <w:numPr>
          <w:ilvl w:val="2"/>
          <w:numId w:val="12"/>
        </w:numPr>
        <w:spacing w:after="120"/>
      </w:pPr>
      <w:r>
        <w:t>Greg is interested in transitioning off the board</w:t>
      </w:r>
    </w:p>
    <w:p w14:paraId="34C3C50B" w14:textId="5FB691E1" w:rsidR="008841B0" w:rsidRDefault="008841B0" w:rsidP="008841B0">
      <w:pPr>
        <w:pStyle w:val="ListNumber"/>
        <w:numPr>
          <w:ilvl w:val="3"/>
          <w:numId w:val="12"/>
        </w:numPr>
        <w:spacing w:after="120"/>
      </w:pPr>
      <w:r>
        <w:t>We need to come up with a transition plan for Greg to take over what we he has (</w:t>
      </w:r>
      <w:proofErr w:type="spellStart"/>
      <w:r>
        <w:t>facebook</w:t>
      </w:r>
      <w:proofErr w:type="spellEnd"/>
      <w:r>
        <w:t>, money, website, etc.)</w:t>
      </w:r>
    </w:p>
    <w:p w14:paraId="395D945A" w14:textId="77777777" w:rsidR="00A4511E" w:rsidRPr="00D465F4" w:rsidRDefault="005E71AA" w:rsidP="00A87891">
      <w:pPr>
        <w:pStyle w:val="ListParagraph"/>
      </w:pPr>
      <w:r>
        <w:t>Futur</w:t>
      </w:r>
      <w:r w:rsidR="00926288">
        <w:t>e Bu</w:t>
      </w:r>
      <w:r>
        <w:t>siness</w:t>
      </w:r>
    </w:p>
    <w:p w14:paraId="4F8B288B" w14:textId="4B2A7673" w:rsidR="008841B0" w:rsidRDefault="008841B0" w:rsidP="00992D3D">
      <w:pPr>
        <w:pStyle w:val="ListNumber"/>
        <w:numPr>
          <w:ilvl w:val="0"/>
          <w:numId w:val="25"/>
        </w:numPr>
        <w:spacing w:after="120"/>
      </w:pPr>
      <w:r>
        <w:t xml:space="preserve">Need to come up with a better way of handling the meeting notes and communications. Office 365 was proposed. Another proposal was using google docs. </w:t>
      </w:r>
    </w:p>
    <w:p w14:paraId="58CE3B87" w14:textId="3E1F3D9B" w:rsidR="00992D3D" w:rsidRDefault="00992D3D" w:rsidP="00992D3D">
      <w:pPr>
        <w:pStyle w:val="ListNumber"/>
        <w:numPr>
          <w:ilvl w:val="0"/>
          <w:numId w:val="25"/>
        </w:numPr>
        <w:spacing w:after="120"/>
      </w:pPr>
      <w:r>
        <w:t>We will need to address the mailbox situation eventually</w:t>
      </w:r>
    </w:p>
    <w:p w14:paraId="56110D32" w14:textId="22A96D2E" w:rsidR="009F57F3" w:rsidRPr="00AE391E" w:rsidRDefault="003E41E7" w:rsidP="00992D3D">
      <w:pPr>
        <w:pStyle w:val="ListNumber"/>
        <w:numPr>
          <w:ilvl w:val="0"/>
          <w:numId w:val="25"/>
        </w:numPr>
        <w:spacing w:after="120"/>
      </w:pPr>
      <w:r>
        <w:t xml:space="preserve">Next Meeting </w:t>
      </w:r>
      <w:r w:rsidR="00926288">
        <w:t>Date</w:t>
      </w:r>
      <w:r w:rsidR="00B442D8">
        <w:t xml:space="preserve"> </w:t>
      </w:r>
      <w:r w:rsidR="00992D3D">
        <w:t>– 11/19/19</w:t>
      </w:r>
    </w:p>
    <w:p w14:paraId="67342276" w14:textId="4217B5E2" w:rsidR="008E476B" w:rsidRPr="00554276" w:rsidRDefault="00A4511E" w:rsidP="00A87891">
      <w:pPr>
        <w:pStyle w:val="ListParagraph"/>
      </w:pPr>
      <w:r w:rsidRPr="00D465F4">
        <w:t>Adjournment</w:t>
      </w:r>
      <w:r w:rsidR="00992D3D">
        <w:t xml:space="preserve"> – close @ 7:45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8463C8F"/>
    <w:multiLevelType w:val="hybridMultilevel"/>
    <w:tmpl w:val="EC66C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C0FDB"/>
    <w:multiLevelType w:val="hybridMultilevel"/>
    <w:tmpl w:val="DE0065D8"/>
    <w:lvl w:ilvl="0" w:tplc="C69AA89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4527253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12E45"/>
    <w:multiLevelType w:val="hybridMultilevel"/>
    <w:tmpl w:val="3DA0AA58"/>
    <w:lvl w:ilvl="0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 w:tentative="1">
      <w:start w:val="1"/>
      <w:numFmt w:val="decimal"/>
      <w:lvlText w:val="%4."/>
      <w:lvlJc w:val="left"/>
      <w:pPr>
        <w:ind w:left="2887" w:hanging="360"/>
      </w:pPr>
    </w:lvl>
    <w:lvl w:ilvl="4" w:tentative="1">
      <w:start w:val="1"/>
      <w:numFmt w:val="lowerLetter"/>
      <w:lvlText w:val="%5."/>
      <w:lvlJc w:val="left"/>
      <w:pPr>
        <w:ind w:left="3607" w:hanging="360"/>
      </w:pPr>
    </w:lvl>
    <w:lvl w:ilvl="5" w:tentative="1">
      <w:start w:val="1"/>
      <w:numFmt w:val="lowerRoman"/>
      <w:lvlText w:val="%6."/>
      <w:lvlJc w:val="right"/>
      <w:pPr>
        <w:ind w:left="4327" w:hanging="180"/>
      </w:pPr>
    </w:lvl>
    <w:lvl w:ilvl="6" w:tentative="1">
      <w:start w:val="1"/>
      <w:numFmt w:val="decimal"/>
      <w:lvlText w:val="%7."/>
      <w:lvlJc w:val="left"/>
      <w:pPr>
        <w:ind w:left="5047" w:hanging="360"/>
      </w:pPr>
    </w:lvl>
    <w:lvl w:ilvl="7" w:tentative="1">
      <w:start w:val="1"/>
      <w:numFmt w:val="lowerLetter"/>
      <w:lvlText w:val="%8."/>
      <w:lvlJc w:val="left"/>
      <w:pPr>
        <w:ind w:left="5767" w:hanging="360"/>
      </w:pPr>
    </w:lvl>
    <w:lvl w:ilvl="8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1B4C7BE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0"/>
  </w:num>
  <w:num w:numId="5">
    <w:abstractNumId w:val="22"/>
  </w:num>
  <w:num w:numId="6">
    <w:abstractNumId w:val="9"/>
  </w:num>
  <w:num w:numId="7">
    <w:abstractNumId w:val="20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2"/>
  </w:num>
  <w:num w:numId="14">
    <w:abstractNumId w:val="1"/>
  </w:num>
  <w:num w:numId="15">
    <w:abstractNumId w:val="13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23"/>
  </w:num>
  <w:num w:numId="24">
    <w:abstractNumId w:val="12"/>
  </w:num>
  <w:num w:numId="25">
    <w:abstractNumId w:val="17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2B"/>
    <w:rsid w:val="000210BA"/>
    <w:rsid w:val="00095C05"/>
    <w:rsid w:val="000E2FAD"/>
    <w:rsid w:val="000F1A2D"/>
    <w:rsid w:val="001326BD"/>
    <w:rsid w:val="00140DAE"/>
    <w:rsid w:val="001423A6"/>
    <w:rsid w:val="0015180F"/>
    <w:rsid w:val="001640FB"/>
    <w:rsid w:val="00193653"/>
    <w:rsid w:val="001F6542"/>
    <w:rsid w:val="00257E14"/>
    <w:rsid w:val="002761C5"/>
    <w:rsid w:val="002966F0"/>
    <w:rsid w:val="00297C1F"/>
    <w:rsid w:val="002C3DE4"/>
    <w:rsid w:val="00337A32"/>
    <w:rsid w:val="003514BC"/>
    <w:rsid w:val="003574FD"/>
    <w:rsid w:val="00360B6E"/>
    <w:rsid w:val="003765C4"/>
    <w:rsid w:val="003E41E7"/>
    <w:rsid w:val="00404CB4"/>
    <w:rsid w:val="004119BE"/>
    <w:rsid w:val="00411F8B"/>
    <w:rsid w:val="0041202B"/>
    <w:rsid w:val="0041475D"/>
    <w:rsid w:val="00450383"/>
    <w:rsid w:val="00477352"/>
    <w:rsid w:val="004B5C09"/>
    <w:rsid w:val="004C2E2B"/>
    <w:rsid w:val="004E227E"/>
    <w:rsid w:val="004E6CF5"/>
    <w:rsid w:val="0053728F"/>
    <w:rsid w:val="00554276"/>
    <w:rsid w:val="005B24A0"/>
    <w:rsid w:val="005C645F"/>
    <w:rsid w:val="005E71AA"/>
    <w:rsid w:val="005F08A1"/>
    <w:rsid w:val="00616B41"/>
    <w:rsid w:val="00620AE8"/>
    <w:rsid w:val="0064628C"/>
    <w:rsid w:val="00680296"/>
    <w:rsid w:val="0068195C"/>
    <w:rsid w:val="00690F48"/>
    <w:rsid w:val="00692813"/>
    <w:rsid w:val="006C3011"/>
    <w:rsid w:val="006F03D4"/>
    <w:rsid w:val="006F4BA0"/>
    <w:rsid w:val="006F6269"/>
    <w:rsid w:val="00717B64"/>
    <w:rsid w:val="00771C24"/>
    <w:rsid w:val="007A096F"/>
    <w:rsid w:val="007B0712"/>
    <w:rsid w:val="007D5836"/>
    <w:rsid w:val="008240DA"/>
    <w:rsid w:val="0083755C"/>
    <w:rsid w:val="00853277"/>
    <w:rsid w:val="00867EA4"/>
    <w:rsid w:val="00870253"/>
    <w:rsid w:val="008841B0"/>
    <w:rsid w:val="00895FB9"/>
    <w:rsid w:val="008E476B"/>
    <w:rsid w:val="008E4FC1"/>
    <w:rsid w:val="008F1C1A"/>
    <w:rsid w:val="00926288"/>
    <w:rsid w:val="009921B8"/>
    <w:rsid w:val="00992D3D"/>
    <w:rsid w:val="00993B51"/>
    <w:rsid w:val="009E5510"/>
    <w:rsid w:val="009F57F3"/>
    <w:rsid w:val="00A07662"/>
    <w:rsid w:val="00A4511E"/>
    <w:rsid w:val="00A87891"/>
    <w:rsid w:val="00A94E8D"/>
    <w:rsid w:val="00AE391E"/>
    <w:rsid w:val="00B435B5"/>
    <w:rsid w:val="00B442D8"/>
    <w:rsid w:val="00B5397D"/>
    <w:rsid w:val="00BB542C"/>
    <w:rsid w:val="00C1643D"/>
    <w:rsid w:val="00C5670C"/>
    <w:rsid w:val="00C70851"/>
    <w:rsid w:val="00CE4E35"/>
    <w:rsid w:val="00D17A36"/>
    <w:rsid w:val="00D31AB7"/>
    <w:rsid w:val="00DB3CBC"/>
    <w:rsid w:val="00DE0599"/>
    <w:rsid w:val="00DF2A10"/>
    <w:rsid w:val="00E45BEF"/>
    <w:rsid w:val="00E460A2"/>
    <w:rsid w:val="00E6093B"/>
    <w:rsid w:val="00EA277E"/>
    <w:rsid w:val="00F36BB7"/>
    <w:rsid w:val="00F560A9"/>
    <w:rsid w:val="00FE2819"/>
    <w:rsid w:val="00FE787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119042F"/>
  <w15:docId w15:val="{57C0CD50-24E4-430B-9714-E55B2B8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92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on.Staa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ke.ATOZ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B991C3B194AF78A807A567C0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50C-D97B-44DC-9FB0-C97D43EC1759}"/>
      </w:docPartPr>
      <w:docPartBody>
        <w:p w:rsidR="0063071A" w:rsidRDefault="0063071A">
          <w:pPr>
            <w:pStyle w:val="DD6B991C3B194AF78A807A567C069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A"/>
    <w:rsid w:val="004E3B06"/>
    <w:rsid w:val="006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CF11FB2664999A604EF5E249602D2">
    <w:name w:val="F6ACF11FB2664999A604EF5E249602D2"/>
  </w:style>
  <w:style w:type="paragraph" w:customStyle="1" w:styleId="DD6B991C3B194AF78A807A567C069143">
    <w:name w:val="DD6B991C3B194AF78A807A567C069143"/>
  </w:style>
  <w:style w:type="paragraph" w:customStyle="1" w:styleId="2E816F89D69145D7855BE36BD07B146C">
    <w:name w:val="2E816F89D69145D7855BE36BD07B146C"/>
  </w:style>
  <w:style w:type="paragraph" w:customStyle="1" w:styleId="BD5D72D538CB4BFA884744B65204509D">
    <w:name w:val="BD5D72D538CB4BFA884744B65204509D"/>
  </w:style>
  <w:style w:type="paragraph" w:customStyle="1" w:styleId="90F4B689B4194525B085E501A766FCF8">
    <w:name w:val="90F4B689B4194525B085E501A766FCF8"/>
  </w:style>
  <w:style w:type="paragraph" w:customStyle="1" w:styleId="19335D2D2D2841D6B39078A8B51A61BB">
    <w:name w:val="19335D2D2D2841D6B39078A8B51A61BB"/>
  </w:style>
  <w:style w:type="paragraph" w:customStyle="1" w:styleId="A021533F6DA64647B02D0AD84E2E605D">
    <w:name w:val="A021533F6DA64647B02D0AD84E2E605D"/>
  </w:style>
  <w:style w:type="paragraph" w:customStyle="1" w:styleId="FBFB3C36A01247D384912416E3080F4E">
    <w:name w:val="FBFB3C36A01247D384912416E3080F4E"/>
  </w:style>
  <w:style w:type="paragraph" w:customStyle="1" w:styleId="D3DFBF0399EC4772BE79A432C36FFE75">
    <w:name w:val="D3DFBF0399EC4772BE79A432C36FFE75"/>
  </w:style>
  <w:style w:type="paragraph" w:customStyle="1" w:styleId="A623F41A716F4E509C31FF128135CB98">
    <w:name w:val="A623F41A716F4E509C31FF128135CB98"/>
  </w:style>
  <w:style w:type="paragraph" w:customStyle="1" w:styleId="343D5954BBBB4B3CB7DA75E324216B25">
    <w:name w:val="343D5954BBBB4B3CB7DA75E324216B25"/>
  </w:style>
  <w:style w:type="paragraph" w:customStyle="1" w:styleId="8EF46A5577944044AAF4EFC01F34B551">
    <w:name w:val="8EF46A5577944044AAF4EFC01F34B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14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Greg Goke</dc:creator>
  <cp:lastModifiedBy>Matt Greuel</cp:lastModifiedBy>
  <cp:revision>5</cp:revision>
  <cp:lastPrinted>2019-11-19T20:26:00Z</cp:lastPrinted>
  <dcterms:created xsi:type="dcterms:W3CDTF">2019-11-19T20:13:00Z</dcterms:created>
  <dcterms:modified xsi:type="dcterms:W3CDTF">2019-11-19T20:29:00Z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