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A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US History Questions</w:t>
      </w:r>
    </w:p>
    <w:p w:rsidR="005B49FA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0CE5" w:rsidRDefault="00101C1E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329C">
        <w:rPr>
          <w:rFonts w:ascii="Times New Roman" w:hAnsi="Times New Roman" w:cs="Times New Roman"/>
          <w:b/>
          <w:sz w:val="24"/>
          <w:szCs w:val="24"/>
        </w:rPr>
        <w:t>Chapter One</w:t>
      </w:r>
    </w:p>
    <w:p w:rsidR="00D50D22" w:rsidRPr="0053329C" w:rsidRDefault="00D50D22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4CB" w:rsidRDefault="00ED14CB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Where and when did the original people of the America’s arrive to the continent? </w:t>
      </w:r>
    </w:p>
    <w:p w:rsidR="00ED14CB" w:rsidRDefault="005B49FA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differences between the Northern Native American Civilizations versus those found in Central and South America.</w:t>
      </w:r>
      <w:r w:rsidR="002A5BF9" w:rsidRPr="00B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F7" w:rsidRDefault="00EA61F7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historians differ on their view of history?</w:t>
      </w:r>
    </w:p>
    <w:p w:rsidR="00002CAC" w:rsidRDefault="00002CAC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story of Christopher Columbus.</w:t>
      </w:r>
    </w:p>
    <w:p w:rsidR="00002CAC" w:rsidRDefault="00002CAC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B49FA">
        <w:rPr>
          <w:rFonts w:ascii="Times New Roman" w:hAnsi="Times New Roman" w:cs="Times New Roman"/>
          <w:sz w:val="24"/>
          <w:szCs w:val="24"/>
        </w:rPr>
        <w:t xml:space="preserve">location of the </w:t>
      </w:r>
      <w:r w:rsidRPr="00B56185">
        <w:rPr>
          <w:rFonts w:ascii="Times New Roman" w:hAnsi="Times New Roman" w:cs="Times New Roman"/>
          <w:sz w:val="24"/>
          <w:szCs w:val="24"/>
        </w:rPr>
        <w:t>Spanish</w:t>
      </w:r>
      <w:r w:rsidR="005B49FA">
        <w:rPr>
          <w:rFonts w:ascii="Times New Roman" w:hAnsi="Times New Roman" w:cs="Times New Roman"/>
          <w:sz w:val="24"/>
          <w:szCs w:val="24"/>
        </w:rPr>
        <w:t xml:space="preserve">, Dutch, French and English colonies in </w:t>
      </w:r>
      <w:r w:rsidRPr="00B56185">
        <w:rPr>
          <w:rFonts w:ascii="Times New Roman" w:hAnsi="Times New Roman" w:cs="Times New Roman"/>
          <w:sz w:val="24"/>
          <w:szCs w:val="24"/>
        </w:rPr>
        <w:t>New World?</w:t>
      </w:r>
    </w:p>
    <w:p w:rsidR="00002CAC" w:rsidRDefault="00002CAC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What are the eight main categories of the Columbian exchange?</w:t>
      </w:r>
    </w:p>
    <w:p w:rsidR="00002CAC" w:rsidRPr="008A35EC" w:rsidRDefault="00767194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mercantilism and its effect on colonial economies in </w:t>
      </w:r>
      <w:r w:rsidR="004527B5" w:rsidRPr="00B56185">
        <w:rPr>
          <w:rFonts w:ascii="Times New Roman" w:hAnsi="Times New Roman" w:cs="Times New Roman"/>
          <w:sz w:val="24"/>
          <w:szCs w:val="24"/>
        </w:rPr>
        <w:t>the</w:t>
      </w:r>
      <w:r w:rsidRPr="00B56185">
        <w:rPr>
          <w:rFonts w:ascii="Times New Roman" w:hAnsi="Times New Roman" w:cs="Times New Roman"/>
          <w:sz w:val="24"/>
          <w:szCs w:val="24"/>
        </w:rPr>
        <w:t xml:space="preserve"> new world?</w:t>
      </w:r>
      <w:r w:rsidR="0045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51" w:rsidRPr="005B49FA" w:rsidRDefault="00A41F51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FA">
        <w:rPr>
          <w:rFonts w:ascii="Times New Roman" w:hAnsi="Times New Roman" w:cs="Times New Roman"/>
          <w:sz w:val="24"/>
          <w:szCs w:val="24"/>
        </w:rPr>
        <w:t xml:space="preserve">What was the first permanent English colony in North America? </w:t>
      </w:r>
      <w:r w:rsidR="005B49FA" w:rsidRPr="005B49FA">
        <w:rPr>
          <w:rFonts w:ascii="Times New Roman" w:hAnsi="Times New Roman" w:cs="Times New Roman"/>
          <w:sz w:val="24"/>
          <w:szCs w:val="24"/>
        </w:rPr>
        <w:t xml:space="preserve"> </w:t>
      </w:r>
      <w:r w:rsidR="00002CAC" w:rsidRPr="005B49FA">
        <w:rPr>
          <w:rFonts w:ascii="Times New Roman" w:hAnsi="Times New Roman" w:cs="Times New Roman"/>
          <w:sz w:val="24"/>
          <w:szCs w:val="24"/>
        </w:rPr>
        <w:t>What was the lost colony?</w:t>
      </w:r>
    </w:p>
    <w:p w:rsidR="008A35EC" w:rsidRPr="00B56185" w:rsidRDefault="008A35EC" w:rsidP="00EB6F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FA" w:rsidRPr="00856DC3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DC3">
        <w:rPr>
          <w:rFonts w:ascii="Times New Roman" w:hAnsi="Times New Roman" w:cs="Times New Roman"/>
          <w:b/>
          <w:sz w:val="24"/>
          <w:szCs w:val="24"/>
        </w:rPr>
        <w:t>Chapter Two</w:t>
      </w:r>
    </w:p>
    <w:p w:rsidR="005B49FA" w:rsidRP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FA">
        <w:rPr>
          <w:rFonts w:ascii="Times New Roman" w:hAnsi="Times New Roman" w:cs="Times New Roman"/>
          <w:sz w:val="24"/>
          <w:szCs w:val="24"/>
        </w:rPr>
        <w:t>Describe the difficulties that faced the English colonists in Jamestown.</w:t>
      </w:r>
    </w:p>
    <w:p w:rsid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and the outcome of Bacon’s Rebellion?</w:t>
      </w:r>
    </w:p>
    <w:p w:rsid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Mayflower compact   </w:t>
      </w:r>
    </w:p>
    <w:p w:rsidR="005B49FA" w:rsidRDefault="005B49FA" w:rsidP="00EB6FA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was the purpose of the Mayflower Compact?     </w:t>
      </w:r>
    </w:p>
    <w:p w:rsidR="005B49FA" w:rsidRDefault="005B49FA" w:rsidP="00EB6FA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Why did they create the colony in Plymouth? </w:t>
      </w:r>
    </w:p>
    <w:p w:rsidR="005B49FA" w:rsidRDefault="005B49FA" w:rsidP="00EB6FA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Who signed it? </w:t>
      </w:r>
    </w:p>
    <w:p w:rsid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28">
        <w:rPr>
          <w:rFonts w:ascii="Times New Roman" w:hAnsi="Times New Roman" w:cs="Times New Roman"/>
          <w:sz w:val="24"/>
          <w:szCs w:val="24"/>
        </w:rPr>
        <w:t>Make a list of all the colonies and identify the relative importance of commerce and religion in each of the colonies.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28">
        <w:rPr>
          <w:rFonts w:ascii="Times New Roman" w:hAnsi="Times New Roman" w:cs="Times New Roman"/>
          <w:sz w:val="24"/>
          <w:szCs w:val="24"/>
        </w:rPr>
        <w:t>What had more to do with the settling of British North 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4D28">
        <w:rPr>
          <w:rFonts w:ascii="Times New Roman" w:hAnsi="Times New Roman" w:cs="Times New Roman"/>
          <w:sz w:val="24"/>
          <w:szCs w:val="24"/>
        </w:rPr>
        <w:t>erica: religious motivation or economic motivation?</w:t>
      </w:r>
    </w:p>
    <w:p w:rsidR="00EB6FA1" w:rsidRPr="00E34D28" w:rsidRDefault="00EB6FA1" w:rsidP="00EB6F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49FA" w:rsidRPr="00EB647B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647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Where was life easier for woman: in the north or south? What were the main differences?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Describe the origin of human slavery. </w:t>
      </w:r>
      <w:r>
        <w:rPr>
          <w:rFonts w:ascii="Times New Roman" w:hAnsi="Times New Roman" w:cs="Times New Roman"/>
          <w:sz w:val="24"/>
          <w:szCs w:val="24"/>
        </w:rPr>
        <w:t>Why did it come to the colonies in the Americas?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What was Middle Passage like for the enslaved Africans?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similarities and differences between the northern colonies and the southern colonies, especially in the categories of environment, economy, technology and slavery?</w:t>
      </w:r>
    </w:p>
    <w:p w:rsidR="005B49FA" w:rsidRPr="00BE506D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Triangular Trade?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rise of consumerism affect the development of the colonies?</w:t>
      </w:r>
    </w:p>
    <w:p w:rsidR="005B49FA" w:rsidRP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FA">
        <w:rPr>
          <w:rFonts w:ascii="Times New Roman" w:hAnsi="Times New Roman" w:cs="Times New Roman"/>
          <w:sz w:val="24"/>
          <w:szCs w:val="24"/>
        </w:rPr>
        <w:t>Describe the condition of African slaves in the southern colonies</w:t>
      </w:r>
      <w:r w:rsidRPr="005B49F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B49FA">
        <w:rPr>
          <w:rFonts w:ascii="Times New Roman" w:hAnsi="Times New Roman" w:cs="Times New Roman"/>
          <w:sz w:val="24"/>
          <w:szCs w:val="24"/>
        </w:rPr>
        <w:t xml:space="preserve"> did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5B4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deal with </w:t>
      </w:r>
      <w:r w:rsidRPr="005B49FA">
        <w:rPr>
          <w:rFonts w:ascii="Times New Roman" w:hAnsi="Times New Roman" w:cs="Times New Roman"/>
          <w:sz w:val="24"/>
          <w:szCs w:val="24"/>
        </w:rPr>
        <w:t>their condition?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happened in Salem Massachusetts in the 1980s and 1690s</w:t>
      </w:r>
      <w:r w:rsidRPr="003577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(How do historians view the event?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93)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Define the two phenomena known as the Enlightenment and the Great Awakening. Are they similar or different?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the Almanac’s in the colonies. (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98-99)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access to education in the colonies?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Who were the doctors in the early colonies?</w:t>
      </w:r>
    </w:p>
    <w:sectPr w:rsidR="005B49FA" w:rsidSect="00EB6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EB"/>
    <w:multiLevelType w:val="hybridMultilevel"/>
    <w:tmpl w:val="02AA762C"/>
    <w:lvl w:ilvl="0" w:tplc="3574F2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30EDF"/>
    <w:multiLevelType w:val="hybridMultilevel"/>
    <w:tmpl w:val="B86462E2"/>
    <w:lvl w:ilvl="0" w:tplc="F66635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F62E6"/>
    <w:multiLevelType w:val="hybridMultilevel"/>
    <w:tmpl w:val="FEC2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BC1"/>
    <w:multiLevelType w:val="hybridMultilevel"/>
    <w:tmpl w:val="5080D28A"/>
    <w:lvl w:ilvl="0" w:tplc="050C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381C4C"/>
    <w:multiLevelType w:val="hybridMultilevel"/>
    <w:tmpl w:val="69322B80"/>
    <w:lvl w:ilvl="0" w:tplc="F592A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CB510F"/>
    <w:multiLevelType w:val="hybridMultilevel"/>
    <w:tmpl w:val="F10C1992"/>
    <w:lvl w:ilvl="0" w:tplc="2F84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247368"/>
    <w:multiLevelType w:val="hybridMultilevel"/>
    <w:tmpl w:val="8B84B33C"/>
    <w:lvl w:ilvl="0" w:tplc="73D64D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5C20F2"/>
    <w:multiLevelType w:val="hybridMultilevel"/>
    <w:tmpl w:val="5796703C"/>
    <w:lvl w:ilvl="0" w:tplc="D89C79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753567"/>
    <w:multiLevelType w:val="hybridMultilevel"/>
    <w:tmpl w:val="79CAD358"/>
    <w:lvl w:ilvl="0" w:tplc="E5E29C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DC053F"/>
    <w:multiLevelType w:val="hybridMultilevel"/>
    <w:tmpl w:val="68DAD358"/>
    <w:lvl w:ilvl="0" w:tplc="5262E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4E235A"/>
    <w:multiLevelType w:val="hybridMultilevel"/>
    <w:tmpl w:val="861ED7CC"/>
    <w:lvl w:ilvl="0" w:tplc="AC385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4E54DA"/>
    <w:multiLevelType w:val="hybridMultilevel"/>
    <w:tmpl w:val="E29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758C8"/>
    <w:multiLevelType w:val="hybridMultilevel"/>
    <w:tmpl w:val="A9AA7AFC"/>
    <w:lvl w:ilvl="0" w:tplc="2B525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CE22CD"/>
    <w:multiLevelType w:val="hybridMultilevel"/>
    <w:tmpl w:val="4B72CAB4"/>
    <w:lvl w:ilvl="0" w:tplc="FFA066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970BE4"/>
    <w:multiLevelType w:val="hybridMultilevel"/>
    <w:tmpl w:val="0BE0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5B22"/>
    <w:multiLevelType w:val="hybridMultilevel"/>
    <w:tmpl w:val="08F292F8"/>
    <w:lvl w:ilvl="0" w:tplc="7DA831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9"/>
    <w:rsid w:val="00002CAC"/>
    <w:rsid w:val="00017A70"/>
    <w:rsid w:val="00101C1E"/>
    <w:rsid w:val="00180CE5"/>
    <w:rsid w:val="00281188"/>
    <w:rsid w:val="002A5BF9"/>
    <w:rsid w:val="003476DE"/>
    <w:rsid w:val="00396E24"/>
    <w:rsid w:val="004527B5"/>
    <w:rsid w:val="0053329C"/>
    <w:rsid w:val="005B49FA"/>
    <w:rsid w:val="00767194"/>
    <w:rsid w:val="00872BE3"/>
    <w:rsid w:val="008A35EC"/>
    <w:rsid w:val="009D3E9D"/>
    <w:rsid w:val="00A41F51"/>
    <w:rsid w:val="00A7669C"/>
    <w:rsid w:val="00B56185"/>
    <w:rsid w:val="00B6588F"/>
    <w:rsid w:val="00BD50A0"/>
    <w:rsid w:val="00CC1B52"/>
    <w:rsid w:val="00CD6B51"/>
    <w:rsid w:val="00D50D22"/>
    <w:rsid w:val="00EA61F7"/>
    <w:rsid w:val="00EB6FA1"/>
    <w:rsid w:val="00E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10E9D3D9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2015-01-22T00:25:00Z</cp:lastPrinted>
  <dcterms:created xsi:type="dcterms:W3CDTF">2018-08-28T19:41:00Z</dcterms:created>
  <dcterms:modified xsi:type="dcterms:W3CDTF">2018-08-28T19:41:00Z</dcterms:modified>
</cp:coreProperties>
</file>