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5" w:rsidRPr="00781101" w:rsidRDefault="00B31235" w:rsidP="00F00A22">
      <w:pPr>
        <w:pStyle w:val="NoParagraphStyle"/>
        <w:spacing w:after="100" w:afterAutospacing="1" w:line="240" w:lineRule="auto"/>
        <w:ind w:left="5760"/>
        <w:contextualSpacing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B44F12D" wp14:editId="6EE5114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22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B31235" w:rsidP="00F00A22">
      <w:pPr>
        <w:pStyle w:val="NoParagraphStyle"/>
        <w:spacing w:after="100" w:afterAutospacing="1" w:line="240" w:lineRule="auto"/>
        <w:ind w:left="5760"/>
        <w:contextualSpacing/>
        <w:jc w:val="center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B31235" w:rsidRPr="00781101" w:rsidRDefault="00B31235" w:rsidP="00F00A22">
      <w:pPr>
        <w:pStyle w:val="NoParagraphStyle"/>
        <w:spacing w:after="100" w:afterAutospacing="1" w:line="240" w:lineRule="auto"/>
        <w:ind w:left="4320" w:firstLine="720"/>
        <w:contextualSpacing/>
        <w:jc w:val="center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856</w:t>
      </w:r>
      <w:r w:rsidR="000451F8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</w:t>
      </w:r>
      <w:r w:rsidR="000451F8"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F00A22" w:rsidRDefault="00B31235" w:rsidP="00F00A22">
      <w:pPr>
        <w:pStyle w:val="NoParagraphStyle"/>
        <w:spacing w:after="100" w:afterAutospacing="1" w:line="240" w:lineRule="auto"/>
        <w:ind w:left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</w:t>
      </w:r>
    </w:p>
    <w:p w:rsidR="00B31235" w:rsidRPr="00F00A22" w:rsidRDefault="00B31235" w:rsidP="00F00A22">
      <w:pPr>
        <w:pStyle w:val="NoParagraphStyle"/>
        <w:spacing w:after="100" w:afterAutospacing="1" w:line="240" w:lineRule="auto"/>
        <w:ind w:left="720" w:firstLine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046F91" w:rsidRDefault="00046F91" w:rsidP="00046F91"/>
    <w:p w:rsidR="00046F91" w:rsidRDefault="00046F91" w:rsidP="00046F91">
      <w:pPr>
        <w:jc w:val="center"/>
        <w:rPr>
          <w:b/>
          <w:sz w:val="28"/>
          <w:szCs w:val="28"/>
        </w:rPr>
      </w:pPr>
    </w:p>
    <w:p w:rsidR="00046F91" w:rsidRDefault="00046F91" w:rsidP="00046F91">
      <w:pPr>
        <w:jc w:val="center"/>
        <w:rPr>
          <w:b/>
          <w:sz w:val="28"/>
          <w:szCs w:val="28"/>
        </w:rPr>
      </w:pPr>
    </w:p>
    <w:p w:rsidR="00F00A22" w:rsidRPr="00AE5D65" w:rsidRDefault="00F00A22" w:rsidP="00F00A22">
      <w:pPr>
        <w:jc w:val="center"/>
        <w:rPr>
          <w:b/>
          <w:sz w:val="28"/>
          <w:szCs w:val="28"/>
        </w:rPr>
      </w:pPr>
      <w:r w:rsidRPr="00AE5D65">
        <w:rPr>
          <w:b/>
          <w:sz w:val="28"/>
          <w:szCs w:val="28"/>
        </w:rPr>
        <w:t xml:space="preserve">JUSTIFICATION FOR: </w:t>
      </w:r>
      <w:r>
        <w:rPr>
          <w:b/>
          <w:sz w:val="28"/>
          <w:szCs w:val="28"/>
        </w:rPr>
        <w:t>HOME INSTRUCTION</w:t>
      </w:r>
    </w:p>
    <w:p w:rsidR="00F00A22" w:rsidRDefault="00F00A22" w:rsidP="00F00A22"/>
    <w:p w:rsidR="00F00A22" w:rsidRDefault="00F00A22" w:rsidP="00F00A22">
      <w:r w:rsidRPr="00AE5D65">
        <w:rPr>
          <w:b/>
        </w:rPr>
        <w:t>Date:</w:t>
      </w:r>
      <w:r>
        <w:t xml:space="preserve"> </w:t>
      </w:r>
      <w:sdt>
        <w:sdtPr>
          <w:alias w:val="Letter Date"/>
          <w:tag w:val="Letter Date"/>
          <w:id w:val="-527405280"/>
          <w:placeholder>
            <w:docPart w:val="3DF2A234D6FA49998589010CD2268089"/>
          </w:placeholder>
          <w:showingPlcHdr/>
          <w:date w:fullDate="2016-04-2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9D62CC">
            <w:rPr>
              <w:rStyle w:val="PlaceholderText"/>
            </w:rPr>
            <w:t>Click here to enter a date.</w:t>
          </w:r>
        </w:sdtContent>
      </w:sdt>
    </w:p>
    <w:p w:rsidR="00F00A22" w:rsidRDefault="00F00A22" w:rsidP="00F00A22">
      <w:r w:rsidRPr="00AE5D65">
        <w:rPr>
          <w:b/>
        </w:rPr>
        <w:t>To:</w:t>
      </w:r>
      <w:r>
        <w:t xml:space="preserve">  Camden County Supervisor</w:t>
      </w:r>
    </w:p>
    <w:p w:rsidR="00F00A22" w:rsidRDefault="00F00A22" w:rsidP="00F00A22">
      <w:r w:rsidRPr="00AE5D65">
        <w:rPr>
          <w:b/>
        </w:rPr>
        <w:t>From:</w:t>
      </w:r>
      <w:r>
        <w:t xml:space="preserve"> </w:t>
      </w:r>
      <w:r>
        <w:t xml:space="preserve">Camden City Schools, </w:t>
      </w:r>
      <w:r>
        <w:t>Senior Director of Special Services</w:t>
      </w:r>
    </w:p>
    <w:p w:rsidR="00F00A22" w:rsidRDefault="00F00A22" w:rsidP="00F00A22">
      <w:r w:rsidRPr="00AE5D65">
        <w:rPr>
          <w:b/>
        </w:rPr>
        <w:t>Re:</w:t>
      </w:r>
      <w:r>
        <w:t xml:space="preserve"> </w:t>
      </w:r>
      <w:sdt>
        <w:sdtPr>
          <w:alias w:val="Student Name"/>
          <w:tag w:val="Student Name"/>
          <w:id w:val="2122178668"/>
          <w:placeholder>
            <w:docPart w:val="E15CEE07BD6E467B95E6406558875A11"/>
          </w:placeholder>
          <w:showingPlcHdr/>
          <w:text/>
        </w:sdtPr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ID</w:t>
      </w:r>
      <w:proofErr w:type="gramStart"/>
      <w:r>
        <w:t xml:space="preserve">#  </w:t>
      </w:r>
      <w:proofErr w:type="gramEnd"/>
      <w:sdt>
        <w:sdtPr>
          <w:alias w:val="Student ID#"/>
          <w:tag w:val="Student ID#"/>
          <w:id w:val="758645467"/>
          <w:placeholder>
            <w:docPart w:val="D3549E8551B3459494DE6742A3D2289C"/>
          </w:placeholder>
          <w:showingPlcHdr/>
          <w:text/>
        </w:sdtPr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 DOB:   </w:t>
      </w:r>
      <w:sdt>
        <w:sdtPr>
          <w:alias w:val="Student DOB"/>
          <w:tag w:val="Student DOB"/>
          <w:id w:val="-443694045"/>
          <w:placeholder>
            <w:docPart w:val="7CFB0CBBDA954F379794886E00C1AA22"/>
          </w:placeholder>
          <w:showingPlcHdr/>
          <w:text/>
        </w:sdtPr>
        <w:sdtContent>
          <w:r w:rsidRPr="009D62CC">
            <w:rPr>
              <w:rStyle w:val="PlaceholderText"/>
            </w:rPr>
            <w:t>Click here to enter text.</w:t>
          </w:r>
        </w:sdtContent>
      </w:sdt>
    </w:p>
    <w:p w:rsidR="00F00A22" w:rsidRDefault="00F00A22" w:rsidP="00F00A22">
      <w:r>
        <w:t xml:space="preserve"> </w:t>
      </w:r>
    </w:p>
    <w:p w:rsidR="00F00A22" w:rsidRDefault="00F00A22" w:rsidP="00F00A22">
      <w:r w:rsidRPr="00AE5D65">
        <w:rPr>
          <w:b/>
        </w:rPr>
        <w:t>Check the appropriate box:</w:t>
      </w:r>
      <w:r>
        <w:t xml:space="preserve">  </w:t>
      </w:r>
      <w:sdt>
        <w:sdtPr>
          <w:alias w:val="Initial Request"/>
          <w:tag w:val="Initial Request"/>
          <w:id w:val="200839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Initial Request           </w:t>
      </w:r>
      <w:sdt>
        <w:sdtPr>
          <w:alias w:val="Continuation"/>
          <w:tag w:val="Continuation"/>
          <w:id w:val="136610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Continuation</w:t>
      </w:r>
    </w:p>
    <w:p w:rsidR="00F00A22" w:rsidRDefault="00F00A22" w:rsidP="00F00A22">
      <w:pPr>
        <w:rPr>
          <w:b/>
          <w:sz w:val="18"/>
          <w:szCs w:val="18"/>
        </w:rPr>
      </w:pPr>
    </w:p>
    <w:p w:rsidR="00F00A22" w:rsidRPr="00701F4A" w:rsidRDefault="00F00A22" w:rsidP="00F00A22">
      <w:pPr>
        <w:rPr>
          <w:b/>
          <w:sz w:val="18"/>
          <w:szCs w:val="18"/>
        </w:rPr>
      </w:pPr>
      <w:r w:rsidRPr="00701F4A">
        <w:rPr>
          <w:b/>
          <w:sz w:val="18"/>
          <w:szCs w:val="18"/>
        </w:rPr>
        <w:t xml:space="preserve">The following items must be completed prior to submitting the request for </w:t>
      </w:r>
      <w:r>
        <w:rPr>
          <w:b/>
          <w:sz w:val="18"/>
          <w:szCs w:val="18"/>
          <w:u w:val="single"/>
        </w:rPr>
        <w:t>HOME INSTRUCTION</w:t>
      </w:r>
      <w:r w:rsidRPr="00701F4A">
        <w:rPr>
          <w:b/>
          <w:sz w:val="18"/>
          <w:szCs w:val="18"/>
          <w:u w:val="single"/>
        </w:rPr>
        <w:t>:</w:t>
      </w:r>
    </w:p>
    <w:p w:rsidR="00F00A22" w:rsidRDefault="00F00A22" w:rsidP="00F00A22"/>
    <w:p w:rsidR="00F00A22" w:rsidRDefault="00F00A22" w:rsidP="00F00A22">
      <w:r>
        <w:t>1.  Describe the student’s need and instructional considerations that support the request for Home Instruction.  (Include this information in the PLAAFP.)</w:t>
      </w:r>
    </w:p>
    <w:p w:rsidR="00F00A22" w:rsidRDefault="00F00A22" w:rsidP="00F00A22"/>
    <w:p w:rsidR="00F00A22" w:rsidRDefault="00F00A22" w:rsidP="00F00A22">
      <w:sdt>
        <w:sdtPr>
          <w:alias w:val="Instructional Considerations"/>
          <w:tag w:val="Instructional Considerations"/>
          <w:id w:val="160427418"/>
          <w:placeholder>
            <w:docPart w:val="F05595D35E7C4A56A16DCC3D8E9B4B89"/>
          </w:placeholder>
          <w:showingPlcHdr/>
          <w:text w:multiLine="1"/>
        </w:sdtPr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F00A22" w:rsidRDefault="00F00A22" w:rsidP="00F00A22"/>
    <w:p w:rsidR="00F00A22" w:rsidRDefault="00F00A22" w:rsidP="00F00A22">
      <w:r>
        <w:t>2.  Document ALL other less restrictive program options that have been considered and determined inappropriate.  Attach information as needed.  (Include this information on the IEP.)</w:t>
      </w:r>
    </w:p>
    <w:p w:rsidR="00F00A22" w:rsidRDefault="00F00A22" w:rsidP="00F00A22"/>
    <w:sdt>
      <w:sdtPr>
        <w:alias w:val="Less Restrictive Options"/>
        <w:tag w:val="Less Restrictive Options"/>
        <w:id w:val="-1228915943"/>
        <w:placeholder>
          <w:docPart w:val="E799DD004E3F4584BEA1B196678EB297"/>
        </w:placeholder>
        <w:showingPlcHdr/>
        <w:text w:multiLine="1"/>
      </w:sdtPr>
      <w:sdtContent>
        <w:p w:rsidR="00F00A22" w:rsidRDefault="00F00A22" w:rsidP="00F00A22">
          <w:r w:rsidRPr="009D62CC">
            <w:rPr>
              <w:rStyle w:val="PlaceholderText"/>
            </w:rPr>
            <w:t>Click here to enter text.</w:t>
          </w:r>
        </w:p>
      </w:sdtContent>
    </w:sdt>
    <w:p w:rsidR="00046F91" w:rsidRDefault="00046F91" w:rsidP="00046F91"/>
    <w:p w:rsidR="00046F91" w:rsidRDefault="00046F91" w:rsidP="00046F91"/>
    <w:p w:rsidR="00046F91" w:rsidRPr="00D06A80" w:rsidRDefault="00046F91" w:rsidP="00046F91">
      <w:pPr>
        <w:rPr>
          <w:i/>
          <w:color w:val="FF0000"/>
        </w:rPr>
      </w:pPr>
      <w:r w:rsidRPr="00D06A80">
        <w:rPr>
          <w:i/>
          <w:color w:val="FF0000"/>
        </w:rPr>
        <w:t>Completed by:</w:t>
      </w:r>
    </w:p>
    <w:sdt>
      <w:sdtPr>
        <w:alias w:val="CST Member"/>
        <w:tag w:val="CST Member"/>
        <w:id w:val="2016717736"/>
        <w:placeholder>
          <w:docPart w:val="ED58B4F61B474380A4929B9F8C0DC690"/>
        </w:placeholder>
        <w:showingPlcHdr/>
        <w:dropDownList>
          <w:listItem w:value="Choose an item."/>
          <w:listItem w:displayText="Kelly Garlitz" w:value="Kelly Garlitz"/>
          <w:listItem w:displayText="Serena Rekdal" w:value="Serena Rekdal"/>
          <w:listItem w:displayText="Mable Thevaruzathil" w:value="Mable Thevaruzathil"/>
          <w:listItem w:displayText="Kellie Smith" w:value="Kellie Smith"/>
          <w:listItem w:displayText="Alicia Hessert" w:value="Alicia Hessert"/>
          <w:listItem w:displayText="Jeri Hendrickson" w:value="Jeri Hendrickson"/>
          <w:listItem w:displayText="Sollie Pinkston-Miles" w:value="Sollie Pinkston-Miles"/>
          <w:listItem w:displayText="Syreeta Hines" w:value="Syreeta Hines"/>
          <w:listItem w:displayText="Kathleen McCourt" w:value="Kathleen McCourt"/>
          <w:listItem w:displayText="Jasmin Rodriguez" w:value="Jasmin Rodriguez"/>
          <w:listItem w:displayText="Melanie Kelly" w:value="Melanie Kelly"/>
          <w:listItem w:displayText="Dawn Selden" w:value="Dawn Selden"/>
          <w:listItem w:displayText="Anahita Scheinberg" w:value="Anahita Scheinberg"/>
          <w:listItem w:displayText="Terri Richardson" w:value="Terri Richardson"/>
          <w:listItem w:displayText="Nacovin Norman" w:value="Nacovin Norman"/>
          <w:listItem w:displayText="Troy Turner" w:value="Troy Turner"/>
          <w:listItem w:displayText="Kristine Smalls" w:value="Kristine Smalls"/>
          <w:listItem w:displayText="Jean Gwathney" w:value="Jean Gwathney"/>
          <w:listItem w:displayText="Valisha Terry" w:value="Valisha Terry"/>
          <w:listItem w:displayText="Agnes Afolabi" w:value="Agnes Afolabi"/>
          <w:listItem w:displayText="Jan Weaner" w:value="Jan Weaner"/>
          <w:listItem w:displayText="Ilene Vermes" w:value="Ilene Vermes"/>
          <w:listItem w:displayText="Louis Fair" w:value="Louis Fair"/>
          <w:listItem w:displayText="Abina Duncan" w:value="Abina Duncan"/>
          <w:listItem w:displayText="JoAngeles Richardson" w:value="JoAngeles Richardson"/>
          <w:listItem w:displayText="Bruce Brown" w:value="Bruce Brown"/>
          <w:listItem w:displayText="Barbara Medley" w:value="Barbara Medley"/>
          <w:listItem w:displayText="Olga Sellers-Gibson" w:value="Olga Sellers-Gibson"/>
          <w:listItem w:displayText="Clara West" w:value="Clara West"/>
          <w:listItem w:displayText="Tony Cousar" w:value="Tony Cousar"/>
          <w:listItem w:displayText="Jenene King" w:value="Jenene King"/>
          <w:listItem w:displayText="Renee Mitchell" w:value="Renee Mitchell"/>
          <w:listItem w:displayText="Portia Hollingsworth" w:value="Portia Hollingsworth"/>
          <w:listItem w:displayText="Juanita Thomas" w:value="Juanita Thomas"/>
          <w:listItem w:displayText="Marie Kain" w:value="Marie Kain"/>
          <w:listItem w:displayText="MiaIsha Brown" w:value="MiaIsha Brown"/>
          <w:listItem w:displayText="Christina Tripodo" w:value="Christina Tripodo"/>
        </w:dropDownList>
      </w:sdtPr>
      <w:sdtContent>
        <w:p w:rsidR="00046F91" w:rsidRDefault="00046F91" w:rsidP="00046F91">
          <w:r w:rsidRPr="009D62CC">
            <w:rPr>
              <w:rStyle w:val="PlaceholderText"/>
            </w:rPr>
            <w:t>Choose an item.</w:t>
          </w:r>
        </w:p>
      </w:sdtContent>
    </w:sdt>
    <w:p w:rsidR="00046F91" w:rsidRDefault="00046F91" w:rsidP="00046F91"/>
    <w:p w:rsidR="00046F91" w:rsidRDefault="00046F91" w:rsidP="00046F91">
      <w:pPr>
        <w:rPr>
          <w:b/>
          <w:color w:val="FF0000"/>
          <w:sz w:val="20"/>
        </w:rPr>
      </w:pPr>
    </w:p>
    <w:p w:rsidR="00046F91" w:rsidRDefault="00046F91" w:rsidP="00046F91">
      <w:pPr>
        <w:rPr>
          <w:b/>
          <w:color w:val="FF0000"/>
          <w:sz w:val="20"/>
        </w:rPr>
      </w:pPr>
    </w:p>
    <w:p w:rsidR="0076679B" w:rsidRPr="00046F91" w:rsidRDefault="00046F91" w:rsidP="00046F91">
      <w:pPr>
        <w:rPr>
          <w:color w:val="000000"/>
          <w:sz w:val="22"/>
          <w:szCs w:val="22"/>
        </w:rPr>
      </w:pPr>
      <w:r w:rsidRPr="00701F4A">
        <w:rPr>
          <w:b/>
          <w:color w:val="FF0000"/>
          <w:sz w:val="20"/>
        </w:rPr>
        <w:t>UPLOAD THIS COMPLETED FORM TO THE STUD</w:t>
      </w:r>
      <w:r>
        <w:rPr>
          <w:b/>
          <w:color w:val="FF0000"/>
          <w:sz w:val="20"/>
        </w:rPr>
        <w:t>E</w:t>
      </w:r>
      <w:r w:rsidRPr="00701F4A">
        <w:rPr>
          <w:b/>
          <w:color w:val="FF0000"/>
          <w:sz w:val="20"/>
        </w:rPr>
        <w:t>NT’S IEP DIRECT DOCUMENT REPOSITORY.</w:t>
      </w:r>
    </w:p>
    <w:sectPr w:rsidR="0076679B" w:rsidRPr="00046F91" w:rsidSect="00046F91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</w:t>
    </w:r>
    <w:proofErr w:type="spellStart"/>
    <w:r w:rsidRPr="004A0B19">
      <w:rPr>
        <w:rFonts w:asciiTheme="minorHAnsi" w:hAnsiTheme="minorHAnsi"/>
        <w:sz w:val="20"/>
      </w:rPr>
      <w:t>CamdenSchools</w:t>
    </w:r>
    <w:proofErr w:type="spellEnd"/>
    <w:r w:rsidRPr="004A0B19">
      <w:rPr>
        <w:rFonts w:asciiTheme="minorHAnsi" w:hAnsiTheme="minorHAnsi"/>
        <w:sz w:val="20"/>
      </w:rPr>
      <w:t xml:space="preserve">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7mNTHk6WHBo72O8aljI0Ritk9inl2OBO87qdlnfaeMrh7bFTX3jbIEsax5KFpNUvaCU72qZl1epyw10b94+Q==" w:salt="bC7MDNAIs3ySZmmde+Wfw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451F8"/>
    <w:rsid w:val="00046F91"/>
    <w:rsid w:val="000878F8"/>
    <w:rsid w:val="0015695A"/>
    <w:rsid w:val="00176663"/>
    <w:rsid w:val="001F1907"/>
    <w:rsid w:val="0026132C"/>
    <w:rsid w:val="002717CC"/>
    <w:rsid w:val="002908F1"/>
    <w:rsid w:val="002B2CAD"/>
    <w:rsid w:val="002E3620"/>
    <w:rsid w:val="002F011F"/>
    <w:rsid w:val="003A75C0"/>
    <w:rsid w:val="00406F56"/>
    <w:rsid w:val="004256C4"/>
    <w:rsid w:val="00476B27"/>
    <w:rsid w:val="004A0B19"/>
    <w:rsid w:val="004B7774"/>
    <w:rsid w:val="004F5EBA"/>
    <w:rsid w:val="005A3165"/>
    <w:rsid w:val="00602C0C"/>
    <w:rsid w:val="00656EF2"/>
    <w:rsid w:val="00664E65"/>
    <w:rsid w:val="0076679B"/>
    <w:rsid w:val="00781101"/>
    <w:rsid w:val="007E4E44"/>
    <w:rsid w:val="007E5988"/>
    <w:rsid w:val="008201D5"/>
    <w:rsid w:val="0087182D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B4051"/>
    <w:rsid w:val="00CC665F"/>
    <w:rsid w:val="00D8125B"/>
    <w:rsid w:val="00D82BA0"/>
    <w:rsid w:val="00D83BB2"/>
    <w:rsid w:val="00E07E84"/>
    <w:rsid w:val="00E3573D"/>
    <w:rsid w:val="00ED4140"/>
    <w:rsid w:val="00F00A22"/>
    <w:rsid w:val="00F01509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8B4F61B474380A4929B9F8C0D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0D4-CD98-477A-8A18-28CB0D37CF08}"/>
      </w:docPartPr>
      <w:docPartBody>
        <w:p w:rsidR="00000000" w:rsidRDefault="00C546A7" w:rsidP="00C546A7">
          <w:pPr>
            <w:pStyle w:val="ED58B4F61B474380A4929B9F8C0DC690"/>
          </w:pPr>
          <w:r w:rsidRPr="009D62CC">
            <w:rPr>
              <w:rStyle w:val="PlaceholderText"/>
            </w:rPr>
            <w:t>Choose an item.</w:t>
          </w:r>
        </w:p>
      </w:docPartBody>
    </w:docPart>
    <w:docPart>
      <w:docPartPr>
        <w:name w:val="3DF2A234D6FA49998589010CD226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F25-AA19-4EB6-9D01-02FDC9BAE975}"/>
      </w:docPartPr>
      <w:docPartBody>
        <w:p w:rsidR="00000000" w:rsidRDefault="00C546A7" w:rsidP="00C546A7">
          <w:pPr>
            <w:pStyle w:val="3DF2A234D6FA49998589010CD2268089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E15CEE07BD6E467B95E640655887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1B19-7855-44C2-895C-4F1CEE9A47F9}"/>
      </w:docPartPr>
      <w:docPartBody>
        <w:p w:rsidR="00000000" w:rsidRDefault="00C546A7" w:rsidP="00C546A7">
          <w:pPr>
            <w:pStyle w:val="E15CEE07BD6E467B95E6406558875A11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D3549E8551B3459494DE6742A3D2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62B-6E2A-4919-BB0D-0D1E50BBAF37}"/>
      </w:docPartPr>
      <w:docPartBody>
        <w:p w:rsidR="00000000" w:rsidRDefault="00C546A7" w:rsidP="00C546A7">
          <w:pPr>
            <w:pStyle w:val="D3549E8551B3459494DE6742A3D2289C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7CFB0CBBDA954F379794886E00C1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739A-1961-4255-8B2A-FA298EE4AB6C}"/>
      </w:docPartPr>
      <w:docPartBody>
        <w:p w:rsidR="00000000" w:rsidRDefault="00C546A7" w:rsidP="00C546A7">
          <w:pPr>
            <w:pStyle w:val="7CFB0CBBDA954F379794886E00C1AA22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F05595D35E7C4A56A16DCC3D8E9B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EB0A-C086-43B5-A2B8-053E43C85F34}"/>
      </w:docPartPr>
      <w:docPartBody>
        <w:p w:rsidR="00000000" w:rsidRDefault="00C546A7" w:rsidP="00C546A7">
          <w:pPr>
            <w:pStyle w:val="F05595D35E7C4A56A16DCC3D8E9B4B89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E799DD004E3F4584BEA1B196678E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D796-1298-45DE-BFF5-090B75255B9B}"/>
      </w:docPartPr>
      <w:docPartBody>
        <w:p w:rsidR="00000000" w:rsidRDefault="00C546A7" w:rsidP="00C546A7">
          <w:pPr>
            <w:pStyle w:val="E799DD004E3F4584BEA1B196678EB297"/>
          </w:pPr>
          <w:r w:rsidRPr="009D62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7"/>
    <w:rsid w:val="00C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6A7"/>
    <w:rPr>
      <w:color w:val="808080"/>
    </w:rPr>
  </w:style>
  <w:style w:type="paragraph" w:customStyle="1" w:styleId="3F8BBE5C0CE7405C882AC3722FFD6783">
    <w:name w:val="3F8BBE5C0CE7405C882AC3722FFD6783"/>
    <w:rsid w:val="00C546A7"/>
  </w:style>
  <w:style w:type="paragraph" w:customStyle="1" w:styleId="1D10B3DF5195489F92220C44C9BA1DE0">
    <w:name w:val="1D10B3DF5195489F92220C44C9BA1DE0"/>
    <w:rsid w:val="00C546A7"/>
  </w:style>
  <w:style w:type="paragraph" w:customStyle="1" w:styleId="73E9B4475C234365A13EF1971820296F">
    <w:name w:val="73E9B4475C234365A13EF1971820296F"/>
    <w:rsid w:val="00C546A7"/>
  </w:style>
  <w:style w:type="paragraph" w:customStyle="1" w:styleId="3C10EE577C6843A5989082357356F004">
    <w:name w:val="3C10EE577C6843A5989082357356F004"/>
    <w:rsid w:val="00C546A7"/>
  </w:style>
  <w:style w:type="paragraph" w:customStyle="1" w:styleId="1369472FF9984DC1BC178D63801BDE1D">
    <w:name w:val="1369472FF9984DC1BC178D63801BDE1D"/>
    <w:rsid w:val="00C546A7"/>
  </w:style>
  <w:style w:type="paragraph" w:customStyle="1" w:styleId="41DF7BDF912E4CE09D93B5B4D6C953EC">
    <w:name w:val="41DF7BDF912E4CE09D93B5B4D6C953EC"/>
    <w:rsid w:val="00C546A7"/>
  </w:style>
  <w:style w:type="paragraph" w:customStyle="1" w:styleId="ED58B4F61B474380A4929B9F8C0DC690">
    <w:name w:val="ED58B4F61B474380A4929B9F8C0DC690"/>
    <w:rsid w:val="00C546A7"/>
  </w:style>
  <w:style w:type="paragraph" w:customStyle="1" w:styleId="AE0900B162DA41B79A3431F3BEA5EEFE">
    <w:name w:val="AE0900B162DA41B79A3431F3BEA5EEFE"/>
    <w:rsid w:val="00C546A7"/>
  </w:style>
  <w:style w:type="paragraph" w:customStyle="1" w:styleId="562539A6E4524004BEA673AD4B3E4680">
    <w:name w:val="562539A6E4524004BEA673AD4B3E4680"/>
    <w:rsid w:val="00C546A7"/>
  </w:style>
  <w:style w:type="paragraph" w:customStyle="1" w:styleId="0C216FD2AA434BE6946C26E9976A474E">
    <w:name w:val="0C216FD2AA434BE6946C26E9976A474E"/>
    <w:rsid w:val="00C546A7"/>
  </w:style>
  <w:style w:type="paragraph" w:customStyle="1" w:styleId="8FB3FB292CBA46C194647D4B067C3EBC">
    <w:name w:val="8FB3FB292CBA46C194647D4B067C3EBC"/>
    <w:rsid w:val="00C546A7"/>
  </w:style>
  <w:style w:type="paragraph" w:customStyle="1" w:styleId="DCE59A0092E644939D0DBA1E57BF69DB">
    <w:name w:val="DCE59A0092E644939D0DBA1E57BF69DB"/>
    <w:rsid w:val="00C546A7"/>
  </w:style>
  <w:style w:type="paragraph" w:customStyle="1" w:styleId="391FF2506FE64B1A98BF398241E1A225">
    <w:name w:val="391FF2506FE64B1A98BF398241E1A225"/>
    <w:rsid w:val="00C546A7"/>
  </w:style>
  <w:style w:type="paragraph" w:customStyle="1" w:styleId="779F55DED8284C9A84934845224CE80E">
    <w:name w:val="779F55DED8284C9A84934845224CE80E"/>
    <w:rsid w:val="00C546A7"/>
  </w:style>
  <w:style w:type="paragraph" w:customStyle="1" w:styleId="3DF2A234D6FA49998589010CD2268089">
    <w:name w:val="3DF2A234D6FA49998589010CD2268089"/>
    <w:rsid w:val="00C546A7"/>
  </w:style>
  <w:style w:type="paragraph" w:customStyle="1" w:styleId="E15CEE07BD6E467B95E6406558875A11">
    <w:name w:val="E15CEE07BD6E467B95E6406558875A11"/>
    <w:rsid w:val="00C546A7"/>
  </w:style>
  <w:style w:type="paragraph" w:customStyle="1" w:styleId="D3549E8551B3459494DE6742A3D2289C">
    <w:name w:val="D3549E8551B3459494DE6742A3D2289C"/>
    <w:rsid w:val="00C546A7"/>
  </w:style>
  <w:style w:type="paragraph" w:customStyle="1" w:styleId="7CFB0CBBDA954F379794886E00C1AA22">
    <w:name w:val="7CFB0CBBDA954F379794886E00C1AA22"/>
    <w:rsid w:val="00C546A7"/>
  </w:style>
  <w:style w:type="paragraph" w:customStyle="1" w:styleId="F05595D35E7C4A56A16DCC3D8E9B4B89">
    <w:name w:val="F05595D35E7C4A56A16DCC3D8E9B4B89"/>
    <w:rsid w:val="00C546A7"/>
  </w:style>
  <w:style w:type="paragraph" w:customStyle="1" w:styleId="E799DD004E3F4584BEA1B196678EB297">
    <w:name w:val="E799DD004E3F4584BEA1B196678EB297"/>
    <w:rsid w:val="00C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F4A8-CD32-405B-B84C-C1097D10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1</TotalTime>
  <Pages>1</Pages>
  <Words>155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3</cp:revision>
  <cp:lastPrinted>2014-09-03T15:31:00Z</cp:lastPrinted>
  <dcterms:created xsi:type="dcterms:W3CDTF">2016-08-25T16:58:00Z</dcterms:created>
  <dcterms:modified xsi:type="dcterms:W3CDTF">2016-08-25T16:59:00Z</dcterms:modified>
</cp:coreProperties>
</file>