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74" w:rsidRDefault="00EC3714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3F74E7">
        <w:t>November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3F74E7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F1274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F1274" w:rsidRDefault="00EC3714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F1274" w:rsidRDefault="00EC3714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F1274" w:rsidRDefault="00EC3714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F1274" w:rsidRDefault="00EC3714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F1274" w:rsidRDefault="00EC3714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F1274" w:rsidRDefault="00EC3714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F1274" w:rsidRDefault="00EC3714">
            <w:pPr>
              <w:pStyle w:val="Day"/>
            </w:pPr>
            <w:r>
              <w:t>Saturday</w:t>
            </w:r>
          </w:p>
        </w:tc>
      </w:tr>
      <w:tr w:rsidR="00DF12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74E7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74E7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F74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74E7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F74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2731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74E7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F74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731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74E7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731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731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7315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F74E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74E7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F74E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F74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74E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F74E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F74E7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F74E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F74E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74E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F74E7">
              <w:rPr>
                <w:noProof/>
              </w:rPr>
              <w:t>3</w:t>
            </w:r>
            <w:r>
              <w:fldChar w:fldCharType="end"/>
            </w:r>
          </w:p>
        </w:tc>
      </w:tr>
      <w:tr w:rsidR="00DF12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Default="00030B0A" w:rsidP="00EC371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 w:rsidP="00680FEE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>B: Cereal &amp; Fruit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680FEE">
              <w:rPr>
                <w:sz w:val="16"/>
              </w:rPr>
              <w:t>Weiner wraps</w:t>
            </w:r>
          </w:p>
          <w:p w:rsidR="00DF1274" w:rsidRDefault="00030B0A" w:rsidP="00030B0A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>
              <w:rPr>
                <w:sz w:val="16"/>
              </w:rPr>
              <w:t>Yogurt &amp; Grahams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>
              <w:rPr>
                <w:sz w:val="16"/>
              </w:rPr>
              <w:t>Pancakes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>
              <w:rPr>
                <w:sz w:val="16"/>
              </w:rPr>
              <w:t>Ham &amp; Noodles</w:t>
            </w:r>
          </w:p>
          <w:p w:rsidR="00DF1274" w:rsidRDefault="00030B0A" w:rsidP="00610C1E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610C1E">
              <w:rPr>
                <w:sz w:val="16"/>
              </w:rPr>
              <w:t>Popcorn &amp; Cheese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</w:tr>
      <w:tr w:rsidR="00DF12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F74E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F74E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F74E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F74E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F74E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F74E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F74E7">
              <w:rPr>
                <w:noProof/>
              </w:rPr>
              <w:t>10</w:t>
            </w:r>
            <w:r>
              <w:fldChar w:fldCharType="end"/>
            </w:r>
          </w:p>
        </w:tc>
      </w:tr>
      <w:tr w:rsidR="00DF12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 w:rsidR="00B05E82">
              <w:rPr>
                <w:sz w:val="16"/>
              </w:rPr>
              <w:t>Oatmeal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B05E82">
              <w:rPr>
                <w:sz w:val="16"/>
              </w:rPr>
              <w:t>Quesadillas</w:t>
            </w:r>
          </w:p>
          <w:p w:rsidR="00DF1274" w:rsidRDefault="00030B0A" w:rsidP="00B05E82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B05E82">
              <w:rPr>
                <w:sz w:val="16"/>
              </w:rPr>
              <w:t>Apples &amp; PB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>B: Cereal &amp; Fruit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680FEE">
              <w:rPr>
                <w:sz w:val="16"/>
              </w:rPr>
              <w:t>Ham Sandwiches</w:t>
            </w:r>
          </w:p>
          <w:p w:rsidR="00DF1274" w:rsidRDefault="00030B0A" w:rsidP="00B05E82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B05E82">
              <w:rPr>
                <w:sz w:val="16"/>
              </w:rPr>
              <w:t>Yogurt &amp; Granola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 w:rsidR="00B05E82">
              <w:rPr>
                <w:sz w:val="16"/>
              </w:rPr>
              <w:t>Eggs &amp; Toast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B05E82">
              <w:rPr>
                <w:sz w:val="16"/>
              </w:rPr>
              <w:t>Spaghetti</w:t>
            </w:r>
          </w:p>
          <w:p w:rsidR="00DF1274" w:rsidRDefault="00030B0A" w:rsidP="00B05E82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B05E82">
              <w:rPr>
                <w:sz w:val="16"/>
              </w:rPr>
              <w:t>Bagels &amp; Cheese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>B: Cereal &amp; Fruit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>L: Mac &amp; Cheese</w:t>
            </w:r>
          </w:p>
          <w:p w:rsidR="00DF1274" w:rsidRDefault="00030B0A" w:rsidP="00030B0A">
            <w:pPr>
              <w:pStyle w:val="CalendarText"/>
            </w:pPr>
            <w:r w:rsidRPr="00030B0A">
              <w:rPr>
                <w:sz w:val="16"/>
              </w:rPr>
              <w:t>S: Muffins &amp; Fruit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</w:tr>
      <w:tr w:rsidR="00DF12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F74E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F74E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F74E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F74E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F74E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F74E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F74E7">
              <w:rPr>
                <w:noProof/>
              </w:rPr>
              <w:t>17</w:t>
            </w:r>
            <w:r>
              <w:fldChar w:fldCharType="end"/>
            </w:r>
          </w:p>
        </w:tc>
      </w:tr>
      <w:tr w:rsidR="00DF12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>B: Cereal &amp; Fruit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27315A">
              <w:rPr>
                <w:sz w:val="16"/>
              </w:rPr>
              <w:t>Grilled Cheese</w:t>
            </w:r>
          </w:p>
          <w:p w:rsidR="00DF1274" w:rsidRDefault="00030B0A" w:rsidP="00B05E82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B05E82">
              <w:rPr>
                <w:sz w:val="16"/>
              </w:rPr>
              <w:t>Cheese &amp; Crackers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 w:rsidR="00610C1E">
              <w:rPr>
                <w:sz w:val="16"/>
              </w:rPr>
              <w:t>Waffles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B05E82">
              <w:rPr>
                <w:sz w:val="16"/>
              </w:rPr>
              <w:t>Fried Rice</w:t>
            </w:r>
          </w:p>
          <w:p w:rsidR="00DF1274" w:rsidRDefault="00030B0A" w:rsidP="00B05E82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B05E82">
              <w:rPr>
                <w:sz w:val="16"/>
              </w:rPr>
              <w:t>Fruit &amp; Grahams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>B: Cereal &amp; Fruit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27315A">
              <w:rPr>
                <w:sz w:val="16"/>
              </w:rPr>
              <w:t>Kids Burrito</w:t>
            </w:r>
          </w:p>
          <w:p w:rsidR="00DF1274" w:rsidRDefault="00030B0A" w:rsidP="00B05E82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610C1E">
              <w:rPr>
                <w:sz w:val="16"/>
              </w:rPr>
              <w:t>PB &amp; Rice Cakes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 w:rsidR="00610C1E">
              <w:rPr>
                <w:sz w:val="16"/>
              </w:rPr>
              <w:t>Bagel w/ Cheese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610C1E">
              <w:rPr>
                <w:sz w:val="16"/>
              </w:rPr>
              <w:t>Pizza</w:t>
            </w:r>
          </w:p>
          <w:p w:rsidR="00DF1274" w:rsidRDefault="00030B0A" w:rsidP="00B05E82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610C1E">
              <w:rPr>
                <w:sz w:val="16"/>
              </w:rPr>
              <w:t>Yogurt &amp; Grahams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</w:tr>
      <w:tr w:rsidR="00DF12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F74E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F74E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F74E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F74E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F74E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F74E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F74E7">
              <w:rPr>
                <w:noProof/>
              </w:rPr>
              <w:t>24</w:t>
            </w:r>
            <w:r>
              <w:fldChar w:fldCharType="end"/>
            </w:r>
          </w:p>
        </w:tc>
        <w:bookmarkStart w:id="0" w:name="_GoBack"/>
        <w:bookmarkEnd w:id="0"/>
      </w:tr>
      <w:tr w:rsidR="00DF12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 w:rsidR="00610C1E">
              <w:rPr>
                <w:sz w:val="16"/>
              </w:rPr>
              <w:t>Pancakes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 w:rsidR="00610C1E">
              <w:rPr>
                <w:sz w:val="16"/>
              </w:rPr>
              <w:t>Ham Sandwiches</w:t>
            </w:r>
          </w:p>
          <w:p w:rsidR="00DF1274" w:rsidRDefault="00030B0A" w:rsidP="00610C1E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610C1E">
              <w:rPr>
                <w:sz w:val="16"/>
              </w:rPr>
              <w:t>Apples &amp; PB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 w:rsidR="00680FEE">
              <w:rPr>
                <w:sz w:val="16"/>
              </w:rPr>
              <w:t>Eggs &amp; Toast</w:t>
            </w:r>
          </w:p>
          <w:p w:rsidR="00030B0A" w:rsidRPr="00030B0A" w:rsidRDefault="00030B0A" w:rsidP="00030B0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>L: Mac &amp; Cheese</w:t>
            </w:r>
          </w:p>
          <w:p w:rsidR="00DF1274" w:rsidRDefault="00030B0A" w:rsidP="0027315A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27315A">
              <w:rPr>
                <w:sz w:val="16"/>
              </w:rPr>
              <w:t>Yogurt &amp; Granola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Pr="003F74E7" w:rsidRDefault="003F74E7" w:rsidP="003F74E7">
            <w:pPr>
              <w:pStyle w:val="CalendarText"/>
              <w:jc w:val="center"/>
              <w:rPr>
                <w:b/>
                <w:szCs w:val="18"/>
              </w:rPr>
            </w:pPr>
            <w:r w:rsidRPr="003F74E7">
              <w:rPr>
                <w:b/>
                <w:szCs w:val="18"/>
              </w:rPr>
              <w:t>CLOSED</w:t>
            </w:r>
          </w:p>
          <w:p w:rsidR="003F74E7" w:rsidRDefault="003F74E7" w:rsidP="003F74E7">
            <w:pPr>
              <w:pStyle w:val="CalendarText"/>
              <w:jc w:val="center"/>
            </w:pPr>
            <w:r w:rsidRPr="003F74E7">
              <w:rPr>
                <w:b/>
                <w:szCs w:val="18"/>
              </w:rPr>
              <w:t>HOLIDAY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Pr="003F74E7" w:rsidRDefault="003F74E7" w:rsidP="003F74E7">
            <w:pPr>
              <w:pStyle w:val="CalendarText"/>
              <w:jc w:val="center"/>
              <w:rPr>
                <w:b/>
                <w:szCs w:val="18"/>
              </w:rPr>
            </w:pPr>
            <w:r w:rsidRPr="003F74E7">
              <w:rPr>
                <w:b/>
                <w:szCs w:val="18"/>
              </w:rPr>
              <w:t>CLOSED</w:t>
            </w:r>
          </w:p>
          <w:p w:rsidR="003F74E7" w:rsidRDefault="003F74E7" w:rsidP="003F74E7">
            <w:pPr>
              <w:pStyle w:val="CalendarText"/>
              <w:jc w:val="center"/>
            </w:pPr>
            <w:r w:rsidRPr="003F74E7">
              <w:rPr>
                <w:b/>
                <w:szCs w:val="18"/>
              </w:rPr>
              <w:t>HOLIDAY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</w:tr>
      <w:tr w:rsidR="00DF12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F74E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F74E7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74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F74E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74E7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F74E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F74E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F74E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74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F74E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74E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F74E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F74E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F74E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74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F74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74E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F74E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F74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F74E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74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F74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74E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F74E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F74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F74E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74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F74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3F74E7">
              <w:fldChar w:fldCharType="separate"/>
            </w:r>
            <w:r w:rsidR="003F74E7">
              <w:rPr>
                <w:noProof/>
              </w:rPr>
              <w:instrText>29</w:instrText>
            </w:r>
            <w:r>
              <w:fldChar w:fldCharType="end"/>
            </w:r>
            <w:r w:rsidR="003F74E7">
              <w:fldChar w:fldCharType="separate"/>
            </w:r>
            <w:r w:rsidR="003F74E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F74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F74E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74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F74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F74E7">
              <w:rPr>
                <w:noProof/>
              </w:rPr>
              <w:instrText>30</w:instrText>
            </w:r>
            <w:r>
              <w:fldChar w:fldCharType="end"/>
            </w:r>
            <w:r w:rsidR="003F74E7">
              <w:fldChar w:fldCharType="separate"/>
            </w:r>
            <w:r w:rsidR="003F74E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F74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F74E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F74E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F12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7315A" w:rsidRPr="00030B0A" w:rsidRDefault="0027315A" w:rsidP="0027315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>
              <w:rPr>
                <w:sz w:val="16"/>
              </w:rPr>
              <w:t>cereal &amp; fruit</w:t>
            </w:r>
          </w:p>
          <w:p w:rsidR="0027315A" w:rsidRPr="00030B0A" w:rsidRDefault="0027315A" w:rsidP="0027315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>
              <w:rPr>
                <w:sz w:val="16"/>
              </w:rPr>
              <w:t>BBQ chicken</w:t>
            </w:r>
          </w:p>
          <w:p w:rsidR="00DF1274" w:rsidRDefault="0027315A" w:rsidP="0027315A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>
              <w:rPr>
                <w:sz w:val="16"/>
              </w:rPr>
              <w:t>Bagels w/ cheese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7315A" w:rsidRPr="00030B0A" w:rsidRDefault="0027315A" w:rsidP="0027315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>
              <w:rPr>
                <w:sz w:val="16"/>
              </w:rPr>
              <w:t>waffles</w:t>
            </w:r>
          </w:p>
          <w:p w:rsidR="0027315A" w:rsidRPr="00030B0A" w:rsidRDefault="0027315A" w:rsidP="0027315A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>
              <w:rPr>
                <w:sz w:val="16"/>
              </w:rPr>
              <w:t>Spaghetti</w:t>
            </w:r>
          </w:p>
          <w:p w:rsidR="00DF1274" w:rsidRDefault="0027315A" w:rsidP="003F74E7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 w:rsidR="003F74E7">
              <w:rPr>
                <w:sz w:val="16"/>
              </w:rPr>
              <w:t>PB &amp; Rice cakes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74E7" w:rsidRPr="00030B0A" w:rsidRDefault="003F74E7" w:rsidP="003F74E7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>
              <w:rPr>
                <w:sz w:val="16"/>
              </w:rPr>
              <w:t>Eggs &amp; Toast</w:t>
            </w:r>
          </w:p>
          <w:p w:rsidR="003F74E7" w:rsidRPr="00030B0A" w:rsidRDefault="003F74E7" w:rsidP="003F74E7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>
              <w:rPr>
                <w:sz w:val="16"/>
              </w:rPr>
              <w:t>PB &amp; J</w:t>
            </w:r>
          </w:p>
          <w:p w:rsidR="00DF1274" w:rsidRDefault="003F74E7" w:rsidP="003F74E7">
            <w:pPr>
              <w:pStyle w:val="CalendarText"/>
            </w:pPr>
            <w:r w:rsidRPr="00030B0A">
              <w:rPr>
                <w:sz w:val="16"/>
              </w:rPr>
              <w:t xml:space="preserve">S: </w:t>
            </w:r>
            <w:r>
              <w:rPr>
                <w:sz w:val="16"/>
              </w:rPr>
              <w:t>Trail Mix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F74E7" w:rsidRPr="00030B0A" w:rsidRDefault="003F74E7" w:rsidP="003F74E7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B: </w:t>
            </w:r>
            <w:r>
              <w:rPr>
                <w:sz w:val="16"/>
              </w:rPr>
              <w:t>Oatmeal</w:t>
            </w:r>
          </w:p>
          <w:p w:rsidR="003F74E7" w:rsidRPr="00030B0A" w:rsidRDefault="003F74E7" w:rsidP="003F74E7">
            <w:pPr>
              <w:pStyle w:val="CalendarText"/>
              <w:rPr>
                <w:sz w:val="16"/>
              </w:rPr>
            </w:pPr>
            <w:r w:rsidRPr="00030B0A">
              <w:rPr>
                <w:sz w:val="16"/>
              </w:rPr>
              <w:t xml:space="preserve">L: </w:t>
            </w:r>
            <w:r>
              <w:rPr>
                <w:sz w:val="16"/>
              </w:rPr>
              <w:t>Chili &amp; cornbread</w:t>
            </w:r>
          </w:p>
          <w:p w:rsidR="00DF1274" w:rsidRDefault="003F74E7" w:rsidP="003F74E7">
            <w:pPr>
              <w:pStyle w:val="CalendarText"/>
            </w:pPr>
            <w:r w:rsidRPr="00030B0A">
              <w:rPr>
                <w:sz w:val="16"/>
              </w:rPr>
              <w:t>S: Muffins &amp; Fruit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</w:tr>
      <w:tr w:rsidR="00DF1274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F74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30B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30B0A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EC3714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F74E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30B0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Date"/>
            </w:pPr>
          </w:p>
        </w:tc>
      </w:tr>
      <w:tr w:rsidR="00DF1274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1274" w:rsidRDefault="00DF1274">
            <w:pPr>
              <w:pStyle w:val="CalendarText"/>
            </w:pPr>
          </w:p>
        </w:tc>
      </w:tr>
    </w:tbl>
    <w:p w:rsidR="00DF1274" w:rsidRDefault="00DF1274"/>
    <w:sectPr w:rsidR="00DF1274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030B0A"/>
    <w:rsid w:val="00030B0A"/>
    <w:rsid w:val="0027315A"/>
    <w:rsid w:val="003F74E7"/>
    <w:rsid w:val="00610C1E"/>
    <w:rsid w:val="006230D8"/>
    <w:rsid w:val="00680FEE"/>
    <w:rsid w:val="00785595"/>
    <w:rsid w:val="007871F7"/>
    <w:rsid w:val="00B05E82"/>
    <w:rsid w:val="00B97161"/>
    <w:rsid w:val="00DF1274"/>
    <w:rsid w:val="00E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rueb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2FBF6-3119-4588-84BD-EF2E83B9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The Scotts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Trueb, Christopher (Chris)</dc:creator>
  <cp:lastModifiedBy>Trueb, Christopher (Chris)</cp:lastModifiedBy>
  <cp:revision>2</cp:revision>
  <dcterms:created xsi:type="dcterms:W3CDTF">2018-10-15T05:50:00Z</dcterms:created>
  <dcterms:modified xsi:type="dcterms:W3CDTF">2018-10-15T05:50:00Z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