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A881" w14:textId="77777777" w:rsidR="00247DE5" w:rsidRDefault="002B15FC" w:rsidP="00D56263">
      <w:pPr>
        <w:jc w:val="center"/>
      </w:pPr>
      <w:r>
        <w:rPr>
          <w:noProof/>
        </w:rPr>
        <mc:AlternateContent>
          <mc:Choice Requires="wps">
            <w:drawing>
              <wp:anchor distT="0" distB="0" distL="114300" distR="114300" simplePos="0" relativeHeight="251655680" behindDoc="0" locked="0" layoutInCell="1" allowOverlap="1" wp14:anchorId="6941AF9E" wp14:editId="17FB2122">
                <wp:simplePos x="0" y="0"/>
                <wp:positionH relativeFrom="page">
                  <wp:posOffset>508635</wp:posOffset>
                </wp:positionH>
                <wp:positionV relativeFrom="page">
                  <wp:posOffset>916940</wp:posOffset>
                </wp:positionV>
                <wp:extent cx="2651760" cy="2743200"/>
                <wp:effectExtent l="635" t="2540" r="190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F5AE" w14:textId="77777777" w:rsidR="00247DE5" w:rsidRPr="00BA4D09" w:rsidRDefault="00247DE5" w:rsidP="00247DE5">
                            <w:pPr>
                              <w:pStyle w:val="ItemText"/>
                              <w:jc w:val="center"/>
                              <w:rPr>
                                <w:rFonts w:ascii="Garamond" w:hAnsi="Garamond"/>
                                <w:b/>
                                <w:color w:val="4757CB"/>
                                <w:sz w:val="40"/>
                                <w:szCs w:val="40"/>
                              </w:rPr>
                            </w:pPr>
                            <w:r w:rsidRPr="00BA4D09">
                              <w:rPr>
                                <w:rFonts w:ascii="Garamond" w:hAnsi="Garamond"/>
                                <w:b/>
                                <w:color w:val="4757CB"/>
                                <w:sz w:val="40"/>
                                <w:szCs w:val="40"/>
                              </w:rPr>
                              <w:t>Mission Statement</w:t>
                            </w:r>
                          </w:p>
                          <w:p w14:paraId="26E2FB64" w14:textId="77777777" w:rsidR="00247DE5" w:rsidRPr="00BA4D09" w:rsidRDefault="00247DE5" w:rsidP="00247DE5">
                            <w:pPr>
                              <w:pStyle w:val="ItemText"/>
                              <w:jc w:val="center"/>
                              <w:rPr>
                                <w:rFonts w:ascii="Garamond" w:hAnsi="Garamond"/>
                                <w:color w:val="4757CB"/>
                                <w:sz w:val="40"/>
                                <w:szCs w:val="40"/>
                              </w:rPr>
                            </w:pPr>
                            <w:r w:rsidRPr="00BA4D09">
                              <w:rPr>
                                <w:rFonts w:ascii="Garamond" w:hAnsi="Garamond"/>
                                <w:color w:val="4757CB"/>
                                <w:sz w:val="40"/>
                                <w:szCs w:val="40"/>
                              </w:rPr>
                              <w:t>Busy Buddies Foundation will positively impact the lives of children through activities that foster self-discipline, focus and healthy living habits, while nurturing a positive self-image.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40.05pt;margin-top:72.2pt;width:208.8pt;height:3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" filled="f" stroked="f">
                <v:textbox inset="0,0,0,0">
                  <w:txbxContent>
                    <w:p w14:paraId="68C9F5AE" w14:textId="77777777" w:rsidR="00247DE5" w:rsidRPr="00BA4D09" w:rsidRDefault="00247DE5" w:rsidP="00247DE5">
                      <w:pPr>
                        <w:pStyle w:val="ItemText"/>
                        <w:jc w:val="center"/>
                        <w:rPr>
                          <w:rFonts w:ascii="Garamond" w:hAnsi="Garamond"/>
                          <w:b/>
                          <w:color w:val="4757CB"/>
                          <w:sz w:val="40"/>
                          <w:szCs w:val="40"/>
                        </w:rPr>
                      </w:pPr>
                      <w:r w:rsidRPr="00BA4D09">
                        <w:rPr>
                          <w:rFonts w:ascii="Garamond" w:hAnsi="Garamond"/>
                          <w:b/>
                          <w:color w:val="4757CB"/>
                          <w:sz w:val="40"/>
                          <w:szCs w:val="40"/>
                        </w:rPr>
                        <w:t>Mission Statement</w:t>
                      </w:r>
                    </w:p>
                    <w:p w14:paraId="26E2FB64" w14:textId="77777777" w:rsidR="00247DE5" w:rsidRPr="00BA4D09" w:rsidRDefault="00247DE5" w:rsidP="00247DE5">
                      <w:pPr>
                        <w:pStyle w:val="ItemText"/>
                        <w:jc w:val="center"/>
                        <w:rPr>
                          <w:rFonts w:ascii="Garamond" w:hAnsi="Garamond"/>
                          <w:color w:val="4757CB"/>
                          <w:sz w:val="40"/>
                          <w:szCs w:val="40"/>
                        </w:rPr>
                      </w:pPr>
                      <w:r w:rsidRPr="00BA4D09">
                        <w:rPr>
                          <w:rFonts w:ascii="Garamond" w:hAnsi="Garamond"/>
                          <w:color w:val="4757CB"/>
                          <w:sz w:val="40"/>
                          <w:szCs w:val="40"/>
                        </w:rPr>
                        <w:t>Busy Buddies Foundation will positively impact the lives of children through activities that foster self-discipline, focus and healthy living habits, while nurturing a positive self-image.</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1832DBF0" wp14:editId="722C3DB5">
                <wp:simplePos x="0" y="0"/>
                <wp:positionH relativeFrom="column">
                  <wp:posOffset>5949315</wp:posOffset>
                </wp:positionH>
                <wp:positionV relativeFrom="paragraph">
                  <wp:posOffset>-568960</wp:posOffset>
                </wp:positionV>
                <wp:extent cx="3318510" cy="3334385"/>
                <wp:effectExtent l="5715" t="2540" r="0" b="0"/>
                <wp:wrapTight wrapText="bothSides">
                  <wp:wrapPolygon edited="0">
                    <wp:start x="0" y="0"/>
                    <wp:lineTo x="21600" y="0"/>
                    <wp:lineTo x="21600" y="21600"/>
                    <wp:lineTo x="0" y="21600"/>
                    <wp:lineTo x="0" y="0"/>
                  </wp:wrapPolygon>
                </wp:wrapTight>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3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AE9E" w14:textId="77777777" w:rsidR="00247DE5" w:rsidRDefault="002B15FC">
                            <w:r>
                              <w:rPr>
                                <w:noProof/>
                              </w:rPr>
                              <w:drawing>
                                <wp:inline distT="0" distB="0" distL="0" distR="0" wp14:anchorId="1937FDAF" wp14:editId="140BD3CE">
                                  <wp:extent cx="3134995" cy="3151505"/>
                                  <wp:effectExtent l="0" t="0" r="0" b="0"/>
                                  <wp:docPr id="1" name="Picture 1" descr="logoin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s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95" cy="315150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468.45pt;margin-top:-44.75pt;width:261.3pt;height:262.5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" filled="f" stroked="f">
                <v:textbox style="mso-fit-shape-to-text:t" inset=",7.2pt,,7.2pt">
                  <w:txbxContent>
                    <w:p w14:paraId="7169AE9E" w14:textId="77777777" w:rsidR="00247DE5" w:rsidRDefault="002B15FC">
                      <w:r>
                        <w:rPr>
                          <w:noProof/>
                        </w:rPr>
                        <w:drawing>
                          <wp:inline distT="0" distB="0" distL="0" distR="0" wp14:anchorId="1937FDAF" wp14:editId="140BD3CE">
                            <wp:extent cx="3134995" cy="3151505"/>
                            <wp:effectExtent l="0" t="0" r="0" b="0"/>
                            <wp:docPr id="1" name="Picture 1" descr="logoin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s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95" cy="315150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3872" behindDoc="0" locked="0" layoutInCell="1" allowOverlap="1" wp14:anchorId="26483973" wp14:editId="3BD0AB72">
                <wp:simplePos x="0" y="0"/>
                <wp:positionH relativeFrom="column">
                  <wp:posOffset>4394835</wp:posOffset>
                </wp:positionH>
                <wp:positionV relativeFrom="paragraph">
                  <wp:posOffset>-797560</wp:posOffset>
                </wp:positionV>
                <wp:extent cx="914400" cy="2286000"/>
                <wp:effectExtent l="635" t="254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881F0" w14:textId="77777777" w:rsidR="00247DE5" w:rsidRDefault="00247DE5" w:rsidP="00247DE5">
                            <w:pPr>
                              <w:pStyle w:val="OrgInfo"/>
                              <w:jc w:val="center"/>
                            </w:pPr>
                            <w:r>
                              <w:t>Busy Buddies Foundation</w:t>
                            </w:r>
                          </w:p>
                          <w:p w14:paraId="637DB238" w14:textId="77777777" w:rsidR="00247DE5" w:rsidRDefault="00247DE5" w:rsidP="00247DE5">
                            <w:pPr>
                              <w:pStyle w:val="OrgInfo"/>
                              <w:jc w:val="center"/>
                            </w:pPr>
                            <w:r>
                              <w:t xml:space="preserve">12 High Street </w:t>
                            </w:r>
                          </w:p>
                          <w:p w14:paraId="682B0CF8" w14:textId="77777777" w:rsidR="00247DE5" w:rsidRDefault="00247DE5" w:rsidP="00247DE5">
                            <w:pPr>
                              <w:pStyle w:val="OrgInfo"/>
                              <w:jc w:val="center"/>
                            </w:pPr>
                            <w:r>
                              <w:t>Wakefield, RI 02879</w:t>
                            </w:r>
                          </w:p>
                          <w:p w14:paraId="569D853F" w14:textId="77777777" w:rsidR="00247DE5" w:rsidRDefault="00247DE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46.05pt;margin-top:-62.75pt;width:1in;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" stroked="f">
                <v:textbox style="layout-flow:vertical">
                  <w:txbxContent>
                    <w:p w14:paraId="495881F0" w14:textId="77777777" w:rsidR="00247DE5" w:rsidRDefault="00247DE5" w:rsidP="00247DE5">
                      <w:pPr>
                        <w:pStyle w:val="OrgInfo"/>
                        <w:jc w:val="center"/>
                      </w:pPr>
                      <w:r>
                        <w:t>Busy Buddies Foundation</w:t>
                      </w:r>
                    </w:p>
                    <w:p w14:paraId="637DB238" w14:textId="77777777" w:rsidR="00247DE5" w:rsidRDefault="00247DE5" w:rsidP="00247DE5">
                      <w:pPr>
                        <w:pStyle w:val="OrgInfo"/>
                        <w:jc w:val="center"/>
                      </w:pPr>
                      <w:r>
                        <w:t xml:space="preserve">12 High Street </w:t>
                      </w:r>
                    </w:p>
                    <w:p w14:paraId="682B0CF8" w14:textId="77777777" w:rsidR="00247DE5" w:rsidRDefault="00247DE5" w:rsidP="00247DE5">
                      <w:pPr>
                        <w:pStyle w:val="OrgInfo"/>
                        <w:jc w:val="center"/>
                      </w:pPr>
                      <w:r>
                        <w:t>Wakefield, RI 02879</w:t>
                      </w:r>
                    </w:p>
                    <w:p w14:paraId="569D853F" w14:textId="77777777" w:rsidR="00247DE5" w:rsidRDefault="00247DE5"/>
                  </w:txbxContent>
                </v:textbox>
              </v:shape>
            </w:pict>
          </mc:Fallback>
        </mc:AlternateContent>
      </w:r>
    </w:p>
    <w:p w14:paraId="2A1C50C7" w14:textId="77777777" w:rsidR="00247DE5" w:rsidRDefault="00247DE5"/>
    <w:p w14:paraId="1B53BC22" w14:textId="77777777" w:rsidR="00247DE5" w:rsidRDefault="00247DE5"/>
    <w:p w14:paraId="76653605" w14:textId="77777777" w:rsidR="00247DE5" w:rsidRDefault="00247DE5"/>
    <w:p w14:paraId="23D65D92" w14:textId="77777777" w:rsidR="00247DE5" w:rsidRDefault="00247DE5"/>
    <w:p w14:paraId="71D07856" w14:textId="77777777" w:rsidR="00247DE5" w:rsidRDefault="00247DE5"/>
    <w:p w14:paraId="65A57453" w14:textId="77777777" w:rsidR="00247DE5" w:rsidRDefault="002B15FC">
      <w:pPr>
        <w:pStyle w:val="Header"/>
        <w:tabs>
          <w:tab w:val="clear" w:pos="4320"/>
          <w:tab w:val="clear" w:pos="8640"/>
        </w:tabs>
      </w:pPr>
      <w:r>
        <w:rPr>
          <w:noProof/>
        </w:rPr>
        <mc:AlternateContent>
          <mc:Choice Requires="wps">
            <w:drawing>
              <wp:anchor distT="0" distB="0" distL="114300" distR="114300" simplePos="0" relativeHeight="251665920" behindDoc="0" locked="0" layoutInCell="1" allowOverlap="1" wp14:anchorId="4F4E16DF" wp14:editId="01D0366B">
                <wp:simplePos x="0" y="0"/>
                <wp:positionH relativeFrom="column">
                  <wp:posOffset>6520815</wp:posOffset>
                </wp:positionH>
                <wp:positionV relativeFrom="paragraph">
                  <wp:posOffset>3585210</wp:posOffset>
                </wp:positionV>
                <wp:extent cx="2400300" cy="1714500"/>
                <wp:effectExtent l="5715" t="3810" r="0" b="0"/>
                <wp:wrapTight wrapText="bothSides">
                  <wp:wrapPolygon edited="0">
                    <wp:start x="0" y="0"/>
                    <wp:lineTo x="21600" y="0"/>
                    <wp:lineTo x="21600" y="21600"/>
                    <wp:lineTo x="0" y="21600"/>
                    <wp:lineTo x="0" y="0"/>
                  </wp:wrapPolygon>
                </wp:wrapTight>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5013" w14:textId="77777777" w:rsidR="00BA4D09" w:rsidRPr="00BA4D09" w:rsidRDefault="00BA4D09" w:rsidP="00BA4D09">
                            <w:pPr>
                              <w:jc w:val="center"/>
                              <w:rPr>
                                <w:rFonts w:ascii="Garamond" w:hAnsi="Garamond"/>
                                <w:color w:val="94672A"/>
                              </w:rPr>
                            </w:pPr>
                            <w:r w:rsidRPr="00BA4D09">
                              <w:rPr>
                                <w:rFonts w:ascii="Garamond" w:hAnsi="Garamond" w:cs="Times"/>
                                <w:color w:val="94672A"/>
                                <w:sz w:val="42"/>
                                <w:szCs w:val="42"/>
                              </w:rPr>
                              <w:t>We help kids to shine by providing the financial support to do the activities they love.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513.45pt;margin-top:282.3pt;width:189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" filled="f" stroked="f">
                <v:textbox inset=",7.2pt,,7.2pt">
                  <w:txbxContent>
                    <w:p w14:paraId="4A835013" w14:textId="77777777" w:rsidR="00BA4D09" w:rsidRPr="00BA4D09" w:rsidRDefault="00BA4D09" w:rsidP="00BA4D09">
                      <w:pPr>
                        <w:jc w:val="center"/>
                        <w:rPr>
                          <w:rFonts w:ascii="Garamond" w:hAnsi="Garamond"/>
                          <w:color w:val="94672A"/>
                        </w:rPr>
                      </w:pPr>
                      <w:r w:rsidRPr="00BA4D09">
                        <w:rPr>
                          <w:rFonts w:ascii="Garamond" w:hAnsi="Garamond" w:cs="Times"/>
                          <w:color w:val="94672A"/>
                          <w:sz w:val="42"/>
                          <w:szCs w:val="42"/>
                        </w:rPr>
                        <w:t>We help kids to shine by providing the financial support to do the activities they love.</w:t>
                      </w:r>
                    </w:p>
                  </w:txbxContent>
                </v:textbox>
                <w10:wrap type="tight"/>
              </v:shape>
            </w:pict>
          </mc:Fallback>
        </mc:AlternateContent>
      </w:r>
      <w:r>
        <w:rPr>
          <w:noProof/>
        </w:rPr>
        <mc:AlternateContent>
          <mc:Choice Requires="wps">
            <w:drawing>
              <wp:anchor distT="0" distB="0" distL="114300" distR="114300" simplePos="0" relativeHeight="251660800" behindDoc="0" locked="0" layoutInCell="1" allowOverlap="1" wp14:anchorId="2BC44C56" wp14:editId="24B15231">
                <wp:simplePos x="0" y="0"/>
                <wp:positionH relativeFrom="page">
                  <wp:posOffset>7252335</wp:posOffset>
                </wp:positionH>
                <wp:positionV relativeFrom="page">
                  <wp:posOffset>4003040</wp:posOffset>
                </wp:positionV>
                <wp:extent cx="2377440" cy="1828800"/>
                <wp:effectExtent l="635" t="254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9F72" w14:textId="77777777" w:rsidR="00247DE5" w:rsidRPr="00BA4D09" w:rsidRDefault="00247DE5" w:rsidP="00BA4D09">
                            <w:pPr>
                              <w:pStyle w:val="Contact"/>
                              <w:rPr>
                                <w:rFonts w:ascii="Garamond" w:hAnsi="Garamond"/>
                                <w:color w:val="4757CB"/>
                                <w:sz w:val="32"/>
                              </w:rPr>
                            </w:pPr>
                            <w:r w:rsidRPr="00BA4D09">
                              <w:rPr>
                                <w:rFonts w:ascii="Garamond" w:hAnsi="Garamond"/>
                                <w:color w:val="4757CB"/>
                                <w:sz w:val="32"/>
                              </w:rPr>
                              <w:t>12 HIGH STREET</w:t>
                            </w:r>
                          </w:p>
                          <w:p w14:paraId="4827DA90" w14:textId="77777777" w:rsidR="00247DE5" w:rsidRPr="00BA4D09" w:rsidRDefault="00247DE5" w:rsidP="00247DE5">
                            <w:pPr>
                              <w:pStyle w:val="Contact"/>
                              <w:rPr>
                                <w:rFonts w:ascii="Garamond" w:hAnsi="Garamond"/>
                                <w:color w:val="4757CB"/>
                                <w:sz w:val="32"/>
                              </w:rPr>
                            </w:pPr>
                            <w:r w:rsidRPr="00BA4D09">
                              <w:rPr>
                                <w:rFonts w:ascii="Garamond" w:hAnsi="Garamond"/>
                                <w:color w:val="4757CB"/>
                                <w:sz w:val="32"/>
                              </w:rPr>
                              <w:t>WAKEFIELD, RI 02879</w:t>
                            </w:r>
                          </w:p>
                          <w:p w14:paraId="3BF8B3B5" w14:textId="77777777" w:rsidR="00247DE5" w:rsidRPr="00BA4D09" w:rsidRDefault="00247DE5" w:rsidP="00247DE5">
                            <w:pPr>
                              <w:pStyle w:val="Contact"/>
                              <w:rPr>
                                <w:rFonts w:ascii="Garamond" w:hAnsi="Garamond"/>
                                <w:color w:val="4757CB"/>
                                <w:sz w:val="32"/>
                              </w:rPr>
                            </w:pPr>
                            <w:r w:rsidRPr="00BA4D09">
                              <w:rPr>
                                <w:rFonts w:ascii="Garamond" w:hAnsi="Garamond"/>
                                <w:color w:val="4757CB"/>
                                <w:sz w:val="32"/>
                              </w:rPr>
                              <w:t>401.789.5900</w:t>
                            </w:r>
                          </w:p>
                          <w:p w14:paraId="4F130816" w14:textId="77777777" w:rsidR="00247DE5" w:rsidRPr="00BA4D09" w:rsidRDefault="00247DE5" w:rsidP="00247DE5">
                            <w:pPr>
                              <w:pStyle w:val="Contact"/>
                              <w:rPr>
                                <w:rFonts w:ascii="Garamond" w:hAnsi="Garamond"/>
                                <w:color w:val="4757CB"/>
                                <w:sz w:val="32"/>
                              </w:rPr>
                            </w:pPr>
                            <w:proofErr w:type="gramStart"/>
                            <w:r w:rsidRPr="00BA4D09">
                              <w:rPr>
                                <w:rFonts w:ascii="Garamond" w:hAnsi="Garamond"/>
                                <w:color w:val="4757CB"/>
                                <w:sz w:val="32"/>
                              </w:rPr>
                              <w:t>busybuddiesfoundation.org</w:t>
                            </w:r>
                            <w:proofErr w:type="gramEnd"/>
                          </w:p>
                          <w:p w14:paraId="282A0BF6" w14:textId="77777777" w:rsidR="00BA4D09" w:rsidRPr="00BA4D09" w:rsidRDefault="00BA4D09" w:rsidP="00247DE5">
                            <w:pPr>
                              <w:pStyle w:val="Contact"/>
                              <w:rPr>
                                <w:rFonts w:ascii="Garamond" w:hAnsi="Garamond"/>
                                <w:color w:val="4757CB"/>
                                <w:sz w:val="24"/>
                                <w:szCs w:val="24"/>
                              </w:rPr>
                            </w:pPr>
                            <w:r w:rsidRPr="00BA4D09">
                              <w:rPr>
                                <w:rFonts w:ascii="Garamond" w:hAnsi="Garamond"/>
                                <w:color w:val="4757CB"/>
                                <w:sz w:val="24"/>
                                <w:szCs w:val="24"/>
                              </w:rPr>
                              <w:t>501(c) 3 non-profit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571.05pt;margin-top:315.2pt;width:187.2pt;height:2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" filled="f" stroked="f">
                <v:textbox inset="0,0,0,0">
                  <w:txbxContent>
                    <w:p w14:paraId="6AAE9F72" w14:textId="77777777" w:rsidR="00247DE5" w:rsidRPr="00BA4D09" w:rsidRDefault="00247DE5" w:rsidP="00BA4D09">
                      <w:pPr>
                        <w:pStyle w:val="Contact"/>
                        <w:rPr>
                          <w:rFonts w:ascii="Garamond" w:hAnsi="Garamond"/>
                          <w:color w:val="4757CB"/>
                          <w:sz w:val="32"/>
                        </w:rPr>
                      </w:pPr>
                      <w:r w:rsidRPr="00BA4D09">
                        <w:rPr>
                          <w:rFonts w:ascii="Garamond" w:hAnsi="Garamond"/>
                          <w:color w:val="4757CB"/>
                          <w:sz w:val="32"/>
                        </w:rPr>
                        <w:t>12 HIGH STREET</w:t>
                      </w:r>
                    </w:p>
                    <w:p w14:paraId="4827DA90" w14:textId="77777777" w:rsidR="00247DE5" w:rsidRPr="00BA4D09" w:rsidRDefault="00247DE5" w:rsidP="00247DE5">
                      <w:pPr>
                        <w:pStyle w:val="Contact"/>
                        <w:rPr>
                          <w:rFonts w:ascii="Garamond" w:hAnsi="Garamond"/>
                          <w:color w:val="4757CB"/>
                          <w:sz w:val="32"/>
                        </w:rPr>
                      </w:pPr>
                      <w:r w:rsidRPr="00BA4D09">
                        <w:rPr>
                          <w:rFonts w:ascii="Garamond" w:hAnsi="Garamond"/>
                          <w:color w:val="4757CB"/>
                          <w:sz w:val="32"/>
                        </w:rPr>
                        <w:t>WAKEFIELD, RI 02879</w:t>
                      </w:r>
                    </w:p>
                    <w:p w14:paraId="3BF8B3B5" w14:textId="77777777" w:rsidR="00247DE5" w:rsidRPr="00BA4D09" w:rsidRDefault="00247DE5" w:rsidP="00247DE5">
                      <w:pPr>
                        <w:pStyle w:val="Contact"/>
                        <w:rPr>
                          <w:rFonts w:ascii="Garamond" w:hAnsi="Garamond"/>
                          <w:color w:val="4757CB"/>
                          <w:sz w:val="32"/>
                        </w:rPr>
                      </w:pPr>
                      <w:r w:rsidRPr="00BA4D09">
                        <w:rPr>
                          <w:rFonts w:ascii="Garamond" w:hAnsi="Garamond"/>
                          <w:color w:val="4757CB"/>
                          <w:sz w:val="32"/>
                        </w:rPr>
                        <w:t>401.789.5900</w:t>
                      </w:r>
                    </w:p>
                    <w:p w14:paraId="4F130816" w14:textId="77777777" w:rsidR="00247DE5" w:rsidRPr="00BA4D09" w:rsidRDefault="00247DE5" w:rsidP="00247DE5">
                      <w:pPr>
                        <w:pStyle w:val="Contact"/>
                        <w:rPr>
                          <w:rFonts w:ascii="Garamond" w:hAnsi="Garamond"/>
                          <w:color w:val="4757CB"/>
                          <w:sz w:val="32"/>
                        </w:rPr>
                      </w:pPr>
                      <w:proofErr w:type="gramStart"/>
                      <w:r w:rsidRPr="00BA4D09">
                        <w:rPr>
                          <w:rFonts w:ascii="Garamond" w:hAnsi="Garamond"/>
                          <w:color w:val="4757CB"/>
                          <w:sz w:val="32"/>
                        </w:rPr>
                        <w:t>busybuddiesfoundation.org</w:t>
                      </w:r>
                      <w:proofErr w:type="gramEnd"/>
                    </w:p>
                    <w:p w14:paraId="282A0BF6" w14:textId="77777777" w:rsidR="00BA4D09" w:rsidRPr="00BA4D09" w:rsidRDefault="00BA4D09" w:rsidP="00247DE5">
                      <w:pPr>
                        <w:pStyle w:val="Contact"/>
                        <w:rPr>
                          <w:rFonts w:ascii="Garamond" w:hAnsi="Garamond"/>
                          <w:color w:val="4757CB"/>
                          <w:sz w:val="24"/>
                          <w:szCs w:val="24"/>
                        </w:rPr>
                      </w:pPr>
                      <w:r w:rsidRPr="00BA4D09">
                        <w:rPr>
                          <w:rFonts w:ascii="Garamond" w:hAnsi="Garamond"/>
                          <w:color w:val="4757CB"/>
                          <w:sz w:val="24"/>
                          <w:szCs w:val="24"/>
                        </w:rPr>
                        <w:t>501(c) 3 non-profit organization</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41AAEF34" wp14:editId="55A769B8">
                <wp:simplePos x="0" y="0"/>
                <wp:positionH relativeFrom="page">
                  <wp:posOffset>508635</wp:posOffset>
                </wp:positionH>
                <wp:positionV relativeFrom="page">
                  <wp:posOffset>4117340</wp:posOffset>
                </wp:positionV>
                <wp:extent cx="2466340" cy="2628900"/>
                <wp:effectExtent l="635" t="254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A52D9" w14:textId="77777777" w:rsidR="00247DE5" w:rsidRPr="00BA4D09" w:rsidRDefault="00247DE5" w:rsidP="00247DE5">
                            <w:pPr>
                              <w:pStyle w:val="BodyTextIndent"/>
                              <w:spacing w:line="240" w:lineRule="auto"/>
                              <w:rPr>
                                <w:rFonts w:ascii="Garamond" w:hAnsi="Garamond"/>
                                <w:i w:val="0"/>
                                <w:color w:val="4757CB"/>
                                <w:sz w:val="28"/>
                              </w:rPr>
                            </w:pPr>
                          </w:p>
                          <w:p w14:paraId="09E913B2" w14:textId="77777777" w:rsidR="00247DE5" w:rsidRPr="00BA4D09" w:rsidRDefault="00247DE5" w:rsidP="00247DE5">
                            <w:pPr>
                              <w:pStyle w:val="BodyTextIndent"/>
                              <w:spacing w:line="240" w:lineRule="auto"/>
                              <w:rPr>
                                <w:rFonts w:ascii="Garamond" w:hAnsi="Garamond"/>
                                <w:b/>
                                <w:i w:val="0"/>
                                <w:color w:val="4757CB"/>
                                <w:sz w:val="24"/>
                                <w:szCs w:val="24"/>
                              </w:rPr>
                            </w:pPr>
                            <w:r w:rsidRPr="00BA4D09">
                              <w:rPr>
                                <w:rFonts w:ascii="Garamond" w:hAnsi="Garamond"/>
                                <w:b/>
                                <w:i w:val="0"/>
                                <w:color w:val="4757CB"/>
                                <w:sz w:val="24"/>
                                <w:szCs w:val="24"/>
                              </w:rPr>
                              <w:t>Our Board</w:t>
                            </w:r>
                          </w:p>
                          <w:p w14:paraId="4DA5445E"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Rachel Clough, President</w:t>
                            </w:r>
                          </w:p>
                          <w:p w14:paraId="583CA689"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Jessica </w:t>
                            </w:r>
                            <w:proofErr w:type="spellStart"/>
                            <w:r w:rsidRPr="00BA4D09">
                              <w:rPr>
                                <w:rFonts w:ascii="Garamond" w:hAnsi="Garamond"/>
                                <w:i w:val="0"/>
                                <w:color w:val="4757CB"/>
                                <w:sz w:val="24"/>
                                <w:szCs w:val="24"/>
                              </w:rPr>
                              <w:t>Gurnon</w:t>
                            </w:r>
                            <w:proofErr w:type="spellEnd"/>
                            <w:r w:rsidRPr="00BA4D09">
                              <w:rPr>
                                <w:rFonts w:ascii="Garamond" w:hAnsi="Garamond"/>
                                <w:i w:val="0"/>
                                <w:color w:val="4757CB"/>
                                <w:sz w:val="24"/>
                                <w:szCs w:val="24"/>
                              </w:rPr>
                              <w:t>, Acting Vice President</w:t>
                            </w:r>
                          </w:p>
                          <w:p w14:paraId="29CDAE30"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Stacey </w:t>
                            </w:r>
                            <w:proofErr w:type="spellStart"/>
                            <w:r w:rsidRPr="00BA4D09">
                              <w:rPr>
                                <w:rFonts w:ascii="Garamond" w:hAnsi="Garamond"/>
                                <w:i w:val="0"/>
                                <w:color w:val="4757CB"/>
                                <w:sz w:val="24"/>
                                <w:szCs w:val="24"/>
                              </w:rPr>
                              <w:t>Bodziony</w:t>
                            </w:r>
                            <w:proofErr w:type="spellEnd"/>
                            <w:r w:rsidRPr="00BA4D09">
                              <w:rPr>
                                <w:rFonts w:ascii="Garamond" w:hAnsi="Garamond"/>
                                <w:i w:val="0"/>
                                <w:color w:val="4757CB"/>
                                <w:sz w:val="24"/>
                                <w:szCs w:val="24"/>
                              </w:rPr>
                              <w:t>, Secretary</w:t>
                            </w:r>
                          </w:p>
                          <w:p w14:paraId="52A027CD"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Denny McGuire, Treasurer</w:t>
                            </w:r>
                          </w:p>
                          <w:p w14:paraId="6523BE6F"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Monica Boss</w:t>
                            </w:r>
                          </w:p>
                          <w:p w14:paraId="274D95CC"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Terry Lee </w:t>
                            </w:r>
                            <w:proofErr w:type="spellStart"/>
                            <w:r w:rsidRPr="00BA4D09">
                              <w:rPr>
                                <w:rFonts w:ascii="Garamond" w:hAnsi="Garamond"/>
                                <w:i w:val="0"/>
                                <w:color w:val="4757CB"/>
                                <w:sz w:val="24"/>
                                <w:szCs w:val="24"/>
                              </w:rPr>
                              <w:t>Cafferty</w:t>
                            </w:r>
                            <w:proofErr w:type="spellEnd"/>
                          </w:p>
                          <w:p w14:paraId="6678750B"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Melissa Campbell</w:t>
                            </w:r>
                          </w:p>
                          <w:p w14:paraId="362F2134"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Chad Clough</w:t>
                            </w:r>
                          </w:p>
                          <w:p w14:paraId="4919AB8C"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Keri Hague</w:t>
                            </w:r>
                          </w:p>
                          <w:p w14:paraId="78D6E3A9" w14:textId="77777777" w:rsidR="00247DE5" w:rsidRPr="00BA4D09" w:rsidRDefault="00247DE5" w:rsidP="00247DE5">
                            <w:pPr>
                              <w:pStyle w:val="BodyTextIndent"/>
                              <w:spacing w:line="240" w:lineRule="auto"/>
                              <w:rPr>
                                <w:rFonts w:ascii="Garamond" w:hAnsi="Garamond"/>
                                <w:i w:val="0"/>
                                <w:color w:val="4757CB"/>
                                <w:sz w:val="24"/>
                                <w:szCs w:val="24"/>
                              </w:rPr>
                            </w:pPr>
                          </w:p>
                          <w:p w14:paraId="66E8C75F" w14:textId="77777777" w:rsidR="00247DE5" w:rsidRPr="00BA4D09" w:rsidRDefault="00247DE5" w:rsidP="00247DE5">
                            <w:pPr>
                              <w:pStyle w:val="BodyTextIndent"/>
                              <w:spacing w:line="240" w:lineRule="auto"/>
                              <w:rPr>
                                <w:rFonts w:ascii="Garamond" w:hAnsi="Garamond"/>
                                <w:b/>
                                <w:i w:val="0"/>
                                <w:color w:val="4757CB"/>
                                <w:sz w:val="24"/>
                                <w:szCs w:val="24"/>
                              </w:rPr>
                            </w:pPr>
                            <w:r w:rsidRPr="00BA4D09">
                              <w:rPr>
                                <w:rFonts w:ascii="Garamond" w:hAnsi="Garamond"/>
                                <w:b/>
                                <w:i w:val="0"/>
                                <w:color w:val="4757CB"/>
                                <w:sz w:val="24"/>
                                <w:szCs w:val="24"/>
                              </w:rPr>
                              <w:t>Student Members</w:t>
                            </w:r>
                          </w:p>
                          <w:p w14:paraId="0B3586D2"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Mae </w:t>
                            </w:r>
                            <w:proofErr w:type="spellStart"/>
                            <w:r w:rsidRPr="00BA4D09">
                              <w:rPr>
                                <w:rFonts w:ascii="Garamond" w:hAnsi="Garamond"/>
                                <w:i w:val="0"/>
                                <w:color w:val="4757CB"/>
                                <w:sz w:val="24"/>
                                <w:szCs w:val="24"/>
                              </w:rPr>
                              <w:t>Bodziony</w:t>
                            </w:r>
                            <w:proofErr w:type="spellEnd"/>
                          </w:p>
                          <w:p w14:paraId="1F81CAB5"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Natalie </w:t>
                            </w:r>
                            <w:proofErr w:type="spellStart"/>
                            <w:r w:rsidRPr="00BA4D09">
                              <w:rPr>
                                <w:rFonts w:ascii="Garamond" w:hAnsi="Garamond"/>
                                <w:i w:val="0"/>
                                <w:color w:val="4757CB"/>
                                <w:sz w:val="24"/>
                                <w:szCs w:val="24"/>
                              </w:rPr>
                              <w:t>Kimmerlien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0.05pt;margin-top:324.2pt;width:194.2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N1XbICAACz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" filled="f" stroked="f">
                <v:textbox inset="0,0,0,0">
                  <w:txbxContent>
                    <w:p w14:paraId="211A52D9" w14:textId="77777777" w:rsidR="00247DE5" w:rsidRPr="00BA4D09" w:rsidRDefault="00247DE5" w:rsidP="00247DE5">
                      <w:pPr>
                        <w:pStyle w:val="BodyTextIndent"/>
                        <w:spacing w:line="240" w:lineRule="auto"/>
                        <w:rPr>
                          <w:rFonts w:ascii="Garamond" w:hAnsi="Garamond"/>
                          <w:i w:val="0"/>
                          <w:color w:val="4757CB"/>
                          <w:sz w:val="28"/>
                        </w:rPr>
                      </w:pPr>
                    </w:p>
                    <w:p w14:paraId="09E913B2" w14:textId="77777777" w:rsidR="00247DE5" w:rsidRPr="00BA4D09" w:rsidRDefault="00247DE5" w:rsidP="00247DE5">
                      <w:pPr>
                        <w:pStyle w:val="BodyTextIndent"/>
                        <w:spacing w:line="240" w:lineRule="auto"/>
                        <w:rPr>
                          <w:rFonts w:ascii="Garamond" w:hAnsi="Garamond"/>
                          <w:b/>
                          <w:i w:val="0"/>
                          <w:color w:val="4757CB"/>
                          <w:sz w:val="24"/>
                          <w:szCs w:val="24"/>
                        </w:rPr>
                      </w:pPr>
                      <w:r w:rsidRPr="00BA4D09">
                        <w:rPr>
                          <w:rFonts w:ascii="Garamond" w:hAnsi="Garamond"/>
                          <w:b/>
                          <w:i w:val="0"/>
                          <w:color w:val="4757CB"/>
                          <w:sz w:val="24"/>
                          <w:szCs w:val="24"/>
                        </w:rPr>
                        <w:t>Our Board</w:t>
                      </w:r>
                    </w:p>
                    <w:p w14:paraId="4DA5445E"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Rachel Clough, President</w:t>
                      </w:r>
                    </w:p>
                    <w:p w14:paraId="583CA689"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Jessica </w:t>
                      </w:r>
                      <w:proofErr w:type="spellStart"/>
                      <w:r w:rsidRPr="00BA4D09">
                        <w:rPr>
                          <w:rFonts w:ascii="Garamond" w:hAnsi="Garamond"/>
                          <w:i w:val="0"/>
                          <w:color w:val="4757CB"/>
                          <w:sz w:val="24"/>
                          <w:szCs w:val="24"/>
                        </w:rPr>
                        <w:t>Gurnon</w:t>
                      </w:r>
                      <w:proofErr w:type="spellEnd"/>
                      <w:r w:rsidRPr="00BA4D09">
                        <w:rPr>
                          <w:rFonts w:ascii="Garamond" w:hAnsi="Garamond"/>
                          <w:i w:val="0"/>
                          <w:color w:val="4757CB"/>
                          <w:sz w:val="24"/>
                          <w:szCs w:val="24"/>
                        </w:rPr>
                        <w:t>, Acting Vice President</w:t>
                      </w:r>
                    </w:p>
                    <w:p w14:paraId="29CDAE30"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Stacey </w:t>
                      </w:r>
                      <w:proofErr w:type="spellStart"/>
                      <w:r w:rsidRPr="00BA4D09">
                        <w:rPr>
                          <w:rFonts w:ascii="Garamond" w:hAnsi="Garamond"/>
                          <w:i w:val="0"/>
                          <w:color w:val="4757CB"/>
                          <w:sz w:val="24"/>
                          <w:szCs w:val="24"/>
                        </w:rPr>
                        <w:t>Bodziony</w:t>
                      </w:r>
                      <w:proofErr w:type="spellEnd"/>
                      <w:r w:rsidRPr="00BA4D09">
                        <w:rPr>
                          <w:rFonts w:ascii="Garamond" w:hAnsi="Garamond"/>
                          <w:i w:val="0"/>
                          <w:color w:val="4757CB"/>
                          <w:sz w:val="24"/>
                          <w:szCs w:val="24"/>
                        </w:rPr>
                        <w:t>, Secretary</w:t>
                      </w:r>
                    </w:p>
                    <w:p w14:paraId="52A027CD"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Denny McGuire, Treasurer</w:t>
                      </w:r>
                    </w:p>
                    <w:p w14:paraId="6523BE6F"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Monica Boss</w:t>
                      </w:r>
                    </w:p>
                    <w:p w14:paraId="274D95CC"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Terry Lee </w:t>
                      </w:r>
                      <w:proofErr w:type="spellStart"/>
                      <w:r w:rsidRPr="00BA4D09">
                        <w:rPr>
                          <w:rFonts w:ascii="Garamond" w:hAnsi="Garamond"/>
                          <w:i w:val="0"/>
                          <w:color w:val="4757CB"/>
                          <w:sz w:val="24"/>
                          <w:szCs w:val="24"/>
                        </w:rPr>
                        <w:t>Cafferty</w:t>
                      </w:r>
                      <w:proofErr w:type="spellEnd"/>
                    </w:p>
                    <w:p w14:paraId="6678750B"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Melissa Campbell</w:t>
                      </w:r>
                    </w:p>
                    <w:p w14:paraId="362F2134"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Chad Clough</w:t>
                      </w:r>
                    </w:p>
                    <w:p w14:paraId="4919AB8C"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Keri Hague</w:t>
                      </w:r>
                    </w:p>
                    <w:p w14:paraId="78D6E3A9" w14:textId="77777777" w:rsidR="00247DE5" w:rsidRPr="00BA4D09" w:rsidRDefault="00247DE5" w:rsidP="00247DE5">
                      <w:pPr>
                        <w:pStyle w:val="BodyTextIndent"/>
                        <w:spacing w:line="240" w:lineRule="auto"/>
                        <w:rPr>
                          <w:rFonts w:ascii="Garamond" w:hAnsi="Garamond"/>
                          <w:i w:val="0"/>
                          <w:color w:val="4757CB"/>
                          <w:sz w:val="24"/>
                          <w:szCs w:val="24"/>
                        </w:rPr>
                      </w:pPr>
                    </w:p>
                    <w:p w14:paraId="66E8C75F" w14:textId="77777777" w:rsidR="00247DE5" w:rsidRPr="00BA4D09" w:rsidRDefault="00247DE5" w:rsidP="00247DE5">
                      <w:pPr>
                        <w:pStyle w:val="BodyTextIndent"/>
                        <w:spacing w:line="240" w:lineRule="auto"/>
                        <w:rPr>
                          <w:rFonts w:ascii="Garamond" w:hAnsi="Garamond"/>
                          <w:b/>
                          <w:i w:val="0"/>
                          <w:color w:val="4757CB"/>
                          <w:sz w:val="24"/>
                          <w:szCs w:val="24"/>
                        </w:rPr>
                      </w:pPr>
                      <w:r w:rsidRPr="00BA4D09">
                        <w:rPr>
                          <w:rFonts w:ascii="Garamond" w:hAnsi="Garamond"/>
                          <w:b/>
                          <w:i w:val="0"/>
                          <w:color w:val="4757CB"/>
                          <w:sz w:val="24"/>
                          <w:szCs w:val="24"/>
                        </w:rPr>
                        <w:t>Student Members</w:t>
                      </w:r>
                    </w:p>
                    <w:p w14:paraId="0B3586D2"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Mae </w:t>
                      </w:r>
                      <w:proofErr w:type="spellStart"/>
                      <w:r w:rsidRPr="00BA4D09">
                        <w:rPr>
                          <w:rFonts w:ascii="Garamond" w:hAnsi="Garamond"/>
                          <w:i w:val="0"/>
                          <w:color w:val="4757CB"/>
                          <w:sz w:val="24"/>
                          <w:szCs w:val="24"/>
                        </w:rPr>
                        <w:t>Bodziony</w:t>
                      </w:r>
                      <w:proofErr w:type="spellEnd"/>
                    </w:p>
                    <w:p w14:paraId="1F81CAB5" w14:textId="77777777" w:rsidR="00247DE5" w:rsidRPr="00BA4D09" w:rsidRDefault="00247DE5" w:rsidP="00247DE5">
                      <w:pPr>
                        <w:pStyle w:val="BodyTextIndent"/>
                        <w:spacing w:line="240" w:lineRule="auto"/>
                        <w:rPr>
                          <w:rFonts w:ascii="Garamond" w:hAnsi="Garamond"/>
                          <w:i w:val="0"/>
                          <w:color w:val="4757CB"/>
                          <w:sz w:val="24"/>
                          <w:szCs w:val="24"/>
                        </w:rPr>
                      </w:pPr>
                      <w:r w:rsidRPr="00BA4D09">
                        <w:rPr>
                          <w:rFonts w:ascii="Garamond" w:hAnsi="Garamond"/>
                          <w:i w:val="0"/>
                          <w:color w:val="4757CB"/>
                          <w:sz w:val="24"/>
                          <w:szCs w:val="24"/>
                        </w:rPr>
                        <w:t xml:space="preserve">Natalie </w:t>
                      </w:r>
                      <w:proofErr w:type="spellStart"/>
                      <w:r w:rsidRPr="00BA4D09">
                        <w:rPr>
                          <w:rFonts w:ascii="Garamond" w:hAnsi="Garamond"/>
                          <w:i w:val="0"/>
                          <w:color w:val="4757CB"/>
                          <w:sz w:val="24"/>
                          <w:szCs w:val="24"/>
                        </w:rPr>
                        <w:t>Kimmerlien</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14:anchorId="128F8ACB" wp14:editId="27CC4425">
                <wp:simplePos x="0" y="0"/>
                <wp:positionH relativeFrom="page">
                  <wp:posOffset>7217410</wp:posOffset>
                </wp:positionH>
                <wp:positionV relativeFrom="page">
                  <wp:posOffset>5263515</wp:posOffset>
                </wp:positionV>
                <wp:extent cx="2377440" cy="684530"/>
                <wp:effectExtent l="3810" t="5715" r="635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17BE" w14:textId="77777777" w:rsidR="00247DE5" w:rsidRDefault="00247DE5">
                            <w:pPr>
                              <w:pStyle w:val="Body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568.3pt;margin-top:414.45pt;width:187.2pt;height:53.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fhDbMCAACy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" o:allowincell="f" filled="f" stroked="f">
                <v:textbox inset="0,0,0,0">
                  <w:txbxContent>
                    <w:p w14:paraId="288117BE" w14:textId="77777777" w:rsidR="00247DE5" w:rsidRDefault="00247DE5">
                      <w:pPr>
                        <w:pStyle w:val="BodyText3"/>
                      </w:pPr>
                    </w:p>
                  </w:txbxContent>
                </v:textbox>
                <w10:wrap anchorx="page" anchory="page"/>
              </v:shape>
            </w:pict>
          </mc:Fallback>
        </mc:AlternateContent>
      </w:r>
      <w:r w:rsidR="00247DE5">
        <w:br w:type="page"/>
      </w:r>
    </w:p>
    <w:p w14:paraId="176C8260" w14:textId="77777777" w:rsidR="00247DE5" w:rsidRDefault="002B15FC">
      <w:r>
        <w:rPr>
          <w:noProof/>
        </w:rPr>
        <w:lastRenderedPageBreak/>
        <mc:AlternateContent>
          <mc:Choice Requires="wps">
            <w:drawing>
              <wp:anchor distT="0" distB="0" distL="114300" distR="114300" simplePos="0" relativeHeight="251652608" behindDoc="0" locked="0" layoutInCell="1" allowOverlap="1" wp14:anchorId="625F1455" wp14:editId="749BF95C">
                <wp:simplePos x="0" y="0"/>
                <wp:positionH relativeFrom="page">
                  <wp:posOffset>280035</wp:posOffset>
                </wp:positionH>
                <wp:positionV relativeFrom="page">
                  <wp:posOffset>802640</wp:posOffset>
                </wp:positionV>
                <wp:extent cx="2847975" cy="6515100"/>
                <wp:effectExtent l="635" t="254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DA8B" w14:textId="77777777" w:rsidR="00247DE5" w:rsidRPr="0028558A" w:rsidRDefault="00247DE5">
                            <w:pPr>
                              <w:pStyle w:val="ItemText"/>
                              <w:rPr>
                                <w:rFonts w:ascii="Times New Roman" w:hAnsi="Times New Roman"/>
                              </w:rPr>
                            </w:pPr>
                            <w:r w:rsidRPr="0028558A">
                              <w:rPr>
                                <w:rFonts w:ascii="Times New Roman" w:hAnsi="Times New Roman"/>
                              </w:rPr>
                              <w:t xml:space="preserve">My minor </w:t>
                            </w:r>
                            <w:proofErr w:type="gramStart"/>
                            <w:r w:rsidRPr="0028558A">
                              <w:rPr>
                                <w:rFonts w:ascii="Times New Roman" w:hAnsi="Times New Roman"/>
                              </w:rPr>
                              <w:t>child(</w:t>
                            </w:r>
                            <w:proofErr w:type="spellStart"/>
                            <w:proofErr w:type="gramEnd"/>
                            <w:r w:rsidRPr="0028558A">
                              <w:rPr>
                                <w:rFonts w:ascii="Times New Roman" w:hAnsi="Times New Roman"/>
                              </w:rPr>
                              <w:t>ren</w:t>
                            </w:r>
                            <w:proofErr w:type="spellEnd"/>
                            <w:r w:rsidRPr="0028558A">
                              <w:rPr>
                                <w:rFonts w:ascii="Times New Roman" w:hAnsi="Times New Roman"/>
                              </w:rPr>
                              <w:t xml:space="preserve">) is/are attending activities sponsored by Busy Buddies Foundation, and I fully recognize that there is inherent risk in this type of activity and the use of associated equipment. </w:t>
                            </w:r>
                          </w:p>
                          <w:p w14:paraId="536BF76A" w14:textId="77777777" w:rsidR="00247DE5" w:rsidRPr="0028558A" w:rsidRDefault="00247DE5">
                            <w:pPr>
                              <w:pStyle w:val="ItemText"/>
                              <w:rPr>
                                <w:rFonts w:ascii="Times New Roman" w:hAnsi="Times New Roman"/>
                              </w:rPr>
                            </w:pPr>
                          </w:p>
                          <w:p w14:paraId="6FFF6D14" w14:textId="77777777" w:rsidR="00247DE5" w:rsidRDefault="00247DE5">
                            <w:pPr>
                              <w:pStyle w:val="ItemText"/>
                              <w:rPr>
                                <w:rFonts w:ascii="Times New Roman" w:hAnsi="Times New Roman"/>
                              </w:rPr>
                            </w:pPr>
                            <w:r w:rsidRPr="0028558A">
                              <w:rPr>
                                <w:rFonts w:ascii="Times New Roman" w:hAnsi="Times New Roman"/>
                              </w:rPr>
                              <w:t xml:space="preserve">In recognition of the inherent risk of this activity I confirm that my minor </w:t>
                            </w:r>
                            <w:proofErr w:type="gramStart"/>
                            <w:r w:rsidRPr="0028558A">
                              <w:rPr>
                                <w:rFonts w:ascii="Times New Roman" w:hAnsi="Times New Roman"/>
                              </w:rPr>
                              <w:t>child(</w:t>
                            </w:r>
                            <w:proofErr w:type="spellStart"/>
                            <w:proofErr w:type="gramEnd"/>
                            <w:r w:rsidRPr="0028558A">
                              <w:rPr>
                                <w:rFonts w:ascii="Times New Roman" w:hAnsi="Times New Roman"/>
                              </w:rPr>
                              <w:t>ren</w:t>
                            </w:r>
                            <w:proofErr w:type="spellEnd"/>
                            <w:r w:rsidRPr="0028558A">
                              <w:rPr>
                                <w:rFonts w:ascii="Times New Roman" w:hAnsi="Times New Roman"/>
                              </w:rPr>
                              <w:t xml:space="preserve">)  is/are physically and mentally capable of participation in the activity and/or using the equipment. I am willingly and voluntarily allowing my minor </w:t>
                            </w:r>
                            <w:proofErr w:type="gramStart"/>
                            <w:r w:rsidRPr="0028558A">
                              <w:rPr>
                                <w:rFonts w:ascii="Times New Roman" w:hAnsi="Times New Roman"/>
                              </w:rPr>
                              <w:t>child(</w:t>
                            </w:r>
                            <w:proofErr w:type="spellStart"/>
                            <w:proofErr w:type="gramEnd"/>
                            <w:r w:rsidRPr="0028558A">
                              <w:rPr>
                                <w:rFonts w:ascii="Times New Roman" w:hAnsi="Times New Roman"/>
                              </w:rPr>
                              <w:t>ren</w:t>
                            </w:r>
                            <w:proofErr w:type="spellEnd"/>
                            <w:r w:rsidRPr="0028558A">
                              <w:rPr>
                                <w:rFonts w:ascii="Times New Roman" w:hAnsi="Times New Roman"/>
                              </w:rPr>
                              <w:t xml:space="preserve">) to participate and I assume all responsibility for personal injury and accidents, including death, and any expenses as a result thereof. </w:t>
                            </w:r>
                          </w:p>
                          <w:p w14:paraId="350894B9" w14:textId="77777777" w:rsidR="002B15FC" w:rsidRPr="0028558A" w:rsidRDefault="002B15FC">
                            <w:pPr>
                              <w:pStyle w:val="ItemText"/>
                              <w:rPr>
                                <w:rFonts w:ascii="Times New Roman" w:hAnsi="Times New Roman"/>
                              </w:rPr>
                            </w:pPr>
                          </w:p>
                          <w:p w14:paraId="253E4BCF" w14:textId="77777777" w:rsidR="00247DE5" w:rsidRDefault="00247DE5">
                            <w:pPr>
                              <w:pStyle w:val="ItemText"/>
                              <w:rPr>
                                <w:rFonts w:ascii="Times New Roman" w:hAnsi="Times New Roman"/>
                              </w:rPr>
                            </w:pPr>
                            <w:r w:rsidRPr="0028558A">
                              <w:rPr>
                                <w:rFonts w:ascii="Times New Roman" w:hAnsi="Times New Roman"/>
                              </w:rPr>
                              <w:t>I hereby waive any and all claims</w:t>
                            </w:r>
                            <w:r w:rsidR="0028558A">
                              <w:rPr>
                                <w:rFonts w:ascii="Times New Roman" w:hAnsi="Times New Roman"/>
                              </w:rPr>
                              <w:t>,</w:t>
                            </w:r>
                            <w:r w:rsidRPr="0028558A">
                              <w:rPr>
                                <w:rFonts w:ascii="Times New Roman" w:hAnsi="Times New Roman"/>
                              </w:rPr>
                              <w:t xml:space="preserve"> which I or my heirs, executors, successors or assigns may have against Busy Buddies Foundation for any and all personal injuries, accidents, illnesses or death. I hereby authorize any medical treatment deemed necessary in the event of any injury while </w:t>
                            </w:r>
                            <w:r w:rsidR="001A43D1" w:rsidRPr="0028558A">
                              <w:rPr>
                                <w:rFonts w:ascii="Times New Roman" w:hAnsi="Times New Roman"/>
                              </w:rPr>
                              <w:t xml:space="preserve">participating in the activity. I either have appropriate insurance, or in its absence, agree to pay all costs of medical services as may be incurred on my child’s behalf. </w:t>
                            </w:r>
                          </w:p>
                          <w:p w14:paraId="61EF0C6E" w14:textId="77777777" w:rsidR="002B15FC" w:rsidRPr="0028558A" w:rsidRDefault="002B15FC">
                            <w:pPr>
                              <w:pStyle w:val="ItemText"/>
                              <w:rPr>
                                <w:rFonts w:ascii="Times New Roman" w:hAnsi="Times New Roman"/>
                              </w:rPr>
                            </w:pPr>
                          </w:p>
                          <w:p w14:paraId="2ABCB5B3" w14:textId="77777777" w:rsidR="0028558A" w:rsidRPr="0028558A" w:rsidRDefault="0028558A">
                            <w:pPr>
                              <w:pStyle w:val="ItemText"/>
                              <w:rPr>
                                <w:rFonts w:ascii="Times New Roman" w:hAnsi="Times New Roman"/>
                              </w:rPr>
                            </w:pPr>
                            <w:r w:rsidRPr="0028558A">
                              <w:rPr>
                                <w:rFonts w:ascii="Times New Roman" w:hAnsi="Times New Roman"/>
                              </w:rPr>
                              <w:t>I have read and understand the foregoing acknowledgment of risk and assumption of risk and responsibility and understand that I have w</w:t>
                            </w:r>
                            <w:r>
                              <w:rPr>
                                <w:rFonts w:ascii="Times New Roman" w:hAnsi="Times New Roman"/>
                              </w:rPr>
                              <w:t>aived all claims against Busy B</w:t>
                            </w:r>
                            <w:r w:rsidRPr="0028558A">
                              <w:rPr>
                                <w:rFonts w:ascii="Times New Roman" w:hAnsi="Times New Roman"/>
                              </w:rPr>
                              <w:t>uddies Foundation.</w:t>
                            </w:r>
                          </w:p>
                          <w:p w14:paraId="2493506C" w14:textId="77777777" w:rsidR="0028558A" w:rsidRPr="0028558A" w:rsidRDefault="0028558A">
                            <w:pPr>
                              <w:pStyle w:val="ItemText"/>
                              <w:rPr>
                                <w:rFonts w:ascii="Times New Roman" w:hAnsi="Times New Roman"/>
                              </w:rPr>
                            </w:pPr>
                          </w:p>
                          <w:p w14:paraId="42810225" w14:textId="77777777" w:rsidR="0028558A" w:rsidRPr="0028558A" w:rsidRDefault="0028558A">
                            <w:pPr>
                              <w:pStyle w:val="ItemText"/>
                              <w:rPr>
                                <w:rFonts w:ascii="Times New Roman" w:hAnsi="Times New Roman"/>
                              </w:rPr>
                            </w:pPr>
                            <w:r w:rsidRPr="0028558A">
                              <w:rPr>
                                <w:rFonts w:ascii="Times New Roman" w:hAnsi="Times New Roman"/>
                              </w:rPr>
                              <w:t>Date____________</w:t>
                            </w:r>
                          </w:p>
                          <w:p w14:paraId="6A3C2725" w14:textId="77777777" w:rsidR="0028558A" w:rsidRPr="0028558A" w:rsidRDefault="0028558A">
                            <w:pPr>
                              <w:pStyle w:val="ItemText"/>
                              <w:rPr>
                                <w:rFonts w:ascii="Times New Roman" w:hAnsi="Times New Roman"/>
                              </w:rPr>
                            </w:pPr>
                          </w:p>
                          <w:p w14:paraId="20B6B140" w14:textId="77777777" w:rsidR="0028558A" w:rsidRDefault="0028558A">
                            <w:pPr>
                              <w:pStyle w:val="ItemText"/>
                            </w:pPr>
                            <w:r w:rsidRPr="0028558A">
                              <w:rPr>
                                <w:rFonts w:ascii="Times New Roman" w:hAnsi="Times New Roman"/>
                              </w:rPr>
                              <w:t>Signature__________________________</w:t>
                            </w:r>
                            <w:bookmarkStart w:id="0" w:name="_GoBack"/>
                            <w:bookmarkEnd w:id="0"/>
                            <w:r w:rsidRPr="0028558A">
                              <w:rPr>
                                <w:rFonts w:ascii="Times New Roman" w:hAnsi="Times New Roman"/>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2.05pt;margin-top:63.2pt;width:224.25pt;height:5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" filled="f" stroked="f">
                <v:textbox inset="0,0,0,0">
                  <w:txbxContent>
                    <w:p w14:paraId="5E2BDA8B" w14:textId="77777777" w:rsidR="00247DE5" w:rsidRPr="0028558A" w:rsidRDefault="00247DE5">
                      <w:pPr>
                        <w:pStyle w:val="ItemText"/>
                        <w:rPr>
                          <w:rFonts w:ascii="Times New Roman" w:hAnsi="Times New Roman"/>
                        </w:rPr>
                      </w:pPr>
                      <w:r w:rsidRPr="0028558A">
                        <w:rPr>
                          <w:rFonts w:ascii="Times New Roman" w:hAnsi="Times New Roman"/>
                        </w:rPr>
                        <w:t xml:space="preserve">My minor </w:t>
                      </w:r>
                      <w:proofErr w:type="gramStart"/>
                      <w:r w:rsidRPr="0028558A">
                        <w:rPr>
                          <w:rFonts w:ascii="Times New Roman" w:hAnsi="Times New Roman"/>
                        </w:rPr>
                        <w:t>child(</w:t>
                      </w:r>
                      <w:proofErr w:type="spellStart"/>
                      <w:proofErr w:type="gramEnd"/>
                      <w:r w:rsidRPr="0028558A">
                        <w:rPr>
                          <w:rFonts w:ascii="Times New Roman" w:hAnsi="Times New Roman"/>
                        </w:rPr>
                        <w:t>ren</w:t>
                      </w:r>
                      <w:proofErr w:type="spellEnd"/>
                      <w:r w:rsidRPr="0028558A">
                        <w:rPr>
                          <w:rFonts w:ascii="Times New Roman" w:hAnsi="Times New Roman"/>
                        </w:rPr>
                        <w:t xml:space="preserve">) is/are attending activities sponsored by Busy Buddies Foundation, and I fully recognize that there is inherent risk in this type of activity and the use of associated equipment. </w:t>
                      </w:r>
                    </w:p>
                    <w:p w14:paraId="536BF76A" w14:textId="77777777" w:rsidR="00247DE5" w:rsidRPr="0028558A" w:rsidRDefault="00247DE5">
                      <w:pPr>
                        <w:pStyle w:val="ItemText"/>
                        <w:rPr>
                          <w:rFonts w:ascii="Times New Roman" w:hAnsi="Times New Roman"/>
                        </w:rPr>
                      </w:pPr>
                    </w:p>
                    <w:p w14:paraId="6FFF6D14" w14:textId="77777777" w:rsidR="00247DE5" w:rsidRDefault="00247DE5">
                      <w:pPr>
                        <w:pStyle w:val="ItemText"/>
                        <w:rPr>
                          <w:rFonts w:ascii="Times New Roman" w:hAnsi="Times New Roman"/>
                        </w:rPr>
                      </w:pPr>
                      <w:r w:rsidRPr="0028558A">
                        <w:rPr>
                          <w:rFonts w:ascii="Times New Roman" w:hAnsi="Times New Roman"/>
                        </w:rPr>
                        <w:t xml:space="preserve">In recognition of the inherent risk of this activity I confirm that my minor </w:t>
                      </w:r>
                      <w:proofErr w:type="gramStart"/>
                      <w:r w:rsidRPr="0028558A">
                        <w:rPr>
                          <w:rFonts w:ascii="Times New Roman" w:hAnsi="Times New Roman"/>
                        </w:rPr>
                        <w:t>child(</w:t>
                      </w:r>
                      <w:proofErr w:type="spellStart"/>
                      <w:proofErr w:type="gramEnd"/>
                      <w:r w:rsidRPr="0028558A">
                        <w:rPr>
                          <w:rFonts w:ascii="Times New Roman" w:hAnsi="Times New Roman"/>
                        </w:rPr>
                        <w:t>ren</w:t>
                      </w:r>
                      <w:proofErr w:type="spellEnd"/>
                      <w:r w:rsidRPr="0028558A">
                        <w:rPr>
                          <w:rFonts w:ascii="Times New Roman" w:hAnsi="Times New Roman"/>
                        </w:rPr>
                        <w:t xml:space="preserve">)  is/are physically and mentally capable of participation in the activity and/or using the equipment. I am willingly and voluntarily allowing my minor </w:t>
                      </w:r>
                      <w:proofErr w:type="gramStart"/>
                      <w:r w:rsidRPr="0028558A">
                        <w:rPr>
                          <w:rFonts w:ascii="Times New Roman" w:hAnsi="Times New Roman"/>
                        </w:rPr>
                        <w:t>child(</w:t>
                      </w:r>
                      <w:proofErr w:type="spellStart"/>
                      <w:proofErr w:type="gramEnd"/>
                      <w:r w:rsidRPr="0028558A">
                        <w:rPr>
                          <w:rFonts w:ascii="Times New Roman" w:hAnsi="Times New Roman"/>
                        </w:rPr>
                        <w:t>ren</w:t>
                      </w:r>
                      <w:proofErr w:type="spellEnd"/>
                      <w:r w:rsidRPr="0028558A">
                        <w:rPr>
                          <w:rFonts w:ascii="Times New Roman" w:hAnsi="Times New Roman"/>
                        </w:rPr>
                        <w:t xml:space="preserve">) to participate and I assume all responsibility for personal injury and accidents, including death, and any expenses as a result thereof. </w:t>
                      </w:r>
                    </w:p>
                    <w:p w14:paraId="350894B9" w14:textId="77777777" w:rsidR="002B15FC" w:rsidRPr="0028558A" w:rsidRDefault="002B15FC">
                      <w:pPr>
                        <w:pStyle w:val="ItemText"/>
                        <w:rPr>
                          <w:rFonts w:ascii="Times New Roman" w:hAnsi="Times New Roman"/>
                        </w:rPr>
                      </w:pPr>
                    </w:p>
                    <w:p w14:paraId="253E4BCF" w14:textId="77777777" w:rsidR="00247DE5" w:rsidRDefault="00247DE5">
                      <w:pPr>
                        <w:pStyle w:val="ItemText"/>
                        <w:rPr>
                          <w:rFonts w:ascii="Times New Roman" w:hAnsi="Times New Roman"/>
                        </w:rPr>
                      </w:pPr>
                      <w:r w:rsidRPr="0028558A">
                        <w:rPr>
                          <w:rFonts w:ascii="Times New Roman" w:hAnsi="Times New Roman"/>
                        </w:rPr>
                        <w:t>I hereby waive any and all claims</w:t>
                      </w:r>
                      <w:r w:rsidR="0028558A">
                        <w:rPr>
                          <w:rFonts w:ascii="Times New Roman" w:hAnsi="Times New Roman"/>
                        </w:rPr>
                        <w:t>,</w:t>
                      </w:r>
                      <w:r w:rsidRPr="0028558A">
                        <w:rPr>
                          <w:rFonts w:ascii="Times New Roman" w:hAnsi="Times New Roman"/>
                        </w:rPr>
                        <w:t xml:space="preserve"> which I or my heirs, executors, successors or assigns may have against Busy Buddies Foundation for any and all personal injuries, accidents, illnesses or death. I hereby authorize any medical treatment deemed necessary in the event of any injury while </w:t>
                      </w:r>
                      <w:r w:rsidR="001A43D1" w:rsidRPr="0028558A">
                        <w:rPr>
                          <w:rFonts w:ascii="Times New Roman" w:hAnsi="Times New Roman"/>
                        </w:rPr>
                        <w:t xml:space="preserve">participating in the activity. I either have appropriate insurance, or in its absence, agree to pay all costs of medical services as may be incurred on my child’s behalf. </w:t>
                      </w:r>
                    </w:p>
                    <w:p w14:paraId="61EF0C6E" w14:textId="77777777" w:rsidR="002B15FC" w:rsidRPr="0028558A" w:rsidRDefault="002B15FC">
                      <w:pPr>
                        <w:pStyle w:val="ItemText"/>
                        <w:rPr>
                          <w:rFonts w:ascii="Times New Roman" w:hAnsi="Times New Roman"/>
                        </w:rPr>
                      </w:pPr>
                    </w:p>
                    <w:p w14:paraId="2ABCB5B3" w14:textId="77777777" w:rsidR="0028558A" w:rsidRPr="0028558A" w:rsidRDefault="0028558A">
                      <w:pPr>
                        <w:pStyle w:val="ItemText"/>
                        <w:rPr>
                          <w:rFonts w:ascii="Times New Roman" w:hAnsi="Times New Roman"/>
                        </w:rPr>
                      </w:pPr>
                      <w:r w:rsidRPr="0028558A">
                        <w:rPr>
                          <w:rFonts w:ascii="Times New Roman" w:hAnsi="Times New Roman"/>
                        </w:rPr>
                        <w:t>I have read and understand the foregoing acknowledgment of risk and assumption of risk and responsibility and understand that I have w</w:t>
                      </w:r>
                      <w:r>
                        <w:rPr>
                          <w:rFonts w:ascii="Times New Roman" w:hAnsi="Times New Roman"/>
                        </w:rPr>
                        <w:t>aived all claims against Busy B</w:t>
                      </w:r>
                      <w:r w:rsidRPr="0028558A">
                        <w:rPr>
                          <w:rFonts w:ascii="Times New Roman" w:hAnsi="Times New Roman"/>
                        </w:rPr>
                        <w:t>uddies Foundation.</w:t>
                      </w:r>
                    </w:p>
                    <w:p w14:paraId="2493506C" w14:textId="77777777" w:rsidR="0028558A" w:rsidRPr="0028558A" w:rsidRDefault="0028558A">
                      <w:pPr>
                        <w:pStyle w:val="ItemText"/>
                        <w:rPr>
                          <w:rFonts w:ascii="Times New Roman" w:hAnsi="Times New Roman"/>
                        </w:rPr>
                      </w:pPr>
                    </w:p>
                    <w:p w14:paraId="42810225" w14:textId="77777777" w:rsidR="0028558A" w:rsidRPr="0028558A" w:rsidRDefault="0028558A">
                      <w:pPr>
                        <w:pStyle w:val="ItemText"/>
                        <w:rPr>
                          <w:rFonts w:ascii="Times New Roman" w:hAnsi="Times New Roman"/>
                        </w:rPr>
                      </w:pPr>
                      <w:r w:rsidRPr="0028558A">
                        <w:rPr>
                          <w:rFonts w:ascii="Times New Roman" w:hAnsi="Times New Roman"/>
                        </w:rPr>
                        <w:t>Date____________</w:t>
                      </w:r>
                    </w:p>
                    <w:p w14:paraId="6A3C2725" w14:textId="77777777" w:rsidR="0028558A" w:rsidRPr="0028558A" w:rsidRDefault="0028558A">
                      <w:pPr>
                        <w:pStyle w:val="ItemText"/>
                        <w:rPr>
                          <w:rFonts w:ascii="Times New Roman" w:hAnsi="Times New Roman"/>
                        </w:rPr>
                      </w:pPr>
                    </w:p>
                    <w:p w14:paraId="20B6B140" w14:textId="77777777" w:rsidR="0028558A" w:rsidRDefault="0028558A">
                      <w:pPr>
                        <w:pStyle w:val="ItemText"/>
                      </w:pPr>
                      <w:r w:rsidRPr="0028558A">
                        <w:rPr>
                          <w:rFonts w:ascii="Times New Roman" w:hAnsi="Times New Roman"/>
                        </w:rPr>
                        <w:t>Signature__________________________</w:t>
                      </w:r>
                      <w:bookmarkStart w:id="1" w:name="_GoBack"/>
                      <w:bookmarkEnd w:id="1"/>
                      <w:r w:rsidRPr="0028558A">
                        <w:rPr>
                          <w:rFonts w:ascii="Times New Roman" w:hAnsi="Times New Roman"/>
                        </w:rPr>
                        <w:t>______</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1EBA41A0" wp14:editId="6A744CB2">
                <wp:simplePos x="0" y="0"/>
                <wp:positionH relativeFrom="page">
                  <wp:posOffset>6909435</wp:posOffset>
                </wp:positionH>
                <wp:positionV relativeFrom="page">
                  <wp:posOffset>802640</wp:posOffset>
                </wp:positionV>
                <wp:extent cx="3086100" cy="3086100"/>
                <wp:effectExtent l="635" t="254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FD4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Parent Name____________________________</w:t>
                            </w:r>
                          </w:p>
                          <w:p w14:paraId="10F8263A"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Phone Number__________________________</w:t>
                            </w:r>
                          </w:p>
                          <w:p w14:paraId="1ADF3BD7"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Address________________________________</w:t>
                            </w:r>
                          </w:p>
                          <w:p w14:paraId="01076680"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Email__________________________________</w:t>
                            </w:r>
                          </w:p>
                          <w:p w14:paraId="13F3E33E"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Monthly household income_________________</w:t>
                            </w:r>
                          </w:p>
                          <w:p w14:paraId="0E61717B"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w:t>
                            </w:r>
                            <w:proofErr w:type="gramStart"/>
                            <w:r w:rsidRPr="0069780A">
                              <w:rPr>
                                <w:rFonts w:ascii="Garamond" w:hAnsi="Garamond"/>
                                <w:sz w:val="24"/>
                              </w:rPr>
                              <w:t>of</w:t>
                            </w:r>
                            <w:proofErr w:type="gramEnd"/>
                            <w:r w:rsidRPr="0069780A">
                              <w:rPr>
                                <w:rFonts w:ascii="Garamond" w:hAnsi="Garamond"/>
                                <w:sz w:val="24"/>
                              </w:rPr>
                              <w:t xml:space="preserve"> people in home_______________________</w:t>
                            </w:r>
                          </w:p>
                          <w:p w14:paraId="4B4B4440"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Ages of people in home____________________</w:t>
                            </w:r>
                          </w:p>
                          <w:p w14:paraId="2186352A"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Childs Name____________________________</w:t>
                            </w:r>
                          </w:p>
                          <w:p w14:paraId="34B24940"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DOB__________________________________</w:t>
                            </w:r>
                          </w:p>
                          <w:p w14:paraId="36B0F08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Activity________________________________</w:t>
                            </w:r>
                          </w:p>
                          <w:p w14:paraId="3D08EB99"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Funds Requested_________________________</w:t>
                            </w:r>
                          </w:p>
                          <w:p w14:paraId="1A432407"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Equipment Requested_____________________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44.05pt;margin-top:63.2pt;width:243pt;height:2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" filled="f" stroked="f">
                <v:textbox inset="0,0,0,0">
                  <w:txbxContent>
                    <w:p w14:paraId="646EFD4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Parent Name____________________________</w:t>
                      </w:r>
                    </w:p>
                    <w:p w14:paraId="10F8263A"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Phone Number__________________________</w:t>
                      </w:r>
                    </w:p>
                    <w:p w14:paraId="1ADF3BD7"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Address________________________________</w:t>
                      </w:r>
                    </w:p>
                    <w:p w14:paraId="01076680"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Email__________________________________</w:t>
                      </w:r>
                    </w:p>
                    <w:p w14:paraId="13F3E33E"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Monthly household income_________________</w:t>
                      </w:r>
                    </w:p>
                    <w:p w14:paraId="0E61717B"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w:t>
                      </w:r>
                      <w:proofErr w:type="gramStart"/>
                      <w:r w:rsidRPr="0069780A">
                        <w:rPr>
                          <w:rFonts w:ascii="Garamond" w:hAnsi="Garamond"/>
                          <w:sz w:val="24"/>
                        </w:rPr>
                        <w:t>of</w:t>
                      </w:r>
                      <w:proofErr w:type="gramEnd"/>
                      <w:r w:rsidRPr="0069780A">
                        <w:rPr>
                          <w:rFonts w:ascii="Garamond" w:hAnsi="Garamond"/>
                          <w:sz w:val="24"/>
                        </w:rPr>
                        <w:t xml:space="preserve"> people in home_______________________</w:t>
                      </w:r>
                    </w:p>
                    <w:p w14:paraId="4B4B4440"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Ages of people in home____________________</w:t>
                      </w:r>
                    </w:p>
                    <w:p w14:paraId="2186352A"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Childs Name____________________________</w:t>
                      </w:r>
                    </w:p>
                    <w:p w14:paraId="34B24940"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DOB__________________________________</w:t>
                      </w:r>
                    </w:p>
                    <w:p w14:paraId="36B0F08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Activity________________________________</w:t>
                      </w:r>
                    </w:p>
                    <w:p w14:paraId="3D08EB99"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Funds Requested_________________________</w:t>
                      </w:r>
                    </w:p>
                    <w:p w14:paraId="1A432407"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Equipment Requested_____________________</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0AAF4400" wp14:editId="00D066BB">
                <wp:simplePos x="0" y="0"/>
                <wp:positionH relativeFrom="page">
                  <wp:posOffset>3737610</wp:posOffset>
                </wp:positionH>
                <wp:positionV relativeFrom="page">
                  <wp:posOffset>782320</wp:posOffset>
                </wp:positionV>
                <wp:extent cx="2651760" cy="1391920"/>
                <wp:effectExtent l="381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372C" w14:textId="77777777" w:rsidR="00247DE5" w:rsidRPr="0069780A" w:rsidRDefault="00247DE5">
                            <w:pPr>
                              <w:pStyle w:val="BodyText"/>
                              <w:rPr>
                                <w:rFonts w:ascii="Garamond" w:hAnsi="Garamond"/>
                                <w:sz w:val="24"/>
                              </w:rPr>
                            </w:pPr>
                            <w:r w:rsidRPr="0069780A">
                              <w:rPr>
                                <w:rFonts w:ascii="Garamond" w:hAnsi="Garamond"/>
                                <w:sz w:val="24"/>
                              </w:rPr>
                              <w:t xml:space="preserve">Please tell us about the child you are nominating, include, 1. </w:t>
                            </w:r>
                            <w:proofErr w:type="gramStart"/>
                            <w:r w:rsidRPr="0069780A">
                              <w:rPr>
                                <w:rFonts w:ascii="Garamond" w:hAnsi="Garamond"/>
                                <w:sz w:val="24"/>
                              </w:rPr>
                              <w:t>Their name 2.</w:t>
                            </w:r>
                            <w:proofErr w:type="gramEnd"/>
                            <w:r w:rsidRPr="0069780A">
                              <w:rPr>
                                <w:rFonts w:ascii="Garamond" w:hAnsi="Garamond"/>
                                <w:sz w:val="24"/>
                              </w:rPr>
                              <w:t xml:space="preserve"> The activity they wish to participate in 3. How and why they will benefit 4. Financial or other hardship...please feel free to attach further explanation or any other information you feel is 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94.3pt;margin-top:61.6pt;width:208.8pt;height:109.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gmA7ICAACxBQAADgAAAGRycy9lMm9Eb2MueG1srFTbbtswDH0fsH8Q9O76UseJ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" filled="f" stroked="f">
                <v:textbox inset="0,0,0,0">
                  <w:txbxContent>
                    <w:p w14:paraId="05B2372C" w14:textId="77777777" w:rsidR="00247DE5" w:rsidRPr="0069780A" w:rsidRDefault="00247DE5">
                      <w:pPr>
                        <w:pStyle w:val="BodyText"/>
                        <w:rPr>
                          <w:rFonts w:ascii="Garamond" w:hAnsi="Garamond"/>
                          <w:sz w:val="24"/>
                        </w:rPr>
                      </w:pPr>
                      <w:r w:rsidRPr="0069780A">
                        <w:rPr>
                          <w:rFonts w:ascii="Garamond" w:hAnsi="Garamond"/>
                          <w:sz w:val="24"/>
                        </w:rPr>
                        <w:t xml:space="preserve">Please tell us about the child you are nominating, include, 1. </w:t>
                      </w:r>
                      <w:proofErr w:type="gramStart"/>
                      <w:r w:rsidRPr="0069780A">
                        <w:rPr>
                          <w:rFonts w:ascii="Garamond" w:hAnsi="Garamond"/>
                          <w:sz w:val="24"/>
                        </w:rPr>
                        <w:t>Their name 2.</w:t>
                      </w:r>
                      <w:proofErr w:type="gramEnd"/>
                      <w:r w:rsidRPr="0069780A">
                        <w:rPr>
                          <w:rFonts w:ascii="Garamond" w:hAnsi="Garamond"/>
                          <w:sz w:val="24"/>
                        </w:rPr>
                        <w:t xml:space="preserve"> The activity they wish to participate in 3. How and why they will benefit 4. Financial or other hardship...please feel free to attach further explanation or any other information you feel is important</w:t>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5601C649" wp14:editId="1D20BAC3">
                <wp:simplePos x="0" y="0"/>
                <wp:positionH relativeFrom="page">
                  <wp:posOffset>486410</wp:posOffset>
                </wp:positionH>
                <wp:positionV relativeFrom="page">
                  <wp:posOffset>775970</wp:posOffset>
                </wp:positionV>
                <wp:extent cx="2651760" cy="369570"/>
                <wp:effectExtent l="3810" t="127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350F" w14:textId="77777777" w:rsidR="00247DE5" w:rsidRDefault="00247D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38.3pt;margin-top:61.1pt;width:208.8pt;height:29.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" filled="f" stroked="f">
                <v:textbox inset="0,0,0,0">
                  <w:txbxContent>
                    <w:p w14:paraId="6501350F" w14:textId="77777777" w:rsidR="00247DE5" w:rsidRDefault="00247DE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BA97A6C" wp14:editId="7FCA41D2">
                <wp:simplePos x="0" y="0"/>
                <wp:positionH relativeFrom="page">
                  <wp:posOffset>6976745</wp:posOffset>
                </wp:positionH>
                <wp:positionV relativeFrom="page">
                  <wp:posOffset>4713605</wp:posOffset>
                </wp:positionV>
                <wp:extent cx="2651760" cy="410845"/>
                <wp:effectExtent l="4445" t="1905" r="0" b="63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D83D9" w14:textId="77777777" w:rsidR="00247DE5" w:rsidRDefault="00247D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549.35pt;margin-top:371.15pt;width:208.8pt;height:3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" filled="f" stroked="f">
                <v:textbox inset="0,0,0,0">
                  <w:txbxContent>
                    <w:p w14:paraId="6F1D83D9" w14:textId="77777777" w:rsidR="00247DE5" w:rsidRDefault="00247DE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D4C0529" wp14:editId="386EB0B7">
                <wp:simplePos x="0" y="0"/>
                <wp:positionH relativeFrom="page">
                  <wp:posOffset>6947535</wp:posOffset>
                </wp:positionH>
                <wp:positionV relativeFrom="page">
                  <wp:posOffset>391160</wp:posOffset>
                </wp:positionV>
                <wp:extent cx="2651760" cy="320040"/>
                <wp:effectExtent l="635" t="0" r="190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34C2" w14:textId="77777777" w:rsidR="00247DE5" w:rsidRPr="0069780A" w:rsidRDefault="00247DE5">
                            <w:pPr>
                              <w:pStyle w:val="Heading1"/>
                              <w:pBdr>
                                <w:bottom w:val="single" w:sz="8" w:space="1" w:color="auto"/>
                              </w:pBdr>
                              <w:rPr>
                                <w:rFonts w:ascii="Garamond" w:hAnsi="Garamond"/>
                                <w:i w:val="0"/>
                              </w:rPr>
                            </w:pPr>
                            <w:r w:rsidRPr="0069780A">
                              <w:rPr>
                                <w:rFonts w:ascii="Garamond" w:hAnsi="Garamond"/>
                                <w:i w:val="0"/>
                              </w:rPr>
                              <w:t>Nomination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547.05pt;margin-top:30.8pt;width:208.8pt;height:25.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" filled="f" stroked="f">
                <v:textbox inset="0,0,0,0">
                  <w:txbxContent>
                    <w:p w14:paraId="7EA334C2" w14:textId="77777777" w:rsidR="00247DE5" w:rsidRPr="0069780A" w:rsidRDefault="00247DE5">
                      <w:pPr>
                        <w:pStyle w:val="Heading1"/>
                        <w:pBdr>
                          <w:bottom w:val="single" w:sz="8" w:space="1" w:color="auto"/>
                        </w:pBdr>
                        <w:rPr>
                          <w:rFonts w:ascii="Garamond" w:hAnsi="Garamond"/>
                          <w:i w:val="0"/>
                        </w:rPr>
                      </w:pPr>
                      <w:r w:rsidRPr="0069780A">
                        <w:rPr>
                          <w:rFonts w:ascii="Garamond" w:hAnsi="Garamond"/>
                          <w:i w:val="0"/>
                        </w:rPr>
                        <w:t>Nomination Form</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097E2683" wp14:editId="479834C0">
                <wp:simplePos x="0" y="0"/>
                <wp:positionH relativeFrom="page">
                  <wp:posOffset>3683635</wp:posOffset>
                </wp:positionH>
                <wp:positionV relativeFrom="page">
                  <wp:posOffset>391160</wp:posOffset>
                </wp:positionV>
                <wp:extent cx="2651760" cy="320040"/>
                <wp:effectExtent l="635" t="0" r="190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2B07" w14:textId="77777777" w:rsidR="00247DE5" w:rsidRPr="0069780A" w:rsidRDefault="00247DE5">
                            <w:pPr>
                              <w:pStyle w:val="Heading1"/>
                              <w:pBdr>
                                <w:bottom w:val="single" w:sz="8" w:space="1" w:color="auto"/>
                              </w:pBdr>
                              <w:rPr>
                                <w:rFonts w:ascii="Garamond" w:hAnsi="Garamond"/>
                                <w:i w:val="0"/>
                              </w:rPr>
                            </w:pPr>
                            <w:r w:rsidRPr="0069780A">
                              <w:rPr>
                                <w:rFonts w:ascii="Garamond" w:hAnsi="Garamond"/>
                                <w:i w:val="0"/>
                              </w:rPr>
                              <w:t>Nomination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290.05pt;margin-top:30.8pt;width:208.8pt;height:25.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" filled="f" stroked="f">
                <v:textbox inset="0,0,0,0">
                  <w:txbxContent>
                    <w:p w14:paraId="6EEE2B07" w14:textId="77777777" w:rsidR="00247DE5" w:rsidRPr="0069780A" w:rsidRDefault="00247DE5">
                      <w:pPr>
                        <w:pStyle w:val="Heading1"/>
                        <w:pBdr>
                          <w:bottom w:val="single" w:sz="8" w:space="1" w:color="auto"/>
                        </w:pBdr>
                        <w:rPr>
                          <w:rFonts w:ascii="Garamond" w:hAnsi="Garamond"/>
                          <w:i w:val="0"/>
                        </w:rPr>
                      </w:pPr>
                      <w:r w:rsidRPr="0069780A">
                        <w:rPr>
                          <w:rFonts w:ascii="Garamond" w:hAnsi="Garamond"/>
                          <w:i w:val="0"/>
                        </w:rPr>
                        <w:t>Nomination Form</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352C7654" wp14:editId="05C4406C">
                <wp:simplePos x="0" y="0"/>
                <wp:positionH relativeFrom="page">
                  <wp:posOffset>448310</wp:posOffset>
                </wp:positionH>
                <wp:positionV relativeFrom="page">
                  <wp:posOffset>389890</wp:posOffset>
                </wp:positionV>
                <wp:extent cx="2651760" cy="320040"/>
                <wp:effectExtent l="381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34061" w14:textId="77777777" w:rsidR="00247DE5" w:rsidRPr="0069780A" w:rsidRDefault="00247DE5">
                            <w:pPr>
                              <w:pStyle w:val="Heading1"/>
                              <w:pBdr>
                                <w:bottom w:val="single" w:sz="8" w:space="1" w:color="auto"/>
                              </w:pBdr>
                              <w:rPr>
                                <w:rFonts w:ascii="Garamond" w:hAnsi="Garamond"/>
                                <w:i w:val="0"/>
                              </w:rPr>
                            </w:pPr>
                            <w:r w:rsidRPr="0069780A">
                              <w:rPr>
                                <w:rFonts w:ascii="Garamond" w:hAnsi="Garamond"/>
                                <w:i w:val="0"/>
                              </w:rPr>
                              <w:t>Liability/Consent Form</w:t>
                            </w:r>
                          </w:p>
                          <w:p w14:paraId="05A97440" w14:textId="77777777" w:rsidR="00247DE5" w:rsidRPr="0069780A" w:rsidRDefault="00247DE5" w:rsidP="00247DE5">
                            <w:pPr>
                              <w:rPr>
                                <w:rFonts w:ascii="Garamond" w:hAnsi="Garamond"/>
                                <w:sz w:val="36"/>
                              </w:rPr>
                            </w:pPr>
                          </w:p>
                          <w:p w14:paraId="50DD78C4" w14:textId="77777777" w:rsidR="00247DE5" w:rsidRDefault="00247DE5">
                            <w:pPr>
                              <w:pStyle w:val="Heading1"/>
                              <w:pBdr>
                                <w:bottom w:val="single" w:sz="8" w:space="1" w:color="auto"/>
                              </w:pBdr>
                            </w:pPr>
                            <w: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35.3pt;margin-top:30.7pt;width:208.8pt;height:25.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" filled="f" stroked="f">
                <v:textbox inset="0,0,0,0">
                  <w:txbxContent>
                    <w:p w14:paraId="07634061" w14:textId="77777777" w:rsidR="00247DE5" w:rsidRPr="0069780A" w:rsidRDefault="00247DE5">
                      <w:pPr>
                        <w:pStyle w:val="Heading1"/>
                        <w:pBdr>
                          <w:bottom w:val="single" w:sz="8" w:space="1" w:color="auto"/>
                        </w:pBdr>
                        <w:rPr>
                          <w:rFonts w:ascii="Garamond" w:hAnsi="Garamond"/>
                          <w:i w:val="0"/>
                        </w:rPr>
                      </w:pPr>
                      <w:r w:rsidRPr="0069780A">
                        <w:rPr>
                          <w:rFonts w:ascii="Garamond" w:hAnsi="Garamond"/>
                          <w:i w:val="0"/>
                        </w:rPr>
                        <w:t>Liability/Consent Form</w:t>
                      </w:r>
                    </w:p>
                    <w:p w14:paraId="05A97440" w14:textId="77777777" w:rsidR="00247DE5" w:rsidRPr="0069780A" w:rsidRDefault="00247DE5" w:rsidP="00247DE5">
                      <w:pPr>
                        <w:rPr>
                          <w:rFonts w:ascii="Garamond" w:hAnsi="Garamond"/>
                          <w:sz w:val="36"/>
                        </w:rPr>
                      </w:pPr>
                    </w:p>
                    <w:p w14:paraId="50DD78C4" w14:textId="77777777" w:rsidR="00247DE5" w:rsidRDefault="00247DE5">
                      <w:pPr>
                        <w:pStyle w:val="Heading1"/>
                        <w:pBdr>
                          <w:bottom w:val="single" w:sz="8" w:space="1" w:color="auto"/>
                        </w:pBdr>
                      </w:pPr>
                      <w:r>
                        <w:t>About</w:t>
                      </w:r>
                    </w:p>
                  </w:txbxContent>
                </v:textbox>
                <w10:wrap anchorx="page" anchory="page"/>
              </v:shape>
            </w:pict>
          </mc:Fallback>
        </mc:AlternateContent>
      </w:r>
    </w:p>
    <w:p w14:paraId="38D257C5" w14:textId="77777777" w:rsidR="00247DE5" w:rsidRDefault="002B15FC">
      <w:r>
        <w:rPr>
          <w:noProof/>
        </w:rPr>
        <mc:AlternateContent>
          <mc:Choice Requires="wps">
            <w:drawing>
              <wp:anchor distT="0" distB="0" distL="114300" distR="114300" simplePos="0" relativeHeight="251653632" behindDoc="0" locked="0" layoutInCell="1" allowOverlap="1" wp14:anchorId="54E822C9" wp14:editId="688B51A8">
                <wp:simplePos x="0" y="0"/>
                <wp:positionH relativeFrom="page">
                  <wp:posOffset>3709035</wp:posOffset>
                </wp:positionH>
                <wp:positionV relativeFrom="page">
                  <wp:posOffset>2174240</wp:posOffset>
                </wp:positionV>
                <wp:extent cx="2651760" cy="5143500"/>
                <wp:effectExtent l="635" t="254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3C43" w14:textId="77777777" w:rsidR="00247DE5" w:rsidRPr="00E95F51" w:rsidRDefault="00247DE5">
                            <w:pPr>
                              <w:pStyle w:val="ItemText"/>
                              <w:rPr>
                                <w:sz w:val="28"/>
                              </w:rPr>
                            </w:pPr>
                            <w:r w:rsidRPr="00E95F5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292.05pt;margin-top:171.2pt;width:208.8pt;height:4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" filled="f" stroked="f">
                <v:textbox inset="0,0,0,0">
                  <w:txbxContent>
                    <w:p w14:paraId="46113C43" w14:textId="77777777" w:rsidR="00247DE5" w:rsidRPr="00E95F51" w:rsidRDefault="00247DE5">
                      <w:pPr>
                        <w:pStyle w:val="ItemText"/>
                        <w:rPr>
                          <w:sz w:val="28"/>
                        </w:rPr>
                      </w:pPr>
                      <w:r w:rsidRPr="00E95F5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page" anchory="page"/>
              </v:shape>
            </w:pict>
          </mc:Fallback>
        </mc:AlternateContent>
      </w:r>
    </w:p>
    <w:p w14:paraId="787DF190" w14:textId="77777777" w:rsidR="00247DE5" w:rsidRPr="002263AE" w:rsidRDefault="00247DE5" w:rsidP="00247DE5"/>
    <w:p w14:paraId="12A908B7" w14:textId="77777777" w:rsidR="00247DE5" w:rsidRPr="002263AE" w:rsidRDefault="00247DE5" w:rsidP="00247DE5"/>
    <w:p w14:paraId="79C0216E" w14:textId="77777777" w:rsidR="00247DE5" w:rsidRPr="002263AE" w:rsidRDefault="00247DE5" w:rsidP="00247DE5"/>
    <w:p w14:paraId="5ACF67B4" w14:textId="77777777" w:rsidR="00247DE5" w:rsidRPr="002263AE" w:rsidRDefault="00247DE5" w:rsidP="00247DE5"/>
    <w:p w14:paraId="61CA5036" w14:textId="77777777" w:rsidR="00247DE5" w:rsidRPr="002263AE" w:rsidRDefault="00247DE5" w:rsidP="00247DE5"/>
    <w:p w14:paraId="29741012" w14:textId="77777777" w:rsidR="00247DE5" w:rsidRPr="002263AE" w:rsidRDefault="00247DE5" w:rsidP="00247DE5"/>
    <w:p w14:paraId="64993DF5" w14:textId="77777777" w:rsidR="00247DE5" w:rsidRPr="002263AE" w:rsidRDefault="00247DE5" w:rsidP="00247DE5"/>
    <w:p w14:paraId="65EABB6A" w14:textId="77777777" w:rsidR="00247DE5" w:rsidRPr="002263AE" w:rsidRDefault="00247DE5" w:rsidP="00247DE5"/>
    <w:p w14:paraId="7924C26C" w14:textId="77777777" w:rsidR="00247DE5" w:rsidRPr="002263AE" w:rsidRDefault="00247DE5" w:rsidP="00247DE5"/>
    <w:p w14:paraId="12439F2D" w14:textId="77777777" w:rsidR="00247DE5" w:rsidRPr="002263AE" w:rsidRDefault="00247DE5" w:rsidP="00247DE5"/>
    <w:p w14:paraId="473E313A" w14:textId="77777777" w:rsidR="00247DE5" w:rsidRPr="002263AE" w:rsidRDefault="00247DE5" w:rsidP="00247DE5"/>
    <w:p w14:paraId="37F35A88" w14:textId="77777777" w:rsidR="00247DE5" w:rsidRPr="002263AE" w:rsidRDefault="00247DE5" w:rsidP="00247DE5"/>
    <w:p w14:paraId="0DE4F2CB" w14:textId="77777777" w:rsidR="00247DE5" w:rsidRPr="002263AE" w:rsidRDefault="002B15FC" w:rsidP="00247DE5">
      <w:r>
        <w:rPr>
          <w:noProof/>
        </w:rPr>
        <mc:AlternateContent>
          <mc:Choice Requires="wps">
            <w:drawing>
              <wp:anchor distT="0" distB="0" distL="114300" distR="114300" simplePos="0" relativeHeight="251657728" behindDoc="0" locked="0" layoutInCell="1" allowOverlap="1" wp14:anchorId="43C895AA" wp14:editId="0122695D">
                <wp:simplePos x="0" y="0"/>
                <wp:positionH relativeFrom="page">
                  <wp:posOffset>6909435</wp:posOffset>
                </wp:positionH>
                <wp:positionV relativeFrom="page">
                  <wp:posOffset>4003040</wp:posOffset>
                </wp:positionV>
                <wp:extent cx="3086100" cy="3543300"/>
                <wp:effectExtent l="635" t="254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45FE"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Contact for Organization</w:t>
                            </w:r>
                          </w:p>
                          <w:p w14:paraId="399F14AA"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(Name)________________________________</w:t>
                            </w:r>
                          </w:p>
                          <w:p w14:paraId="26E88D1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Phone#________________________________</w:t>
                            </w:r>
                          </w:p>
                          <w:p w14:paraId="427A2C5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Due Date ______________________________</w:t>
                            </w:r>
                          </w:p>
                          <w:p w14:paraId="6404A04F"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Applying on Behalf of Child:</w:t>
                            </w:r>
                          </w:p>
                          <w:p w14:paraId="2086DD34"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Your name______________________________</w:t>
                            </w:r>
                          </w:p>
                          <w:p w14:paraId="70E0D9F2"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Phone #________________________________</w:t>
                            </w:r>
                          </w:p>
                          <w:p w14:paraId="7D1612BE"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Relationship to child______________________</w:t>
                            </w:r>
                          </w:p>
                          <w:p w14:paraId="52DA10B6" w14:textId="77777777" w:rsidR="00247DE5" w:rsidRPr="0069780A" w:rsidRDefault="00247DE5">
                            <w:pPr>
                              <w:pStyle w:val="ItemText"/>
                              <w:rPr>
                                <w:rFonts w:ascii="Garamond" w:hAnsi="Garamond"/>
                                <w:sz w:val="24"/>
                              </w:rPr>
                            </w:pPr>
                          </w:p>
                          <w:p w14:paraId="12C0028B" w14:textId="77777777" w:rsidR="00247DE5" w:rsidRPr="0069780A" w:rsidRDefault="00247DE5">
                            <w:pPr>
                              <w:pStyle w:val="ItemText"/>
                              <w:rPr>
                                <w:rFonts w:ascii="Garamond" w:hAnsi="Garamond"/>
                                <w:sz w:val="24"/>
                              </w:rPr>
                            </w:pPr>
                            <w:r w:rsidRPr="0069780A">
                              <w:rPr>
                                <w:rFonts w:ascii="Garamond" w:hAnsi="Garamond"/>
                                <w:sz w:val="24"/>
                              </w:rPr>
                              <w:t>*Consent/Liability form must be filled out and attached to nomination form to be considered for scholarships</w:t>
                            </w:r>
                          </w:p>
                          <w:p w14:paraId="6B2E3B9A" w14:textId="77777777" w:rsidR="00247DE5" w:rsidRPr="0069780A" w:rsidRDefault="00247DE5">
                            <w:pPr>
                              <w:pStyle w:val="ItemText"/>
                              <w:rPr>
                                <w:rFonts w:ascii="Garamond" w:hAnsi="Garamond"/>
                                <w:sz w:val="24"/>
                              </w:rPr>
                            </w:pPr>
                            <w:r w:rsidRPr="0069780A">
                              <w:rPr>
                                <w:rFonts w:ascii="Garamond" w:hAnsi="Garamond"/>
                                <w:sz w:val="24"/>
                              </w:rPr>
                              <w:t>**BBF may contact other organizations on your behalf to seek co-operative funding</w:t>
                            </w:r>
                          </w:p>
                          <w:p w14:paraId="67B16A1F" w14:textId="77777777" w:rsidR="00247DE5" w:rsidRPr="0069780A" w:rsidRDefault="00247DE5">
                            <w:pPr>
                              <w:pStyle w:val="ItemText"/>
                              <w:rPr>
                                <w:rFonts w:ascii="Garamond" w:hAnsi="Garamond"/>
                                <w:sz w:val="24"/>
                              </w:rPr>
                            </w:pPr>
                            <w:r w:rsidRPr="0069780A">
                              <w:rPr>
                                <w:rFonts w:ascii="Garamond" w:hAnsi="Garamond"/>
                                <w:sz w:val="24"/>
                              </w:rPr>
                              <w:t xml:space="preserve">Please mail to 12 High St. </w:t>
                            </w:r>
                          </w:p>
                          <w:p w14:paraId="1C4105C0" w14:textId="77777777" w:rsidR="00247DE5" w:rsidRPr="0069780A" w:rsidRDefault="00247DE5">
                            <w:pPr>
                              <w:pStyle w:val="ItemText"/>
                              <w:rPr>
                                <w:rFonts w:ascii="Garamond" w:hAnsi="Garamond"/>
                                <w:sz w:val="24"/>
                              </w:rPr>
                            </w:pPr>
                            <w:r w:rsidRPr="0069780A">
                              <w:rPr>
                                <w:rFonts w:ascii="Garamond" w:hAnsi="Garamond"/>
                                <w:sz w:val="24"/>
                              </w:rPr>
                              <w:t>Wakefield, RI 02879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544.05pt;margin-top:315.2pt;width:243pt;height:2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6dD7ICAACzBQAADgAAAGRycy9lMm9Eb2MueG1srFRtb5swEP4+af/B8nfKSwgF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" filled="f" stroked="f">
                <v:textbox inset="0,0,0,0">
                  <w:txbxContent>
                    <w:p w14:paraId="591945FE"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Contact for Organization</w:t>
                      </w:r>
                    </w:p>
                    <w:p w14:paraId="399F14AA"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(Name)________________________________</w:t>
                      </w:r>
                    </w:p>
                    <w:p w14:paraId="26E88D1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Phone#________________________________</w:t>
                      </w:r>
                    </w:p>
                    <w:p w14:paraId="427A2C5C"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Due Date ______________________________</w:t>
                      </w:r>
                    </w:p>
                    <w:p w14:paraId="6404A04F"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Applying on Behalf of Child:</w:t>
                      </w:r>
                    </w:p>
                    <w:p w14:paraId="2086DD34"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Your name______________________________</w:t>
                      </w:r>
                    </w:p>
                    <w:p w14:paraId="70E0D9F2"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Phone #________________________________</w:t>
                      </w:r>
                    </w:p>
                    <w:p w14:paraId="7D1612BE" w14:textId="77777777" w:rsidR="00247DE5" w:rsidRPr="0069780A" w:rsidRDefault="00247DE5" w:rsidP="00247DE5">
                      <w:pPr>
                        <w:pStyle w:val="ItemText"/>
                        <w:spacing w:line="360" w:lineRule="auto"/>
                        <w:rPr>
                          <w:rFonts w:ascii="Garamond" w:hAnsi="Garamond"/>
                          <w:sz w:val="24"/>
                        </w:rPr>
                      </w:pPr>
                      <w:r w:rsidRPr="0069780A">
                        <w:rPr>
                          <w:rFonts w:ascii="Garamond" w:hAnsi="Garamond"/>
                          <w:sz w:val="24"/>
                        </w:rPr>
                        <w:t>Relationship to child______________________</w:t>
                      </w:r>
                    </w:p>
                    <w:p w14:paraId="52DA10B6" w14:textId="77777777" w:rsidR="00247DE5" w:rsidRPr="0069780A" w:rsidRDefault="00247DE5">
                      <w:pPr>
                        <w:pStyle w:val="ItemText"/>
                        <w:rPr>
                          <w:rFonts w:ascii="Garamond" w:hAnsi="Garamond"/>
                          <w:sz w:val="24"/>
                        </w:rPr>
                      </w:pPr>
                    </w:p>
                    <w:p w14:paraId="12C0028B" w14:textId="77777777" w:rsidR="00247DE5" w:rsidRPr="0069780A" w:rsidRDefault="00247DE5">
                      <w:pPr>
                        <w:pStyle w:val="ItemText"/>
                        <w:rPr>
                          <w:rFonts w:ascii="Garamond" w:hAnsi="Garamond"/>
                          <w:sz w:val="24"/>
                        </w:rPr>
                      </w:pPr>
                      <w:r w:rsidRPr="0069780A">
                        <w:rPr>
                          <w:rFonts w:ascii="Garamond" w:hAnsi="Garamond"/>
                          <w:sz w:val="24"/>
                        </w:rPr>
                        <w:t>*Consent/Liability form must be filled out and attached to nomination form to be considered for scholarships</w:t>
                      </w:r>
                    </w:p>
                    <w:p w14:paraId="6B2E3B9A" w14:textId="77777777" w:rsidR="00247DE5" w:rsidRPr="0069780A" w:rsidRDefault="00247DE5">
                      <w:pPr>
                        <w:pStyle w:val="ItemText"/>
                        <w:rPr>
                          <w:rFonts w:ascii="Garamond" w:hAnsi="Garamond"/>
                          <w:sz w:val="24"/>
                        </w:rPr>
                      </w:pPr>
                      <w:r w:rsidRPr="0069780A">
                        <w:rPr>
                          <w:rFonts w:ascii="Garamond" w:hAnsi="Garamond"/>
                          <w:sz w:val="24"/>
                        </w:rPr>
                        <w:t>**BBF may contact other organizations on your behalf to seek co-operative funding</w:t>
                      </w:r>
                    </w:p>
                    <w:p w14:paraId="67B16A1F" w14:textId="77777777" w:rsidR="00247DE5" w:rsidRPr="0069780A" w:rsidRDefault="00247DE5">
                      <w:pPr>
                        <w:pStyle w:val="ItemText"/>
                        <w:rPr>
                          <w:rFonts w:ascii="Garamond" w:hAnsi="Garamond"/>
                          <w:sz w:val="24"/>
                        </w:rPr>
                      </w:pPr>
                      <w:r w:rsidRPr="0069780A">
                        <w:rPr>
                          <w:rFonts w:ascii="Garamond" w:hAnsi="Garamond"/>
                          <w:sz w:val="24"/>
                        </w:rPr>
                        <w:t xml:space="preserve">Please mail to 12 High St. </w:t>
                      </w:r>
                    </w:p>
                    <w:p w14:paraId="1C4105C0" w14:textId="77777777" w:rsidR="00247DE5" w:rsidRPr="0069780A" w:rsidRDefault="00247DE5">
                      <w:pPr>
                        <w:pStyle w:val="ItemText"/>
                        <w:rPr>
                          <w:rFonts w:ascii="Garamond" w:hAnsi="Garamond"/>
                          <w:sz w:val="24"/>
                        </w:rPr>
                      </w:pPr>
                      <w:r w:rsidRPr="0069780A">
                        <w:rPr>
                          <w:rFonts w:ascii="Garamond" w:hAnsi="Garamond"/>
                          <w:sz w:val="24"/>
                        </w:rPr>
                        <w:t>Wakefield, RI 02879</w:t>
                      </w:r>
                    </w:p>
                  </w:txbxContent>
                </v:textbox>
                <w10:wrap anchorx="page" anchory="page"/>
              </v:shape>
            </w:pict>
          </mc:Fallback>
        </mc:AlternateContent>
      </w:r>
    </w:p>
    <w:p w14:paraId="234311FE" w14:textId="77777777" w:rsidR="00247DE5" w:rsidRPr="002263AE" w:rsidRDefault="00247DE5" w:rsidP="00247DE5"/>
    <w:p w14:paraId="5F15F23F" w14:textId="77777777" w:rsidR="00247DE5" w:rsidRPr="002263AE" w:rsidRDefault="00247DE5" w:rsidP="00247DE5"/>
    <w:p w14:paraId="67FB44D5" w14:textId="77777777" w:rsidR="00247DE5" w:rsidRPr="002263AE" w:rsidRDefault="00247DE5" w:rsidP="00247DE5"/>
    <w:p w14:paraId="2D8C9970" w14:textId="77777777" w:rsidR="00247DE5" w:rsidRPr="002263AE" w:rsidRDefault="00247DE5" w:rsidP="00247DE5"/>
    <w:p w14:paraId="05E73369" w14:textId="77777777" w:rsidR="00247DE5" w:rsidRPr="002263AE" w:rsidRDefault="00247DE5" w:rsidP="00247DE5"/>
    <w:p w14:paraId="11ABEED5" w14:textId="77777777" w:rsidR="00247DE5" w:rsidRPr="002263AE" w:rsidRDefault="00247DE5" w:rsidP="00247DE5"/>
    <w:p w14:paraId="0BF610E3" w14:textId="77777777" w:rsidR="00247DE5" w:rsidRPr="002263AE" w:rsidRDefault="00247DE5" w:rsidP="00247DE5"/>
    <w:p w14:paraId="79F28E15" w14:textId="77777777" w:rsidR="00247DE5" w:rsidRPr="002263AE" w:rsidRDefault="00247DE5" w:rsidP="00247DE5">
      <w:pPr>
        <w:ind w:right="-1260"/>
      </w:pPr>
    </w:p>
    <w:sectPr w:rsidR="00247DE5" w:rsidRPr="002263AE" w:rsidSect="005F4294">
      <w:pgSz w:w="15840" w:h="12240" w:orient="landscape"/>
      <w:pgMar w:top="1800" w:right="90" w:bottom="1800" w:left="115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D8CE7" w14:textId="77777777" w:rsidR="00192560" w:rsidRDefault="00192560">
      <w:r>
        <w:separator/>
      </w:r>
    </w:p>
  </w:endnote>
  <w:endnote w:type="continuationSeparator" w:id="0">
    <w:p w14:paraId="5F7F55B2" w14:textId="77777777" w:rsidR="00192560" w:rsidRDefault="0019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B6A8" w14:textId="77777777" w:rsidR="00192560" w:rsidRDefault="00192560">
      <w:r>
        <w:separator/>
      </w:r>
    </w:p>
  </w:footnote>
  <w:footnote w:type="continuationSeparator" w:id="0">
    <w:p w14:paraId="1E5517AD" w14:textId="77777777" w:rsidR="00192560" w:rsidRDefault="00192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F8"/>
    <w:rsid w:val="00192560"/>
    <w:rsid w:val="001A43D1"/>
    <w:rsid w:val="00247DE5"/>
    <w:rsid w:val="0028558A"/>
    <w:rsid w:val="002B15FC"/>
    <w:rsid w:val="005F4294"/>
    <w:rsid w:val="00BA4D09"/>
    <w:rsid w:val="00D56263"/>
    <w:rsid w:val="00E7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5899C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F8"/>
    <w:rPr>
      <w:rFonts w:ascii="Tahoma" w:hAnsi="Tahoma"/>
      <w:sz w:val="24"/>
    </w:rPr>
  </w:style>
  <w:style w:type="paragraph" w:styleId="Heading1">
    <w:name w:val="heading 1"/>
    <w:basedOn w:val="Normal"/>
    <w:next w:val="Normal"/>
    <w:qFormat/>
    <w:rsid w:val="009D62F8"/>
    <w:pPr>
      <w:keepNext/>
      <w:outlineLvl w:val="0"/>
    </w:pPr>
    <w:rPr>
      <w:i/>
      <w:sz w:val="36"/>
    </w:rPr>
  </w:style>
  <w:style w:type="paragraph" w:styleId="Heading2">
    <w:name w:val="heading 2"/>
    <w:basedOn w:val="Heading1"/>
    <w:next w:val="Normal"/>
    <w:qFormat/>
    <w:rsid w:val="009D62F8"/>
    <w:pPr>
      <w:jc w:val="center"/>
      <w:outlineLvl w:val="1"/>
    </w:pPr>
    <w:rPr>
      <w:i w:val="0"/>
      <w:sz w:val="48"/>
    </w:rPr>
  </w:style>
  <w:style w:type="paragraph" w:styleId="Heading3">
    <w:name w:val="heading 3"/>
    <w:basedOn w:val="Normal"/>
    <w:next w:val="Normal"/>
    <w:qFormat/>
    <w:rsid w:val="009D62F8"/>
    <w:pPr>
      <w:keepNext/>
      <w:spacing w:before="240" w:after="60"/>
      <w:outlineLvl w:val="2"/>
    </w:pPr>
    <w:rPr>
      <w:rFonts w:ascii="Arial" w:hAnsi="Arial"/>
      <w:b/>
      <w:sz w:val="26"/>
      <w:szCs w:val="26"/>
    </w:rPr>
  </w:style>
  <w:style w:type="paragraph" w:styleId="Heading4">
    <w:name w:val="heading 4"/>
    <w:basedOn w:val="Normal"/>
    <w:next w:val="Normal"/>
    <w:qFormat/>
    <w:rsid w:val="009D62F8"/>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9D62F8"/>
    <w:pPr>
      <w:spacing w:before="240" w:after="60"/>
      <w:outlineLvl w:val="4"/>
    </w:pPr>
    <w:rPr>
      <w:b/>
      <w:i/>
      <w:sz w:val="26"/>
      <w:szCs w:val="26"/>
    </w:rPr>
  </w:style>
  <w:style w:type="paragraph" w:styleId="Heading6">
    <w:name w:val="heading 6"/>
    <w:basedOn w:val="Normal"/>
    <w:next w:val="Normal"/>
    <w:qFormat/>
    <w:rsid w:val="009D62F8"/>
    <w:pPr>
      <w:spacing w:before="240" w:after="60"/>
      <w:outlineLvl w:val="5"/>
    </w:pPr>
    <w:rPr>
      <w:rFonts w:ascii="Times New Roman" w:hAnsi="Times New Roman"/>
      <w:b/>
      <w:sz w:val="22"/>
      <w:szCs w:val="22"/>
    </w:rPr>
  </w:style>
  <w:style w:type="character" w:default="1" w:styleId="DefaultParagraphFont">
    <w:name w:val="Default Paragraph Font"/>
    <w:rsid w:val="009D62F8"/>
  </w:style>
  <w:style w:type="table" w:default="1" w:styleId="TableNormal">
    <w:name w:val="Normal Table"/>
    <w:semiHidden/>
    <w:rsid w:val="009D62F8"/>
    <w:tblPr>
      <w:tblInd w:w="0" w:type="dxa"/>
      <w:tblCellMar>
        <w:top w:w="0" w:type="dxa"/>
        <w:left w:w="108" w:type="dxa"/>
        <w:bottom w:w="0" w:type="dxa"/>
        <w:right w:w="108" w:type="dxa"/>
      </w:tblCellMar>
    </w:tblPr>
  </w:style>
  <w:style w:type="numbering" w:default="1" w:styleId="NoList">
    <w:name w:val="No List"/>
    <w:semiHidden/>
    <w:rsid w:val="009D62F8"/>
  </w:style>
  <w:style w:type="paragraph" w:styleId="Header">
    <w:name w:val="header"/>
    <w:basedOn w:val="Normal"/>
    <w:rsid w:val="009D62F8"/>
    <w:pPr>
      <w:tabs>
        <w:tab w:val="center" w:pos="4320"/>
        <w:tab w:val="right" w:pos="8640"/>
      </w:tabs>
    </w:pPr>
  </w:style>
  <w:style w:type="paragraph" w:styleId="Footer">
    <w:name w:val="footer"/>
    <w:basedOn w:val="Normal"/>
    <w:rsid w:val="009D62F8"/>
    <w:pPr>
      <w:tabs>
        <w:tab w:val="center" w:pos="4320"/>
        <w:tab w:val="right" w:pos="8640"/>
      </w:tabs>
    </w:pPr>
  </w:style>
  <w:style w:type="paragraph" w:customStyle="1" w:styleId="LogoLine">
    <w:name w:val="Logo Line"/>
    <w:basedOn w:val="Normal"/>
    <w:rsid w:val="009D62F8"/>
    <w:pPr>
      <w:jc w:val="center"/>
    </w:pPr>
    <w:rPr>
      <w:sz w:val="28"/>
    </w:rPr>
  </w:style>
  <w:style w:type="paragraph" w:customStyle="1" w:styleId="OrgName">
    <w:name w:val="Org Name"/>
    <w:basedOn w:val="Normal"/>
    <w:rsid w:val="009D62F8"/>
    <w:rPr>
      <w:caps/>
      <w:sz w:val="20"/>
    </w:rPr>
  </w:style>
  <w:style w:type="paragraph" w:customStyle="1" w:styleId="OrgInfo">
    <w:name w:val="Org Info"/>
    <w:basedOn w:val="Normal"/>
    <w:rsid w:val="009D62F8"/>
    <w:pPr>
      <w:spacing w:line="200" w:lineRule="atLeast"/>
    </w:pPr>
    <w:rPr>
      <w:sz w:val="16"/>
    </w:rPr>
  </w:style>
  <w:style w:type="paragraph" w:styleId="BodyText">
    <w:name w:val="Body Text"/>
    <w:basedOn w:val="Normal"/>
    <w:rsid w:val="009D62F8"/>
    <w:pPr>
      <w:spacing w:after="120" w:line="240" w:lineRule="atLeast"/>
    </w:pPr>
    <w:rPr>
      <w:sz w:val="20"/>
    </w:rPr>
  </w:style>
  <w:style w:type="paragraph" w:styleId="BodyTextIndent">
    <w:name w:val="Body Text Indent"/>
    <w:basedOn w:val="Normal"/>
    <w:rsid w:val="009D62F8"/>
    <w:pPr>
      <w:spacing w:line="360" w:lineRule="auto"/>
      <w:jc w:val="center"/>
    </w:pPr>
    <w:rPr>
      <w:i/>
      <w:sz w:val="22"/>
    </w:rPr>
  </w:style>
  <w:style w:type="paragraph" w:styleId="BodyText3">
    <w:name w:val="Body Text 3"/>
    <w:basedOn w:val="Normal"/>
    <w:rsid w:val="009D62F8"/>
    <w:pPr>
      <w:spacing w:line="280" w:lineRule="atLeast"/>
      <w:jc w:val="center"/>
    </w:pPr>
    <w:rPr>
      <w:sz w:val="22"/>
    </w:rPr>
  </w:style>
  <w:style w:type="paragraph" w:customStyle="1" w:styleId="Contact">
    <w:name w:val="Contact"/>
    <w:basedOn w:val="Normal"/>
    <w:rsid w:val="009D62F8"/>
    <w:pPr>
      <w:spacing w:line="360" w:lineRule="auto"/>
      <w:jc w:val="center"/>
    </w:pPr>
    <w:rPr>
      <w:sz w:val="16"/>
    </w:rPr>
  </w:style>
  <w:style w:type="paragraph" w:customStyle="1" w:styleId="ItemText">
    <w:name w:val="Item Text"/>
    <w:basedOn w:val="Normal"/>
    <w:rsid w:val="009D62F8"/>
    <w:pPr>
      <w:tabs>
        <w:tab w:val="right" w:pos="4140"/>
      </w:tabs>
    </w:pPr>
    <w:rPr>
      <w:sz w:val="20"/>
    </w:rPr>
  </w:style>
  <w:style w:type="paragraph" w:customStyle="1" w:styleId="Masthead">
    <w:name w:val="Masthead"/>
    <w:basedOn w:val="Heading1"/>
    <w:rsid w:val="009D62F8"/>
    <w:pPr>
      <w:jc w:val="center"/>
    </w:pPr>
    <w:rPr>
      <w:i w:val="0"/>
      <w:sz w:val="72"/>
    </w:rPr>
  </w:style>
  <w:style w:type="paragraph" w:customStyle="1" w:styleId="Address">
    <w:name w:val="Address"/>
    <w:basedOn w:val="Normal"/>
    <w:rsid w:val="009D62F8"/>
  </w:style>
  <w:style w:type="paragraph" w:customStyle="1" w:styleId="Hours">
    <w:name w:val="Hours"/>
    <w:basedOn w:val="Normal"/>
    <w:rsid w:val="009D62F8"/>
    <w:pPr>
      <w:spacing w:line="360" w:lineRule="auto"/>
      <w:jc w:val="center"/>
    </w:pPr>
    <w:rPr>
      <w:sz w:val="22"/>
    </w:rPr>
  </w:style>
  <w:style w:type="paragraph" w:customStyle="1" w:styleId="Coupon">
    <w:name w:val="Coupon"/>
    <w:basedOn w:val="Normal"/>
    <w:rsid w:val="009D62F8"/>
    <w:pPr>
      <w:jc w:val="center"/>
    </w:pPr>
    <w:rPr>
      <w:sz w:val="22"/>
    </w:rPr>
  </w:style>
  <w:style w:type="paragraph" w:customStyle="1" w:styleId="Slogan">
    <w:name w:val="Slogan"/>
    <w:basedOn w:val="BodyText3"/>
    <w:rsid w:val="009D62F8"/>
    <w:pPr>
      <w:spacing w:line="240" w:lineRule="auto"/>
    </w:pPr>
    <w:rPr>
      <w:i/>
    </w:rPr>
  </w:style>
  <w:style w:type="character" w:styleId="Hyperlink">
    <w:name w:val="Hyperlink"/>
    <w:rsid w:val="009D62F8"/>
    <w:rPr>
      <w:color w:val="0000FF"/>
      <w:u w:val="single"/>
    </w:rPr>
  </w:style>
  <w:style w:type="character" w:styleId="FollowedHyperlink">
    <w:name w:val="FollowedHyperlink"/>
    <w:rsid w:val="009D62F8"/>
    <w:rPr>
      <w:color w:val="800080"/>
      <w:u w:val="single"/>
    </w:rPr>
  </w:style>
  <w:style w:type="paragraph" w:styleId="BalloonText">
    <w:name w:val="Balloon Text"/>
    <w:basedOn w:val="Normal"/>
    <w:link w:val="BalloonTextChar"/>
    <w:uiPriority w:val="99"/>
    <w:semiHidden/>
    <w:unhideWhenUsed/>
    <w:rsid w:val="002B1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5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F8"/>
    <w:rPr>
      <w:rFonts w:ascii="Tahoma" w:hAnsi="Tahoma"/>
      <w:sz w:val="24"/>
    </w:rPr>
  </w:style>
  <w:style w:type="paragraph" w:styleId="Heading1">
    <w:name w:val="heading 1"/>
    <w:basedOn w:val="Normal"/>
    <w:next w:val="Normal"/>
    <w:qFormat/>
    <w:rsid w:val="009D62F8"/>
    <w:pPr>
      <w:keepNext/>
      <w:outlineLvl w:val="0"/>
    </w:pPr>
    <w:rPr>
      <w:i/>
      <w:sz w:val="36"/>
    </w:rPr>
  </w:style>
  <w:style w:type="paragraph" w:styleId="Heading2">
    <w:name w:val="heading 2"/>
    <w:basedOn w:val="Heading1"/>
    <w:next w:val="Normal"/>
    <w:qFormat/>
    <w:rsid w:val="009D62F8"/>
    <w:pPr>
      <w:jc w:val="center"/>
      <w:outlineLvl w:val="1"/>
    </w:pPr>
    <w:rPr>
      <w:i w:val="0"/>
      <w:sz w:val="48"/>
    </w:rPr>
  </w:style>
  <w:style w:type="paragraph" w:styleId="Heading3">
    <w:name w:val="heading 3"/>
    <w:basedOn w:val="Normal"/>
    <w:next w:val="Normal"/>
    <w:qFormat/>
    <w:rsid w:val="009D62F8"/>
    <w:pPr>
      <w:keepNext/>
      <w:spacing w:before="240" w:after="60"/>
      <w:outlineLvl w:val="2"/>
    </w:pPr>
    <w:rPr>
      <w:rFonts w:ascii="Arial" w:hAnsi="Arial"/>
      <w:b/>
      <w:sz w:val="26"/>
      <w:szCs w:val="26"/>
    </w:rPr>
  </w:style>
  <w:style w:type="paragraph" w:styleId="Heading4">
    <w:name w:val="heading 4"/>
    <w:basedOn w:val="Normal"/>
    <w:next w:val="Normal"/>
    <w:qFormat/>
    <w:rsid w:val="009D62F8"/>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9D62F8"/>
    <w:pPr>
      <w:spacing w:before="240" w:after="60"/>
      <w:outlineLvl w:val="4"/>
    </w:pPr>
    <w:rPr>
      <w:b/>
      <w:i/>
      <w:sz w:val="26"/>
      <w:szCs w:val="26"/>
    </w:rPr>
  </w:style>
  <w:style w:type="paragraph" w:styleId="Heading6">
    <w:name w:val="heading 6"/>
    <w:basedOn w:val="Normal"/>
    <w:next w:val="Normal"/>
    <w:qFormat/>
    <w:rsid w:val="009D62F8"/>
    <w:pPr>
      <w:spacing w:before="240" w:after="60"/>
      <w:outlineLvl w:val="5"/>
    </w:pPr>
    <w:rPr>
      <w:rFonts w:ascii="Times New Roman" w:hAnsi="Times New Roman"/>
      <w:b/>
      <w:sz w:val="22"/>
      <w:szCs w:val="22"/>
    </w:rPr>
  </w:style>
  <w:style w:type="character" w:default="1" w:styleId="DefaultParagraphFont">
    <w:name w:val="Default Paragraph Font"/>
    <w:rsid w:val="009D62F8"/>
  </w:style>
  <w:style w:type="table" w:default="1" w:styleId="TableNormal">
    <w:name w:val="Normal Table"/>
    <w:semiHidden/>
    <w:rsid w:val="009D62F8"/>
    <w:tblPr>
      <w:tblInd w:w="0" w:type="dxa"/>
      <w:tblCellMar>
        <w:top w:w="0" w:type="dxa"/>
        <w:left w:w="108" w:type="dxa"/>
        <w:bottom w:w="0" w:type="dxa"/>
        <w:right w:w="108" w:type="dxa"/>
      </w:tblCellMar>
    </w:tblPr>
  </w:style>
  <w:style w:type="numbering" w:default="1" w:styleId="NoList">
    <w:name w:val="No List"/>
    <w:semiHidden/>
    <w:rsid w:val="009D62F8"/>
  </w:style>
  <w:style w:type="paragraph" w:styleId="Header">
    <w:name w:val="header"/>
    <w:basedOn w:val="Normal"/>
    <w:rsid w:val="009D62F8"/>
    <w:pPr>
      <w:tabs>
        <w:tab w:val="center" w:pos="4320"/>
        <w:tab w:val="right" w:pos="8640"/>
      </w:tabs>
    </w:pPr>
  </w:style>
  <w:style w:type="paragraph" w:styleId="Footer">
    <w:name w:val="footer"/>
    <w:basedOn w:val="Normal"/>
    <w:rsid w:val="009D62F8"/>
    <w:pPr>
      <w:tabs>
        <w:tab w:val="center" w:pos="4320"/>
        <w:tab w:val="right" w:pos="8640"/>
      </w:tabs>
    </w:pPr>
  </w:style>
  <w:style w:type="paragraph" w:customStyle="1" w:styleId="LogoLine">
    <w:name w:val="Logo Line"/>
    <w:basedOn w:val="Normal"/>
    <w:rsid w:val="009D62F8"/>
    <w:pPr>
      <w:jc w:val="center"/>
    </w:pPr>
    <w:rPr>
      <w:sz w:val="28"/>
    </w:rPr>
  </w:style>
  <w:style w:type="paragraph" w:customStyle="1" w:styleId="OrgName">
    <w:name w:val="Org Name"/>
    <w:basedOn w:val="Normal"/>
    <w:rsid w:val="009D62F8"/>
    <w:rPr>
      <w:caps/>
      <w:sz w:val="20"/>
    </w:rPr>
  </w:style>
  <w:style w:type="paragraph" w:customStyle="1" w:styleId="OrgInfo">
    <w:name w:val="Org Info"/>
    <w:basedOn w:val="Normal"/>
    <w:rsid w:val="009D62F8"/>
    <w:pPr>
      <w:spacing w:line="200" w:lineRule="atLeast"/>
    </w:pPr>
    <w:rPr>
      <w:sz w:val="16"/>
    </w:rPr>
  </w:style>
  <w:style w:type="paragraph" w:styleId="BodyText">
    <w:name w:val="Body Text"/>
    <w:basedOn w:val="Normal"/>
    <w:rsid w:val="009D62F8"/>
    <w:pPr>
      <w:spacing w:after="120" w:line="240" w:lineRule="atLeast"/>
    </w:pPr>
    <w:rPr>
      <w:sz w:val="20"/>
    </w:rPr>
  </w:style>
  <w:style w:type="paragraph" w:styleId="BodyTextIndent">
    <w:name w:val="Body Text Indent"/>
    <w:basedOn w:val="Normal"/>
    <w:rsid w:val="009D62F8"/>
    <w:pPr>
      <w:spacing w:line="360" w:lineRule="auto"/>
      <w:jc w:val="center"/>
    </w:pPr>
    <w:rPr>
      <w:i/>
      <w:sz w:val="22"/>
    </w:rPr>
  </w:style>
  <w:style w:type="paragraph" w:styleId="BodyText3">
    <w:name w:val="Body Text 3"/>
    <w:basedOn w:val="Normal"/>
    <w:rsid w:val="009D62F8"/>
    <w:pPr>
      <w:spacing w:line="280" w:lineRule="atLeast"/>
      <w:jc w:val="center"/>
    </w:pPr>
    <w:rPr>
      <w:sz w:val="22"/>
    </w:rPr>
  </w:style>
  <w:style w:type="paragraph" w:customStyle="1" w:styleId="Contact">
    <w:name w:val="Contact"/>
    <w:basedOn w:val="Normal"/>
    <w:rsid w:val="009D62F8"/>
    <w:pPr>
      <w:spacing w:line="360" w:lineRule="auto"/>
      <w:jc w:val="center"/>
    </w:pPr>
    <w:rPr>
      <w:sz w:val="16"/>
    </w:rPr>
  </w:style>
  <w:style w:type="paragraph" w:customStyle="1" w:styleId="ItemText">
    <w:name w:val="Item Text"/>
    <w:basedOn w:val="Normal"/>
    <w:rsid w:val="009D62F8"/>
    <w:pPr>
      <w:tabs>
        <w:tab w:val="right" w:pos="4140"/>
      </w:tabs>
    </w:pPr>
    <w:rPr>
      <w:sz w:val="20"/>
    </w:rPr>
  </w:style>
  <w:style w:type="paragraph" w:customStyle="1" w:styleId="Masthead">
    <w:name w:val="Masthead"/>
    <w:basedOn w:val="Heading1"/>
    <w:rsid w:val="009D62F8"/>
    <w:pPr>
      <w:jc w:val="center"/>
    </w:pPr>
    <w:rPr>
      <w:i w:val="0"/>
      <w:sz w:val="72"/>
    </w:rPr>
  </w:style>
  <w:style w:type="paragraph" w:customStyle="1" w:styleId="Address">
    <w:name w:val="Address"/>
    <w:basedOn w:val="Normal"/>
    <w:rsid w:val="009D62F8"/>
  </w:style>
  <w:style w:type="paragraph" w:customStyle="1" w:styleId="Hours">
    <w:name w:val="Hours"/>
    <w:basedOn w:val="Normal"/>
    <w:rsid w:val="009D62F8"/>
    <w:pPr>
      <w:spacing w:line="360" w:lineRule="auto"/>
      <w:jc w:val="center"/>
    </w:pPr>
    <w:rPr>
      <w:sz w:val="22"/>
    </w:rPr>
  </w:style>
  <w:style w:type="paragraph" w:customStyle="1" w:styleId="Coupon">
    <w:name w:val="Coupon"/>
    <w:basedOn w:val="Normal"/>
    <w:rsid w:val="009D62F8"/>
    <w:pPr>
      <w:jc w:val="center"/>
    </w:pPr>
    <w:rPr>
      <w:sz w:val="22"/>
    </w:rPr>
  </w:style>
  <w:style w:type="paragraph" w:customStyle="1" w:styleId="Slogan">
    <w:name w:val="Slogan"/>
    <w:basedOn w:val="BodyText3"/>
    <w:rsid w:val="009D62F8"/>
    <w:pPr>
      <w:spacing w:line="240" w:lineRule="auto"/>
    </w:pPr>
    <w:rPr>
      <w:i/>
    </w:rPr>
  </w:style>
  <w:style w:type="character" w:styleId="Hyperlink">
    <w:name w:val="Hyperlink"/>
    <w:rsid w:val="009D62F8"/>
    <w:rPr>
      <w:color w:val="0000FF"/>
      <w:u w:val="single"/>
    </w:rPr>
  </w:style>
  <w:style w:type="character" w:styleId="FollowedHyperlink">
    <w:name w:val="FollowedHyperlink"/>
    <w:rsid w:val="009D62F8"/>
    <w:rPr>
      <w:color w:val="800080"/>
      <w:u w:val="single"/>
    </w:rPr>
  </w:style>
  <w:style w:type="paragraph" w:styleId="BalloonText">
    <w:name w:val="Balloon Text"/>
    <w:basedOn w:val="Normal"/>
    <w:link w:val="BalloonTextChar"/>
    <w:uiPriority w:val="99"/>
    <w:semiHidden/>
    <w:unhideWhenUsed/>
    <w:rsid w:val="002B1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5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Office:Wizard%20Templates:Menus:Neu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8C5C-0496-A54C-BCBA-F299DB72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Template>
  <TotalTime>0</TotalTime>
  <Pages>2</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Menus</vt:lpstr>
    </vt:vector>
  </TitlesOfParts>
  <Company>Microsoft Corporation</Company>
  <LinksUpToDate>false</LinksUpToDate>
  <CharactersWithSpaces>47</CharactersWithSpaces>
  <SharedDoc>false</SharedDoc>
  <HLinks>
    <vt:vector size="6" baseType="variant">
      <vt:variant>
        <vt:i4>1769599</vt:i4>
      </vt:variant>
      <vt:variant>
        <vt:i4>2317</vt:i4>
      </vt:variant>
      <vt:variant>
        <vt:i4>1025</vt:i4>
      </vt:variant>
      <vt:variant>
        <vt:i4>1</vt:i4>
      </vt:variant>
      <vt:variant>
        <vt:lpwstr>logoinsun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Menus</dc:title>
  <dc:subject/>
  <dc:creator>Kyle Gurnon</dc:creator>
  <cp:keywords/>
  <cp:lastModifiedBy>Jess</cp:lastModifiedBy>
  <cp:revision>2</cp:revision>
  <cp:lastPrinted>2015-01-17T02:20:00Z</cp:lastPrinted>
  <dcterms:created xsi:type="dcterms:W3CDTF">2015-01-17T02:25:00Z</dcterms:created>
  <dcterms:modified xsi:type="dcterms:W3CDTF">2015-01-17T02:25:00Z</dcterms:modified>
</cp:coreProperties>
</file>