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01C6" w14:textId="2F98D16B" w:rsidR="0070326D" w:rsidRPr="0070326D" w:rsidRDefault="0070326D" w:rsidP="0070326D">
      <w:pPr>
        <w:pStyle w:val="Heading1"/>
        <w:rPr>
          <w:color w:val="FF0000"/>
        </w:rPr>
      </w:pPr>
      <w:r w:rsidRPr="0070326D">
        <w:rPr>
          <w:color w:val="FF0000"/>
        </w:rPr>
        <w:t>Soper School</w:t>
      </w:r>
      <w:r w:rsidR="00AD3C24">
        <w:rPr>
          <w:color w:val="FF0000"/>
        </w:rPr>
        <w:t xml:space="preserve"> </w:t>
      </w:r>
      <w:r w:rsidR="00F46883" w:rsidRPr="0070326D">
        <w:rPr>
          <w:color w:val="FF0000"/>
        </w:rPr>
        <w:t>20</w:t>
      </w:r>
      <w:r w:rsidR="00C473F4">
        <w:rPr>
          <w:color w:val="FF0000"/>
        </w:rPr>
        <w:t>21</w:t>
      </w:r>
      <w:r w:rsidR="00F46883" w:rsidRPr="0070326D">
        <w:rPr>
          <w:color w:val="FF0000"/>
        </w:rPr>
        <w:t>-20</w:t>
      </w:r>
      <w:r w:rsidR="00564194">
        <w:rPr>
          <w:color w:val="FF0000"/>
        </w:rPr>
        <w:t>2</w:t>
      </w:r>
      <w:r w:rsidR="00C473F4">
        <w:rPr>
          <w:color w:val="FF0000"/>
        </w:rPr>
        <w:t>2</w:t>
      </w:r>
      <w:r w:rsidR="00F46883" w:rsidRPr="0070326D">
        <w:rPr>
          <w:color w:val="FF0000"/>
        </w:rPr>
        <w:t xml:space="preserve"> SCHOOL YEAR CALENDAR</w:t>
      </w:r>
      <w:r w:rsidR="00563E4F">
        <w:rPr>
          <w:color w:val="FF0000"/>
        </w:rPr>
        <w:t xml:space="preserve"> </w:t>
      </w:r>
    </w:p>
    <w:tbl>
      <w:tblPr>
        <w:tblW w:w="5696" w:type="pct"/>
        <w:tblInd w:w="-9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August-January calendars"/>
      </w:tblPr>
      <w:tblGrid>
        <w:gridCol w:w="2415"/>
        <w:gridCol w:w="2313"/>
        <w:gridCol w:w="275"/>
        <w:gridCol w:w="2313"/>
        <w:gridCol w:w="2515"/>
      </w:tblGrid>
      <w:tr w:rsidR="008E7083" w14:paraId="36454511" w14:textId="77777777" w:rsidTr="00563E4F">
        <w:trPr>
          <w:cantSplit/>
          <w:trHeight w:val="2202"/>
        </w:trPr>
        <w:tc>
          <w:tcPr>
            <w:tcW w:w="241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vAlign w:val="center"/>
          </w:tcPr>
          <w:p w14:paraId="39CCD056" w14:textId="6915AD1B" w:rsidR="007A3C4C" w:rsidRPr="00563E4F" w:rsidRDefault="00563E4F" w:rsidP="00EE2264">
            <w:pPr>
              <w:pStyle w:val="CalendarInformation"/>
              <w:ind w:left="0" w:firstLine="0"/>
              <w:rPr>
                <w:b w:val="0"/>
                <w:color w:val="0070C0"/>
              </w:rPr>
            </w:pPr>
            <w:r w:rsidRPr="00563E4F">
              <w:rPr>
                <w:b w:val="0"/>
                <w:color w:val="0070C0"/>
              </w:rPr>
              <w:t>4</w:t>
            </w:r>
            <w:r w:rsidR="00D431D9" w:rsidRPr="00563E4F">
              <w:rPr>
                <w:b w:val="0"/>
                <w:color w:val="0070C0"/>
              </w:rPr>
              <w:t>-1</w:t>
            </w:r>
            <w:r w:rsidRPr="00563E4F">
              <w:rPr>
                <w:b w:val="0"/>
                <w:color w:val="0070C0"/>
              </w:rPr>
              <w:t>1</w:t>
            </w:r>
            <w:r w:rsidR="0003172C" w:rsidRPr="00563E4F">
              <w:rPr>
                <w:b w:val="0"/>
                <w:color w:val="0070C0"/>
              </w:rPr>
              <w:t xml:space="preserve">- </w:t>
            </w:r>
            <w:r w:rsidR="006466C5" w:rsidRPr="00563E4F">
              <w:rPr>
                <w:b w:val="0"/>
                <w:color w:val="0070C0"/>
                <w:sz w:val="12"/>
                <w:szCs w:val="12"/>
              </w:rPr>
              <w:t>Professional development</w:t>
            </w:r>
          </w:p>
          <w:p w14:paraId="0161510E" w14:textId="77777777" w:rsidR="00E479BA" w:rsidRPr="00214BA4" w:rsidRDefault="00E479BA" w:rsidP="00EE2264">
            <w:pPr>
              <w:pStyle w:val="CalendarInformation"/>
              <w:ind w:left="0" w:firstLine="0"/>
              <w:rPr>
                <w:b w:val="0"/>
                <w:sz w:val="12"/>
                <w:szCs w:val="12"/>
              </w:rPr>
            </w:pPr>
          </w:p>
          <w:p w14:paraId="0D6F4973" w14:textId="2380826B" w:rsidR="006466C5" w:rsidRPr="00214BA4" w:rsidRDefault="00D431D9" w:rsidP="00EE2264">
            <w:pPr>
              <w:pStyle w:val="CalendarInformation"/>
              <w:ind w:left="0" w:firstLine="0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</w:t>
            </w:r>
            <w:r w:rsidR="00563E4F">
              <w:rPr>
                <w:b w:val="0"/>
                <w:sz w:val="12"/>
                <w:szCs w:val="12"/>
              </w:rPr>
              <w:t>2</w:t>
            </w:r>
            <w:r w:rsidR="006466C5" w:rsidRPr="00214BA4">
              <w:rPr>
                <w:b w:val="0"/>
                <w:sz w:val="12"/>
                <w:szCs w:val="12"/>
              </w:rPr>
              <w:t xml:space="preserve"> – First day with Students</w:t>
            </w:r>
          </w:p>
          <w:p w14:paraId="01617F93" w14:textId="77777777" w:rsidR="00A7504C" w:rsidRPr="00214BA4" w:rsidRDefault="00A7504C" w:rsidP="00EE2264">
            <w:pPr>
              <w:pStyle w:val="CalendarInformation"/>
              <w:ind w:left="0" w:firstLine="0"/>
              <w:rPr>
                <w:b w:val="0"/>
                <w:sz w:val="12"/>
                <w:szCs w:val="12"/>
              </w:rPr>
            </w:pPr>
          </w:p>
          <w:p w14:paraId="1467CB43" w14:textId="77777777" w:rsidR="008C48A2" w:rsidRPr="00214BA4" w:rsidRDefault="008C48A2" w:rsidP="00EE2264">
            <w:pPr>
              <w:pStyle w:val="CalendarInformation"/>
              <w:ind w:left="0" w:firstLine="0"/>
              <w:rPr>
                <w:rFonts w:ascii="Times New Roman" w:hAnsi="Times New Roman"/>
                <w:b w:val="0"/>
                <w:sz w:val="14"/>
                <w:szCs w:val="14"/>
              </w:rPr>
            </w:pPr>
          </w:p>
          <w:p w14:paraId="6CED828C" w14:textId="77777777" w:rsidR="006466C5" w:rsidRPr="00214BA4" w:rsidRDefault="006466C5" w:rsidP="00EE2264">
            <w:pPr>
              <w:pStyle w:val="CalendarInformation"/>
              <w:ind w:left="0" w:firstLine="0"/>
              <w:rPr>
                <w:rFonts w:ascii="Times New Roman" w:hAnsi="Times New Roman"/>
                <w:b w:val="0"/>
                <w:sz w:val="14"/>
                <w:szCs w:val="14"/>
              </w:rPr>
            </w:pPr>
          </w:p>
          <w:p w14:paraId="6EB62134" w14:textId="6C102268" w:rsidR="008C48A2" w:rsidRPr="00214BA4" w:rsidRDefault="00D431D9" w:rsidP="00EE2264">
            <w:pPr>
              <w:pStyle w:val="CalendarInformation"/>
              <w:ind w:left="0" w:firstLine="0"/>
              <w:rPr>
                <w:rFonts w:ascii="Times New Roman" w:hAnsi="Times New Roman"/>
                <w:b w:val="0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i/>
                <w:sz w:val="14"/>
                <w:szCs w:val="14"/>
              </w:rPr>
              <w:t>5</w:t>
            </w:r>
            <w:r w:rsidR="00E479BA" w:rsidRPr="00214BA4">
              <w:rPr>
                <w:rFonts w:ascii="Times New Roman" w:hAnsi="Times New Roman"/>
                <w:b w:val="0"/>
                <w:i/>
                <w:sz w:val="14"/>
                <w:szCs w:val="14"/>
              </w:rPr>
              <w:t>-Professional Development</w:t>
            </w:r>
          </w:p>
          <w:p w14:paraId="5C24BAE7" w14:textId="7829F0CB" w:rsidR="008C48A2" w:rsidRPr="006466C5" w:rsidRDefault="00E479BA" w:rsidP="00214BA4">
            <w:pPr>
              <w:pStyle w:val="CalendarInformation"/>
              <w:ind w:left="0" w:firstLine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214BA4">
              <w:rPr>
                <w:rFonts w:ascii="Times New Roman" w:hAnsi="Times New Roman"/>
                <w:b w:val="0"/>
                <w:i/>
                <w:sz w:val="12"/>
                <w:szCs w:val="12"/>
              </w:rPr>
              <w:t>1</w:t>
            </w:r>
            <w:r w:rsidR="00563E4F">
              <w:rPr>
                <w:rFonts w:ascii="Times New Roman" w:hAnsi="Times New Roman"/>
                <w:b w:val="0"/>
                <w:i/>
                <w:sz w:val="12"/>
                <w:szCs w:val="12"/>
              </w:rPr>
              <w:t>1</w:t>
            </w:r>
            <w:r w:rsidR="006466C5" w:rsidRPr="00214BA4">
              <w:rPr>
                <w:rFonts w:ascii="Times New Roman" w:hAnsi="Times New Roman"/>
                <w:b w:val="0"/>
                <w:i/>
                <w:sz w:val="12"/>
                <w:szCs w:val="12"/>
              </w:rPr>
              <w:t xml:space="preserve"> Days</w:t>
            </w: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212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304"/>
              <w:gridCol w:w="303"/>
              <w:gridCol w:w="303"/>
              <w:gridCol w:w="303"/>
              <w:gridCol w:w="303"/>
              <w:gridCol w:w="303"/>
              <w:gridCol w:w="307"/>
            </w:tblGrid>
            <w:tr w:rsidR="0078248C" w:rsidRPr="00214BA4" w14:paraId="47F172D5" w14:textId="77777777" w:rsidTr="00563E4F">
              <w:trPr>
                <w:cantSplit/>
                <w:trHeight w:hRule="exact" w:val="344"/>
                <w:jc w:val="center"/>
              </w:trPr>
              <w:tc>
                <w:tcPr>
                  <w:tcW w:w="21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0823293B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</w:rPr>
                  </w:pPr>
                  <w:r w:rsidRPr="00214BA4">
                    <w:t>AUGUST ‘</w:t>
                  </w:r>
                  <w:r w:rsidR="00C473F4" w:rsidRPr="00214BA4">
                    <w:t>21</w:t>
                  </w:r>
                </w:p>
              </w:tc>
            </w:tr>
            <w:tr w:rsidR="0078248C" w:rsidRPr="00214BA4" w14:paraId="3876C027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04" w:type="dxa"/>
                  <w:tcBorders>
                    <w:top w:val="nil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14:paraId="14CF2A47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14:paraId="6A95918C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14:paraId="06FDAB10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14:paraId="4C983A50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14:paraId="0701DD11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14:paraId="6D8A8C05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14:paraId="772A9A84" w14:textId="77777777" w:rsidR="0078248C" w:rsidRPr="00214BA4" w:rsidRDefault="0078248C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</w:tr>
            <w:tr w:rsidR="0078248C" w:rsidRPr="00214BA4" w14:paraId="1FB43BE7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04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3EB657EF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74583567" w14:textId="77777777" w:rsidR="0078248C" w:rsidRPr="00D431D9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7705987E" w14:textId="77777777" w:rsidR="0078248C" w:rsidRPr="00D431D9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2CB7FF27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70C0"/>
                      <w:szCs w:val="14"/>
                    </w:rPr>
                  </w:pPr>
                  <w:r w:rsidRPr="00563E4F">
                    <w:rPr>
                      <w:rFonts w:ascii="Times New Roman" w:hAnsi="Times New Roman"/>
                      <w:color w:val="0070C0"/>
                      <w:szCs w:val="14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29C44BDE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70C0"/>
                      <w:szCs w:val="14"/>
                    </w:rPr>
                  </w:pPr>
                  <w:r w:rsidRPr="00563E4F">
                    <w:rPr>
                      <w:rFonts w:ascii="Times New Roman" w:hAnsi="Times New Roman"/>
                      <w:color w:val="0070C0"/>
                      <w:szCs w:val="14"/>
                    </w:rPr>
                    <w:t>5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6A9F4F2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14:paraId="7CAD4EC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7</w:t>
                  </w:r>
                </w:p>
              </w:tc>
            </w:tr>
            <w:tr w:rsidR="0078248C" w:rsidRPr="00214BA4" w14:paraId="18671327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04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606AE07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7F31FD02" w14:textId="77777777" w:rsidR="0078248C" w:rsidRPr="00D431D9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b/>
                      <w:color w:val="0070C0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b/>
                      <w:color w:val="0070C0"/>
                      <w:szCs w:val="14"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3BC43661" w14:textId="77777777" w:rsidR="0078248C" w:rsidRPr="00D431D9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70C0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color w:val="0070C0"/>
                      <w:szCs w:val="14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7166FC6E" w14:textId="77777777" w:rsidR="0078248C" w:rsidRPr="00D431D9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70C0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color w:val="0070C0"/>
                      <w:szCs w:val="14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16EEF5F5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b/>
                      <w:bCs/>
                      <w:szCs w:val="14"/>
                    </w:rPr>
                  </w:pPr>
                  <w:r w:rsidRPr="00563E4F">
                    <w:rPr>
                      <w:rFonts w:ascii="Times New Roman" w:hAnsi="Times New Roman"/>
                      <w:b/>
                      <w:bCs/>
                      <w:szCs w:val="14"/>
                    </w:rPr>
                    <w:t>12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685E845B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14:paraId="0D08746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14</w:t>
                  </w:r>
                </w:p>
              </w:tc>
            </w:tr>
            <w:tr w:rsidR="0078248C" w:rsidRPr="00214BA4" w14:paraId="7F3C7D79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04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45567052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201FD9A0" w14:textId="77777777" w:rsidR="0078248C" w:rsidRPr="00214BA4" w:rsidRDefault="00C473F4" w:rsidP="00A7504C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00EC8ED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0E2FAA8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55AE35F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19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1759352A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14:paraId="545941C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21</w:t>
                  </w:r>
                </w:p>
              </w:tc>
            </w:tr>
            <w:tr w:rsidR="0078248C" w:rsidRPr="00214BA4" w14:paraId="09CCA450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04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4EA68E8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66B6CFBF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0E4CB22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2F5B148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542F45C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26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3494A8C1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14:paraId="461AB63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28</w:t>
                  </w:r>
                </w:p>
              </w:tc>
            </w:tr>
            <w:tr w:rsidR="0078248C" w:rsidRPr="00214BA4" w14:paraId="10CD9244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04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0AC8461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4036911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30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0868EEEF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31</w:t>
                  </w: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3CA2F68E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52D9741C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vAlign w:val="center"/>
                </w:tcPr>
                <w:p w14:paraId="7B483DCB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14:paraId="1D779CF8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</w:tr>
          </w:tbl>
          <w:p w14:paraId="3970E8B6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9C55D3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25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September calendar"/>
            </w:tblPr>
            <w:tblGrid>
              <w:gridCol w:w="321"/>
              <w:gridCol w:w="321"/>
              <w:gridCol w:w="322"/>
              <w:gridCol w:w="321"/>
              <w:gridCol w:w="322"/>
              <w:gridCol w:w="321"/>
              <w:gridCol w:w="326"/>
            </w:tblGrid>
            <w:tr w:rsidR="0078248C" w:rsidRPr="00214BA4" w14:paraId="369CF3B3" w14:textId="77777777" w:rsidTr="00563E4F">
              <w:trPr>
                <w:cantSplit/>
                <w:trHeight w:hRule="exact" w:val="344"/>
                <w:jc w:val="center"/>
              </w:trPr>
              <w:tc>
                <w:tcPr>
                  <w:tcW w:w="22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0000" w:fill="FF0000"/>
                  <w:tcMar>
                    <w:top w:w="0" w:type="dxa"/>
                  </w:tcMar>
                  <w:vAlign w:val="center"/>
                </w:tcPr>
                <w:p w14:paraId="779552F8" w14:textId="77777777" w:rsidR="0078248C" w:rsidRPr="00214BA4" w:rsidRDefault="00435502" w:rsidP="00C473F4">
                  <w:pPr>
                    <w:pStyle w:val="Heading2"/>
                    <w:rPr>
                      <w:color w:val="000000" w:themeColor="text1"/>
                    </w:rPr>
                  </w:pPr>
                  <w:r w:rsidRPr="00214BA4">
                    <w:t>S</w:t>
                  </w:r>
                  <w:r w:rsidRPr="00214BA4">
                    <w:rPr>
                      <w:shd w:val="clear" w:color="auto" w:fill="FF0000"/>
                    </w:rPr>
                    <w:t>EPTEMBER</w:t>
                  </w:r>
                  <w:r w:rsidR="00732614" w:rsidRPr="00214BA4">
                    <w:rPr>
                      <w:shd w:val="clear" w:color="auto" w:fill="FF0000"/>
                    </w:rPr>
                    <w:t xml:space="preserve"> ‘</w:t>
                  </w:r>
                  <w:r w:rsidR="00C473F4" w:rsidRPr="00214BA4">
                    <w:rPr>
                      <w:shd w:val="clear" w:color="auto" w:fill="FF0000"/>
                    </w:rPr>
                    <w:t>21</w:t>
                  </w:r>
                </w:p>
              </w:tc>
            </w:tr>
            <w:tr w:rsidR="0078248C" w:rsidRPr="00214BA4" w14:paraId="4DBB70CD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21" w:type="dxa"/>
                  <w:tcBorders>
                    <w:top w:val="nil"/>
                    <w:left w:val="single" w:sz="4" w:space="0" w:color="BF7B89" w:themeColor="accent6" w:themeTint="99"/>
                    <w:bottom w:val="single" w:sz="4" w:space="0" w:color="BF7B89" w:themeColor="accent6" w:themeTint="99"/>
                    <w:right w:val="nil"/>
                  </w:tcBorders>
                  <w:shd w:val="clear" w:color="auto" w:fill="auto"/>
                  <w:vAlign w:val="center"/>
                </w:tcPr>
                <w:p w14:paraId="3E3DDA64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shd w:val="clear" w:color="auto" w:fill="auto"/>
                  <w:vAlign w:val="center"/>
                </w:tcPr>
                <w:p w14:paraId="65F0094A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shd w:val="clear" w:color="auto" w:fill="auto"/>
                  <w:vAlign w:val="center"/>
                </w:tcPr>
                <w:p w14:paraId="44A1495A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shd w:val="clear" w:color="auto" w:fill="auto"/>
                  <w:vAlign w:val="center"/>
                </w:tcPr>
                <w:p w14:paraId="7A87E9FE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shd w:val="clear" w:color="auto" w:fill="auto"/>
                  <w:vAlign w:val="center"/>
                </w:tcPr>
                <w:p w14:paraId="4B28AF7B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nil"/>
                  </w:tcBorders>
                  <w:shd w:val="clear" w:color="auto" w:fill="auto"/>
                  <w:vAlign w:val="center"/>
                </w:tcPr>
                <w:p w14:paraId="72E0E569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38CDE448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</w:tr>
            <w:tr w:rsidR="0078248C" w:rsidRPr="00214BA4" w14:paraId="6593F172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21" w:type="dxa"/>
                  <w:tcBorders>
                    <w:top w:val="single" w:sz="4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2AE34FBA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D765195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F24B81D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EB81B7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2802392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7856C143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3341277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</w:tr>
            <w:tr w:rsidR="0078248C" w:rsidRPr="00214BA4" w14:paraId="07EC2D52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77A28DD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32291CE5" w14:textId="77777777" w:rsidR="0078248C" w:rsidRPr="00214BA4" w:rsidRDefault="00C473F4" w:rsidP="00120BAB">
                  <w:pPr>
                    <w:pStyle w:val="CalendarInformation"/>
                    <w:rPr>
                      <w:rFonts w:ascii="Times New Roman" w:hAnsi="Times New Roman"/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E464D4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1A0FF06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7086045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0627465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3C18366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11</w:t>
                  </w:r>
                </w:p>
              </w:tc>
            </w:tr>
            <w:tr w:rsidR="0078248C" w:rsidRPr="00214BA4" w14:paraId="420A9BCB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0A9347B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4F33997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09933D7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70AA439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4EEFE2A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3D60E2E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25EAF6C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18</w:t>
                  </w:r>
                </w:p>
              </w:tc>
            </w:tr>
            <w:tr w:rsidR="0078248C" w:rsidRPr="00214BA4" w14:paraId="05BD94E2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2C07909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3943B70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75D10870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F3DB7C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2DC060A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4849B1C7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4E35EC7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25</w:t>
                  </w:r>
                </w:p>
              </w:tc>
            </w:tr>
            <w:tr w:rsidR="0078248C" w:rsidRPr="00214BA4" w14:paraId="5E440DCD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55055B0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4982B6FF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36B3341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13E2664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F7B227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61E5F330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14:paraId="4DAF6F0C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3D267A2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69DE9CD9" w14:textId="77777777" w:rsidR="006466C5" w:rsidRDefault="00214BA4" w:rsidP="008113AE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6466C5">
              <w:rPr>
                <w:sz w:val="12"/>
                <w:szCs w:val="12"/>
              </w:rPr>
              <w:t xml:space="preserve"> – Labor Day</w:t>
            </w:r>
            <w:r w:rsidR="00857FE0">
              <w:rPr>
                <w:sz w:val="12"/>
                <w:szCs w:val="12"/>
              </w:rPr>
              <w:t xml:space="preserve"> (No School)</w:t>
            </w:r>
          </w:p>
          <w:p w14:paraId="1C34195C" w14:textId="77777777" w:rsidR="00E74966" w:rsidRDefault="00E74966" w:rsidP="00214BA4">
            <w:pPr>
              <w:pStyle w:val="CalendarInformation"/>
              <w:ind w:left="0" w:firstLine="0"/>
              <w:rPr>
                <w:sz w:val="12"/>
                <w:szCs w:val="12"/>
              </w:rPr>
            </w:pPr>
          </w:p>
          <w:p w14:paraId="15BDA0D0" w14:textId="613AB3D2" w:rsidR="006466C5" w:rsidRDefault="00E479BA" w:rsidP="008113AE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0236C2">
              <w:rPr>
                <w:sz w:val="12"/>
                <w:szCs w:val="12"/>
              </w:rPr>
              <w:t>5</w:t>
            </w:r>
            <w:r w:rsidR="006466C5">
              <w:rPr>
                <w:sz w:val="12"/>
                <w:szCs w:val="12"/>
              </w:rPr>
              <w:t xml:space="preserve"> – Progress Report</w:t>
            </w:r>
          </w:p>
          <w:p w14:paraId="26CEFC7E" w14:textId="77777777" w:rsidR="006466C5" w:rsidRDefault="006466C5" w:rsidP="008113AE">
            <w:pPr>
              <w:pStyle w:val="CalendarInformation"/>
              <w:rPr>
                <w:sz w:val="12"/>
                <w:szCs w:val="12"/>
              </w:rPr>
            </w:pPr>
          </w:p>
          <w:p w14:paraId="6DB938B3" w14:textId="77777777" w:rsidR="006466C5" w:rsidRDefault="006466C5" w:rsidP="008113AE">
            <w:pPr>
              <w:pStyle w:val="CalendarInformation"/>
              <w:rPr>
                <w:sz w:val="12"/>
                <w:szCs w:val="12"/>
              </w:rPr>
            </w:pPr>
          </w:p>
          <w:p w14:paraId="75C11D71" w14:textId="77777777" w:rsidR="006466C5" w:rsidRDefault="006466C5" w:rsidP="008113AE">
            <w:pPr>
              <w:pStyle w:val="CalendarInformation"/>
              <w:rPr>
                <w:sz w:val="12"/>
                <w:szCs w:val="12"/>
              </w:rPr>
            </w:pPr>
          </w:p>
          <w:p w14:paraId="0C935FFB" w14:textId="77777777" w:rsidR="006466C5" w:rsidRDefault="006466C5" w:rsidP="008113AE">
            <w:pPr>
              <w:pStyle w:val="CalendarInformation"/>
              <w:rPr>
                <w:sz w:val="12"/>
                <w:szCs w:val="12"/>
              </w:rPr>
            </w:pPr>
          </w:p>
          <w:p w14:paraId="0CD5D144" w14:textId="77777777" w:rsidR="006466C5" w:rsidRDefault="006466C5" w:rsidP="008113AE">
            <w:pPr>
              <w:pStyle w:val="CalendarInformation"/>
              <w:rPr>
                <w:sz w:val="12"/>
                <w:szCs w:val="12"/>
              </w:rPr>
            </w:pPr>
          </w:p>
          <w:p w14:paraId="01C9D035" w14:textId="3AAF14D2" w:rsidR="008C48A2" w:rsidRPr="006466C5" w:rsidRDefault="00563E4F" w:rsidP="00E74966">
            <w:pPr>
              <w:pStyle w:val="CalendarInformation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</w:t>
            </w:r>
            <w:r w:rsidR="006466C5" w:rsidRPr="006466C5">
              <w:rPr>
                <w:b w:val="0"/>
                <w:sz w:val="12"/>
                <w:szCs w:val="12"/>
              </w:rPr>
              <w:t xml:space="preserve"> Days</w:t>
            </w:r>
          </w:p>
        </w:tc>
      </w:tr>
      <w:tr w:rsidR="00B4785B" w:rsidRPr="0078248C" w14:paraId="4D68875B" w14:textId="77777777" w:rsidTr="00563E4F">
        <w:trPr>
          <w:cantSplit/>
          <w:trHeight w:hRule="exact" w:val="34"/>
        </w:trPr>
        <w:tc>
          <w:tcPr>
            <w:tcW w:w="241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A775F6B" w14:textId="77777777" w:rsidR="00B4785B" w:rsidRPr="0078248C" w:rsidRDefault="00B4785B" w:rsidP="00F461BA">
            <w:pPr>
              <w:pStyle w:val="NoSpacing"/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09445DD" w14:textId="77777777" w:rsidR="00B4785B" w:rsidRPr="00214BA4" w:rsidRDefault="00B4785B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14:paraId="03491FC2" w14:textId="77777777" w:rsidR="00B4785B" w:rsidRPr="00214BA4" w:rsidRDefault="00B4785B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753FB51" w14:textId="77777777" w:rsidR="00B4785B" w:rsidRPr="00214BA4" w:rsidRDefault="00B4785B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BDD21DA" w14:textId="77777777" w:rsidR="00B4785B" w:rsidRPr="0078248C" w:rsidRDefault="00B4785B" w:rsidP="00F461BA">
            <w:pPr>
              <w:pStyle w:val="NoSpacing"/>
            </w:pPr>
          </w:p>
        </w:tc>
      </w:tr>
      <w:tr w:rsidR="008E7083" w14:paraId="70E76586" w14:textId="77777777" w:rsidTr="00563E4F">
        <w:trPr>
          <w:cantSplit/>
          <w:trHeight w:val="2372"/>
        </w:trPr>
        <w:tc>
          <w:tcPr>
            <w:tcW w:w="241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3E1D7BC2" w14:textId="77777777" w:rsidR="006466C5" w:rsidRDefault="00297A72" w:rsidP="006466C5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6466C5">
              <w:rPr>
                <w:sz w:val="12"/>
                <w:szCs w:val="12"/>
              </w:rPr>
              <w:t xml:space="preserve"> – End of 1</w:t>
            </w:r>
            <w:r w:rsidR="006466C5" w:rsidRPr="006466C5">
              <w:rPr>
                <w:sz w:val="12"/>
                <w:szCs w:val="12"/>
                <w:vertAlign w:val="superscript"/>
              </w:rPr>
              <w:t>st</w:t>
            </w:r>
            <w:r w:rsidR="006466C5">
              <w:rPr>
                <w:sz w:val="12"/>
                <w:szCs w:val="12"/>
              </w:rPr>
              <w:t xml:space="preserve"> 9 Weeks</w:t>
            </w:r>
          </w:p>
          <w:p w14:paraId="0C21A92E" w14:textId="77777777" w:rsidR="006466C5" w:rsidRPr="006466C5" w:rsidRDefault="006466C5" w:rsidP="006466C5">
            <w:pPr>
              <w:pStyle w:val="CalendarInformation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6466C5">
              <w:rPr>
                <w:b w:val="0"/>
                <w:sz w:val="12"/>
                <w:szCs w:val="12"/>
              </w:rPr>
              <w:t>(Report Cards)</w:t>
            </w:r>
          </w:p>
          <w:p w14:paraId="02640C2D" w14:textId="77777777" w:rsidR="006466C5" w:rsidRPr="00297A72" w:rsidRDefault="00214BA4" w:rsidP="006466C5">
            <w:pPr>
              <w:pStyle w:val="CalendarInformation"/>
              <w:rPr>
                <w:color w:val="00B050"/>
                <w:sz w:val="12"/>
                <w:szCs w:val="12"/>
              </w:rPr>
            </w:pPr>
            <w:r w:rsidRPr="00297A72">
              <w:rPr>
                <w:color w:val="00B050"/>
                <w:sz w:val="12"/>
                <w:szCs w:val="12"/>
              </w:rPr>
              <w:t>7</w:t>
            </w:r>
            <w:r w:rsidR="006466C5" w:rsidRPr="00297A72">
              <w:rPr>
                <w:color w:val="00B050"/>
                <w:sz w:val="12"/>
                <w:szCs w:val="12"/>
              </w:rPr>
              <w:t xml:space="preserve"> – Parent/Teacher Conf. </w:t>
            </w:r>
          </w:p>
          <w:p w14:paraId="021D6D19" w14:textId="63633F1F" w:rsidR="006466C5" w:rsidRPr="00962204" w:rsidRDefault="006466C5" w:rsidP="00A7504C">
            <w:pPr>
              <w:pStyle w:val="CalendarInformation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563E4F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 xml:space="preserve"> - Fall Festival </w:t>
            </w:r>
            <w:r w:rsidR="00962204">
              <w:rPr>
                <w:b w:val="0"/>
                <w:sz w:val="12"/>
                <w:szCs w:val="12"/>
              </w:rPr>
              <w:t>6:00-8:30</w:t>
            </w:r>
          </w:p>
          <w:p w14:paraId="3DEF0CFB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16D1DC2B" w14:textId="6F527C27" w:rsidR="008C48A2" w:rsidRDefault="006466C5" w:rsidP="00496FFA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 w:rsidRPr="00E479BA">
              <w:rPr>
                <w:b w:val="0"/>
                <w:i/>
                <w:sz w:val="12"/>
                <w:szCs w:val="12"/>
              </w:rPr>
              <w:t>1</w:t>
            </w:r>
            <w:r w:rsidR="00563E4F">
              <w:rPr>
                <w:b w:val="0"/>
                <w:i/>
                <w:sz w:val="12"/>
                <w:szCs w:val="12"/>
              </w:rPr>
              <w:t>7</w:t>
            </w:r>
            <w:r w:rsidR="00297A72">
              <w:rPr>
                <w:b w:val="0"/>
                <w:i/>
                <w:sz w:val="12"/>
                <w:szCs w:val="12"/>
              </w:rPr>
              <w:t>-</w:t>
            </w:r>
            <w:r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  <w:p w14:paraId="0BF82615" w14:textId="77777777" w:rsidR="00297A72" w:rsidRPr="006466C5" w:rsidRDefault="00297A72" w:rsidP="00496FFA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1- P7T Conf</w:t>
            </w: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494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October calendar"/>
            </w:tblPr>
            <w:tblGrid>
              <w:gridCol w:w="293"/>
              <w:gridCol w:w="292"/>
              <w:gridCol w:w="292"/>
              <w:gridCol w:w="290"/>
              <w:gridCol w:w="291"/>
              <w:gridCol w:w="290"/>
              <w:gridCol w:w="294"/>
            </w:tblGrid>
            <w:tr w:rsidR="0078248C" w:rsidRPr="00214BA4" w14:paraId="3BE43FE4" w14:textId="77777777" w:rsidTr="00563E4F">
              <w:trPr>
                <w:cantSplit/>
                <w:trHeight w:hRule="exact" w:val="310"/>
                <w:jc w:val="center"/>
              </w:trPr>
              <w:tc>
                <w:tcPr>
                  <w:tcW w:w="2042" w:type="dxa"/>
                  <w:gridSpan w:val="7"/>
                  <w:tcBorders>
                    <w:top w:val="single" w:sz="6" w:space="0" w:color="79CBDF" w:themeColor="accent1" w:themeTint="99"/>
                    <w:left w:val="single" w:sz="6" w:space="0" w:color="79CBDF" w:themeColor="accent1" w:themeTint="99"/>
                    <w:bottom w:val="single" w:sz="4" w:space="0" w:color="79CBDF" w:themeColor="accent1" w:themeTint="99"/>
                    <w:right w:val="single" w:sz="6" w:space="0" w:color="79CBDF" w:themeColor="accent1" w:themeTint="99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49D9998B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</w:rPr>
                  </w:pPr>
                  <w:r w:rsidRPr="00214BA4">
                    <w:t>OCTOBER ‘</w:t>
                  </w:r>
                  <w:r w:rsidR="00C473F4" w:rsidRPr="00214BA4">
                    <w:t>21</w:t>
                  </w:r>
                </w:p>
              </w:tc>
            </w:tr>
            <w:tr w:rsidR="0078248C" w:rsidRPr="00214BA4" w14:paraId="30E0118D" w14:textId="77777777" w:rsidTr="00563E4F">
              <w:trPr>
                <w:cantSplit/>
                <w:trHeight w:hRule="exact" w:val="293"/>
                <w:jc w:val="center"/>
              </w:trPr>
              <w:tc>
                <w:tcPr>
                  <w:tcW w:w="29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3E73D1DD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7C46E26C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466952F4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51A02F16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093B2DAC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3E53C852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2F38CB68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</w:tr>
            <w:tr w:rsidR="0078248C" w:rsidRPr="00214BA4" w14:paraId="5BD8F4DD" w14:textId="77777777" w:rsidTr="00563E4F">
              <w:trPr>
                <w:cantSplit/>
                <w:trHeight w:hRule="exact" w:val="293"/>
                <w:jc w:val="center"/>
              </w:trPr>
              <w:tc>
                <w:tcPr>
                  <w:tcW w:w="29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1F0E0D9D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792D0D22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505DCE08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39B5EC56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13387A82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78C089D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0D74FB4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</w:t>
                  </w:r>
                </w:p>
              </w:tc>
            </w:tr>
            <w:tr w:rsidR="0078248C" w:rsidRPr="00214BA4" w14:paraId="631B5B6A" w14:textId="77777777" w:rsidTr="00563E4F">
              <w:trPr>
                <w:cantSplit/>
                <w:trHeight w:hRule="exact" w:val="293"/>
                <w:jc w:val="center"/>
              </w:trPr>
              <w:tc>
                <w:tcPr>
                  <w:tcW w:w="29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2D3697D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226C70A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352B2E3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5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54996CA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1CEAB0CB" w14:textId="77777777" w:rsidR="0078248C" w:rsidRPr="000236C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b/>
                      <w:bCs/>
                      <w:color w:val="00B050"/>
                      <w:szCs w:val="14"/>
                    </w:rPr>
                  </w:pPr>
                  <w:r w:rsidRPr="000236C2">
                    <w:rPr>
                      <w:rFonts w:ascii="Times New Roman" w:hAnsi="Times New Roman"/>
                      <w:b/>
                      <w:bCs/>
                      <w:color w:val="00B050"/>
                      <w:szCs w:val="14"/>
                    </w:rPr>
                    <w:t>7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728D18F6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B050"/>
                      <w:szCs w:val="14"/>
                    </w:rPr>
                  </w:pPr>
                  <w:r w:rsidRPr="00563E4F">
                    <w:rPr>
                      <w:rFonts w:ascii="Times New Roman" w:hAnsi="Times New Roman"/>
                      <w:szCs w:val="14"/>
                      <w:highlight w:val="yellow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2A037E9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9</w:t>
                  </w:r>
                </w:p>
              </w:tc>
            </w:tr>
            <w:tr w:rsidR="0078248C" w:rsidRPr="00214BA4" w14:paraId="6EDCD703" w14:textId="77777777" w:rsidTr="00563E4F">
              <w:trPr>
                <w:cantSplit/>
                <w:trHeight w:hRule="exact" w:val="293"/>
                <w:jc w:val="center"/>
              </w:trPr>
              <w:tc>
                <w:tcPr>
                  <w:tcW w:w="29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2B8ECA13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1FEB0934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16CCE29D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12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4D1E68E4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13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22AAD416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14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0E9720FE" w14:textId="77777777" w:rsidR="0078248C" w:rsidRPr="00563E4F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15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56D9714F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16</w:t>
                  </w:r>
                </w:p>
              </w:tc>
            </w:tr>
            <w:tr w:rsidR="0078248C" w:rsidRPr="00214BA4" w14:paraId="56C19414" w14:textId="77777777" w:rsidTr="00563E4F">
              <w:trPr>
                <w:cantSplit/>
                <w:trHeight w:hRule="exact" w:val="293"/>
                <w:jc w:val="center"/>
              </w:trPr>
              <w:tc>
                <w:tcPr>
                  <w:tcW w:w="29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29317CD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6A8EE33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06AF03F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19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03386F9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20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271E425C" w14:textId="77777777" w:rsidR="0078248C" w:rsidRPr="00214BA4" w:rsidRDefault="00C473F4" w:rsidP="008C48A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21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4EE48DFA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22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3127966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23</w:t>
                  </w:r>
                </w:p>
              </w:tc>
            </w:tr>
            <w:tr w:rsidR="0078248C" w:rsidRPr="00214BA4" w14:paraId="306816E8" w14:textId="77777777" w:rsidTr="00563E4F">
              <w:trPr>
                <w:cantSplit/>
                <w:trHeight w:hRule="exact" w:val="293"/>
                <w:jc w:val="center"/>
              </w:trPr>
              <w:tc>
                <w:tcPr>
                  <w:tcW w:w="29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5B5AB8F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4277365F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726DB56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26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75D4F08E" w14:textId="77777777" w:rsidR="0078248C" w:rsidRPr="00214BA4" w:rsidRDefault="00C473F4" w:rsidP="00496FFA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27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051D640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28</w:t>
                  </w: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53927445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29</w:t>
                  </w: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3483693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30</w:t>
                  </w:r>
                </w:p>
              </w:tc>
            </w:tr>
            <w:tr w:rsidR="00C473F4" w:rsidRPr="00214BA4" w14:paraId="3E4DFECB" w14:textId="77777777" w:rsidTr="00563E4F">
              <w:trPr>
                <w:cantSplit/>
                <w:trHeight w:hRule="exact" w:val="293"/>
                <w:jc w:val="center"/>
              </w:trPr>
              <w:tc>
                <w:tcPr>
                  <w:tcW w:w="293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24439767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31</w:t>
                  </w: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50140B15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2BF9F51A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2F3CC36F" w14:textId="77777777" w:rsidR="00C473F4" w:rsidRPr="00214BA4" w:rsidRDefault="00C473F4" w:rsidP="00496FFA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vAlign w:val="center"/>
                </w:tcPr>
                <w:p w14:paraId="49223CC2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4181CA99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79CBDF" w:themeColor="accent1" w:themeTint="99"/>
                    <w:left w:val="single" w:sz="4" w:space="0" w:color="79CBDF" w:themeColor="accent1" w:themeTint="99"/>
                    <w:bottom w:val="single" w:sz="4" w:space="0" w:color="79CBDF" w:themeColor="accent1" w:themeTint="99"/>
                    <w:right w:val="single" w:sz="4" w:space="0" w:color="79CBDF" w:themeColor="accent1" w:themeTint="99"/>
                  </w:tcBorders>
                  <w:shd w:val="clear" w:color="auto" w:fill="auto"/>
                  <w:vAlign w:val="center"/>
                </w:tcPr>
                <w:p w14:paraId="2B462D8B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</w:tr>
          </w:tbl>
          <w:p w14:paraId="51348EA8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851A5DC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170" w:type="dxa"/>
              <w:jc w:val="center"/>
              <w:tblBorders>
                <w:top w:val="single" w:sz="6" w:space="0" w:color="79CBDF" w:themeColor="accent1" w:themeTint="99"/>
                <w:left w:val="single" w:sz="6" w:space="0" w:color="79CBDF" w:themeColor="accent1" w:themeTint="99"/>
                <w:bottom w:val="single" w:sz="6" w:space="0" w:color="79CBDF" w:themeColor="accent1" w:themeTint="99"/>
                <w:right w:val="single" w:sz="6" w:space="0" w:color="79CBDF" w:themeColor="accent1" w:themeTint="99"/>
                <w:insideH w:val="single" w:sz="6" w:space="0" w:color="79CBDF" w:themeColor="accent1" w:themeTint="99"/>
                <w:insideV w:val="single" w:sz="6" w:space="0" w:color="79CBDF" w:themeColor="accent1" w:themeTint="99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8248C" w:rsidRPr="00214BA4" w14:paraId="151BFDD9" w14:textId="77777777" w:rsidTr="00563E4F">
              <w:trPr>
                <w:cantSplit/>
                <w:trHeight w:hRule="exact" w:val="344"/>
                <w:jc w:val="center"/>
              </w:trPr>
              <w:tc>
                <w:tcPr>
                  <w:tcW w:w="2170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1F54D92B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</w:rPr>
                  </w:pPr>
                  <w:r w:rsidRPr="00214BA4">
                    <w:t>NOVEMBER ‘</w:t>
                  </w:r>
                  <w:r w:rsidR="00C473F4" w:rsidRPr="00214BA4">
                    <w:t>21</w:t>
                  </w:r>
                </w:p>
              </w:tc>
            </w:tr>
            <w:tr w:rsidR="0078248C" w:rsidRPr="00214BA4" w14:paraId="53E44AF2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10" w:type="dxa"/>
                  <w:vAlign w:val="center"/>
                </w:tcPr>
                <w:p w14:paraId="6DE61C49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09" w:type="dxa"/>
                  <w:vAlign w:val="center"/>
                </w:tcPr>
                <w:p w14:paraId="2FD80E0A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10" w:type="dxa"/>
                  <w:vAlign w:val="center"/>
                </w:tcPr>
                <w:p w14:paraId="0E9F504E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09" w:type="dxa"/>
                  <w:vAlign w:val="center"/>
                </w:tcPr>
                <w:p w14:paraId="10D87C6E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10" w:type="dxa"/>
                  <w:vAlign w:val="center"/>
                </w:tcPr>
                <w:p w14:paraId="5C2A555C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09" w:type="dxa"/>
                  <w:vAlign w:val="center"/>
                </w:tcPr>
                <w:p w14:paraId="5F199C9C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12" w:type="dxa"/>
                  <w:vAlign w:val="center"/>
                </w:tcPr>
                <w:p w14:paraId="749A05FA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</w:tr>
            <w:tr w:rsidR="0078248C" w:rsidRPr="00214BA4" w14:paraId="6E8A01F8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10" w:type="dxa"/>
                  <w:shd w:val="clear" w:color="auto" w:fill="auto"/>
                  <w:vAlign w:val="center"/>
                </w:tcPr>
                <w:p w14:paraId="781BFAF4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477690F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54065F8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138CB52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vAlign w:val="center"/>
                </w:tcPr>
                <w:p w14:paraId="180DBE6F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vAlign w:val="center"/>
                </w:tcPr>
                <w:p w14:paraId="624F5D12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5</w:t>
                  </w:r>
                </w:p>
              </w:tc>
              <w:tc>
                <w:tcPr>
                  <w:tcW w:w="312" w:type="dxa"/>
                  <w:vAlign w:val="center"/>
                </w:tcPr>
                <w:p w14:paraId="19B276F3" w14:textId="77777777" w:rsidR="0078248C" w:rsidRPr="00563E4F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6</w:t>
                  </w:r>
                </w:p>
              </w:tc>
            </w:tr>
            <w:tr w:rsidR="0078248C" w:rsidRPr="00214BA4" w14:paraId="2589322E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10" w:type="dxa"/>
                  <w:shd w:val="clear" w:color="auto" w:fill="auto"/>
                  <w:vAlign w:val="center"/>
                </w:tcPr>
                <w:p w14:paraId="3F7A820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59DC096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6961CF1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851BBC8" w14:textId="77777777" w:rsidR="0078248C" w:rsidRPr="00214BA4" w:rsidRDefault="00C473F4" w:rsidP="00120BAB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vAlign w:val="center"/>
                </w:tcPr>
                <w:p w14:paraId="229DC41F" w14:textId="77777777" w:rsidR="0078248C" w:rsidRPr="00214BA4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19799249" w14:textId="77777777" w:rsidR="0078248C" w:rsidRPr="00563E4F" w:rsidRDefault="00C473F4" w:rsidP="00120BAB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7EDB6C3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13</w:t>
                  </w:r>
                </w:p>
              </w:tc>
            </w:tr>
            <w:tr w:rsidR="0078248C" w:rsidRPr="00214BA4" w14:paraId="302525D0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10" w:type="dxa"/>
                  <w:shd w:val="clear" w:color="auto" w:fill="auto"/>
                  <w:vAlign w:val="center"/>
                </w:tcPr>
                <w:p w14:paraId="1B56D24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CCE814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4943630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393BE222" w14:textId="77777777" w:rsidR="0078248C" w:rsidRPr="00214BA4" w:rsidRDefault="00C473F4" w:rsidP="00120BAB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vAlign w:val="center"/>
                </w:tcPr>
                <w:p w14:paraId="495F0838" w14:textId="77777777" w:rsidR="0078248C" w:rsidRPr="00214BA4" w:rsidRDefault="00C473F4" w:rsidP="00120BAB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vAlign w:val="center"/>
                </w:tcPr>
                <w:p w14:paraId="5DCB2C53" w14:textId="77777777" w:rsidR="0078248C" w:rsidRPr="00563E4F" w:rsidRDefault="00C473F4" w:rsidP="00120BAB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19</w:t>
                  </w:r>
                </w:p>
              </w:tc>
              <w:tc>
                <w:tcPr>
                  <w:tcW w:w="312" w:type="dxa"/>
                  <w:vAlign w:val="center"/>
                </w:tcPr>
                <w:p w14:paraId="56706024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20</w:t>
                  </w:r>
                </w:p>
              </w:tc>
            </w:tr>
            <w:tr w:rsidR="0078248C" w:rsidRPr="00214BA4" w14:paraId="00DB63D3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10" w:type="dxa"/>
                  <w:vAlign w:val="center"/>
                </w:tcPr>
                <w:p w14:paraId="1C28632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vAlign w:val="center"/>
                </w:tcPr>
                <w:p w14:paraId="54706053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22</w:t>
                  </w:r>
                </w:p>
              </w:tc>
              <w:tc>
                <w:tcPr>
                  <w:tcW w:w="310" w:type="dxa"/>
                  <w:vAlign w:val="center"/>
                </w:tcPr>
                <w:p w14:paraId="762C40D7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vAlign w:val="center"/>
                </w:tcPr>
                <w:p w14:paraId="1AC07F81" w14:textId="77777777" w:rsidR="00A7504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24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65E83407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1820EB47" w14:textId="77777777" w:rsidR="0078248C" w:rsidRPr="00563E4F" w:rsidRDefault="00C473F4" w:rsidP="00120BAB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26</w:t>
                  </w:r>
                </w:p>
              </w:tc>
              <w:tc>
                <w:tcPr>
                  <w:tcW w:w="312" w:type="dxa"/>
                  <w:vAlign w:val="center"/>
                </w:tcPr>
                <w:p w14:paraId="41EECA80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27</w:t>
                  </w:r>
                </w:p>
              </w:tc>
            </w:tr>
            <w:tr w:rsidR="0078248C" w:rsidRPr="00214BA4" w14:paraId="4F399E36" w14:textId="77777777" w:rsidTr="00563E4F">
              <w:trPr>
                <w:cantSplit/>
                <w:trHeight w:hRule="exact" w:val="305"/>
                <w:jc w:val="center"/>
              </w:trPr>
              <w:tc>
                <w:tcPr>
                  <w:tcW w:w="310" w:type="dxa"/>
                  <w:vAlign w:val="center"/>
                </w:tcPr>
                <w:p w14:paraId="7B91488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28</w:t>
                  </w:r>
                </w:p>
              </w:tc>
              <w:tc>
                <w:tcPr>
                  <w:tcW w:w="309" w:type="dxa"/>
                  <w:vAlign w:val="center"/>
                </w:tcPr>
                <w:p w14:paraId="0F9849B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vAlign w:val="center"/>
                </w:tcPr>
                <w:p w14:paraId="60501132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vAlign w:val="center"/>
                </w:tcPr>
                <w:p w14:paraId="7AB09BB4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645241D9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42B50C9B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36B169EE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</w:tr>
          </w:tbl>
          <w:p w14:paraId="707753C8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2CD61B84" w14:textId="4988FF63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0236C2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– Progress Report</w:t>
            </w:r>
          </w:p>
          <w:p w14:paraId="2CEA542C" w14:textId="77777777" w:rsidR="00857FE0" w:rsidRDefault="00857FE0" w:rsidP="00A7504C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496FFA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– Veteran’s Day</w:t>
            </w:r>
          </w:p>
          <w:p w14:paraId="34ABDED2" w14:textId="23487B02" w:rsidR="006466C5" w:rsidRDefault="00496FFA" w:rsidP="00A7504C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0236C2">
              <w:rPr>
                <w:sz w:val="12"/>
                <w:szCs w:val="12"/>
              </w:rPr>
              <w:t>2</w:t>
            </w:r>
            <w:r w:rsidR="006466C5">
              <w:rPr>
                <w:sz w:val="12"/>
                <w:szCs w:val="12"/>
              </w:rPr>
              <w:t>-2</w:t>
            </w:r>
            <w:r w:rsidR="000236C2">
              <w:rPr>
                <w:sz w:val="12"/>
                <w:szCs w:val="12"/>
              </w:rPr>
              <w:t>6</w:t>
            </w:r>
            <w:r w:rsidR="006466C5">
              <w:rPr>
                <w:sz w:val="12"/>
                <w:szCs w:val="12"/>
              </w:rPr>
              <w:t xml:space="preserve"> </w:t>
            </w:r>
            <w:r w:rsidR="0003172C">
              <w:rPr>
                <w:sz w:val="12"/>
                <w:szCs w:val="12"/>
              </w:rPr>
              <w:t xml:space="preserve">- </w:t>
            </w:r>
            <w:r w:rsidR="006466C5">
              <w:rPr>
                <w:sz w:val="12"/>
                <w:szCs w:val="12"/>
              </w:rPr>
              <w:t>Thanksgiving Break</w:t>
            </w:r>
          </w:p>
          <w:p w14:paraId="408FF907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6E515A1B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41FAB279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499D9EC1" w14:textId="5B5C6ED7" w:rsidR="00496FFA" w:rsidRDefault="00496FFA" w:rsidP="00496FFA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0236C2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– Thanksgiving Day</w:t>
            </w:r>
          </w:p>
          <w:p w14:paraId="3EE020F0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375C7453" w14:textId="5953C3E5" w:rsidR="008C48A2" w:rsidRPr="006466C5" w:rsidRDefault="006466C5" w:rsidP="00297A72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 w:rsidRPr="006466C5">
              <w:rPr>
                <w:b w:val="0"/>
                <w:i/>
                <w:sz w:val="12"/>
                <w:szCs w:val="12"/>
              </w:rPr>
              <w:t>1</w:t>
            </w:r>
            <w:r w:rsidR="00563E4F">
              <w:rPr>
                <w:b w:val="0"/>
                <w:i/>
                <w:sz w:val="12"/>
                <w:szCs w:val="12"/>
              </w:rPr>
              <w:t>4</w:t>
            </w:r>
            <w:r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</w:tc>
      </w:tr>
      <w:tr w:rsidR="00E967CF" w:rsidRPr="0078248C" w14:paraId="7E857C3D" w14:textId="77777777" w:rsidTr="00563E4F">
        <w:trPr>
          <w:cantSplit/>
          <w:trHeight w:hRule="exact" w:val="34"/>
        </w:trPr>
        <w:tc>
          <w:tcPr>
            <w:tcW w:w="241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782EA98E" w14:textId="77777777" w:rsidR="00E967CF" w:rsidRPr="0078248C" w:rsidRDefault="00E967CF" w:rsidP="00F461BA">
            <w:pPr>
              <w:pStyle w:val="NoSpacing"/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12BB1BC" w14:textId="77777777" w:rsidR="00E967CF" w:rsidRPr="00214BA4" w:rsidRDefault="00E967CF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744E4A97" w14:textId="77777777" w:rsidR="00E967CF" w:rsidRPr="00214BA4" w:rsidRDefault="00E967CF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A908620" w14:textId="77777777" w:rsidR="00E967CF" w:rsidRPr="00214BA4" w:rsidRDefault="00E967CF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157682D2" w14:textId="77777777" w:rsidR="00E967CF" w:rsidRPr="0078248C" w:rsidRDefault="00E967CF" w:rsidP="00F461BA">
            <w:pPr>
              <w:pStyle w:val="NoSpacing"/>
            </w:pPr>
          </w:p>
        </w:tc>
      </w:tr>
      <w:tr w:rsidR="008E7083" w14:paraId="761A9E59" w14:textId="77777777" w:rsidTr="00563E4F">
        <w:trPr>
          <w:cantSplit/>
          <w:trHeight w:val="2258"/>
        </w:trPr>
        <w:tc>
          <w:tcPr>
            <w:tcW w:w="241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61FC3B13" w14:textId="77777777" w:rsidR="006466C5" w:rsidRPr="0003172C" w:rsidRDefault="006466C5" w:rsidP="00A7504C">
            <w:pPr>
              <w:pStyle w:val="CalendarInformation"/>
              <w:rPr>
                <w:sz w:val="12"/>
                <w:szCs w:val="12"/>
              </w:rPr>
            </w:pPr>
            <w:r w:rsidRPr="0003172C">
              <w:rPr>
                <w:sz w:val="12"/>
                <w:szCs w:val="12"/>
              </w:rPr>
              <w:t>1</w:t>
            </w:r>
            <w:r w:rsidR="00297A72">
              <w:rPr>
                <w:sz w:val="12"/>
                <w:szCs w:val="12"/>
              </w:rPr>
              <w:t>7</w:t>
            </w:r>
            <w:r w:rsidRPr="0003172C">
              <w:rPr>
                <w:sz w:val="12"/>
                <w:szCs w:val="12"/>
              </w:rPr>
              <w:t>- End of 1</w:t>
            </w:r>
            <w:r w:rsidRPr="0003172C">
              <w:rPr>
                <w:sz w:val="12"/>
                <w:szCs w:val="12"/>
                <w:vertAlign w:val="superscript"/>
              </w:rPr>
              <w:t>st</w:t>
            </w:r>
            <w:r w:rsidRPr="0003172C">
              <w:rPr>
                <w:sz w:val="12"/>
                <w:szCs w:val="12"/>
              </w:rPr>
              <w:t xml:space="preserve"> Sem.</w:t>
            </w:r>
          </w:p>
          <w:p w14:paraId="24733F1E" w14:textId="77777777" w:rsidR="006466C5" w:rsidRPr="0003172C" w:rsidRDefault="006466C5" w:rsidP="00A7504C">
            <w:pPr>
              <w:pStyle w:val="CalendarInformation"/>
              <w:rPr>
                <w:b w:val="0"/>
                <w:sz w:val="12"/>
                <w:szCs w:val="12"/>
              </w:rPr>
            </w:pPr>
            <w:r w:rsidRPr="0003172C">
              <w:rPr>
                <w:b w:val="0"/>
                <w:sz w:val="12"/>
                <w:szCs w:val="12"/>
              </w:rPr>
              <w:t xml:space="preserve">      (Report Cards)</w:t>
            </w:r>
          </w:p>
          <w:p w14:paraId="744914FF" w14:textId="77777777" w:rsidR="006466C5" w:rsidRPr="0003172C" w:rsidRDefault="006466C5" w:rsidP="00A7504C">
            <w:pPr>
              <w:pStyle w:val="CalendarInformation"/>
              <w:rPr>
                <w:sz w:val="12"/>
                <w:szCs w:val="12"/>
              </w:rPr>
            </w:pPr>
            <w:r w:rsidRPr="0003172C">
              <w:rPr>
                <w:sz w:val="12"/>
                <w:szCs w:val="12"/>
              </w:rPr>
              <w:t xml:space="preserve">Dec </w:t>
            </w:r>
            <w:r w:rsidR="00297A72">
              <w:rPr>
                <w:sz w:val="12"/>
                <w:szCs w:val="12"/>
              </w:rPr>
              <w:t>18</w:t>
            </w:r>
            <w:r w:rsidR="00E479BA">
              <w:rPr>
                <w:sz w:val="12"/>
                <w:szCs w:val="12"/>
              </w:rPr>
              <w:t xml:space="preserve">-Jan </w:t>
            </w:r>
            <w:r w:rsidR="00297A72">
              <w:rPr>
                <w:sz w:val="12"/>
                <w:szCs w:val="12"/>
              </w:rPr>
              <w:t>2</w:t>
            </w:r>
            <w:r w:rsidRPr="0003172C">
              <w:rPr>
                <w:sz w:val="12"/>
                <w:szCs w:val="12"/>
              </w:rPr>
              <w:t xml:space="preserve"> -Winter Break  </w:t>
            </w:r>
          </w:p>
          <w:p w14:paraId="32B77632" w14:textId="77777777" w:rsidR="006466C5" w:rsidRDefault="006466C5" w:rsidP="00A7504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433E23DF" w14:textId="77777777" w:rsidR="006466C5" w:rsidRDefault="006466C5" w:rsidP="00A7504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41F2F555" w14:textId="77777777" w:rsidR="006466C5" w:rsidRDefault="006466C5" w:rsidP="00A7504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20BA971F" w14:textId="743388B8" w:rsidR="008C48A2" w:rsidRPr="006466C5" w:rsidRDefault="00496FFA" w:rsidP="00297A72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1</w:t>
            </w:r>
            <w:r w:rsidR="00563E4F">
              <w:rPr>
                <w:b w:val="0"/>
                <w:i/>
                <w:sz w:val="12"/>
                <w:szCs w:val="12"/>
              </w:rPr>
              <w:t>0</w:t>
            </w:r>
            <w:r w:rsidR="006466C5"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4942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295"/>
              <w:gridCol w:w="294"/>
              <w:gridCol w:w="294"/>
              <w:gridCol w:w="293"/>
              <w:gridCol w:w="293"/>
              <w:gridCol w:w="293"/>
              <w:gridCol w:w="297"/>
            </w:tblGrid>
            <w:tr w:rsidR="0078248C" w:rsidRPr="00214BA4" w14:paraId="226D3538" w14:textId="77777777" w:rsidTr="00563E4F">
              <w:trPr>
                <w:cantSplit/>
                <w:trHeight w:hRule="exact" w:val="310"/>
                <w:jc w:val="center"/>
              </w:trPr>
              <w:tc>
                <w:tcPr>
                  <w:tcW w:w="20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3144408D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</w:rPr>
                  </w:pPr>
                  <w:r w:rsidRPr="00214BA4">
                    <w:t>DECEMBER ‘</w:t>
                  </w:r>
                  <w:r w:rsidR="00C473F4" w:rsidRPr="00214BA4">
                    <w:t>21</w:t>
                  </w:r>
                </w:p>
              </w:tc>
            </w:tr>
            <w:tr w:rsidR="0078248C" w:rsidRPr="00214BA4" w14:paraId="4AD46541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5" w:type="dxa"/>
                  <w:tcBorders>
                    <w:top w:val="nil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14:paraId="529F7092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14:paraId="49AE78F7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14:paraId="45637319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14:paraId="134357FB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14:paraId="1993001E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14:paraId="377840C3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14:paraId="1B5945B8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</w:tr>
            <w:tr w:rsidR="0078248C" w:rsidRPr="00214BA4" w14:paraId="2443D565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513D5E68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3A5B95EC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669345EA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3AEE114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5A19A08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242FCBFC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58B148D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4</w:t>
                  </w:r>
                </w:p>
              </w:tc>
            </w:tr>
            <w:tr w:rsidR="0078248C" w:rsidRPr="00214BA4" w14:paraId="09FCC0F0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595E382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5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0E9C9C9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2930FD3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576EFA1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577C959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61840198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203E1D7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11</w:t>
                  </w:r>
                </w:p>
              </w:tc>
            </w:tr>
            <w:tr w:rsidR="0078248C" w:rsidRPr="00214BA4" w14:paraId="3C2D4566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408269D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66232ED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6EC9418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39E4AEB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150E888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14:paraId="69978C49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5EDBB0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18</w:t>
                  </w:r>
                </w:p>
              </w:tc>
            </w:tr>
            <w:tr w:rsidR="0078248C" w:rsidRPr="00214BA4" w14:paraId="03FAFCA9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2FCC4115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19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9E9931A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20BD296F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13EB4AC3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49FE099" w14:textId="77777777" w:rsidR="0078248C" w:rsidRPr="00297A72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4782B8B" w14:textId="77777777" w:rsidR="0078248C" w:rsidRPr="00297A72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512B44CB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25</w:t>
                  </w:r>
                </w:p>
              </w:tc>
            </w:tr>
            <w:tr w:rsidR="0078248C" w:rsidRPr="00214BA4" w14:paraId="75C5835C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EBB9BDC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0E57372B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2EC23D8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827EA49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2E53E40A" w14:textId="77777777" w:rsidR="0078248C" w:rsidRPr="00297A72" w:rsidRDefault="00C473F4" w:rsidP="00435502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63600E4D" w14:textId="77777777" w:rsidR="0078248C" w:rsidRPr="00297A72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711826D" w14:textId="77777777" w:rsidR="0078248C" w:rsidRPr="00214BA4" w:rsidRDefault="0078248C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</w:p>
              </w:tc>
            </w:tr>
          </w:tbl>
          <w:p w14:paraId="354D52B0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26A03EC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anuary calendar"/>
            </w:tblPr>
            <w:tblGrid>
              <w:gridCol w:w="305"/>
              <w:gridCol w:w="305"/>
              <w:gridCol w:w="306"/>
              <w:gridCol w:w="305"/>
              <w:gridCol w:w="306"/>
              <w:gridCol w:w="305"/>
              <w:gridCol w:w="311"/>
            </w:tblGrid>
            <w:tr w:rsidR="00A7504C" w:rsidRPr="00214BA4" w14:paraId="00E142E8" w14:textId="77777777" w:rsidTr="00563E4F">
              <w:trPr>
                <w:cantSplit/>
                <w:trHeight w:hRule="exact" w:val="310"/>
                <w:jc w:val="center"/>
              </w:trPr>
              <w:tc>
                <w:tcPr>
                  <w:tcW w:w="21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68257AB4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  <w:szCs w:val="18"/>
                    </w:rPr>
                  </w:pPr>
                  <w:r w:rsidRPr="00214BA4">
                    <w:rPr>
                      <w:szCs w:val="18"/>
                    </w:rPr>
                    <w:t>JANUARY ‘</w:t>
                  </w:r>
                  <w:r w:rsidR="00C473F4" w:rsidRPr="00214BA4">
                    <w:rPr>
                      <w:szCs w:val="18"/>
                    </w:rPr>
                    <w:t>22</w:t>
                  </w:r>
                </w:p>
              </w:tc>
            </w:tr>
            <w:tr w:rsidR="00A7504C" w:rsidRPr="00214BA4" w14:paraId="6CA7D50B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4" w:space="0" w:color="EB757B" w:themeColor="accent2" w:themeTint="99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14:paraId="5CD066E4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14:paraId="420823E7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14:paraId="4D562983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14:paraId="7D836333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14:paraId="348188D9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nil"/>
                  </w:tcBorders>
                  <w:vAlign w:val="center"/>
                </w:tcPr>
                <w:p w14:paraId="686BC745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14:paraId="09C88520" w14:textId="77777777" w:rsidR="0078248C" w:rsidRPr="00214BA4" w:rsidRDefault="0078248C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S</w:t>
                  </w:r>
                </w:p>
              </w:tc>
            </w:tr>
            <w:tr w:rsidR="00A7504C" w:rsidRPr="00214BA4" w14:paraId="6A8E1656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4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DA4FE94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DC77012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27234991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0FCA1027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55DA5ECA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573552F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2497B1D6" w14:textId="77777777" w:rsidR="0078248C" w:rsidRPr="00214BA4" w:rsidRDefault="00C473F4" w:rsidP="00DD54CB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</w:t>
                  </w:r>
                </w:p>
              </w:tc>
            </w:tr>
            <w:tr w:rsidR="00A7504C" w:rsidRPr="00214BA4" w14:paraId="2A30E6E7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67FBD8E7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3BCF2D4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2BC91D9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5733FBB6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004C52B5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0B0D9837" w14:textId="77777777" w:rsidR="0078248C" w:rsidRPr="00563E4F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23951AC6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8</w:t>
                  </w:r>
                </w:p>
              </w:tc>
            </w:tr>
            <w:tr w:rsidR="00A7504C" w:rsidRPr="00214BA4" w14:paraId="2FC1C404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116F35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9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588304E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55FC00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11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556FE9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6571170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13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E8E6321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77DCA2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15</w:t>
                  </w:r>
                </w:p>
              </w:tc>
            </w:tr>
            <w:tr w:rsidR="00A7504C" w:rsidRPr="00214BA4" w14:paraId="1E749CC9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789929D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16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3CA5D9D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5761BEF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F1AA01A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B7CDE16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20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1060C744" w14:textId="77777777" w:rsidR="0078248C" w:rsidRPr="00563E4F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6BC923F0" w14:textId="77777777" w:rsidR="0078248C" w:rsidRPr="00214BA4" w:rsidRDefault="00C473F4" w:rsidP="0043550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22</w:t>
                  </w:r>
                </w:p>
              </w:tc>
            </w:tr>
            <w:tr w:rsidR="00A7504C" w:rsidRPr="00214BA4" w14:paraId="7F73050A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AAF826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23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A2A191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C11240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25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38A0F65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1218408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27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76F4BDC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13BE1D3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29</w:t>
                  </w:r>
                </w:p>
              </w:tc>
            </w:tr>
            <w:tr w:rsidR="00C473F4" w:rsidRPr="00214BA4" w14:paraId="673AB215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A9556D3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30</w:t>
                  </w: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E30E924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56CFA19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00C359C4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61576F05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724B0335" w14:textId="77777777" w:rsidR="00C473F4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shd w:val="clear" w:color="auto" w:fill="auto"/>
                  <w:vAlign w:val="center"/>
                </w:tcPr>
                <w:p w14:paraId="42C6FF3D" w14:textId="77777777" w:rsidR="00C473F4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</w:tr>
          </w:tbl>
          <w:p w14:paraId="51CEB12F" w14:textId="77777777" w:rsidR="008E7083" w:rsidRPr="00214BA4" w:rsidRDefault="008E7083" w:rsidP="0078248C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017044F3" w14:textId="77777777" w:rsidR="008C48A2" w:rsidRPr="006466C5" w:rsidRDefault="008C48A2" w:rsidP="00A7504C">
            <w:pPr>
              <w:pStyle w:val="CalendarInformation"/>
              <w:rPr>
                <w:sz w:val="12"/>
                <w:szCs w:val="12"/>
              </w:rPr>
            </w:pPr>
          </w:p>
          <w:p w14:paraId="4B11CED5" w14:textId="77777777" w:rsidR="006466C5" w:rsidRDefault="006466C5" w:rsidP="00A7504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05388FD5" w14:textId="77777777" w:rsidR="006466C5" w:rsidRPr="00496FFA" w:rsidRDefault="00297A72" w:rsidP="00A7504C">
            <w:pPr>
              <w:pStyle w:val="CalendarInformation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</w:t>
            </w:r>
            <w:r w:rsidR="00496FFA" w:rsidRPr="00496FFA">
              <w:rPr>
                <w:b w:val="0"/>
                <w:sz w:val="12"/>
                <w:szCs w:val="12"/>
              </w:rPr>
              <w:t>- MLK Day</w:t>
            </w:r>
          </w:p>
          <w:p w14:paraId="65F2A423" w14:textId="77777777" w:rsidR="006466C5" w:rsidRDefault="006466C5" w:rsidP="00A7504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288FB0AD" w14:textId="77777777" w:rsidR="006466C5" w:rsidRDefault="006466C5" w:rsidP="00A7504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2B79AE25" w14:textId="7F5DA66C" w:rsidR="008C48A2" w:rsidRPr="006466C5" w:rsidRDefault="00563E4F" w:rsidP="00496FFA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16</w:t>
            </w:r>
            <w:r w:rsidR="006466C5"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</w:tc>
      </w:tr>
      <w:tr w:rsidR="008F7594" w:rsidRPr="0078248C" w14:paraId="1F3EA02F" w14:textId="77777777" w:rsidTr="00563E4F">
        <w:trPr>
          <w:cantSplit/>
          <w:trHeight w:hRule="exact" w:val="34"/>
        </w:trPr>
        <w:tc>
          <w:tcPr>
            <w:tcW w:w="241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7639C586" w14:textId="77777777" w:rsidR="008F7594" w:rsidRPr="0078248C" w:rsidRDefault="008F7594" w:rsidP="00F461BA">
            <w:pPr>
              <w:pStyle w:val="NoSpacing"/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p w14:paraId="215B9600" w14:textId="77777777" w:rsidR="008F7594" w:rsidRPr="00214BA4" w:rsidRDefault="008F7594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1963C44" w14:textId="77777777" w:rsidR="008F7594" w:rsidRPr="00214BA4" w:rsidRDefault="008F7594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B92D45F" w14:textId="77777777" w:rsidR="008F7594" w:rsidRPr="00214BA4" w:rsidRDefault="008F7594" w:rsidP="00F461BA">
            <w:pPr>
              <w:pStyle w:val="NoSpacing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1AEA07EC" w14:textId="77777777" w:rsidR="008F7594" w:rsidRPr="0078248C" w:rsidRDefault="008F7594" w:rsidP="00F461BA">
            <w:pPr>
              <w:pStyle w:val="NoSpacing"/>
            </w:pPr>
          </w:p>
        </w:tc>
      </w:tr>
      <w:tr w:rsidR="008E7083" w14:paraId="43C63AB1" w14:textId="77777777" w:rsidTr="00563E4F">
        <w:trPr>
          <w:cantSplit/>
          <w:trHeight w:val="1983"/>
        </w:trPr>
        <w:tc>
          <w:tcPr>
            <w:tcW w:w="241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4093EE6F" w14:textId="77777777" w:rsidR="00E479BA" w:rsidRDefault="00297A72" w:rsidP="00456015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E479BA">
              <w:rPr>
                <w:sz w:val="12"/>
                <w:szCs w:val="12"/>
              </w:rPr>
              <w:t xml:space="preserve"> - Progress Reports</w:t>
            </w:r>
          </w:p>
          <w:p w14:paraId="062EFD7B" w14:textId="77777777" w:rsidR="006466C5" w:rsidRDefault="00297A72" w:rsidP="00456015">
            <w:pPr>
              <w:pStyle w:val="CalendarInformation"/>
              <w:rPr>
                <w:color w:val="00B050"/>
                <w:sz w:val="12"/>
                <w:szCs w:val="12"/>
              </w:rPr>
            </w:pPr>
            <w:r w:rsidRPr="00297A72">
              <w:rPr>
                <w:color w:val="00B050"/>
                <w:sz w:val="12"/>
                <w:szCs w:val="12"/>
              </w:rPr>
              <w:t>3</w:t>
            </w:r>
            <w:r w:rsidR="006466C5" w:rsidRPr="00297A72">
              <w:rPr>
                <w:color w:val="00B050"/>
                <w:sz w:val="12"/>
                <w:szCs w:val="12"/>
              </w:rPr>
              <w:t xml:space="preserve"> – Parent/teacher Conf.</w:t>
            </w:r>
          </w:p>
          <w:p w14:paraId="24EA150A" w14:textId="77777777" w:rsidR="006466C5" w:rsidRDefault="006466C5" w:rsidP="00456015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</w:p>
          <w:p w14:paraId="4335F1B5" w14:textId="77777777" w:rsidR="006466C5" w:rsidRDefault="006466C5" w:rsidP="008C48A2">
            <w:pPr>
              <w:pStyle w:val="CalendarInformation"/>
            </w:pPr>
          </w:p>
          <w:p w14:paraId="078674C4" w14:textId="77777777" w:rsidR="006466C5" w:rsidRDefault="006466C5" w:rsidP="008C48A2">
            <w:pPr>
              <w:pStyle w:val="CalendarInformation"/>
            </w:pPr>
          </w:p>
          <w:p w14:paraId="4C3A25AB" w14:textId="77777777" w:rsidR="006466C5" w:rsidRDefault="006466C5" w:rsidP="008C48A2">
            <w:pPr>
              <w:pStyle w:val="CalendarInformation"/>
            </w:pPr>
          </w:p>
          <w:p w14:paraId="6DC4003D" w14:textId="477F26BE" w:rsidR="00A7504C" w:rsidRDefault="006466C5" w:rsidP="00297A72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 w:rsidRPr="006466C5">
              <w:rPr>
                <w:b w:val="0"/>
                <w:i/>
                <w:sz w:val="12"/>
                <w:szCs w:val="12"/>
              </w:rPr>
              <w:t>1</w:t>
            </w:r>
            <w:r w:rsidR="00563E4F">
              <w:rPr>
                <w:b w:val="0"/>
                <w:i/>
                <w:sz w:val="12"/>
                <w:szCs w:val="12"/>
              </w:rPr>
              <w:t>6</w:t>
            </w:r>
            <w:r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  <w:p w14:paraId="134A0C50" w14:textId="77777777" w:rsidR="00297A72" w:rsidRPr="006466C5" w:rsidRDefault="00297A72" w:rsidP="00297A72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1 P?T day</w:t>
            </w: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4902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February calendar"/>
            </w:tblPr>
            <w:tblGrid>
              <w:gridCol w:w="293"/>
              <w:gridCol w:w="291"/>
              <w:gridCol w:w="291"/>
              <w:gridCol w:w="291"/>
              <w:gridCol w:w="291"/>
              <w:gridCol w:w="291"/>
              <w:gridCol w:w="294"/>
            </w:tblGrid>
            <w:tr w:rsidR="0078248C" w:rsidRPr="00214BA4" w14:paraId="6401BBBB" w14:textId="77777777" w:rsidTr="00563E4F">
              <w:trPr>
                <w:cantSplit/>
                <w:trHeight w:hRule="exact" w:val="310"/>
                <w:jc w:val="center"/>
              </w:trPr>
              <w:tc>
                <w:tcPr>
                  <w:tcW w:w="20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1AC71F20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</w:rPr>
                  </w:pPr>
                  <w:r w:rsidRPr="00214BA4">
                    <w:t>FEBRUARY ‘</w:t>
                  </w:r>
                  <w:r w:rsidR="00C473F4" w:rsidRPr="00214BA4">
                    <w:t>22</w:t>
                  </w:r>
                </w:p>
              </w:tc>
            </w:tr>
            <w:tr w:rsidR="0078248C" w:rsidRPr="00214BA4" w14:paraId="591D79F6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318BDC1C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5D87FC94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44F1B4DF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07B4B990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3B3F8807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0F524FA9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14:paraId="63C6B513" w14:textId="77777777" w:rsidR="0078248C" w:rsidRPr="00214BA4" w:rsidRDefault="00120BAB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</w:tr>
            <w:tr w:rsidR="005D5F0D" w:rsidRPr="00214BA4" w14:paraId="7EFE008A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5ADCA6F6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5DFE07FA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584EF2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07D71272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60EB554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97A72">
                    <w:rPr>
                      <w:rFonts w:ascii="Times New Roman" w:hAnsi="Times New Roman"/>
                      <w:color w:val="00B050"/>
                      <w:szCs w:val="14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F33C25D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FB4326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5</w:t>
                  </w:r>
                </w:p>
              </w:tc>
            </w:tr>
            <w:tr w:rsidR="005D5F0D" w:rsidRPr="00214BA4" w14:paraId="23C447ED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167A2A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2FD77F2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936456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2113D6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9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5A6DB99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10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E75A488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11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4235C49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12</w:t>
                  </w:r>
                </w:p>
              </w:tc>
            </w:tr>
            <w:tr w:rsidR="005D5F0D" w:rsidRPr="00214BA4" w14:paraId="6F8142BE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3C080BD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13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1BBC030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14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16CD63B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15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6077F99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16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5AFDF7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17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71CB37D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18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231ECBE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19</w:t>
                  </w:r>
                </w:p>
              </w:tc>
            </w:tr>
            <w:tr w:rsidR="005D5F0D" w:rsidRPr="00214BA4" w14:paraId="4C2D0465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4CEA6D75" w14:textId="77777777" w:rsidR="0078248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20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5875F3D9" w14:textId="77777777" w:rsidR="0078248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21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4018BD93" w14:textId="77777777" w:rsidR="0078248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22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102D7FE8" w14:textId="77777777" w:rsidR="0078248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23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C90900B" w14:textId="77777777" w:rsidR="0078248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24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10F2C8A5" w14:textId="77777777" w:rsidR="0078248C" w:rsidRPr="00563E4F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25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4D0822D4" w14:textId="77777777" w:rsidR="0078248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26</w:t>
                  </w:r>
                </w:p>
              </w:tc>
            </w:tr>
            <w:tr w:rsidR="00A7504C" w:rsidRPr="00214BA4" w14:paraId="2FFDF7D2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60E6750" w14:textId="77777777" w:rsidR="00A7504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27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219E52FD" w14:textId="77777777" w:rsidR="00A7504C" w:rsidRPr="00214BA4" w:rsidRDefault="00C473F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28</w:t>
                  </w: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51E26F2D" w14:textId="77777777" w:rsidR="00A7504C" w:rsidRPr="00214BA4" w:rsidRDefault="00A7504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6D0052F" w14:textId="77777777" w:rsidR="00A7504C" w:rsidRPr="00214BA4" w:rsidRDefault="00A7504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2563D53C" w14:textId="77777777" w:rsidR="00A7504C" w:rsidRPr="00214BA4" w:rsidRDefault="00A7504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01F82DB3" w14:textId="77777777" w:rsidR="00A7504C" w:rsidRPr="00214BA4" w:rsidRDefault="00A7504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28FDE9C5" w14:textId="77777777" w:rsidR="00A7504C" w:rsidRPr="00214BA4" w:rsidRDefault="00A7504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</w:tr>
          </w:tbl>
          <w:p w14:paraId="3D19082F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45BC533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26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rch calendar"/>
            </w:tblPr>
            <w:tblGrid>
              <w:gridCol w:w="305"/>
              <w:gridCol w:w="304"/>
              <w:gridCol w:w="305"/>
              <w:gridCol w:w="304"/>
              <w:gridCol w:w="305"/>
              <w:gridCol w:w="304"/>
              <w:gridCol w:w="310"/>
            </w:tblGrid>
            <w:tr w:rsidR="00A7504C" w:rsidRPr="00214BA4" w14:paraId="1E7297DD" w14:textId="77777777" w:rsidTr="00563E4F">
              <w:trPr>
                <w:cantSplit/>
                <w:trHeight w:hRule="exact" w:val="310"/>
                <w:jc w:val="center"/>
              </w:trPr>
              <w:tc>
                <w:tcPr>
                  <w:tcW w:w="213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4FA8EC00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  <w:szCs w:val="18"/>
                    </w:rPr>
                  </w:pPr>
                  <w:r w:rsidRPr="00214BA4">
                    <w:rPr>
                      <w:szCs w:val="18"/>
                    </w:rPr>
                    <w:t>MARCH ‘</w:t>
                  </w:r>
                  <w:r w:rsidR="00C473F4" w:rsidRPr="00214BA4">
                    <w:rPr>
                      <w:szCs w:val="18"/>
                    </w:rPr>
                    <w:t>22</w:t>
                  </w:r>
                </w:p>
              </w:tc>
            </w:tr>
            <w:tr w:rsidR="00A7504C" w:rsidRPr="00214BA4" w14:paraId="7BB47C8C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2D38C749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764218BA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60BB9646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1780DB44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45687F64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14:paraId="54EC084D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14:paraId="7E075E2A" w14:textId="77777777" w:rsidR="0078248C" w:rsidRPr="00214BA4" w:rsidRDefault="0078248C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S</w:t>
                  </w:r>
                </w:p>
              </w:tc>
            </w:tr>
            <w:tr w:rsidR="00A7504C" w:rsidRPr="00214BA4" w14:paraId="1220F6CB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561AFA79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6407D849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1C014AA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89AA6B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5FFB7CF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4DF62DE7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84BE1C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5</w:t>
                  </w:r>
                </w:p>
              </w:tc>
            </w:tr>
            <w:tr w:rsidR="00A7504C" w:rsidRPr="00214BA4" w14:paraId="4883479D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15A8947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6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F53DD4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7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4F5D2DB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8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44B054A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9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BAC257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56272DA9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11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80F92E6" w14:textId="77777777" w:rsidR="0078248C" w:rsidRPr="00214BA4" w:rsidRDefault="00C473F4" w:rsidP="00E61DA8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12</w:t>
                  </w:r>
                </w:p>
              </w:tc>
            </w:tr>
            <w:tr w:rsidR="00A7504C" w:rsidRPr="00214BA4" w14:paraId="75C408FB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6F5F258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13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302EAD0A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14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09B1371F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15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6E9C559C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16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E8D2818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17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08482C9D" w14:textId="77777777" w:rsidR="0078248C" w:rsidRPr="00563E4F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53E43B4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19</w:t>
                  </w:r>
                </w:p>
              </w:tc>
            </w:tr>
            <w:tr w:rsidR="00A7504C" w:rsidRPr="00214BA4" w14:paraId="32804605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C9989BA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20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2945B13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21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1AC3C3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22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78EA40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23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6388F0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24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32D375E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25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55E020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26</w:t>
                  </w:r>
                </w:p>
              </w:tc>
            </w:tr>
            <w:tr w:rsidR="00A7504C" w:rsidRPr="00214BA4" w14:paraId="645FCF05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E0AFD50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0"/>
                      <w:szCs w:val="10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 w:val="10"/>
                      <w:szCs w:val="10"/>
                      <w:highlight w:val="yellow"/>
                    </w:rPr>
                    <w:t>27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06A4DB8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28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14:paraId="7D8782DD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29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52B465E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30</w:t>
                  </w: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6DB60E1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31</w:t>
                  </w:r>
                </w:p>
              </w:tc>
              <w:tc>
                <w:tcPr>
                  <w:tcW w:w="304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7C471A2F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14:paraId="4EC48644" w14:textId="77777777" w:rsidR="0078248C" w:rsidRPr="00214BA4" w:rsidRDefault="0078248C" w:rsidP="00E479BA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A95D75F" w14:textId="77777777" w:rsidR="008E7083" w:rsidRPr="00214BA4" w:rsidRDefault="008E7083" w:rsidP="0078248C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71742835" w14:textId="77777777" w:rsidR="00456015" w:rsidRPr="00AD3C24" w:rsidRDefault="00456015" w:rsidP="00456015">
            <w:pPr>
              <w:pStyle w:val="CalendarInformation"/>
              <w:rPr>
                <w:sz w:val="12"/>
                <w:szCs w:val="12"/>
              </w:rPr>
            </w:pPr>
          </w:p>
          <w:p w14:paraId="10376B26" w14:textId="77777777" w:rsidR="006466C5" w:rsidRDefault="00297A72" w:rsidP="006466C5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6466C5">
              <w:rPr>
                <w:sz w:val="12"/>
                <w:szCs w:val="12"/>
              </w:rPr>
              <w:t xml:space="preserve"> – End 3</w:t>
            </w:r>
            <w:r w:rsidR="006466C5" w:rsidRPr="006466C5">
              <w:rPr>
                <w:sz w:val="12"/>
                <w:szCs w:val="12"/>
                <w:vertAlign w:val="superscript"/>
              </w:rPr>
              <w:t>rd</w:t>
            </w:r>
            <w:r w:rsidR="006466C5">
              <w:rPr>
                <w:sz w:val="12"/>
                <w:szCs w:val="12"/>
              </w:rPr>
              <w:t xml:space="preserve"> 9 weeks</w:t>
            </w:r>
          </w:p>
          <w:p w14:paraId="391647E1" w14:textId="77777777" w:rsidR="006466C5" w:rsidRPr="006466C5" w:rsidRDefault="006466C5" w:rsidP="006466C5">
            <w:pPr>
              <w:pStyle w:val="CalendarInformation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6466C5">
              <w:rPr>
                <w:b w:val="0"/>
                <w:sz w:val="12"/>
                <w:szCs w:val="12"/>
              </w:rPr>
              <w:t>(Report Cards)</w:t>
            </w:r>
          </w:p>
          <w:p w14:paraId="26D0499F" w14:textId="77777777" w:rsidR="006466C5" w:rsidRDefault="000C61E9" w:rsidP="006466C5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297A72">
              <w:rPr>
                <w:sz w:val="12"/>
                <w:szCs w:val="12"/>
              </w:rPr>
              <w:t>4-18</w:t>
            </w:r>
            <w:r w:rsidR="006466C5">
              <w:rPr>
                <w:sz w:val="12"/>
                <w:szCs w:val="12"/>
              </w:rPr>
              <w:t xml:space="preserve"> Spring Break</w:t>
            </w:r>
          </w:p>
          <w:p w14:paraId="1FA52C29" w14:textId="77777777" w:rsidR="006466C5" w:rsidRDefault="006466C5" w:rsidP="006466C5">
            <w:pPr>
              <w:pStyle w:val="CalendarInformation"/>
              <w:rPr>
                <w:sz w:val="12"/>
                <w:szCs w:val="12"/>
              </w:rPr>
            </w:pPr>
          </w:p>
          <w:p w14:paraId="1E9BDABE" w14:textId="77777777" w:rsidR="006466C5" w:rsidRDefault="006466C5" w:rsidP="006466C5">
            <w:pPr>
              <w:pStyle w:val="CalendarInformation"/>
              <w:rPr>
                <w:sz w:val="12"/>
                <w:szCs w:val="12"/>
              </w:rPr>
            </w:pPr>
          </w:p>
          <w:p w14:paraId="5C236731" w14:textId="77777777" w:rsidR="006466C5" w:rsidRDefault="006466C5" w:rsidP="006466C5">
            <w:pPr>
              <w:pStyle w:val="CalendarInformation"/>
              <w:rPr>
                <w:sz w:val="12"/>
                <w:szCs w:val="12"/>
              </w:rPr>
            </w:pPr>
          </w:p>
          <w:p w14:paraId="553A972B" w14:textId="77762D7F" w:rsidR="008C48A2" w:rsidRPr="006466C5" w:rsidRDefault="006466C5" w:rsidP="00297A72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 w:rsidRPr="006466C5">
              <w:rPr>
                <w:b w:val="0"/>
                <w:i/>
                <w:sz w:val="12"/>
                <w:szCs w:val="12"/>
              </w:rPr>
              <w:t>1</w:t>
            </w:r>
            <w:r w:rsidR="00563E4F">
              <w:rPr>
                <w:b w:val="0"/>
                <w:i/>
                <w:sz w:val="12"/>
                <w:szCs w:val="12"/>
              </w:rPr>
              <w:t>5</w:t>
            </w:r>
            <w:r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</w:tc>
      </w:tr>
      <w:tr w:rsidR="00B4785B" w:rsidRPr="0078248C" w14:paraId="1C9D537A" w14:textId="77777777" w:rsidTr="00563E4F">
        <w:trPr>
          <w:cantSplit/>
          <w:trHeight w:hRule="exact" w:val="34"/>
        </w:trPr>
        <w:tc>
          <w:tcPr>
            <w:tcW w:w="241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26C66B9F" w14:textId="77777777" w:rsidR="00B4785B" w:rsidRPr="0078248C" w:rsidRDefault="00B4785B" w:rsidP="00F461BA">
            <w:pPr>
              <w:pStyle w:val="NoSpacing"/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51B8C01" w14:textId="77777777" w:rsidR="00B4785B" w:rsidRPr="00214BA4" w:rsidRDefault="00B4785B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14:paraId="2CD6C2A7" w14:textId="77777777" w:rsidR="00B4785B" w:rsidRPr="00214BA4" w:rsidRDefault="00B4785B" w:rsidP="00F461B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5F654AA" w14:textId="77777777" w:rsidR="00B4785B" w:rsidRPr="00214BA4" w:rsidRDefault="00B4785B" w:rsidP="00F461BA">
            <w:pPr>
              <w:pStyle w:val="NoSpacing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161AC8FD" w14:textId="77777777" w:rsidR="00B4785B" w:rsidRPr="0078248C" w:rsidRDefault="00B4785B" w:rsidP="00F461BA">
            <w:pPr>
              <w:pStyle w:val="NoSpacing"/>
            </w:pPr>
          </w:p>
        </w:tc>
      </w:tr>
      <w:tr w:rsidR="008E7083" w14:paraId="36EBE500" w14:textId="77777777" w:rsidTr="00563E4F">
        <w:trPr>
          <w:cantSplit/>
          <w:trHeight w:val="2258"/>
        </w:trPr>
        <w:tc>
          <w:tcPr>
            <w:tcW w:w="241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5A982052" w14:textId="3A878AEB" w:rsidR="006466C5" w:rsidRPr="00962204" w:rsidRDefault="000236C2" w:rsidP="00A7504C">
            <w:pPr>
              <w:pStyle w:val="CalendarInformation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6466C5">
              <w:rPr>
                <w:sz w:val="12"/>
                <w:szCs w:val="12"/>
              </w:rPr>
              <w:t xml:space="preserve"> </w:t>
            </w:r>
            <w:r w:rsidR="00962204">
              <w:rPr>
                <w:sz w:val="12"/>
                <w:szCs w:val="12"/>
              </w:rPr>
              <w:t>–</w:t>
            </w:r>
            <w:r w:rsidR="006466C5">
              <w:rPr>
                <w:sz w:val="12"/>
                <w:szCs w:val="12"/>
              </w:rPr>
              <w:t xml:space="preserve"> Prom</w:t>
            </w:r>
            <w:r w:rsidR="00962204">
              <w:rPr>
                <w:sz w:val="12"/>
                <w:szCs w:val="12"/>
              </w:rPr>
              <w:t xml:space="preserve"> </w:t>
            </w:r>
            <w:r w:rsidR="00962204">
              <w:rPr>
                <w:b w:val="0"/>
                <w:sz w:val="12"/>
                <w:szCs w:val="12"/>
              </w:rPr>
              <w:t>7:00-10:00</w:t>
            </w:r>
          </w:p>
          <w:p w14:paraId="191CE20D" w14:textId="15F7777A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0236C2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 - Progress Reports</w:t>
            </w:r>
          </w:p>
          <w:p w14:paraId="514D0811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133B5BF4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67436911" w14:textId="77777777" w:rsidR="006466C5" w:rsidRDefault="006466C5" w:rsidP="00A7504C">
            <w:pPr>
              <w:pStyle w:val="CalendarInformation"/>
              <w:rPr>
                <w:sz w:val="12"/>
                <w:szCs w:val="12"/>
              </w:rPr>
            </w:pPr>
          </w:p>
          <w:p w14:paraId="2022B1AE" w14:textId="77777777" w:rsidR="008C48A2" w:rsidRPr="006466C5" w:rsidRDefault="006466C5" w:rsidP="00297A72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 w:rsidRPr="006466C5">
              <w:rPr>
                <w:b w:val="0"/>
                <w:i/>
                <w:sz w:val="12"/>
                <w:szCs w:val="12"/>
              </w:rPr>
              <w:t>1</w:t>
            </w:r>
            <w:r w:rsidR="00297A72">
              <w:rPr>
                <w:b w:val="0"/>
                <w:i/>
                <w:sz w:val="12"/>
                <w:szCs w:val="12"/>
              </w:rPr>
              <w:t>6</w:t>
            </w:r>
            <w:r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4916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pril calendar"/>
            </w:tblPr>
            <w:tblGrid>
              <w:gridCol w:w="293"/>
              <w:gridCol w:w="292"/>
              <w:gridCol w:w="292"/>
              <w:gridCol w:w="292"/>
              <w:gridCol w:w="292"/>
              <w:gridCol w:w="292"/>
              <w:gridCol w:w="295"/>
            </w:tblGrid>
            <w:tr w:rsidR="0078248C" w:rsidRPr="00214BA4" w14:paraId="237F1699" w14:textId="77777777" w:rsidTr="00563E4F">
              <w:trPr>
                <w:cantSplit/>
                <w:trHeight w:hRule="exact" w:val="310"/>
                <w:jc w:val="center"/>
              </w:trPr>
              <w:tc>
                <w:tcPr>
                  <w:tcW w:w="20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6E072764" w14:textId="77777777" w:rsidR="0078248C" w:rsidRPr="00214BA4" w:rsidRDefault="0078248C" w:rsidP="00C473F4">
                  <w:pPr>
                    <w:pStyle w:val="Heading2"/>
                    <w:rPr>
                      <w:color w:val="000000" w:themeColor="text1"/>
                    </w:rPr>
                  </w:pPr>
                  <w:r w:rsidRPr="00214BA4">
                    <w:t>APRIL ‘</w:t>
                  </w:r>
                  <w:r w:rsidR="00C473F4" w:rsidRPr="00214BA4">
                    <w:t>22</w:t>
                  </w:r>
                </w:p>
              </w:tc>
            </w:tr>
            <w:tr w:rsidR="0078248C" w:rsidRPr="00214BA4" w14:paraId="09B22FA6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5D92BB61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612B633C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588ADD52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62597B89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1DE5346D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7D190486" w14:textId="77777777" w:rsidR="0078248C" w:rsidRPr="00214BA4" w:rsidRDefault="0070326D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14:paraId="43CF7B18" w14:textId="77777777" w:rsidR="0078248C" w:rsidRPr="00214BA4" w:rsidRDefault="0078248C" w:rsidP="00120BAB">
                  <w:pPr>
                    <w:pStyle w:val="Heading3"/>
                    <w:rPr>
                      <w:b w:val="0"/>
                      <w:color w:val="000000" w:themeColor="text1"/>
                    </w:rPr>
                  </w:pPr>
                  <w:r w:rsidRPr="00214BA4">
                    <w:rPr>
                      <w:b w:val="0"/>
                      <w:color w:val="000000" w:themeColor="text1"/>
                    </w:rPr>
                    <w:t>S</w:t>
                  </w:r>
                </w:p>
              </w:tc>
            </w:tr>
            <w:tr w:rsidR="0078248C" w:rsidRPr="00214BA4" w14:paraId="24E7E351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3DAA450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5DE3C99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9C78183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5C066D0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1352CE0" w14:textId="77777777" w:rsidR="0078248C" w:rsidRPr="00214BA4" w:rsidRDefault="0078248C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0077C32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A345684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</w:t>
                  </w:r>
                </w:p>
              </w:tc>
            </w:tr>
            <w:tr w:rsidR="0078248C" w:rsidRPr="00214BA4" w14:paraId="2452FB98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F085A5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E7E9320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8DEEC1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B143AC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21F808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D931A54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F65ED72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9</w:t>
                  </w:r>
                </w:p>
              </w:tc>
            </w:tr>
            <w:tr w:rsidR="0078248C" w:rsidRPr="00214BA4" w14:paraId="7D7F1977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E8AAD2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9211D63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6713A9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0E2056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9F629FE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03B5CC7E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072C1BB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16</w:t>
                  </w:r>
                </w:p>
              </w:tc>
            </w:tr>
            <w:tr w:rsidR="0078248C" w:rsidRPr="00214BA4" w14:paraId="5F34B3AA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000F839" w14:textId="77777777" w:rsidR="0078248C" w:rsidRPr="00214BA4" w:rsidRDefault="00C473F4" w:rsidP="00732614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03F5E47" w14:textId="77777777" w:rsidR="0078248C" w:rsidRPr="00214BA4" w:rsidRDefault="00C473F4" w:rsidP="00732614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A108CC7" w14:textId="77777777" w:rsidR="0078248C" w:rsidRPr="00214BA4" w:rsidRDefault="00C473F4" w:rsidP="00732614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7F596F8" w14:textId="77777777" w:rsidR="0078248C" w:rsidRPr="00214BA4" w:rsidRDefault="00C473F4" w:rsidP="00732614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3AD786B" w14:textId="77777777" w:rsidR="0078248C" w:rsidRPr="00214BA4" w:rsidRDefault="00C473F4" w:rsidP="00732614">
                  <w:pPr>
                    <w:pStyle w:val="Dates"/>
                    <w:framePr w:wrap="around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0F16FEB" w14:textId="77777777" w:rsidR="0078248C" w:rsidRPr="00297A72" w:rsidRDefault="00C473F4" w:rsidP="00732614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95F7C69" w14:textId="77777777" w:rsidR="0078248C" w:rsidRPr="00214BA4" w:rsidRDefault="00C473F4" w:rsidP="00732614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23</w:t>
                  </w:r>
                </w:p>
              </w:tc>
            </w:tr>
            <w:tr w:rsidR="0078248C" w:rsidRPr="00214BA4" w14:paraId="4C20E01F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29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03DD73C7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1AF45CC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C159F45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048BCCB9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02398098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3070136" w14:textId="77777777" w:rsidR="0078248C" w:rsidRPr="00297A72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97A72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EC66516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30</w:t>
                  </w:r>
                </w:p>
              </w:tc>
            </w:tr>
          </w:tbl>
          <w:p w14:paraId="2442EB17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641A56D" w14:textId="77777777" w:rsidR="008E7083" w:rsidRPr="00214BA4" w:rsidRDefault="008E7083" w:rsidP="0078248C">
            <w:pPr>
              <w:rPr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y calendar"/>
            </w:tblPr>
            <w:tblGrid>
              <w:gridCol w:w="305"/>
              <w:gridCol w:w="305"/>
              <w:gridCol w:w="306"/>
              <w:gridCol w:w="305"/>
              <w:gridCol w:w="306"/>
              <w:gridCol w:w="305"/>
              <w:gridCol w:w="311"/>
            </w:tblGrid>
            <w:tr w:rsidR="00A7504C" w:rsidRPr="00214BA4" w14:paraId="73E8078C" w14:textId="77777777" w:rsidTr="00563E4F">
              <w:trPr>
                <w:cantSplit/>
                <w:trHeight w:hRule="exact" w:val="310"/>
                <w:jc w:val="center"/>
              </w:trPr>
              <w:tc>
                <w:tcPr>
                  <w:tcW w:w="21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0F7418CC" w14:textId="77777777" w:rsidR="0078248C" w:rsidRPr="00214BA4" w:rsidRDefault="0078248C" w:rsidP="00C473F4">
                  <w:pPr>
                    <w:pStyle w:val="Heading2"/>
                    <w:rPr>
                      <w:rFonts w:asciiTheme="majorHAnsi" w:hAnsiTheme="majorHAnsi"/>
                      <w:color w:val="000000" w:themeColor="text1"/>
                      <w:szCs w:val="18"/>
                    </w:rPr>
                  </w:pPr>
                  <w:r w:rsidRPr="00214BA4">
                    <w:rPr>
                      <w:rFonts w:asciiTheme="majorHAnsi" w:hAnsiTheme="majorHAnsi"/>
                      <w:szCs w:val="18"/>
                    </w:rPr>
                    <w:t>MAY ‘</w:t>
                  </w:r>
                  <w:r w:rsidR="00C473F4" w:rsidRPr="00214BA4">
                    <w:rPr>
                      <w:rFonts w:asciiTheme="majorHAnsi" w:hAnsiTheme="majorHAnsi"/>
                      <w:szCs w:val="18"/>
                    </w:rPr>
                    <w:t>22</w:t>
                  </w:r>
                </w:p>
              </w:tc>
            </w:tr>
            <w:tr w:rsidR="00A7504C" w:rsidRPr="00214BA4" w14:paraId="0765F308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277683F7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08B1692F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191CEA5F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0557FE21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1BBCF3A2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14:paraId="3ADB57CE" w14:textId="77777777" w:rsidR="0078248C" w:rsidRPr="00214BA4" w:rsidRDefault="0070326D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14:paraId="0BC45E65" w14:textId="77777777" w:rsidR="0078248C" w:rsidRPr="00214BA4" w:rsidRDefault="0078248C" w:rsidP="00120BAB">
                  <w:pPr>
                    <w:pStyle w:val="Heading3"/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b w:val="0"/>
                      <w:color w:val="000000" w:themeColor="text1"/>
                      <w:sz w:val="14"/>
                      <w:szCs w:val="14"/>
                    </w:rPr>
                    <w:t>S</w:t>
                  </w:r>
                </w:p>
              </w:tc>
            </w:tr>
            <w:tr w:rsidR="00A7504C" w:rsidRPr="00214BA4" w14:paraId="349F0372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D291F11" w14:textId="77777777" w:rsidR="0078248C" w:rsidRPr="00214BA4" w:rsidRDefault="00C473F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D99D2F9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13F87C6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14"/>
                    </w:rPr>
                  </w:pPr>
                  <w:r w:rsidRPr="00563E4F"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14"/>
                    </w:rPr>
                    <w:t>3</w:t>
                  </w:r>
                </w:p>
              </w:tc>
              <w:tc>
                <w:tcPr>
                  <w:tcW w:w="30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D48B7A8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9BA8444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5</w:t>
                  </w:r>
                </w:p>
              </w:tc>
              <w:tc>
                <w:tcPr>
                  <w:tcW w:w="305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371158B" w14:textId="77777777" w:rsidR="0078248C" w:rsidRPr="00625275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625275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04546478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7</w:t>
                  </w:r>
                </w:p>
              </w:tc>
            </w:tr>
            <w:tr w:rsidR="00A7504C" w:rsidRPr="00214BA4" w14:paraId="69BB1F79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353FA90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14"/>
                      <w:highlight w:val="yellow"/>
                    </w:rPr>
                    <w:t>8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7C05175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0801EBF8" w14:textId="77777777" w:rsidR="0078248C" w:rsidRPr="00D431D9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bCs/>
                      <w:color w:val="000000" w:themeColor="text1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bCs/>
                      <w:color w:val="000000" w:themeColor="text1"/>
                      <w:szCs w:val="14"/>
                    </w:rPr>
                    <w:t>10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CC6433D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D0E5333" w14:textId="77777777" w:rsidR="0078248C" w:rsidRPr="00D431D9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14"/>
                    </w:rPr>
                  </w:pPr>
                  <w:r w:rsidRPr="00D431D9">
                    <w:rPr>
                      <w:rFonts w:ascii="Times New Roman" w:hAnsi="Times New Roman"/>
                      <w:b/>
                      <w:bCs/>
                      <w:color w:val="000000" w:themeColor="text1"/>
                      <w:szCs w:val="14"/>
                    </w:rPr>
                    <w:t>12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99AB5C6" w14:textId="77777777" w:rsidR="0078248C" w:rsidRPr="00625275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625275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F3C5CA6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14</w:t>
                  </w:r>
                </w:p>
              </w:tc>
            </w:tr>
            <w:tr w:rsidR="00A7504C" w:rsidRPr="00214BA4" w14:paraId="1A7E15B1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AB3569F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15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D0F00A7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3990047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17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3FAC7611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63A2E96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19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11A041E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E1C9B49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21</w:t>
                  </w:r>
                </w:p>
              </w:tc>
            </w:tr>
            <w:tr w:rsidR="00A7504C" w:rsidRPr="00214BA4" w14:paraId="4E8AFB98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212D66E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22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7B91D77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73AC4075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24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3231CDBA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3BAE30E9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26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4973A68" w14:textId="77777777" w:rsidR="0078248C" w:rsidRPr="00563E4F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8A86080" w14:textId="77777777" w:rsidR="0078248C" w:rsidRPr="00214BA4" w:rsidRDefault="00214BA4" w:rsidP="00120BAB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28</w:t>
                  </w:r>
                </w:p>
              </w:tc>
            </w:tr>
            <w:tr w:rsidR="00A7504C" w:rsidRPr="00214BA4" w14:paraId="4BF1FD2E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4E2E20A" w14:textId="77777777" w:rsidR="0078248C" w:rsidRPr="00214BA4" w:rsidRDefault="00214BA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214BA4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29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F068215" w14:textId="77777777" w:rsidR="0078248C" w:rsidRPr="00563E4F" w:rsidRDefault="00214BA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7B94169" w14:textId="77777777" w:rsidR="0078248C" w:rsidRPr="00563E4F" w:rsidRDefault="00214BA4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  <w:r w:rsidRPr="00563E4F"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  <w:t>31</w:t>
                  </w: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290F348F" w14:textId="77777777" w:rsidR="0078248C" w:rsidRPr="00563E4F" w:rsidRDefault="0078248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7601C81" w14:textId="77777777" w:rsidR="0078248C" w:rsidRPr="00563E4F" w:rsidRDefault="0078248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4D325070" w14:textId="77777777" w:rsidR="0078248C" w:rsidRPr="00563E4F" w:rsidRDefault="0078248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E44AEC8" w14:textId="77777777" w:rsidR="0078248C" w:rsidRPr="00214BA4" w:rsidRDefault="0078248C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  <w:highlight w:val="yellow"/>
                    </w:rPr>
                  </w:pPr>
                </w:p>
              </w:tc>
            </w:tr>
            <w:tr w:rsidR="00496FFA" w:rsidRPr="00214BA4" w14:paraId="68B5E065" w14:textId="77777777" w:rsidTr="00563E4F">
              <w:trPr>
                <w:cantSplit/>
                <w:trHeight w:hRule="exact" w:val="275"/>
                <w:jc w:val="center"/>
              </w:trPr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1D8AB557" w14:textId="77777777" w:rsidR="00496FFA" w:rsidRPr="00214BA4" w:rsidRDefault="00496FFA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D5B8619" w14:textId="77777777" w:rsidR="00496FFA" w:rsidRPr="00214BA4" w:rsidRDefault="00496FFA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6B344F76" w14:textId="77777777" w:rsidR="00496FFA" w:rsidRPr="00214BA4" w:rsidRDefault="00496FFA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50D94EBD" w14:textId="77777777" w:rsidR="00496FFA" w:rsidRPr="00214BA4" w:rsidRDefault="00496FFA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3BAE7FA7" w14:textId="77777777" w:rsidR="00496FFA" w:rsidRPr="00214BA4" w:rsidRDefault="00496FFA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3063FF16" w14:textId="77777777" w:rsidR="00496FFA" w:rsidRPr="00214BA4" w:rsidRDefault="00496FFA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14:paraId="073DCB88" w14:textId="77777777" w:rsidR="00496FFA" w:rsidRPr="00214BA4" w:rsidRDefault="00496FFA" w:rsidP="003E2A42">
                  <w:pPr>
                    <w:pStyle w:val="Dates"/>
                    <w:framePr w:hSpace="0" w:wrap="auto" w:vAnchor="margin" w:hAnchor="text" w:xAlign="left" w:yAlign="inline"/>
                    <w:rPr>
                      <w:rFonts w:ascii="Times New Roman" w:hAnsi="Times New Roman"/>
                      <w:color w:val="000000" w:themeColor="text1"/>
                      <w:szCs w:val="14"/>
                    </w:rPr>
                  </w:pPr>
                </w:p>
              </w:tc>
            </w:tr>
          </w:tbl>
          <w:p w14:paraId="246E612E" w14:textId="77777777" w:rsidR="008E7083" w:rsidRPr="00214BA4" w:rsidRDefault="008E7083" w:rsidP="0078248C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4D304CCD" w14:textId="791CCC2D" w:rsidR="000236C2" w:rsidRDefault="000236C2" w:rsidP="0078248C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03172C">
              <w:rPr>
                <w:sz w:val="12"/>
                <w:szCs w:val="12"/>
              </w:rPr>
              <w:t xml:space="preserve"> - FFA Banquet</w:t>
            </w:r>
            <w:r>
              <w:rPr>
                <w:sz w:val="12"/>
                <w:szCs w:val="12"/>
              </w:rPr>
              <w:t xml:space="preserve"> </w:t>
            </w:r>
            <w:r w:rsidRPr="00962204">
              <w:rPr>
                <w:b w:val="0"/>
                <w:sz w:val="12"/>
                <w:szCs w:val="12"/>
              </w:rPr>
              <w:t>7:00</w:t>
            </w:r>
            <w:r>
              <w:rPr>
                <w:sz w:val="12"/>
                <w:szCs w:val="12"/>
              </w:rPr>
              <w:t xml:space="preserve">8 </w:t>
            </w:r>
          </w:p>
          <w:p w14:paraId="3992D710" w14:textId="752BF1F2" w:rsidR="00962204" w:rsidRDefault="000236C2" w:rsidP="0078248C">
            <w:pPr>
              <w:pStyle w:val="CalendarInformation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8  -</w:t>
            </w:r>
            <w:proofErr w:type="gramEnd"/>
            <w:r>
              <w:rPr>
                <w:sz w:val="12"/>
                <w:szCs w:val="12"/>
              </w:rPr>
              <w:t xml:space="preserve">  </w:t>
            </w:r>
            <w:r w:rsidR="00962204">
              <w:rPr>
                <w:sz w:val="12"/>
                <w:szCs w:val="12"/>
              </w:rPr>
              <w:t xml:space="preserve">Baccalaureate </w:t>
            </w:r>
            <w:r w:rsidR="00962204" w:rsidRPr="00962204">
              <w:rPr>
                <w:b w:val="0"/>
                <w:sz w:val="12"/>
                <w:szCs w:val="12"/>
              </w:rPr>
              <w:t>6:00 pm</w:t>
            </w:r>
          </w:p>
          <w:p w14:paraId="759CBA9B" w14:textId="45C2A71E" w:rsidR="006466C5" w:rsidRPr="0003172C" w:rsidRDefault="00625275" w:rsidP="0078248C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D431D9">
              <w:rPr>
                <w:sz w:val="12"/>
                <w:szCs w:val="12"/>
              </w:rPr>
              <w:t>2</w:t>
            </w:r>
            <w:r w:rsidR="006466C5" w:rsidRPr="0003172C">
              <w:rPr>
                <w:sz w:val="12"/>
                <w:szCs w:val="12"/>
              </w:rPr>
              <w:t xml:space="preserve"> - Last Day of School</w:t>
            </w:r>
          </w:p>
          <w:p w14:paraId="18AFB31D" w14:textId="05247F77" w:rsidR="006466C5" w:rsidRPr="0003172C" w:rsidRDefault="000236C2" w:rsidP="0078248C">
            <w:pPr>
              <w:pStyle w:val="CalendarInformation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6466C5" w:rsidRPr="0003172C">
              <w:rPr>
                <w:sz w:val="12"/>
                <w:szCs w:val="12"/>
              </w:rPr>
              <w:t xml:space="preserve"> - Sr. Graduation</w:t>
            </w:r>
            <w:r w:rsidR="00962204">
              <w:rPr>
                <w:sz w:val="12"/>
                <w:szCs w:val="12"/>
              </w:rPr>
              <w:t xml:space="preserve"> </w:t>
            </w:r>
            <w:r w:rsidR="00962204" w:rsidRPr="00962204">
              <w:rPr>
                <w:b w:val="0"/>
                <w:sz w:val="12"/>
                <w:szCs w:val="12"/>
              </w:rPr>
              <w:t>10:00 am</w:t>
            </w:r>
          </w:p>
          <w:p w14:paraId="27771B1B" w14:textId="77777777" w:rsidR="006466C5" w:rsidRDefault="006466C5" w:rsidP="0078248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1F579DCC" w14:textId="77777777" w:rsidR="006466C5" w:rsidRDefault="006466C5" w:rsidP="0078248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7F4D5D6B" w14:textId="77777777" w:rsidR="006466C5" w:rsidRDefault="006466C5" w:rsidP="0078248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</w:p>
          <w:p w14:paraId="5605C88E" w14:textId="7A20092C" w:rsidR="00A7504C" w:rsidRPr="006466C5" w:rsidRDefault="00D431D9" w:rsidP="0078248C">
            <w:pPr>
              <w:pStyle w:val="CalendarInformation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8</w:t>
            </w:r>
            <w:r w:rsidR="006466C5" w:rsidRPr="006466C5">
              <w:rPr>
                <w:b w:val="0"/>
                <w:i/>
                <w:sz w:val="12"/>
                <w:szCs w:val="12"/>
              </w:rPr>
              <w:t xml:space="preserve"> days</w:t>
            </w:r>
          </w:p>
        </w:tc>
      </w:tr>
      <w:tr w:rsidR="00B4785B" w:rsidRPr="0078248C" w14:paraId="0BFA5CAE" w14:textId="77777777" w:rsidTr="00563E4F">
        <w:trPr>
          <w:cantSplit/>
          <w:trHeight w:hRule="exact" w:val="34"/>
        </w:trPr>
        <w:tc>
          <w:tcPr>
            <w:tcW w:w="2416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12BCFCAE" w14:textId="77777777" w:rsidR="00B4785B" w:rsidRPr="0078248C" w:rsidRDefault="00B4785B" w:rsidP="00F461BA">
            <w:pPr>
              <w:pStyle w:val="NoSpacing"/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7366438" w14:textId="77777777" w:rsidR="00B4785B" w:rsidRPr="0078248C" w:rsidRDefault="00B4785B" w:rsidP="00F461BA">
            <w:pPr>
              <w:pStyle w:val="NoSpacin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14:paraId="7CAF9D58" w14:textId="77777777" w:rsidR="00B4785B" w:rsidRPr="0078248C" w:rsidRDefault="00B4785B" w:rsidP="00F461BA">
            <w:pPr>
              <w:pStyle w:val="NoSpacing"/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8343379" w14:textId="77777777" w:rsidR="00B4785B" w:rsidRPr="0078248C" w:rsidRDefault="00B4785B" w:rsidP="00F461BA">
            <w:pPr>
              <w:pStyle w:val="NoSpacing"/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05A7A890" w14:textId="77777777" w:rsidR="00B4785B" w:rsidRPr="0078248C" w:rsidRDefault="00B4785B" w:rsidP="00F461BA">
            <w:pPr>
              <w:pStyle w:val="NoSpacing"/>
            </w:pPr>
          </w:p>
        </w:tc>
      </w:tr>
      <w:tr w:rsidR="008E7083" w14:paraId="3B70A790" w14:textId="77777777" w:rsidTr="00563E4F">
        <w:trPr>
          <w:cantSplit/>
          <w:trHeight w:val="484"/>
        </w:trPr>
        <w:tc>
          <w:tcPr>
            <w:tcW w:w="2416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1EC233D0" w14:textId="77777777" w:rsidR="00C8764E" w:rsidRDefault="00C8764E" w:rsidP="00C8764E">
            <w:pPr>
              <w:pStyle w:val="CalendarInformation"/>
            </w:pPr>
            <w:r>
              <w:rPr>
                <w:highlight w:val="yellow"/>
              </w:rPr>
              <w:t xml:space="preserve"> </w:t>
            </w:r>
            <w:r w:rsidRPr="00C8764E">
              <w:rPr>
                <w:highlight w:val="yellow"/>
              </w:rPr>
              <w:t>No School</w:t>
            </w:r>
            <w:r>
              <w:t xml:space="preserve"> </w:t>
            </w:r>
          </w:p>
          <w:p w14:paraId="1B4A79AC" w14:textId="77777777" w:rsidR="008E7083" w:rsidRPr="0078248C" w:rsidRDefault="008E7083" w:rsidP="00C8764E">
            <w:pPr>
              <w:pStyle w:val="CalendarInformation"/>
            </w:pPr>
          </w:p>
        </w:tc>
        <w:tc>
          <w:tcPr>
            <w:tcW w:w="2313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p w14:paraId="132A7D6D" w14:textId="77777777" w:rsidR="008E7083" w:rsidRPr="0078248C" w:rsidRDefault="008E7083" w:rsidP="0078248C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1A6C14" w14:textId="77777777" w:rsidR="008E7083" w:rsidRPr="0078248C" w:rsidRDefault="008E7083" w:rsidP="0078248C"/>
        </w:tc>
        <w:tc>
          <w:tcPr>
            <w:tcW w:w="2313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0B11EEB" w14:textId="24225EEC" w:rsidR="006466C5" w:rsidRPr="0003172C" w:rsidRDefault="006466C5" w:rsidP="00E97D0F">
            <w:pPr>
              <w:rPr>
                <w:sz w:val="12"/>
                <w:szCs w:val="12"/>
              </w:rPr>
            </w:pPr>
            <w:r w:rsidRPr="0003172C">
              <w:rPr>
                <w:sz w:val="12"/>
                <w:szCs w:val="12"/>
              </w:rPr>
              <w:t>1</w:t>
            </w:r>
            <w:r w:rsidR="00563E4F">
              <w:rPr>
                <w:sz w:val="12"/>
                <w:szCs w:val="12"/>
              </w:rPr>
              <w:t>40</w:t>
            </w:r>
            <w:r w:rsidR="008C48A2" w:rsidRPr="0003172C">
              <w:rPr>
                <w:sz w:val="12"/>
                <w:szCs w:val="12"/>
              </w:rPr>
              <w:t xml:space="preserve"> + 2 PT + </w:t>
            </w:r>
            <w:r w:rsidR="00496FFA">
              <w:rPr>
                <w:sz w:val="12"/>
                <w:szCs w:val="12"/>
              </w:rPr>
              <w:t>5</w:t>
            </w:r>
            <w:r w:rsidR="008C48A2" w:rsidRPr="0003172C">
              <w:rPr>
                <w:sz w:val="12"/>
                <w:szCs w:val="12"/>
              </w:rPr>
              <w:t xml:space="preserve"> PD</w:t>
            </w:r>
            <w:r w:rsidR="00496FFA">
              <w:rPr>
                <w:sz w:val="12"/>
                <w:szCs w:val="12"/>
              </w:rPr>
              <w:t xml:space="preserve"> </w:t>
            </w:r>
          </w:p>
          <w:p w14:paraId="55FC0D8A" w14:textId="77777777" w:rsidR="008E7083" w:rsidRPr="0003172C" w:rsidRDefault="008E7083" w:rsidP="00E97D0F">
            <w:pPr>
              <w:rPr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41A03DD3" w14:textId="77777777" w:rsidR="008E7083" w:rsidRPr="0003172C" w:rsidRDefault="008E7083" w:rsidP="0078248C">
            <w:pPr>
              <w:pStyle w:val="CalendarInformation"/>
              <w:rPr>
                <w:sz w:val="12"/>
                <w:szCs w:val="12"/>
              </w:rPr>
            </w:pPr>
          </w:p>
        </w:tc>
      </w:tr>
    </w:tbl>
    <w:p w14:paraId="6BD905F8" w14:textId="77777777" w:rsidR="00D079B0" w:rsidRDefault="00D079B0" w:rsidP="004D204C">
      <w:pPr>
        <w:pStyle w:val="NoSpacing"/>
      </w:pPr>
    </w:p>
    <w:sectPr w:rsidR="00D079B0" w:rsidSect="00732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800" w:bottom="576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C9568" w14:textId="77777777" w:rsidR="00EC4D39" w:rsidRDefault="00EC4D39" w:rsidP="00D30F41">
      <w:r>
        <w:separator/>
      </w:r>
    </w:p>
  </w:endnote>
  <w:endnote w:type="continuationSeparator" w:id="0">
    <w:p w14:paraId="0D83951B" w14:textId="77777777" w:rsidR="00EC4D39" w:rsidRDefault="00EC4D39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3735" w14:textId="77777777" w:rsidR="00D023DE" w:rsidRDefault="00D023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FD10" w14:textId="77777777" w:rsidR="00D023DE" w:rsidRDefault="00D023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11C6" w14:textId="77777777" w:rsidR="00D023DE" w:rsidRDefault="00D02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9D77" w14:textId="77777777" w:rsidR="00EC4D39" w:rsidRDefault="00EC4D39" w:rsidP="00D30F41">
      <w:r>
        <w:separator/>
      </w:r>
    </w:p>
  </w:footnote>
  <w:footnote w:type="continuationSeparator" w:id="0">
    <w:p w14:paraId="3824A6DF" w14:textId="77777777" w:rsidR="00EC4D39" w:rsidRDefault="00EC4D39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6504" w14:textId="77777777" w:rsidR="00D023DE" w:rsidRDefault="00D023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1884" w14:textId="77777777" w:rsidR="00D023DE" w:rsidRDefault="00D023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7E67" w14:textId="77777777" w:rsidR="00D023DE" w:rsidRDefault="00D023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activeWritingStyle w:appName="MSWord" w:lang="en-US" w:vendorID="64" w:dllVersion="0" w:nlCheck="1" w:checkStyle="1"/>
  <w:activeWritingStyle w:appName="MSWord" w:lang="en-US" w:vendorID="64" w:dllVersion="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U1MDGyNDA0Nje3tDBR0lEKTi0uzszPAykwNKkFACSUIC8tAAAA"/>
    <w:docVar w:name="__grammarly61__i" w:val="H4sIAAAAAAAEAKtWckksSQxILCpxzi/NK1GyMqwFAAEhoTITAAAA"/>
    <w:docVar w:name="__grammarly61_1" w:val="H4sIAAAAAAAEAKtWcslPLs1NzSvxTFGyUko0NUtJTjVI0zVNM7bUNTFMM9e1TEwz1U1LskwySDFMS0w0SlPSUQpOLS7OzM8DaTGsBQA4SG44QwAAAA=="/>
  </w:docVars>
  <w:rsids>
    <w:rsidRoot w:val="0070326D"/>
    <w:rsid w:val="00003B8A"/>
    <w:rsid w:val="00012D20"/>
    <w:rsid w:val="000236C2"/>
    <w:rsid w:val="000254FA"/>
    <w:rsid w:val="00031633"/>
    <w:rsid w:val="0003172C"/>
    <w:rsid w:val="000506B1"/>
    <w:rsid w:val="00063921"/>
    <w:rsid w:val="00067B5B"/>
    <w:rsid w:val="00090AC4"/>
    <w:rsid w:val="000A7D2F"/>
    <w:rsid w:val="000C61E9"/>
    <w:rsid w:val="000F7361"/>
    <w:rsid w:val="00103410"/>
    <w:rsid w:val="00113416"/>
    <w:rsid w:val="00120BAB"/>
    <w:rsid w:val="00120E97"/>
    <w:rsid w:val="00136DAC"/>
    <w:rsid w:val="00137EC7"/>
    <w:rsid w:val="00141B53"/>
    <w:rsid w:val="001541A7"/>
    <w:rsid w:val="00155497"/>
    <w:rsid w:val="00195E96"/>
    <w:rsid w:val="001B2754"/>
    <w:rsid w:val="001E3318"/>
    <w:rsid w:val="001E5414"/>
    <w:rsid w:val="001F3D34"/>
    <w:rsid w:val="001F5F06"/>
    <w:rsid w:val="002047A3"/>
    <w:rsid w:val="00214BA4"/>
    <w:rsid w:val="00221D8A"/>
    <w:rsid w:val="002220F3"/>
    <w:rsid w:val="00297A72"/>
    <w:rsid w:val="002A239B"/>
    <w:rsid w:val="002A2620"/>
    <w:rsid w:val="002C6F25"/>
    <w:rsid w:val="002D57CA"/>
    <w:rsid w:val="00310985"/>
    <w:rsid w:val="00325104"/>
    <w:rsid w:val="00365CF9"/>
    <w:rsid w:val="003C347C"/>
    <w:rsid w:val="003E0CF6"/>
    <w:rsid w:val="003E2A42"/>
    <w:rsid w:val="003F54BD"/>
    <w:rsid w:val="00402636"/>
    <w:rsid w:val="0041456B"/>
    <w:rsid w:val="0041793B"/>
    <w:rsid w:val="004307AA"/>
    <w:rsid w:val="004349C3"/>
    <w:rsid w:val="00435502"/>
    <w:rsid w:val="00456015"/>
    <w:rsid w:val="00496FFA"/>
    <w:rsid w:val="004A65E0"/>
    <w:rsid w:val="004D204C"/>
    <w:rsid w:val="004E5D03"/>
    <w:rsid w:val="004F4839"/>
    <w:rsid w:val="0052238F"/>
    <w:rsid w:val="00524C3D"/>
    <w:rsid w:val="00563E4F"/>
    <w:rsid w:val="00564194"/>
    <w:rsid w:val="0057722F"/>
    <w:rsid w:val="005A74DC"/>
    <w:rsid w:val="005B54D7"/>
    <w:rsid w:val="005D5F0D"/>
    <w:rsid w:val="005E6D5C"/>
    <w:rsid w:val="00601442"/>
    <w:rsid w:val="006065A8"/>
    <w:rsid w:val="0062108E"/>
    <w:rsid w:val="00625275"/>
    <w:rsid w:val="00633A5E"/>
    <w:rsid w:val="00634859"/>
    <w:rsid w:val="00634B12"/>
    <w:rsid w:val="006466C5"/>
    <w:rsid w:val="006542C6"/>
    <w:rsid w:val="00654CDA"/>
    <w:rsid w:val="006A75A4"/>
    <w:rsid w:val="006B5EC1"/>
    <w:rsid w:val="006D03C6"/>
    <w:rsid w:val="0070326D"/>
    <w:rsid w:val="00732614"/>
    <w:rsid w:val="00763714"/>
    <w:rsid w:val="0078248C"/>
    <w:rsid w:val="007835F0"/>
    <w:rsid w:val="007A3C4C"/>
    <w:rsid w:val="007E719A"/>
    <w:rsid w:val="00810191"/>
    <w:rsid w:val="008113AE"/>
    <w:rsid w:val="008217C1"/>
    <w:rsid w:val="0083269E"/>
    <w:rsid w:val="00843638"/>
    <w:rsid w:val="00843C04"/>
    <w:rsid w:val="00852E7E"/>
    <w:rsid w:val="00857FE0"/>
    <w:rsid w:val="008629EE"/>
    <w:rsid w:val="00874052"/>
    <w:rsid w:val="00877268"/>
    <w:rsid w:val="00881416"/>
    <w:rsid w:val="008C040A"/>
    <w:rsid w:val="008C383F"/>
    <w:rsid w:val="008C48A2"/>
    <w:rsid w:val="008E000C"/>
    <w:rsid w:val="008E1ADE"/>
    <w:rsid w:val="008E7083"/>
    <w:rsid w:val="008F7594"/>
    <w:rsid w:val="0090778E"/>
    <w:rsid w:val="00920431"/>
    <w:rsid w:val="00962204"/>
    <w:rsid w:val="00985C75"/>
    <w:rsid w:val="009B42D1"/>
    <w:rsid w:val="009B46B7"/>
    <w:rsid w:val="00A02FD3"/>
    <w:rsid w:val="00A05035"/>
    <w:rsid w:val="00A2047F"/>
    <w:rsid w:val="00A521D6"/>
    <w:rsid w:val="00A7504C"/>
    <w:rsid w:val="00A84C51"/>
    <w:rsid w:val="00AB64B8"/>
    <w:rsid w:val="00AC4E02"/>
    <w:rsid w:val="00AD3C24"/>
    <w:rsid w:val="00B327C4"/>
    <w:rsid w:val="00B44A48"/>
    <w:rsid w:val="00B4785B"/>
    <w:rsid w:val="00B53DB5"/>
    <w:rsid w:val="00B77EB1"/>
    <w:rsid w:val="00BB2792"/>
    <w:rsid w:val="00BC453F"/>
    <w:rsid w:val="00BE108E"/>
    <w:rsid w:val="00BE46F8"/>
    <w:rsid w:val="00BE7887"/>
    <w:rsid w:val="00BE7923"/>
    <w:rsid w:val="00BF15BC"/>
    <w:rsid w:val="00BF57B1"/>
    <w:rsid w:val="00C14FAF"/>
    <w:rsid w:val="00C324FA"/>
    <w:rsid w:val="00C473F4"/>
    <w:rsid w:val="00C6091F"/>
    <w:rsid w:val="00C653C1"/>
    <w:rsid w:val="00C8764E"/>
    <w:rsid w:val="00C96FCD"/>
    <w:rsid w:val="00CF026A"/>
    <w:rsid w:val="00D023DE"/>
    <w:rsid w:val="00D079B0"/>
    <w:rsid w:val="00D30F41"/>
    <w:rsid w:val="00D431D9"/>
    <w:rsid w:val="00D44D63"/>
    <w:rsid w:val="00D47493"/>
    <w:rsid w:val="00D51067"/>
    <w:rsid w:val="00D65576"/>
    <w:rsid w:val="00D751C2"/>
    <w:rsid w:val="00D958D1"/>
    <w:rsid w:val="00DA0024"/>
    <w:rsid w:val="00DA2708"/>
    <w:rsid w:val="00DC04FC"/>
    <w:rsid w:val="00DD0976"/>
    <w:rsid w:val="00DD54CB"/>
    <w:rsid w:val="00DE5911"/>
    <w:rsid w:val="00E02FB4"/>
    <w:rsid w:val="00E27EAF"/>
    <w:rsid w:val="00E447FE"/>
    <w:rsid w:val="00E479BA"/>
    <w:rsid w:val="00E5676B"/>
    <w:rsid w:val="00E61DA8"/>
    <w:rsid w:val="00E74966"/>
    <w:rsid w:val="00E85A8A"/>
    <w:rsid w:val="00E9077E"/>
    <w:rsid w:val="00E967CF"/>
    <w:rsid w:val="00E97D0F"/>
    <w:rsid w:val="00EA7132"/>
    <w:rsid w:val="00EA713E"/>
    <w:rsid w:val="00EB336B"/>
    <w:rsid w:val="00EC26FC"/>
    <w:rsid w:val="00EC42A2"/>
    <w:rsid w:val="00EC4D39"/>
    <w:rsid w:val="00ED1958"/>
    <w:rsid w:val="00ED22C8"/>
    <w:rsid w:val="00EE2264"/>
    <w:rsid w:val="00EE6C59"/>
    <w:rsid w:val="00EE6D54"/>
    <w:rsid w:val="00F10230"/>
    <w:rsid w:val="00F159BC"/>
    <w:rsid w:val="00F24D49"/>
    <w:rsid w:val="00F31BE6"/>
    <w:rsid w:val="00F41182"/>
    <w:rsid w:val="00F461BA"/>
    <w:rsid w:val="00F46883"/>
    <w:rsid w:val="00F57878"/>
    <w:rsid w:val="00F5795C"/>
    <w:rsid w:val="00F86154"/>
    <w:rsid w:val="00F934A9"/>
    <w:rsid w:val="00FA2321"/>
    <w:rsid w:val="00FC3F3E"/>
    <w:rsid w:val="00FD550A"/>
    <w:rsid w:val="00FF14D0"/>
    <w:rsid w:val="00FF6CD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63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E02FB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39639D" w:themeColor="accent4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A2620"/>
    <w:rPr>
      <w:rFonts w:asciiTheme="minorHAnsi" w:hAnsiTheme="minorHAnsi"/>
      <w:b/>
      <w:sz w:val="13"/>
      <w:szCs w:val="24"/>
    </w:rPr>
  </w:style>
  <w:style w:type="paragraph" w:styleId="BalloonText">
    <w:name w:val="Balloon Text"/>
    <w:basedOn w:val="Normal"/>
    <w:link w:val="BalloonTextChar"/>
    <w:semiHidden/>
    <w:rsid w:val="002A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2620"/>
    <w:rPr>
      <w:rFonts w:ascii="Tahoma" w:hAnsi="Tahoma" w:cs="Tahoma"/>
      <w:sz w:val="16"/>
      <w:szCs w:val="16"/>
    </w:rPr>
  </w:style>
  <w:style w:type="paragraph" w:customStyle="1" w:styleId="CalendarInformation">
    <w:name w:val="Calendar Information"/>
    <w:basedOn w:val="Normal"/>
    <w:link w:val="CalendarInformation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CalendarInformationChar">
    <w:name w:val="Calendar Information Char"/>
    <w:basedOn w:val="DefaultParagraphFont"/>
    <w:link w:val="CalendarInformation"/>
    <w:rsid w:val="002A2620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ImportantDate">
    <w:name w:val="Important Date"/>
    <w:basedOn w:val="Dates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NoSpacing">
    <w:name w:val="No Spacing"/>
    <w:uiPriority w:val="1"/>
    <w:qFormat/>
    <w:rsid w:val="004D204C"/>
    <w:rPr>
      <w:rFonts w:asciiTheme="minorHAnsi" w:hAnsiTheme="minorHAnsi"/>
      <w:sz w:val="4"/>
      <w:szCs w:val="24"/>
    </w:rPr>
  </w:style>
  <w:style w:type="character" w:styleId="CommentReference">
    <w:name w:val="annotation reference"/>
    <w:basedOn w:val="DefaultParagraphFont"/>
    <w:semiHidden/>
    <w:unhideWhenUsed/>
    <w:rsid w:val="00496F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6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FF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FF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anworth\AppData\Roaming\Microsoft\Templates\2011-2012SchoolCal_1pg_MonSun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2879DF-895C-4843-8322-EEE7F0666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2011-2012SchoolCal_1pg_MonSun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2021-04-15T14:43:00Z</dcterms:created>
  <dcterms:modified xsi:type="dcterms:W3CDTF">2021-05-25T13:21:00Z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