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41202B" w:rsidP="00620AE8">
      <w:pPr>
        <w:pStyle w:val="Heading1"/>
      </w:pPr>
      <w:r>
        <w:t>Wolf Hollow Home Owners Association</w:t>
      </w:r>
    </w:p>
    <w:p w:rsidR="00554276" w:rsidRPr="004B5C09" w:rsidRDefault="00554276" w:rsidP="00620AE8">
      <w:pPr>
        <w:pStyle w:val="Heading1"/>
      </w:pPr>
      <w:r w:rsidRPr="004B5C09">
        <w:t xml:space="preserve">Meeting </w:t>
      </w:r>
      <w:r w:rsidR="009F031C">
        <w:t>Minutes</w:t>
      </w:r>
    </w:p>
    <w:sdt>
      <w:sdtPr>
        <w:alias w:val="Date"/>
        <w:tag w:val="Date"/>
        <w:id w:val="810022583"/>
        <w:placeholder>
          <w:docPart w:val="DD6B991C3B194AF78A807A567C069143"/>
        </w:placeholder>
        <w:date w:fullDate="2018-03-20T00:00:00Z">
          <w:dateFormat w:val="MMMM d, yyyy"/>
          <w:lid w:val="en-US"/>
          <w:storeMappedDataAs w:val="dateTime"/>
          <w:calendar w:val="gregorian"/>
        </w:date>
      </w:sdtPr>
      <w:sdtContent>
        <w:p w:rsidR="00554276" w:rsidRPr="00A87891" w:rsidRDefault="00326658" w:rsidP="00A87891">
          <w:pPr>
            <w:pStyle w:val="Heading2"/>
          </w:pPr>
          <w:r>
            <w:t>March 20, 2018</w:t>
          </w:r>
        </w:p>
      </w:sdtContent>
    </w:sdt>
    <w:p w:rsidR="00A4511E" w:rsidRPr="00EA277E" w:rsidRDefault="00926288" w:rsidP="00A87891">
      <w:pPr>
        <w:pStyle w:val="Heading2"/>
      </w:pPr>
      <w:r>
        <w:t>7</w:t>
      </w:r>
      <w:r w:rsidR="001F6542">
        <w:t>00</w:t>
      </w:r>
      <w:r w:rsidR="0041202B">
        <w:t>pm</w:t>
      </w:r>
    </w:p>
    <w:p w:rsidR="006C3011" w:rsidRPr="00E460A2" w:rsidRDefault="006C3011" w:rsidP="00A87891">
      <w:r w:rsidRPr="00E460A2">
        <w:t xml:space="preserve">Type of Meeting: </w:t>
      </w:r>
      <w:r w:rsidR="0041202B">
        <w:t>Board Meeting</w:t>
      </w:r>
    </w:p>
    <w:p w:rsidR="0081147F" w:rsidRDefault="0081147F" w:rsidP="00A87891">
      <w:r>
        <w:t>Attendees</w:t>
      </w:r>
      <w:r w:rsidR="00A4511E" w:rsidRPr="00E460A2">
        <w:t>:</w:t>
      </w:r>
      <w:r>
        <w:t xml:space="preserve"> </w:t>
      </w:r>
      <w:r w:rsidR="0041202B">
        <w:t xml:space="preserve">Greg </w:t>
      </w:r>
      <w:proofErr w:type="spellStart"/>
      <w:r w:rsidR="0041202B">
        <w:t>Goke</w:t>
      </w:r>
      <w:proofErr w:type="spellEnd"/>
      <w:r w:rsidR="0041202B">
        <w:t xml:space="preserve">, Matthew </w:t>
      </w:r>
      <w:proofErr w:type="spellStart"/>
      <w:r w:rsidR="005E71AA">
        <w:t>Greuel</w:t>
      </w:r>
      <w:proofErr w:type="spellEnd"/>
    </w:p>
    <w:p w:rsidR="001423A6" w:rsidRPr="001423A6" w:rsidRDefault="0081147F" w:rsidP="00A87891">
      <w:r>
        <w:t xml:space="preserve">Absent: </w:t>
      </w:r>
      <w:r w:rsidR="005E71AA">
        <w:t xml:space="preserve">Ken </w:t>
      </w:r>
      <w:proofErr w:type="spellStart"/>
      <w:r w:rsidR="005E71AA">
        <w:t>Turba</w:t>
      </w:r>
      <w:proofErr w:type="spellEnd"/>
      <w:r w:rsidR="005E71AA">
        <w:t xml:space="preserve">, Chad </w:t>
      </w:r>
      <w:proofErr w:type="spellStart"/>
      <w:r w:rsidR="005E71AA">
        <w:t>Coogan</w:t>
      </w:r>
      <w:proofErr w:type="spellEnd"/>
      <w:r>
        <w:t xml:space="preserve">, Emily </w:t>
      </w:r>
      <w:proofErr w:type="spellStart"/>
      <w:r>
        <w:t>Knudtson</w:t>
      </w:r>
      <w:proofErr w:type="spellEnd"/>
    </w:p>
    <w:p w:rsidR="00A4511E" w:rsidRPr="00A87891" w:rsidRDefault="00A4511E" w:rsidP="00A87891">
      <w:pPr>
        <w:pStyle w:val="ListParagraph"/>
      </w:pPr>
      <w:r w:rsidRPr="00A87891">
        <w:t>Call to order</w:t>
      </w:r>
      <w:r w:rsidR="0081147F">
        <w:t xml:space="preserve"> - 7:01 PM</w:t>
      </w:r>
    </w:p>
    <w:p w:rsidR="00870253" w:rsidRDefault="00870253" w:rsidP="00870253">
      <w:pPr>
        <w:pStyle w:val="ListParagraph"/>
      </w:pPr>
      <w:r>
        <w:t>Old Business</w:t>
      </w:r>
    </w:p>
    <w:p w:rsidR="00870253" w:rsidRDefault="009E5510" w:rsidP="009E5510">
      <w:pPr>
        <w:pStyle w:val="ListParagraph"/>
        <w:numPr>
          <w:ilvl w:val="0"/>
          <w:numId w:val="27"/>
        </w:numPr>
      </w:pPr>
      <w:r>
        <w:t>Prior meeting m</w:t>
      </w:r>
      <w:r w:rsidR="001640FB">
        <w:t>inutes approval: approved via email</w:t>
      </w:r>
    </w:p>
    <w:p w:rsidR="0081147F" w:rsidRDefault="0081147F" w:rsidP="0081147F">
      <w:pPr>
        <w:pStyle w:val="ListParagraph"/>
        <w:numPr>
          <w:ilvl w:val="1"/>
          <w:numId w:val="27"/>
        </w:numPr>
      </w:pPr>
      <w:r>
        <w:t>Greg was to reach out to Elite and ensure we got the status update for the YTD delinquencies. It was included with the financial review sent this month.</w:t>
      </w:r>
    </w:p>
    <w:p w:rsidR="0081147F" w:rsidRDefault="0081147F" w:rsidP="0081147F">
      <w:pPr>
        <w:pStyle w:val="ListParagraph"/>
        <w:numPr>
          <w:ilvl w:val="1"/>
          <w:numId w:val="27"/>
        </w:numPr>
      </w:pPr>
      <w:r>
        <w:t>Mailbox letter question - We do not know if the letter went out. Greg is to reach out to Elite and find if they sent the letter. If not, we will need to re-write the letter with new dates. We will also identify the non conformances from scratch.</w:t>
      </w:r>
    </w:p>
    <w:p w:rsidR="0081147F" w:rsidRDefault="0081147F" w:rsidP="0081147F">
      <w:pPr>
        <w:pStyle w:val="ListParagraph"/>
        <w:numPr>
          <w:ilvl w:val="1"/>
          <w:numId w:val="27"/>
        </w:numPr>
      </w:pPr>
      <w:r>
        <w:t>We have a concern regarding new builds and the lack of landscape. Greg is going to reach out to TOH and remind them of the covenants and ensure that new construction contains appropriate landscape.</w:t>
      </w:r>
    </w:p>
    <w:p w:rsidR="00853277" w:rsidRPr="00D465F4" w:rsidRDefault="005E71AA" w:rsidP="00853277">
      <w:pPr>
        <w:pStyle w:val="ListParagraph"/>
      </w:pPr>
      <w:r>
        <w:t>New Business</w:t>
      </w:r>
    </w:p>
    <w:p w:rsidR="00870253" w:rsidRDefault="00870253" w:rsidP="005E71AA">
      <w:pPr>
        <w:pStyle w:val="ListNumber"/>
      </w:pPr>
      <w:r>
        <w:t>Financial review: all</w:t>
      </w:r>
    </w:p>
    <w:p w:rsidR="0081147F" w:rsidRDefault="0081147F" w:rsidP="0081147F">
      <w:pPr>
        <w:pStyle w:val="ListNumber"/>
        <w:numPr>
          <w:ilvl w:val="0"/>
          <w:numId w:val="0"/>
        </w:numPr>
        <w:ind w:left="720"/>
      </w:pPr>
      <w:r>
        <w:t xml:space="preserve">Finances look good - aside from the delinquencies. We did note that the two duplex lots were not billed the full $200. Greg will be contacting Elite to ensure that is updated. Greg is also going to contact Elite to coordinate the distribution of the second reminder letter for our outstanding lot. Further, we are going to personalize a letter for lot 100 as they are $400 back, which they need to pay </w:t>
      </w:r>
      <w:r w:rsidR="006F4E08">
        <w:t>at least</w:t>
      </w:r>
      <w:r>
        <w:t xml:space="preserve"> $200 to prevent us from putting a lien for the </w:t>
      </w:r>
      <w:r w:rsidR="006F4E08">
        <w:t>protection</w:t>
      </w:r>
      <w:r>
        <w:t xml:space="preserve"> of the neighborhood.</w:t>
      </w:r>
    </w:p>
    <w:p w:rsidR="00326658" w:rsidRDefault="00326658" w:rsidP="005E71AA">
      <w:pPr>
        <w:pStyle w:val="ListNumber"/>
      </w:pPr>
      <w:r>
        <w:t xml:space="preserve">Path benches : </w:t>
      </w:r>
      <w:proofErr w:type="spellStart"/>
      <w:r>
        <w:t>greg</w:t>
      </w:r>
      <w:proofErr w:type="spellEnd"/>
    </w:p>
    <w:p w:rsidR="0081147F" w:rsidRDefault="0081147F" w:rsidP="0081147F">
      <w:pPr>
        <w:pStyle w:val="ListNumber"/>
        <w:numPr>
          <w:ilvl w:val="0"/>
          <w:numId w:val="0"/>
        </w:numPr>
        <w:ind w:left="720"/>
      </w:pPr>
      <w:r>
        <w:lastRenderedPageBreak/>
        <w:t>Greg reported that the village may be developing a standard for benches installed on the trail system. They may be looking for people to "</w:t>
      </w:r>
      <w:r w:rsidR="006F4E08">
        <w:t>sponsor</w:t>
      </w:r>
      <w:r>
        <w:t xml:space="preserve">" the benches to offset costs. We are going to see how this plays out before we move any further. </w:t>
      </w:r>
    </w:p>
    <w:p w:rsidR="00326658" w:rsidRDefault="00326658" w:rsidP="005E71AA">
      <w:pPr>
        <w:pStyle w:val="ListNumber"/>
      </w:pPr>
      <w:r>
        <w:t xml:space="preserve">Projects for the year:  all  </w:t>
      </w:r>
    </w:p>
    <w:p w:rsidR="0081147F" w:rsidRDefault="0081147F" w:rsidP="0081147F">
      <w:pPr>
        <w:pStyle w:val="ListNumber"/>
        <w:numPr>
          <w:ilvl w:val="0"/>
          <w:numId w:val="0"/>
        </w:numPr>
        <w:ind w:left="720"/>
      </w:pPr>
      <w:r>
        <w:t>Last month we constructed an "idea hopper" which we will continue to maintain:</w:t>
      </w:r>
    </w:p>
    <w:p w:rsidR="0081147F" w:rsidRDefault="0081147F" w:rsidP="0081147F">
      <w:pPr>
        <w:pStyle w:val="ListNumber"/>
        <w:numPr>
          <w:ilvl w:val="0"/>
          <w:numId w:val="28"/>
        </w:numPr>
        <w:spacing w:after="0"/>
      </w:pPr>
      <w:r>
        <w:t>Fall party (previous was very successful)</w:t>
      </w:r>
    </w:p>
    <w:p w:rsidR="0081147F" w:rsidRDefault="0081147F" w:rsidP="0081147F">
      <w:pPr>
        <w:pStyle w:val="ListNumber"/>
        <w:numPr>
          <w:ilvl w:val="0"/>
          <w:numId w:val="28"/>
        </w:numPr>
        <w:spacing w:after="0"/>
      </w:pPr>
      <w:r>
        <w:t xml:space="preserve">Installation of benches in wetland areas - need to look at legalities (DNR), location, costs, whether we want to do this as an eagle scout project, etc. </w:t>
      </w:r>
    </w:p>
    <w:p w:rsidR="0081147F" w:rsidRDefault="0081147F" w:rsidP="0081147F">
      <w:pPr>
        <w:pStyle w:val="ListNumber"/>
        <w:numPr>
          <w:ilvl w:val="0"/>
          <w:numId w:val="28"/>
        </w:numPr>
        <w:spacing w:after="0"/>
      </w:pPr>
      <w:r>
        <w:t>"</w:t>
      </w:r>
      <w:proofErr w:type="spellStart"/>
      <w:r>
        <w:t>Woodify</w:t>
      </w:r>
      <w:proofErr w:type="spellEnd"/>
      <w:r>
        <w:t>" our areas - add trees, where, what kind, how much, etc.</w:t>
      </w:r>
    </w:p>
    <w:p w:rsidR="0081147F" w:rsidRDefault="0081147F" w:rsidP="0081147F">
      <w:pPr>
        <w:pStyle w:val="ListNumber"/>
        <w:numPr>
          <w:ilvl w:val="0"/>
          <w:numId w:val="28"/>
        </w:numPr>
        <w:spacing w:after="0"/>
      </w:pPr>
      <w:r>
        <w:t>Discuss weed control for our park - include in that fertilization</w:t>
      </w:r>
    </w:p>
    <w:p w:rsidR="0081147F" w:rsidRDefault="0081147F" w:rsidP="0081147F">
      <w:pPr>
        <w:pStyle w:val="ListNumber"/>
        <w:numPr>
          <w:ilvl w:val="0"/>
          <w:numId w:val="28"/>
        </w:numPr>
        <w:spacing w:after="0"/>
      </w:pPr>
      <w:r>
        <w:t xml:space="preserve">Discuss addition of walkway from the sidewalk to the playground at the park </w:t>
      </w:r>
    </w:p>
    <w:p w:rsidR="0081147F" w:rsidRDefault="0081147F" w:rsidP="0081147F">
      <w:pPr>
        <w:pStyle w:val="ListNumber"/>
        <w:numPr>
          <w:ilvl w:val="0"/>
          <w:numId w:val="28"/>
        </w:numPr>
        <w:spacing w:after="0"/>
      </w:pPr>
      <w:r>
        <w:t xml:space="preserve">Future lights and/or holiday contests - not just </w:t>
      </w:r>
      <w:proofErr w:type="spellStart"/>
      <w:r>
        <w:t>xmas</w:t>
      </w:r>
      <w:proofErr w:type="spellEnd"/>
    </w:p>
    <w:p w:rsidR="006F4E08" w:rsidRDefault="006F4E08" w:rsidP="0081147F">
      <w:pPr>
        <w:pStyle w:val="ListNumber"/>
        <w:numPr>
          <w:ilvl w:val="0"/>
          <w:numId w:val="28"/>
        </w:numPr>
        <w:spacing w:after="0"/>
      </w:pPr>
      <w:r>
        <w:t>Snow plow trails - Revisit in August with people to quote</w:t>
      </w:r>
    </w:p>
    <w:p w:rsidR="006F4E08" w:rsidRDefault="006F4E08" w:rsidP="0081147F">
      <w:pPr>
        <w:pStyle w:val="ListNumber"/>
        <w:numPr>
          <w:ilvl w:val="0"/>
          <w:numId w:val="28"/>
        </w:numPr>
        <w:spacing w:after="0"/>
      </w:pPr>
      <w:r>
        <w:t xml:space="preserve">Fix up the entry way and check if any maintenance is needed on the sign. </w:t>
      </w:r>
    </w:p>
    <w:p w:rsidR="0081147F" w:rsidRDefault="0081147F" w:rsidP="0081147F">
      <w:pPr>
        <w:pStyle w:val="ListNumber"/>
        <w:numPr>
          <w:ilvl w:val="0"/>
          <w:numId w:val="0"/>
        </w:numPr>
        <w:ind w:left="720"/>
      </w:pPr>
    </w:p>
    <w:p w:rsidR="004C2E2B" w:rsidRDefault="00326658" w:rsidP="005E71AA">
      <w:pPr>
        <w:pStyle w:val="ListNumber"/>
      </w:pPr>
      <w:r>
        <w:t>Annual Meeting Date of May 7</w:t>
      </w:r>
      <w:r w:rsidRPr="00326658">
        <w:rPr>
          <w:vertAlign w:val="superscript"/>
        </w:rPr>
        <w:t>th</w:t>
      </w:r>
      <w:r>
        <w:t xml:space="preserve">  5-6pm  community center</w:t>
      </w:r>
    </w:p>
    <w:p w:rsidR="006F4E08" w:rsidRDefault="006F4E08" w:rsidP="006F4E08">
      <w:pPr>
        <w:pStyle w:val="ListNumber"/>
        <w:numPr>
          <w:ilvl w:val="0"/>
          <w:numId w:val="0"/>
        </w:numPr>
        <w:ind w:left="720"/>
      </w:pPr>
      <w:r>
        <w:t xml:space="preserve">We are reserved for that day. Greg is going to make a flier to have elite send out to our members. As a note, Matt will not be able to attend as he will be traveling. </w:t>
      </w:r>
    </w:p>
    <w:p w:rsidR="00326658" w:rsidRDefault="00326658" w:rsidP="005E71AA">
      <w:pPr>
        <w:pStyle w:val="ListNumber"/>
      </w:pPr>
      <w:r>
        <w:t>Fall Festival Planning-  Sept 8</w:t>
      </w:r>
      <w:r w:rsidRPr="00326658">
        <w:rPr>
          <w:vertAlign w:val="superscript"/>
        </w:rPr>
        <w:t>th</w:t>
      </w:r>
      <w:r>
        <w:t xml:space="preserve">  all</w:t>
      </w:r>
    </w:p>
    <w:p w:rsidR="006F4E08" w:rsidRDefault="006F4E08" w:rsidP="006F4E08">
      <w:pPr>
        <w:pStyle w:val="ListNumber"/>
        <w:numPr>
          <w:ilvl w:val="0"/>
          <w:numId w:val="0"/>
        </w:numPr>
        <w:ind w:left="720"/>
      </w:pPr>
      <w:r>
        <w:t>Preliminary date for our fall festival - we are submitting the paperwork to reserve the shelter</w:t>
      </w:r>
    </w:p>
    <w:p w:rsidR="00326658" w:rsidRDefault="00326658" w:rsidP="005E71AA">
      <w:pPr>
        <w:pStyle w:val="ListNumber"/>
      </w:pPr>
      <w:r>
        <w:t xml:space="preserve">Dues update and past due list:  all  </w:t>
      </w:r>
      <w:bookmarkStart w:id="0" w:name="_GoBack"/>
      <w:bookmarkEnd w:id="0"/>
    </w:p>
    <w:p w:rsidR="006F4E08" w:rsidRDefault="006F4E08" w:rsidP="006F4E08">
      <w:pPr>
        <w:pStyle w:val="ListNumber"/>
        <w:numPr>
          <w:ilvl w:val="0"/>
          <w:numId w:val="0"/>
        </w:numPr>
        <w:ind w:left="720"/>
      </w:pPr>
      <w:r>
        <w:t xml:space="preserve">Reviewed during the financial section. </w:t>
      </w:r>
    </w:p>
    <w:p w:rsidR="006F4E08" w:rsidRDefault="006F4E08" w:rsidP="005E71AA">
      <w:pPr>
        <w:pStyle w:val="ListNumber"/>
      </w:pPr>
      <w:r>
        <w:t>Mailboxes for Welcome Home Court</w:t>
      </w:r>
    </w:p>
    <w:p w:rsidR="006F4E08" w:rsidRDefault="006F4E08" w:rsidP="006F4E08">
      <w:pPr>
        <w:pStyle w:val="ListNumber"/>
        <w:numPr>
          <w:ilvl w:val="0"/>
          <w:numId w:val="0"/>
        </w:numPr>
        <w:ind w:left="720"/>
      </w:pPr>
      <w:r>
        <w:t xml:space="preserve">Ken drafted a letter that look good for the welcome home court mailbox plea to the USPS. Greg has signed it and will fax to Elite for sending. </w:t>
      </w:r>
    </w:p>
    <w:p w:rsidR="00A4511E" w:rsidRPr="00D465F4" w:rsidRDefault="005E71AA" w:rsidP="00A87891">
      <w:pPr>
        <w:pStyle w:val="ListParagraph"/>
      </w:pPr>
      <w:r>
        <w:t>Futur</w:t>
      </w:r>
      <w:r w:rsidR="00926288">
        <w:t>e Bu</w:t>
      </w:r>
      <w:r>
        <w:t>siness</w:t>
      </w:r>
    </w:p>
    <w:p w:rsidR="009F57F3" w:rsidRDefault="003E41E7" w:rsidP="00926288">
      <w:pPr>
        <w:pStyle w:val="ListNumber"/>
        <w:numPr>
          <w:ilvl w:val="0"/>
          <w:numId w:val="25"/>
        </w:numPr>
      </w:pPr>
      <w:r>
        <w:t xml:space="preserve">Next Meeting </w:t>
      </w:r>
      <w:r w:rsidR="00926288">
        <w:t>Date</w:t>
      </w:r>
    </w:p>
    <w:p w:rsidR="008E476B" w:rsidRPr="00554276" w:rsidRDefault="00A4511E" w:rsidP="00A87891">
      <w:pPr>
        <w:pStyle w:val="ListParagraph"/>
      </w:pPr>
      <w:r w:rsidRPr="00D465F4">
        <w:t>Adjournment</w:t>
      </w:r>
      <w:r w:rsidR="006F4E08">
        <w:t xml:space="preserve"> - 7:24 PM</w:t>
      </w:r>
    </w:p>
    <w:sectPr w:rsidR="008E476B" w:rsidRPr="00554276"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1C0FDB"/>
    <w:multiLevelType w:val="hybridMultilevel"/>
    <w:tmpl w:val="DE0065D8"/>
    <w:lvl w:ilvl="0" w:tplc="3B5EE64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nsid w:val="33865536"/>
    <w:multiLevelType w:val="hybridMultilevel"/>
    <w:tmpl w:val="60F41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C12E45"/>
    <w:multiLevelType w:val="hybridMultilevel"/>
    <w:tmpl w:val="3DA0AA58"/>
    <w:lvl w:ilvl="0" w:tplc="B1B4C7BE">
      <w:start w:val="1"/>
      <w:numFmt w:val="lowerLetter"/>
      <w:lvlText w:val="%1)"/>
      <w:lvlJc w:val="left"/>
      <w:pPr>
        <w:ind w:left="727" w:hanging="36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2"/>
  </w:num>
  <w:num w:numId="3">
    <w:abstractNumId w:val="16"/>
  </w:num>
  <w:num w:numId="4">
    <w:abstractNumId w:val="11"/>
  </w:num>
  <w:num w:numId="5">
    <w:abstractNumId w:val="23"/>
  </w:num>
  <w:num w:numId="6">
    <w:abstractNumId w:val="10"/>
  </w:num>
  <w:num w:numId="7">
    <w:abstractNumId w:val="21"/>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4"/>
  </w:num>
  <w:num w:numId="24">
    <w:abstractNumId w:val="13"/>
  </w:num>
  <w:num w:numId="25">
    <w:abstractNumId w:val="18"/>
  </w:num>
  <w:num w:numId="26">
    <w:abstractNumId w:val="15"/>
  </w:num>
  <w:num w:numId="27">
    <w:abstractNumId w:val="2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7F04"/>
  <w:defaultTabStop w:val="720"/>
  <w:drawingGridHorizontalSpacing w:val="120"/>
  <w:displayHorizontalDrawingGridEvery w:val="2"/>
  <w:noPunctuationKerning/>
  <w:characterSpacingControl w:val="doNotCompress"/>
  <w:compat/>
  <w:rsids>
    <w:rsidRoot w:val="0041202B"/>
    <w:rsid w:val="00095C05"/>
    <w:rsid w:val="000968B4"/>
    <w:rsid w:val="000E2FAD"/>
    <w:rsid w:val="001326BD"/>
    <w:rsid w:val="00140DAE"/>
    <w:rsid w:val="001423A6"/>
    <w:rsid w:val="0015180F"/>
    <w:rsid w:val="001640FB"/>
    <w:rsid w:val="00193653"/>
    <w:rsid w:val="001F6542"/>
    <w:rsid w:val="00257E14"/>
    <w:rsid w:val="002761C5"/>
    <w:rsid w:val="002966F0"/>
    <w:rsid w:val="00297C1F"/>
    <w:rsid w:val="002C3DE4"/>
    <w:rsid w:val="00326658"/>
    <w:rsid w:val="00337A32"/>
    <w:rsid w:val="003514BC"/>
    <w:rsid w:val="003574FD"/>
    <w:rsid w:val="00360B6E"/>
    <w:rsid w:val="003765C4"/>
    <w:rsid w:val="003E41E7"/>
    <w:rsid w:val="004119BE"/>
    <w:rsid w:val="00411F8B"/>
    <w:rsid w:val="0041202B"/>
    <w:rsid w:val="0041475D"/>
    <w:rsid w:val="0044117A"/>
    <w:rsid w:val="00477352"/>
    <w:rsid w:val="004B5C09"/>
    <w:rsid w:val="004C2E2B"/>
    <w:rsid w:val="004E227E"/>
    <w:rsid w:val="004E6CF5"/>
    <w:rsid w:val="0053728F"/>
    <w:rsid w:val="00554276"/>
    <w:rsid w:val="005B24A0"/>
    <w:rsid w:val="005E71AA"/>
    <w:rsid w:val="005F08A1"/>
    <w:rsid w:val="00616B41"/>
    <w:rsid w:val="00620AE8"/>
    <w:rsid w:val="0064628C"/>
    <w:rsid w:val="00680296"/>
    <w:rsid w:val="0068195C"/>
    <w:rsid w:val="006C3011"/>
    <w:rsid w:val="006F03D4"/>
    <w:rsid w:val="006F4E08"/>
    <w:rsid w:val="00717B64"/>
    <w:rsid w:val="00771C24"/>
    <w:rsid w:val="007B0712"/>
    <w:rsid w:val="007D5836"/>
    <w:rsid w:val="0081147F"/>
    <w:rsid w:val="008240DA"/>
    <w:rsid w:val="0083755C"/>
    <w:rsid w:val="00853277"/>
    <w:rsid w:val="00867EA4"/>
    <w:rsid w:val="00870253"/>
    <w:rsid w:val="00895FB9"/>
    <w:rsid w:val="008E476B"/>
    <w:rsid w:val="008E4FC1"/>
    <w:rsid w:val="008F1C1A"/>
    <w:rsid w:val="00926288"/>
    <w:rsid w:val="00931FE2"/>
    <w:rsid w:val="009921B8"/>
    <w:rsid w:val="00993B51"/>
    <w:rsid w:val="009E5510"/>
    <w:rsid w:val="009F031C"/>
    <w:rsid w:val="009F57F3"/>
    <w:rsid w:val="00A07662"/>
    <w:rsid w:val="00A4511E"/>
    <w:rsid w:val="00A87891"/>
    <w:rsid w:val="00AE391E"/>
    <w:rsid w:val="00B435B5"/>
    <w:rsid w:val="00B5397D"/>
    <w:rsid w:val="00BB542C"/>
    <w:rsid w:val="00C1643D"/>
    <w:rsid w:val="00CE4E35"/>
    <w:rsid w:val="00D17A36"/>
    <w:rsid w:val="00D31AB7"/>
    <w:rsid w:val="00E460A2"/>
    <w:rsid w:val="00EA277E"/>
    <w:rsid w:val="00F36BB7"/>
    <w:rsid w:val="00F560A9"/>
    <w:rsid w:val="00FE2819"/>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ke.ATOZ\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6B991C3B194AF78A807A567C069143"/>
        <w:category>
          <w:name w:val="General"/>
          <w:gallery w:val="placeholder"/>
        </w:category>
        <w:types>
          <w:type w:val="bbPlcHdr"/>
        </w:types>
        <w:behaviors>
          <w:behavior w:val="content"/>
        </w:behaviors>
        <w:guid w:val="{B5BDB50C-D97B-44DC-9FB0-C97D43EC1759}"/>
      </w:docPartPr>
      <w:docPartBody>
        <w:p w:rsidR="0063071A" w:rsidRDefault="0063071A">
          <w:pPr>
            <w:pStyle w:val="DD6B991C3B194AF78A807A567C069143"/>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71A"/>
    <w:rsid w:val="00221B30"/>
    <w:rsid w:val="0063071A"/>
    <w:rsid w:val="00B1741A"/>
    <w:rsid w:val="00CC0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CF11FB2664999A604EF5E249602D2">
    <w:name w:val="F6ACF11FB2664999A604EF5E249602D2"/>
    <w:rsid w:val="00CC0C58"/>
  </w:style>
  <w:style w:type="paragraph" w:customStyle="1" w:styleId="DD6B991C3B194AF78A807A567C069143">
    <w:name w:val="DD6B991C3B194AF78A807A567C069143"/>
    <w:rsid w:val="00CC0C58"/>
  </w:style>
  <w:style w:type="paragraph" w:customStyle="1" w:styleId="2E816F89D69145D7855BE36BD07B146C">
    <w:name w:val="2E816F89D69145D7855BE36BD07B146C"/>
    <w:rsid w:val="00CC0C58"/>
  </w:style>
  <w:style w:type="paragraph" w:customStyle="1" w:styleId="BD5D72D538CB4BFA884744B65204509D">
    <w:name w:val="BD5D72D538CB4BFA884744B65204509D"/>
    <w:rsid w:val="00CC0C58"/>
  </w:style>
  <w:style w:type="paragraph" w:customStyle="1" w:styleId="90F4B689B4194525B085E501A766FCF8">
    <w:name w:val="90F4B689B4194525B085E501A766FCF8"/>
    <w:rsid w:val="00CC0C58"/>
  </w:style>
  <w:style w:type="paragraph" w:customStyle="1" w:styleId="19335D2D2D2841D6B39078A8B51A61BB">
    <w:name w:val="19335D2D2D2841D6B39078A8B51A61BB"/>
    <w:rsid w:val="00CC0C58"/>
  </w:style>
  <w:style w:type="paragraph" w:customStyle="1" w:styleId="A021533F6DA64647B02D0AD84E2E605D">
    <w:name w:val="A021533F6DA64647B02D0AD84E2E605D"/>
    <w:rsid w:val="00CC0C58"/>
  </w:style>
  <w:style w:type="paragraph" w:customStyle="1" w:styleId="FBFB3C36A01247D384912416E3080F4E">
    <w:name w:val="FBFB3C36A01247D384912416E3080F4E"/>
    <w:rsid w:val="00CC0C58"/>
  </w:style>
  <w:style w:type="paragraph" w:customStyle="1" w:styleId="D3DFBF0399EC4772BE79A432C36FFE75">
    <w:name w:val="D3DFBF0399EC4772BE79A432C36FFE75"/>
    <w:rsid w:val="00CC0C58"/>
  </w:style>
  <w:style w:type="paragraph" w:customStyle="1" w:styleId="A623F41A716F4E509C31FF128135CB98">
    <w:name w:val="A623F41A716F4E509C31FF128135CB98"/>
    <w:rsid w:val="00CC0C58"/>
  </w:style>
  <w:style w:type="paragraph" w:customStyle="1" w:styleId="343D5954BBBB4B3CB7DA75E324216B25">
    <w:name w:val="343D5954BBBB4B3CB7DA75E324216B25"/>
    <w:rsid w:val="00CC0C58"/>
  </w:style>
  <w:style w:type="paragraph" w:customStyle="1" w:styleId="8EF46A5577944044AAF4EFC01F34B551">
    <w:name w:val="8EF46A5577944044AAF4EFC01F34B551"/>
    <w:rsid w:val="00CC0C5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10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Greg Goke</dc:creator>
  <cp:lastModifiedBy>Liquid Wrath</cp:lastModifiedBy>
  <cp:revision>5</cp:revision>
  <cp:lastPrinted>2002-03-20T21:04:00Z</cp:lastPrinted>
  <dcterms:created xsi:type="dcterms:W3CDTF">2018-03-15T20:49:00Z</dcterms:created>
  <dcterms:modified xsi:type="dcterms:W3CDTF">2018-03-22T01:07:00Z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