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1" w:rsidRDefault="002C0969">
      <w:pPr>
        <w:pStyle w:val="Standard"/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The Administrative Control Board of the </w:t>
      </w:r>
    </w:p>
    <w:p w:rsidR="00A659B1" w:rsidRDefault="002C0969">
      <w:pPr>
        <w:pStyle w:val="Standard"/>
        <w:spacing w:after="0"/>
        <w:jc w:val="center"/>
      </w:pPr>
      <w:r>
        <w:rPr>
          <w:b/>
          <w:sz w:val="44"/>
          <w:szCs w:val="44"/>
        </w:rPr>
        <w:t>Dixie Deer SSD</w:t>
      </w:r>
    </w:p>
    <w:p w:rsidR="00A659B1" w:rsidRDefault="002C0969">
      <w:pPr>
        <w:pStyle w:val="Standard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Will hold a Regular Meeting on Wednesday, </w:t>
      </w:r>
    </w:p>
    <w:p w:rsidR="00A659B1" w:rsidRDefault="002C0969">
      <w:pPr>
        <w:pStyle w:val="Standard"/>
        <w:spacing w:after="0"/>
        <w:jc w:val="center"/>
      </w:pPr>
      <w:r>
        <w:rPr>
          <w:b/>
          <w:bCs/>
          <w:sz w:val="44"/>
          <w:szCs w:val="44"/>
          <w:u w:val="single"/>
        </w:rPr>
        <w:t>March 15, 2017</w:t>
      </w:r>
      <w:r>
        <w:rPr>
          <w:b/>
          <w:sz w:val="44"/>
          <w:szCs w:val="44"/>
        </w:rPr>
        <w:t xml:space="preserve"> at</w:t>
      </w:r>
    </w:p>
    <w:p w:rsidR="00A659B1" w:rsidRDefault="002C0969">
      <w:pPr>
        <w:pStyle w:val="Standard"/>
        <w:spacing w:after="0"/>
        <w:jc w:val="center"/>
      </w:pPr>
      <w:r>
        <w:rPr>
          <w:b/>
          <w:sz w:val="44"/>
          <w:szCs w:val="44"/>
          <w:u w:val="single"/>
        </w:rPr>
        <w:t>7:00 P.M.</w:t>
      </w:r>
      <w:r>
        <w:rPr>
          <w:b/>
          <w:sz w:val="44"/>
          <w:szCs w:val="44"/>
        </w:rPr>
        <w:t xml:space="preserve"> at 316 North Lodge Road, Central, UT</w:t>
      </w:r>
    </w:p>
    <w:p w:rsidR="00A659B1" w:rsidRDefault="00A659B1">
      <w:pPr>
        <w:pStyle w:val="Standard"/>
        <w:jc w:val="center"/>
      </w:pPr>
    </w:p>
    <w:p w:rsidR="00A659B1" w:rsidRDefault="002C0969">
      <w:pPr>
        <w:pStyle w:val="Standard"/>
        <w:jc w:val="center"/>
      </w:pPr>
      <w:r>
        <w:rPr>
          <w:b/>
          <w:sz w:val="48"/>
          <w:szCs w:val="48"/>
          <w:u w:val="single"/>
        </w:rPr>
        <w:t>MEETING AGENDA</w:t>
      </w:r>
    </w:p>
    <w:p w:rsidR="00A659B1" w:rsidRDefault="002C0969">
      <w:pPr>
        <w:pStyle w:val="ListParagraph"/>
        <w:spacing w:before="240" w:line="240" w:lineRule="auto"/>
      </w:pPr>
      <w:r>
        <w:rPr>
          <w:b/>
          <w:sz w:val="44"/>
          <w:szCs w:val="44"/>
        </w:rPr>
        <w:t xml:space="preserve">1. </w:t>
      </w:r>
      <w:r>
        <w:rPr>
          <w:b/>
          <w:sz w:val="44"/>
          <w:szCs w:val="44"/>
        </w:rPr>
        <w:t>Call to order – Pledge of Allegiance</w:t>
      </w:r>
    </w:p>
    <w:p w:rsidR="00A659B1" w:rsidRDefault="002C0969">
      <w:pPr>
        <w:pStyle w:val="ListParagraph"/>
        <w:spacing w:before="240" w:line="240" w:lineRule="auto"/>
      </w:pPr>
      <w:r>
        <w:rPr>
          <w:b/>
          <w:sz w:val="44"/>
          <w:szCs w:val="44"/>
        </w:rPr>
        <w:t>2. Open: Regular Meeting</w:t>
      </w:r>
    </w:p>
    <w:p w:rsidR="00A659B1" w:rsidRDefault="002C0969">
      <w:pPr>
        <w:pStyle w:val="ListParagraph"/>
        <w:spacing w:before="240" w:line="240" w:lineRule="auto"/>
      </w:pPr>
      <w:r>
        <w:rPr>
          <w:b/>
          <w:bCs/>
          <w:sz w:val="44"/>
          <w:szCs w:val="44"/>
        </w:rPr>
        <w:t>3. Clerk’s Report – James Jorgenson</w:t>
      </w:r>
    </w:p>
    <w:p w:rsidR="00A659B1" w:rsidRDefault="002C0969">
      <w:pPr>
        <w:pStyle w:val="ListParagraph"/>
        <w:spacing w:before="240" w:line="240" w:lineRule="auto"/>
      </w:pPr>
      <w:r>
        <w:rPr>
          <w:b/>
          <w:bCs/>
          <w:sz w:val="44"/>
          <w:szCs w:val="44"/>
        </w:rPr>
        <w:t>4. Treasurer’s Report – Valerie Van Der Elst</w:t>
      </w:r>
    </w:p>
    <w:p w:rsidR="00A659B1" w:rsidRDefault="002C0969">
      <w:pPr>
        <w:pStyle w:val="ListParagraph"/>
        <w:spacing w:before="240" w:line="240" w:lineRule="auto"/>
      </w:pPr>
      <w:r>
        <w:rPr>
          <w:b/>
          <w:bCs/>
          <w:sz w:val="44"/>
          <w:szCs w:val="44"/>
        </w:rPr>
        <w:t>5. Previous Month’s Minutes –-Jim Rowles</w:t>
      </w:r>
    </w:p>
    <w:p w:rsidR="00A659B1" w:rsidRDefault="002C0969">
      <w:pPr>
        <w:pStyle w:val="ListParagraph"/>
        <w:spacing w:before="240"/>
        <w:ind w:hanging="720"/>
      </w:pPr>
      <w:r>
        <w:rPr>
          <w:b/>
          <w:bCs/>
          <w:sz w:val="44"/>
          <w:szCs w:val="44"/>
        </w:rPr>
        <w:tab/>
        <w:t>6. Board to decide on a new vacuum cleaner price.</w:t>
      </w:r>
    </w:p>
    <w:p w:rsidR="00A659B1" w:rsidRDefault="002C0969">
      <w:pPr>
        <w:pStyle w:val="ListParagraph"/>
        <w:spacing w:before="240" w:line="36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  <w:t>7.  Open meeting for</w:t>
      </w:r>
      <w:r>
        <w:rPr>
          <w:b/>
          <w:bCs/>
          <w:sz w:val="44"/>
          <w:szCs w:val="44"/>
        </w:rPr>
        <w:t xml:space="preserve"> discussion.</w:t>
      </w:r>
    </w:p>
    <w:p w:rsidR="00A659B1" w:rsidRDefault="002C0969">
      <w:pPr>
        <w:pStyle w:val="ListParagraph"/>
        <w:spacing w:before="240" w:line="36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  <w:t>8.  Wayne – Water Report. Several parts</w:t>
      </w:r>
    </w:p>
    <w:p w:rsidR="00A659B1" w:rsidRDefault="002C0969">
      <w:pPr>
        <w:pStyle w:val="ListParagraph"/>
        <w:spacing w:before="240" w:line="480" w:lineRule="auto"/>
      </w:pPr>
      <w:r>
        <w:rPr>
          <w:b/>
          <w:bCs/>
          <w:sz w:val="44"/>
          <w:szCs w:val="44"/>
        </w:rPr>
        <w:t>9. Adjournment</w:t>
      </w:r>
    </w:p>
    <w:sectPr w:rsidR="00A659B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69" w:rsidRDefault="002C0969">
      <w:pPr>
        <w:spacing w:after="0" w:line="240" w:lineRule="auto"/>
      </w:pPr>
      <w:r>
        <w:separator/>
      </w:r>
    </w:p>
  </w:endnote>
  <w:endnote w:type="continuationSeparator" w:id="0">
    <w:p w:rsidR="002C0969" w:rsidRDefault="002C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69" w:rsidRDefault="002C09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969" w:rsidRDefault="002C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191"/>
    <w:multiLevelType w:val="multilevel"/>
    <w:tmpl w:val="9170030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BCD366C"/>
    <w:multiLevelType w:val="multilevel"/>
    <w:tmpl w:val="107EF79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1E590496"/>
    <w:multiLevelType w:val="multilevel"/>
    <w:tmpl w:val="5D223FA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75C752D"/>
    <w:multiLevelType w:val="multilevel"/>
    <w:tmpl w:val="43C89A30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509766D3"/>
    <w:multiLevelType w:val="multilevel"/>
    <w:tmpl w:val="DF9AD16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577153B6"/>
    <w:multiLevelType w:val="multilevel"/>
    <w:tmpl w:val="794615E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A9258A3"/>
    <w:multiLevelType w:val="multilevel"/>
    <w:tmpl w:val="5CE89F7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658447B2"/>
    <w:multiLevelType w:val="multilevel"/>
    <w:tmpl w:val="7DD253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59B1"/>
    <w:rsid w:val="002C0969"/>
    <w:rsid w:val="00A169D4"/>
    <w:rsid w:val="00A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71F8E-8B31-48CA-B9D9-92EBA44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cp:lastPrinted>2015-11-09T18:57:00Z</cp:lastPrinted>
  <dcterms:created xsi:type="dcterms:W3CDTF">2017-03-14T16:42:00Z</dcterms:created>
  <dcterms:modified xsi:type="dcterms:W3CDTF">2017-03-14T16:42:00Z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