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77777777" w:rsidR="000C2633" w:rsidRPr="001C09BA" w:rsidRDefault="00B868AA">
            <w:pPr>
              <w:pStyle w:val="Heading2"/>
            </w:pPr>
            <w:sdt>
              <w:sdtPr>
                <w:id w:val="900328234"/>
                <w:placeholder>
                  <w:docPart w:val="9AF336F0B6254825972D5B3A78671D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65D9E3" w14:textId="7267341E" w:rsidR="000C2633" w:rsidRPr="001C09BA" w:rsidRDefault="009F44D7" w:rsidP="00491A59">
            <w:r>
              <w:t xml:space="preserve">Java </w:t>
            </w:r>
            <w:r w:rsidR="001560CA">
              <w:t>Senior Architect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r>
              <w:t>Req No./Job Code:</w:t>
            </w:r>
          </w:p>
        </w:tc>
        <w:tc>
          <w:tcPr>
            <w:tcW w:w="2605" w:type="dxa"/>
          </w:tcPr>
          <w:p w14:paraId="17C9AE50" w14:textId="249A260E" w:rsidR="000C2633" w:rsidRPr="001C09BA" w:rsidRDefault="001560CA" w:rsidP="00192AD5">
            <w:r>
              <w:t>488659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B868AA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4A0C6DE3" w:rsidR="000C2633" w:rsidRPr="001C09BA" w:rsidRDefault="001560CA" w:rsidP="00491A59">
            <w:r>
              <w:t>PA Department of Transportaton</w:t>
            </w:r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Rate/Hr:</w:t>
            </w:r>
          </w:p>
        </w:tc>
        <w:tc>
          <w:tcPr>
            <w:tcW w:w="2605" w:type="dxa"/>
          </w:tcPr>
          <w:p w14:paraId="0E8B2489" w14:textId="2A0BF21E" w:rsidR="000C2633" w:rsidRPr="001C09BA" w:rsidRDefault="001560CA" w:rsidP="00192AD5">
            <w:r>
              <w:t>81.52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6D6C085A" w:rsidR="00491A59" w:rsidRPr="001C09BA" w:rsidRDefault="001560CA" w:rsidP="00491A59">
            <w:r>
              <w:t>02/13/2017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2145CBE8" w:rsidR="00491A59" w:rsidRPr="001C09BA" w:rsidRDefault="001560CA" w:rsidP="00491A59">
            <w:r>
              <w:t>09/30/2017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61193CD1" w:rsidR="00491A59" w:rsidRPr="001C09BA" w:rsidRDefault="001560CA" w:rsidP="00491A59">
            <w:r>
              <w:t>01/24/2017</w:t>
            </w:r>
          </w:p>
        </w:tc>
        <w:tc>
          <w:tcPr>
            <w:tcW w:w="1807" w:type="dxa"/>
            <w:shd w:val="clear" w:color="auto" w:fill="9ADCDE"/>
          </w:tcPr>
          <w:p w14:paraId="46323FDA" w14:textId="2F3BFB78" w:rsidR="00491A59" w:rsidRPr="001C09BA" w:rsidRDefault="00070292" w:rsidP="00491A59">
            <w:pPr>
              <w:pStyle w:val="Heading2"/>
            </w:pPr>
            <w:r>
              <w:t>Work Location</w:t>
            </w:r>
          </w:p>
        </w:tc>
        <w:tc>
          <w:tcPr>
            <w:tcW w:w="2605" w:type="dxa"/>
          </w:tcPr>
          <w:p w14:paraId="10C87AC5" w14:textId="4EE3289C" w:rsidR="00491A59" w:rsidRPr="001C09BA" w:rsidRDefault="00070292" w:rsidP="00491A59">
            <w:r>
              <w:t>Keystone Building, Harrisburg, PA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A323" w14:textId="77777777" w:rsidR="001560CA" w:rsidRDefault="001560CA" w:rsidP="001560CA">
            <w:pPr>
              <w:pStyle w:val="Heading2"/>
              <w:numPr>
                <w:ilvl w:val="0"/>
                <w:numId w:val="6"/>
              </w:numPr>
              <w:spacing w:after="30"/>
              <w:outlineLvl w:val="1"/>
              <w:rPr>
                <w:b w:val="0"/>
              </w:rPr>
            </w:pPr>
            <w:r>
              <w:rPr>
                <w:b w:val="0"/>
              </w:rPr>
              <w:t>If selected, In-person round one interviews are Required.</w:t>
            </w:r>
          </w:p>
          <w:p w14:paraId="1F4F9E8B" w14:textId="0C1FF2E9" w:rsidR="000C2633" w:rsidRPr="00414C13" w:rsidRDefault="001560CA" w:rsidP="001560CA">
            <w:pPr>
              <w:pStyle w:val="Heading2"/>
              <w:numPr>
                <w:ilvl w:val="0"/>
                <w:numId w:val="6"/>
              </w:numPr>
              <w:spacing w:after="30"/>
              <w:outlineLvl w:val="1"/>
              <w:rPr>
                <w:b w:val="0"/>
              </w:rPr>
            </w:pPr>
            <w:r>
              <w:rPr>
                <w:b w:val="0"/>
              </w:rPr>
              <w:t>Client would prefer candidates local to Harrisburg Area.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B868AA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5EA77D47" w14:textId="7D14F29C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 xml:space="preserve">The position primarily serves as an Application Architect working for </w:t>
            </w:r>
            <w:r>
              <w:rPr>
                <w:b w:val="0"/>
              </w:rPr>
              <w:t xml:space="preserve">PA Department of transportation (Penndot) </w:t>
            </w:r>
            <w:r w:rsidRPr="00070292">
              <w:rPr>
                <w:b w:val="0"/>
              </w:rPr>
              <w:t>at The Keystone Building in Harrisburg, PA, Team Lead and Senior J2EE Developer in PennDOT’s Bureau of Business Solutions &amp; Services.  The incumbent will be responsible for design and development of the Pennsylvania Crash Information Tool</w:t>
            </w:r>
            <w:r w:rsidR="00B868AA">
              <w:rPr>
                <w:b w:val="0"/>
              </w:rPr>
              <w:t xml:space="preserve"> (PCIT)</w:t>
            </w:r>
            <w:bookmarkStart w:id="0" w:name="_GoBack"/>
            <w:bookmarkEnd w:id="0"/>
            <w:r w:rsidRPr="00070292">
              <w:rPr>
                <w:b w:val="0"/>
              </w:rPr>
              <w:t xml:space="preserve">.  PCIT is a web application that provides access to Pennsylvania crash data including displays such as data tables, bar charts, pie graphs, and maps.  This J2EE application uses Java/Java Script, and displays the data from ORACLE as well as some data from DB2.  </w:t>
            </w:r>
          </w:p>
          <w:p w14:paraId="5A7DE4FB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 xml:space="preserve">This is a professional level non-supervisory position which will require mentoring and coordinating of programming activities being conducted by the Java development team. Responsibilities also include J2EE development, working in a WebSphere environment utilizing IBM rational products as the development tools.  Because PCIT is heavily data dependent, the position involves database analysis, using Oracle PL/SQL, developing and maintaining tables, views, queries, stored procedures, triggers and functions.  </w:t>
            </w:r>
          </w:p>
          <w:p w14:paraId="2AC6695F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Specific Duties:</w:t>
            </w:r>
          </w:p>
          <w:p w14:paraId="18C5227A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Responsible for designing, developing, and implementing application infrastructure to provide highly-complex, reliable, and scalable applications.</w:t>
            </w:r>
          </w:p>
          <w:p w14:paraId="5DC8684D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Able to perform a variety of complicated tasks with minimal or no direct supervision.</w:t>
            </w:r>
          </w:p>
          <w:p w14:paraId="6C5644D6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Consult with management to clarify systems and programs intent, identify problems, suggest changes, and determine extent of application systems changes required.</w:t>
            </w:r>
          </w:p>
          <w:p w14:paraId="449BB10A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Work with stakeholders and management to ensure projects are completed on time and according to organization standards.</w:t>
            </w:r>
          </w:p>
          <w:p w14:paraId="23E3AAAB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Manage the revision of existing PCIT program to increase operating efficiency or adapt to new requirements.</w:t>
            </w:r>
          </w:p>
          <w:p w14:paraId="70173A62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Provide vision, problem anticipation, and problem solving ability to manage issues/risks affecting the PCIT project.</w:t>
            </w:r>
          </w:p>
          <w:p w14:paraId="4627C0C1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Establish development schedule, and allocate work of personnel based on project plans and timelines, then coordinate project activities with development team members.</w:t>
            </w:r>
          </w:p>
          <w:p w14:paraId="7E1A8F64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Analyze and write Java code, Java script, ORACLE PL/SQL and stored procedures.</w:t>
            </w:r>
          </w:p>
          <w:p w14:paraId="5BFBE304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Serve as a mentor to team members by conducting code reviews, sharing industry best standards and practices and training junior developers in systems analysis, programming, and program coding.</w:t>
            </w:r>
          </w:p>
          <w:p w14:paraId="6940FBAC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Foster a positive work environment by mentoring, supporting, and committing to the professional development of application team members.</w:t>
            </w:r>
          </w:p>
          <w:p w14:paraId="7D03F2E9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Utilize configuration management tools, design tools, debugging tools, and any other environment specific tools necessary to create, test, and implement an application.</w:t>
            </w:r>
          </w:p>
          <w:p w14:paraId="1B8AD766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Diagnose, analyze, troubleshoot and choose appropriate solution to fix data related issues.</w:t>
            </w:r>
          </w:p>
          <w:p w14:paraId="3876162F" w14:textId="77777777" w:rsidR="00070292" w:rsidRPr="00070292" w:rsidRDefault="00070292" w:rsidP="00070292">
            <w:pPr>
              <w:pStyle w:val="Heading1"/>
              <w:rPr>
                <w:b w:val="0"/>
              </w:rPr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Develop Oracle SQL and PL/SQL code, including packages, procedures, functions, views and complex analytical queries.</w:t>
            </w:r>
          </w:p>
          <w:p w14:paraId="5F37837D" w14:textId="12FE80F3" w:rsidR="000C2633" w:rsidRPr="001C09BA" w:rsidRDefault="00070292" w:rsidP="00070292">
            <w:pPr>
              <w:pStyle w:val="Heading1"/>
            </w:pPr>
            <w:r w:rsidRPr="00070292">
              <w:rPr>
                <w:b w:val="0"/>
              </w:rPr>
              <w:t>•</w:t>
            </w:r>
            <w:r w:rsidRPr="00070292">
              <w:rPr>
                <w:b w:val="0"/>
              </w:rPr>
              <w:tab/>
              <w:t>Consult with personnel in other information systems groups to coordinate activities and ensure that all approved development and deployments are delivered.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5B085B19" w:rsidR="00192AD5" w:rsidRPr="00192AD5" w:rsidRDefault="008A0913" w:rsidP="008A0913">
            <w:pPr>
              <w:spacing w:after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192AD5" w:rsidRPr="00192AD5">
              <w:rPr>
                <w:b/>
                <w:sz w:val="24"/>
                <w:szCs w:val="24"/>
              </w:rPr>
              <w:t>Required Skills</w:t>
            </w:r>
            <w:r>
              <w:rPr>
                <w:b/>
                <w:sz w:val="24"/>
                <w:szCs w:val="24"/>
              </w:rPr>
              <w:t xml:space="preserve"> (Must be reflected on Resume)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65824270" w:rsidR="00192AD5" w:rsidRPr="001C09BA" w:rsidRDefault="001560CA" w:rsidP="00192AD5">
            <w:pPr>
              <w:spacing w:after="30"/>
            </w:pPr>
            <w:r w:rsidRPr="001560CA">
              <w:t>IT experience development, testing, and project management</w:t>
            </w:r>
          </w:p>
        </w:tc>
        <w:tc>
          <w:tcPr>
            <w:tcW w:w="2155" w:type="dxa"/>
            <w:shd w:val="clear" w:color="auto" w:fill="auto"/>
          </w:tcPr>
          <w:p w14:paraId="371D6D2C" w14:textId="46FB7366" w:rsidR="00192AD5" w:rsidRPr="001C09BA" w:rsidRDefault="001560CA" w:rsidP="00192AD5">
            <w:pPr>
              <w:spacing w:after="30"/>
            </w:pPr>
            <w:r>
              <w:t>5 years</w:t>
            </w:r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513BB33B" w:rsidR="00192AD5" w:rsidRPr="001C09BA" w:rsidRDefault="001560CA" w:rsidP="001560CA">
            <w:pPr>
              <w:spacing w:after="30"/>
            </w:pPr>
            <w:r w:rsidRPr="001560CA">
              <w:t>Java/J2EE</w:t>
            </w:r>
            <w:r>
              <w:t xml:space="preserve"> Experience</w:t>
            </w:r>
          </w:p>
        </w:tc>
        <w:tc>
          <w:tcPr>
            <w:tcW w:w="2155" w:type="dxa"/>
            <w:shd w:val="clear" w:color="auto" w:fill="auto"/>
          </w:tcPr>
          <w:p w14:paraId="294346D2" w14:textId="28718B92" w:rsidR="00192AD5" w:rsidRPr="001C09BA" w:rsidRDefault="001560CA" w:rsidP="00192AD5">
            <w:pPr>
              <w:spacing w:after="30"/>
            </w:pPr>
            <w:r>
              <w:t>5 years</w:t>
            </w:r>
          </w:p>
        </w:tc>
      </w:tr>
      <w:tr w:rsidR="001560CA" w:rsidRPr="001C09BA" w14:paraId="5EAA9B43" w14:textId="77777777" w:rsidTr="00491A59">
        <w:tc>
          <w:tcPr>
            <w:tcW w:w="7195" w:type="dxa"/>
            <w:shd w:val="clear" w:color="auto" w:fill="auto"/>
          </w:tcPr>
          <w:p w14:paraId="44EF0DA6" w14:textId="3D38AFAD" w:rsidR="001560CA" w:rsidRPr="001560CA" w:rsidRDefault="001560CA" w:rsidP="00192AD5">
            <w:r w:rsidRPr="001560CA">
              <w:t>Experience defining systems and application architecture</w:t>
            </w:r>
          </w:p>
        </w:tc>
        <w:tc>
          <w:tcPr>
            <w:tcW w:w="2155" w:type="dxa"/>
            <w:shd w:val="clear" w:color="auto" w:fill="auto"/>
          </w:tcPr>
          <w:p w14:paraId="21EB65BC" w14:textId="1D8508EF" w:rsidR="001560CA" w:rsidRDefault="001560CA" w:rsidP="00192AD5">
            <w:r>
              <w:t>3 years</w:t>
            </w:r>
          </w:p>
        </w:tc>
      </w:tr>
      <w:tr w:rsidR="001560CA" w:rsidRPr="001C09BA" w14:paraId="6A38173D" w14:textId="77777777" w:rsidTr="00491A59">
        <w:tc>
          <w:tcPr>
            <w:tcW w:w="7195" w:type="dxa"/>
            <w:shd w:val="clear" w:color="auto" w:fill="auto"/>
          </w:tcPr>
          <w:p w14:paraId="7CE01B3F" w14:textId="28F8268A" w:rsidR="001560CA" w:rsidRPr="001560CA" w:rsidRDefault="001560CA" w:rsidP="00192AD5">
            <w:r w:rsidRPr="001560CA">
              <w:t>ORACLE, MS SQL Server and/or DB2 experience</w:t>
            </w:r>
          </w:p>
        </w:tc>
        <w:tc>
          <w:tcPr>
            <w:tcW w:w="2155" w:type="dxa"/>
            <w:shd w:val="clear" w:color="auto" w:fill="auto"/>
          </w:tcPr>
          <w:p w14:paraId="3C823500" w14:textId="642622B0" w:rsidR="001560CA" w:rsidRDefault="001560CA" w:rsidP="00192AD5">
            <w:r>
              <w:t>3 years</w:t>
            </w:r>
          </w:p>
        </w:tc>
      </w:tr>
      <w:tr w:rsidR="001560CA" w:rsidRPr="001C09BA" w14:paraId="1137A8A3" w14:textId="77777777" w:rsidTr="00491A59">
        <w:tc>
          <w:tcPr>
            <w:tcW w:w="7195" w:type="dxa"/>
            <w:shd w:val="clear" w:color="auto" w:fill="auto"/>
          </w:tcPr>
          <w:p w14:paraId="3A863FB9" w14:textId="181EC676" w:rsidR="001560CA" w:rsidRPr="001560CA" w:rsidRDefault="001560CA" w:rsidP="00192AD5">
            <w:r w:rsidRPr="001560CA">
              <w:t>ORACLE development experience that includes writing complex SQL and PL/SQL, and doing performance tuning</w:t>
            </w:r>
          </w:p>
        </w:tc>
        <w:tc>
          <w:tcPr>
            <w:tcW w:w="2155" w:type="dxa"/>
            <w:shd w:val="clear" w:color="auto" w:fill="auto"/>
          </w:tcPr>
          <w:p w14:paraId="4B478149" w14:textId="5EFC3A96" w:rsidR="001560CA" w:rsidRDefault="001560CA" w:rsidP="00192AD5">
            <w:r>
              <w:t>2 years</w:t>
            </w:r>
          </w:p>
        </w:tc>
      </w:tr>
      <w:tr w:rsidR="001560CA" w:rsidRPr="001C09BA" w14:paraId="391B6E7D" w14:textId="77777777" w:rsidTr="00491A59">
        <w:tc>
          <w:tcPr>
            <w:tcW w:w="7195" w:type="dxa"/>
            <w:shd w:val="clear" w:color="auto" w:fill="auto"/>
          </w:tcPr>
          <w:p w14:paraId="45B67349" w14:textId="2B6A6C98" w:rsidR="001560CA" w:rsidRPr="001560CA" w:rsidRDefault="001560CA" w:rsidP="00192AD5">
            <w:r w:rsidRPr="001560CA">
              <w:t>Strong oral and written communication skills</w:t>
            </w:r>
          </w:p>
        </w:tc>
        <w:tc>
          <w:tcPr>
            <w:tcW w:w="2155" w:type="dxa"/>
            <w:shd w:val="clear" w:color="auto" w:fill="auto"/>
          </w:tcPr>
          <w:p w14:paraId="0371A033" w14:textId="22B43EDF" w:rsidR="001560CA" w:rsidRDefault="001560CA" w:rsidP="00192AD5">
            <w:r>
              <w:t>Required</w:t>
            </w:r>
          </w:p>
        </w:tc>
      </w:tr>
    </w:tbl>
    <w:p w14:paraId="578732CA" w14:textId="77777777" w:rsidR="008A6F05" w:rsidRDefault="008A6F05"/>
    <w:sectPr w:rsidR="008A6F05" w:rsidSect="008C52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DEF6" w14:textId="77777777" w:rsidR="00E7497D" w:rsidRDefault="00E7497D">
      <w:pPr>
        <w:spacing w:before="0" w:after="0"/>
      </w:pPr>
      <w:r>
        <w:separator/>
      </w:r>
    </w:p>
  </w:endnote>
  <w:endnote w:type="continuationSeparator" w:id="0">
    <w:p w14:paraId="54BDAC0E" w14:textId="77777777" w:rsidR="00E7497D" w:rsidRDefault="00E749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8AE4" w14:textId="77777777" w:rsidR="008C523E" w:rsidRDefault="008C523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8C523E">
      <w:rPr>
        <w:color w:val="31849B" w:themeColor="accent5" w:themeShade="BF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868AA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868AA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2C08E08C" w14:textId="083B7913" w:rsidR="000C2633" w:rsidRDefault="000C263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2444C5" w:rsidRDefault="0024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2444C5" w:rsidRDefault="0024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0101" w14:textId="77777777" w:rsidR="00E7497D" w:rsidRDefault="00E7497D">
      <w:pPr>
        <w:spacing w:before="0" w:after="0"/>
      </w:pPr>
      <w:r>
        <w:separator/>
      </w:r>
    </w:p>
  </w:footnote>
  <w:footnote w:type="continuationSeparator" w:id="0">
    <w:p w14:paraId="7F3C2D85" w14:textId="77777777" w:rsidR="00E7497D" w:rsidRDefault="00E749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4B8F73B0" w:rsidR="000C2633" w:rsidRDefault="008C523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9A851" wp14:editId="2CE5891A">
          <wp:simplePos x="0" y="0"/>
          <wp:positionH relativeFrom="column">
            <wp:posOffset>4524375</wp:posOffset>
          </wp:positionH>
          <wp:positionV relativeFrom="paragraph">
            <wp:posOffset>-314325</wp:posOffset>
          </wp:positionV>
          <wp:extent cx="609600" cy="73400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vado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9055" r="86218" b="46427"/>
                  <a:stretch/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491A59">
          <w:t>uivadore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C2633" w:rsidRDefault="00491A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uivadore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742"/>
    <w:multiLevelType w:val="hybridMultilevel"/>
    <w:tmpl w:val="212E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70292"/>
    <w:rsid w:val="000C2633"/>
    <w:rsid w:val="001560CA"/>
    <w:rsid w:val="00192AD5"/>
    <w:rsid w:val="001C09BA"/>
    <w:rsid w:val="002444C5"/>
    <w:rsid w:val="00263C59"/>
    <w:rsid w:val="00344935"/>
    <w:rsid w:val="00414C13"/>
    <w:rsid w:val="00491A59"/>
    <w:rsid w:val="00761239"/>
    <w:rsid w:val="008A0913"/>
    <w:rsid w:val="008A6F05"/>
    <w:rsid w:val="008C523E"/>
    <w:rsid w:val="009F44D7"/>
    <w:rsid w:val="00A86455"/>
    <w:rsid w:val="00B868AA"/>
    <w:rsid w:val="00E7497D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36F0B6254825972D5B3A786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B33-F97B-42A7-B497-CF512D8B377A}"/>
      </w:docPartPr>
      <w:docPartBody>
        <w:p w:rsidR="005D7357" w:rsidRDefault="00770044">
          <w:pPr>
            <w:pStyle w:val="9AF336F0B6254825972D5B3A78671D04"/>
          </w:pPr>
          <w:r>
            <w:t>Job Title</w:t>
          </w:r>
        </w:p>
      </w:docPartBody>
    </w:docPart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5D7357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5D7357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5D7357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5D7357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5D7357"/>
    <w:rsid w:val="00770044"/>
    <w:rsid w:val="007E0CFF"/>
    <w:rsid w:val="00B01D4C"/>
    <w:rsid w:val="00D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8B6574-7839-4125-BFE9-5934875C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5</cp:revision>
  <dcterms:created xsi:type="dcterms:W3CDTF">2017-01-20T11:42:00Z</dcterms:created>
  <dcterms:modified xsi:type="dcterms:W3CDTF">2017-01-20T11:51:00Z</dcterms:modified>
</cp:coreProperties>
</file>