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931E1A" w:rsidTr="00DE6B11">
        <w:trPr>
          <w:trHeight w:hRule="exact" w:val="14299"/>
          <w:jc w:val="center"/>
        </w:trPr>
        <w:tc>
          <w:tcPr>
            <w:tcW w:w="8192" w:type="dxa"/>
          </w:tcPr>
          <w:p w:rsidR="00931E1A" w:rsidRDefault="004523B8" w:rsidP="00585EEE">
            <w:pPr>
              <w:spacing w:after="80"/>
              <w:jc w:val="center"/>
            </w:pPr>
            <w:r w:rsidRPr="004523B8">
              <w:rPr>
                <w:noProof/>
              </w:rPr>
              <w:drawing>
                <wp:inline distT="0" distB="0" distL="0" distR="0" wp14:anchorId="4A14099B" wp14:editId="0D469A73">
                  <wp:extent cx="2794635" cy="22678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35" cy="226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EE" w:rsidRPr="002870C4" w:rsidRDefault="00585EEE" w:rsidP="00585EEE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2870C4">
              <w:rPr>
                <w:sz w:val="72"/>
                <w:szCs w:val="72"/>
              </w:rPr>
              <w:t>Teach Your Dog</w:t>
            </w:r>
          </w:p>
          <w:p w:rsidR="00931E1A" w:rsidRPr="002870C4" w:rsidRDefault="00585EEE" w:rsidP="00585EEE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2870C4">
              <w:rPr>
                <w:sz w:val="72"/>
                <w:szCs w:val="72"/>
              </w:rPr>
              <w:t>A Trick</w:t>
            </w:r>
          </w:p>
          <w:p w:rsidR="004523B8" w:rsidRDefault="004523B8">
            <w:pPr>
              <w:pStyle w:val="Heading2"/>
              <w:outlineLvl w:val="1"/>
            </w:pPr>
            <w:r>
              <w:t>Ever wondered how to teach your dog a favorite trick?</w:t>
            </w:r>
            <w:r w:rsidR="002870C4">
              <w:t xml:space="preserve"> Have you heard about the AKC Trick Dog Title?</w:t>
            </w:r>
            <w:r>
              <w:t xml:space="preserve"> Join us for NERRC</w:t>
            </w:r>
            <w:r w:rsidR="002870C4">
              <w:t>’s Spring Event, Sunday March 11, 2018</w:t>
            </w:r>
            <w:r>
              <w:t xml:space="preserve"> 1</w:t>
            </w:r>
            <w:r w:rsidR="00DE6B11">
              <w:t>:00 to 4</w:t>
            </w:r>
            <w:r>
              <w:t xml:space="preserve">:00 at Sirius Fun Dog Training in Plymouth, MA. </w:t>
            </w:r>
          </w:p>
          <w:p w:rsidR="004523B8" w:rsidRDefault="004523B8">
            <w:pPr>
              <w:pStyle w:val="Heading2"/>
              <w:outlineLvl w:val="1"/>
            </w:pPr>
            <w:r>
              <w:t xml:space="preserve">Cost: $25.00 NERRC Members </w:t>
            </w:r>
          </w:p>
          <w:p w:rsidR="004523B8" w:rsidRDefault="004523B8">
            <w:pPr>
              <w:pStyle w:val="Heading2"/>
              <w:outlineLvl w:val="1"/>
            </w:pPr>
            <w:r>
              <w:t xml:space="preserve">          $30.00 Non-Members </w:t>
            </w:r>
          </w:p>
          <w:p w:rsidR="00DE6B11" w:rsidRDefault="00DE6B11" w:rsidP="00DE6B11">
            <w:pPr>
              <w:pStyle w:val="Heading2"/>
              <w:outlineLvl w:val="1"/>
            </w:pPr>
            <w:r>
              <w:t>Class is limited,</w:t>
            </w:r>
            <w:r w:rsidR="004523B8">
              <w:t xml:space="preserve"> please contact</w:t>
            </w:r>
            <w:r>
              <w:t xml:space="preserve"> </w:t>
            </w:r>
            <w:r>
              <w:t xml:space="preserve">Barbara Ferguson </w:t>
            </w:r>
            <w:r>
              <w:t>by March 9</w:t>
            </w:r>
            <w:r w:rsidRPr="00DE6B11">
              <w:rPr>
                <w:vertAlign w:val="superscript"/>
              </w:rPr>
              <w:t>th</w:t>
            </w:r>
            <w:r>
              <w:t xml:space="preserve"> @</w:t>
            </w:r>
          </w:p>
          <w:p w:rsidR="004523B8" w:rsidRDefault="006235E0">
            <w:pPr>
              <w:pStyle w:val="Heading2"/>
              <w:outlineLvl w:val="1"/>
            </w:pPr>
            <w:hyperlink r:id="rId5" w:history="1">
              <w:r w:rsidR="002870C4">
                <w:rPr>
                  <w:rStyle w:val="Hyperlink"/>
                </w:rPr>
                <w:t>siriusfundog@gmail.com</w:t>
              </w:r>
            </w:hyperlink>
            <w:r w:rsidR="004523B8">
              <w:t xml:space="preserve"> </w:t>
            </w:r>
            <w:r w:rsidR="00DE6B11">
              <w:t>or 508-360-0133</w:t>
            </w:r>
          </w:p>
          <w:p w:rsidR="00931E1A" w:rsidRDefault="00DE6B11">
            <w:pPr>
              <w:pStyle w:val="Heading2"/>
              <w:outlineLvl w:val="1"/>
            </w:pPr>
            <w:r>
              <w:t>to reserve your spot.</w:t>
            </w:r>
          </w:p>
          <w:p w:rsidR="004523B8" w:rsidRPr="004523B8" w:rsidRDefault="004523B8" w:rsidP="004523B8"/>
          <w:p w:rsidR="004523B8" w:rsidRPr="004523B8" w:rsidRDefault="004523B8" w:rsidP="004523B8"/>
          <w:p w:rsidR="004523B8" w:rsidRDefault="004523B8" w:rsidP="004523B8"/>
          <w:p w:rsidR="004523B8" w:rsidRPr="004523B8" w:rsidRDefault="004523B8" w:rsidP="004523B8"/>
          <w:p w:rsidR="004523B8" w:rsidRPr="004523B8" w:rsidRDefault="004523B8" w:rsidP="004523B8"/>
          <w:p w:rsidR="004523B8" w:rsidRPr="004523B8" w:rsidRDefault="004523B8" w:rsidP="004523B8">
            <w:r>
              <w:t xml:space="preserve">NERRC Members </w:t>
            </w:r>
          </w:p>
          <w:p w:rsidR="00931E1A" w:rsidRDefault="00931E1A" w:rsidP="004523B8">
            <w:pPr>
              <w:pStyle w:val="Heading3"/>
              <w:outlineLvl w:val="2"/>
            </w:pPr>
          </w:p>
        </w:tc>
        <w:tc>
          <w:tcPr>
            <w:tcW w:w="2608" w:type="dxa"/>
            <w:tcMar>
              <w:left w:w="288" w:type="dxa"/>
            </w:tcMar>
          </w:tcPr>
          <w:p w:rsidR="00931E1A" w:rsidRDefault="004523B8">
            <w:pPr>
              <w:spacing w:after="80"/>
            </w:pPr>
            <w:r>
              <w:t>Roll Over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Speak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Sit Pretty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Bang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Wave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High Four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Limp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Spin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Weave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Paw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Ring a Bell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Close the Door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>TAH DAAH</w:t>
            </w:r>
            <w:r w:rsidR="002870C4">
              <w:t xml:space="preserve"> aka take a bow</w:t>
            </w: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</w:p>
          <w:p w:rsidR="004523B8" w:rsidRDefault="004523B8">
            <w:pPr>
              <w:spacing w:after="80"/>
            </w:pPr>
            <w:r>
              <w:t xml:space="preserve"> </w:t>
            </w:r>
          </w:p>
        </w:tc>
      </w:tr>
    </w:tbl>
    <w:p w:rsidR="00931E1A" w:rsidRDefault="00931E1A"/>
    <w:sectPr w:rsidR="00931E1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E"/>
    <w:rsid w:val="00270198"/>
    <w:rsid w:val="002870C4"/>
    <w:rsid w:val="00364892"/>
    <w:rsid w:val="004523B8"/>
    <w:rsid w:val="004B0306"/>
    <w:rsid w:val="00585EEE"/>
    <w:rsid w:val="00931E1A"/>
    <w:rsid w:val="00D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23B8"/>
    <w:rPr>
      <w:color w:val="58ACB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3B8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sahibu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riusfun/Library/Containers/com.microsoft.Word/Data/Library/Caches/1033/TM10002087/Flyer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39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Roll Over</dc:subject>
  <dc:creator>Microsoft Office User</dc:creator>
  <cp:keywords/>
  <dc:description/>
  <cp:lastModifiedBy>Barbara Ferguson</cp:lastModifiedBy>
  <cp:revision>3</cp:revision>
  <dcterms:created xsi:type="dcterms:W3CDTF">2017-02-20T21:25:00Z</dcterms:created>
  <dcterms:modified xsi:type="dcterms:W3CDTF">2018-02-25T21:02:00Z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