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Pr="0042441A" w:rsidRDefault="00994B84" w:rsidP="00655FA2">
      <w:pPr>
        <w:pStyle w:val="Organization"/>
        <w:jc w:val="left"/>
        <w:rPr>
          <w:strike/>
        </w:rPr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F1C92B9" w14:textId="33494E80" w:rsidR="009A34F6" w:rsidRPr="00897A2B" w:rsidRDefault="00655FA2" w:rsidP="00655FA2">
          <w:pPr>
            <w:pStyle w:val="Organization"/>
            <w:rPr>
              <w:sz w:val="36"/>
              <w:szCs w:val="36"/>
            </w:rPr>
          </w:pPr>
          <w:r>
            <w:rPr>
              <w:sz w:val="36"/>
              <w:szCs w:val="36"/>
            </w:rPr>
            <w:t>Munson Township Board of Supervisors</w:t>
          </w:r>
        </w:p>
      </w:sdtContent>
    </w:sdt>
    <w:p w14:paraId="4465E151" w14:textId="77777777" w:rsidR="001859EE" w:rsidRDefault="009A34F6" w:rsidP="001859EE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30F596CE" w:rsidR="00683219" w:rsidRDefault="002B47F0" w:rsidP="00C5550D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December 18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CB4114">
        <w:rPr>
          <w:b/>
          <w:sz w:val="36"/>
          <w:szCs w:val="36"/>
        </w:rPr>
        <w:t>3</w:t>
      </w:r>
    </w:p>
    <w:p w14:paraId="3B1B9135" w14:textId="068E59C0" w:rsidR="005F1523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</w:t>
      </w:r>
      <w:r w:rsidR="00651819">
        <w:rPr>
          <w:sz w:val="36"/>
          <w:szCs w:val="36"/>
        </w:rPr>
        <w:t xml:space="preserve"> </w:t>
      </w:r>
      <w:r w:rsidR="00E54E24">
        <w:rPr>
          <w:sz w:val="36"/>
          <w:szCs w:val="36"/>
        </w:rPr>
        <w:t>December 18</w:t>
      </w:r>
      <w:r w:rsidR="001859EE">
        <w:rPr>
          <w:sz w:val="36"/>
          <w:szCs w:val="36"/>
        </w:rPr>
        <w:t xml:space="preserve">, </w:t>
      </w:r>
      <w:r w:rsidR="006256E0">
        <w:rPr>
          <w:sz w:val="36"/>
          <w:szCs w:val="36"/>
        </w:rPr>
        <w:t>2023,</w:t>
      </w:r>
      <w:r w:rsidR="001859EE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55FA2">
            <w:rPr>
              <w:sz w:val="36"/>
              <w:szCs w:val="36"/>
            </w:rPr>
            <w:t>Munson Township Board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="001859EE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1859EE">
        <w:rPr>
          <w:sz w:val="36"/>
          <w:szCs w:val="36"/>
        </w:rPr>
        <w:t>Matt Burg</w:t>
      </w:r>
      <w:r w:rsidR="00C138F9" w:rsidRPr="00897A2B">
        <w:rPr>
          <w:sz w:val="36"/>
          <w:szCs w:val="36"/>
        </w:rPr>
        <w:t>.</w:t>
      </w:r>
    </w:p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6BF55264" w14:textId="7286F4FE" w:rsidR="00E663A1" w:rsidRPr="00E663A1" w:rsidRDefault="002E6709" w:rsidP="00E663A1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Joe Willenbring,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>Behnen</w:t>
      </w:r>
      <w:r w:rsidR="00797DC0">
        <w:rPr>
          <w:sz w:val="36"/>
          <w:szCs w:val="36"/>
        </w:rPr>
        <w:t>, P&amp;Z Chairman Dave Theilen</w:t>
      </w:r>
      <w:r w:rsidR="00E614B7">
        <w:rPr>
          <w:sz w:val="36"/>
          <w:szCs w:val="36"/>
        </w:rPr>
        <w:t>,</w:t>
      </w:r>
      <w:r w:rsidR="009C495D">
        <w:rPr>
          <w:sz w:val="36"/>
          <w:szCs w:val="36"/>
        </w:rPr>
        <w:t xml:space="preserve"> and board member</w:t>
      </w:r>
      <w:r w:rsidR="00E54E24">
        <w:rPr>
          <w:sz w:val="36"/>
          <w:szCs w:val="36"/>
        </w:rPr>
        <w:t xml:space="preserve"> Orville Willenbring</w:t>
      </w:r>
    </w:p>
    <w:p w14:paraId="43A82A2A" w14:textId="07D7C4A3" w:rsidR="00931A58" w:rsidRPr="00655FA2" w:rsidRDefault="001859EE" w:rsidP="00401B49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7830"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</w:t>
      </w:r>
      <w:r w:rsidR="002B47F0">
        <w:rPr>
          <w:b/>
          <w:bCs/>
          <w:sz w:val="36"/>
          <w:szCs w:val="36"/>
        </w:rPr>
        <w:t xml:space="preserve"> the November 20, 2023</w:t>
      </w:r>
      <w:r w:rsidR="00240BA9">
        <w:rPr>
          <w:b/>
          <w:bCs/>
          <w:sz w:val="36"/>
          <w:szCs w:val="36"/>
        </w:rPr>
        <w:t>,</w:t>
      </w:r>
      <w:r w:rsidR="00A814E0" w:rsidRPr="00C77830">
        <w:rPr>
          <w:b/>
          <w:bCs/>
          <w:sz w:val="36"/>
          <w:szCs w:val="36"/>
        </w:rPr>
        <w:t xml:space="preserve">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6626F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651819">
        <w:rPr>
          <w:b/>
          <w:bCs/>
          <w:sz w:val="36"/>
          <w:szCs w:val="36"/>
        </w:rPr>
        <w:t xml:space="preserve"> Willenbring</w:t>
      </w:r>
      <w:r w:rsidR="008B376F">
        <w:rPr>
          <w:b/>
          <w:bCs/>
          <w:sz w:val="36"/>
          <w:szCs w:val="36"/>
        </w:rPr>
        <w:t xml:space="preserve">, seconded by </w:t>
      </w:r>
      <w:r w:rsidR="00651819">
        <w:rPr>
          <w:b/>
          <w:bCs/>
          <w:sz w:val="36"/>
          <w:szCs w:val="36"/>
        </w:rPr>
        <w:t>Gertken</w:t>
      </w:r>
      <w:r w:rsidR="00726383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</w:t>
      </w:r>
      <w:r w:rsidR="00401B49">
        <w:rPr>
          <w:b/>
          <w:bCs/>
          <w:sz w:val="36"/>
          <w:szCs w:val="36"/>
        </w:rPr>
        <w:t>.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5E7C121B" w14:textId="6D2790D6" w:rsidR="008C4E2F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 xml:space="preserve">Income </w:t>
      </w:r>
      <w:r w:rsidR="00E54E24">
        <w:rPr>
          <w:sz w:val="36"/>
          <w:szCs w:val="36"/>
        </w:rPr>
        <w:t>$251,948.64</w:t>
      </w:r>
      <w:r w:rsidR="00C5550D">
        <w:rPr>
          <w:sz w:val="36"/>
          <w:szCs w:val="36"/>
        </w:rPr>
        <w:t xml:space="preserve">,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E54E24">
        <w:rPr>
          <w:sz w:val="36"/>
          <w:szCs w:val="36"/>
        </w:rPr>
        <w:t>46</w:t>
      </w:r>
      <w:r w:rsidR="00EA38F7">
        <w:rPr>
          <w:sz w:val="36"/>
          <w:szCs w:val="36"/>
        </w:rPr>
        <w:t>,</w:t>
      </w:r>
      <w:r w:rsidR="00E54E24">
        <w:rPr>
          <w:sz w:val="36"/>
          <w:szCs w:val="36"/>
        </w:rPr>
        <w:t>856.13</w:t>
      </w:r>
      <w:r w:rsidR="000277A3">
        <w:rPr>
          <w:sz w:val="36"/>
          <w:szCs w:val="36"/>
        </w:rPr>
        <w:t xml:space="preserve">, with a </w:t>
      </w:r>
      <w:r w:rsidRPr="00897A2B">
        <w:rPr>
          <w:sz w:val="36"/>
          <w:szCs w:val="36"/>
        </w:rPr>
        <w:t>Balance</w:t>
      </w:r>
      <w:r w:rsidR="000277A3">
        <w:rPr>
          <w:sz w:val="36"/>
          <w:szCs w:val="36"/>
        </w:rPr>
        <w:t xml:space="preserve"> of</w:t>
      </w:r>
      <w:r w:rsidRPr="00897A2B">
        <w:rPr>
          <w:sz w:val="36"/>
          <w:szCs w:val="36"/>
        </w:rPr>
        <w:t xml:space="preserve"> $</w:t>
      </w:r>
      <w:r w:rsidR="00E54E24">
        <w:rPr>
          <w:sz w:val="36"/>
          <w:szCs w:val="36"/>
        </w:rPr>
        <w:t>462,697.79</w:t>
      </w:r>
      <w:r w:rsidR="00DF2C46">
        <w:rPr>
          <w:sz w:val="36"/>
          <w:szCs w:val="36"/>
        </w:rPr>
        <w:t>,</w:t>
      </w:r>
      <w:r w:rsidR="00E8400E">
        <w:rPr>
          <w:sz w:val="36"/>
          <w:szCs w:val="36"/>
        </w:rPr>
        <w:t xml:space="preserve"> with $</w:t>
      </w:r>
      <w:r w:rsidR="00E54E24">
        <w:rPr>
          <w:sz w:val="36"/>
          <w:szCs w:val="36"/>
        </w:rPr>
        <w:t>310,848.77</w:t>
      </w:r>
      <w:r w:rsidR="00E8400E">
        <w:rPr>
          <w:sz w:val="36"/>
          <w:szCs w:val="36"/>
        </w:rPr>
        <w:t xml:space="preserve"> in</w:t>
      </w:r>
      <w:r w:rsidR="00304125">
        <w:rPr>
          <w:sz w:val="36"/>
          <w:szCs w:val="36"/>
        </w:rPr>
        <w:t xml:space="preserve"> Money Market and</w:t>
      </w:r>
      <w:r w:rsidR="00E8400E">
        <w:rPr>
          <w:sz w:val="36"/>
          <w:szCs w:val="36"/>
        </w:rPr>
        <w:t xml:space="preserve"> CD’s 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>A motion to accept the Treasurer’s report was made by</w:t>
      </w:r>
      <w:r w:rsidR="00C55FAE">
        <w:rPr>
          <w:b/>
          <w:sz w:val="36"/>
          <w:szCs w:val="36"/>
        </w:rPr>
        <w:t xml:space="preserve"> Gertken</w:t>
      </w:r>
      <w:r w:rsidRPr="00897A2B">
        <w:rPr>
          <w:b/>
          <w:sz w:val="36"/>
          <w:szCs w:val="36"/>
        </w:rPr>
        <w:t xml:space="preserve">, seconded by </w:t>
      </w:r>
      <w:r w:rsidR="00C55FA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Carried 3-</w:t>
      </w:r>
      <w:r w:rsidR="00086D0B">
        <w:rPr>
          <w:b/>
          <w:sz w:val="36"/>
          <w:szCs w:val="36"/>
        </w:rPr>
        <w:t>0</w:t>
      </w:r>
    </w:p>
    <w:p w14:paraId="6ADD1E27" w14:textId="2994CD3D" w:rsidR="00601FB9" w:rsidRDefault="00601FB9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 Business</w:t>
      </w:r>
    </w:p>
    <w:p w14:paraId="06E31924" w14:textId="6690DE93" w:rsidR="00E663A1" w:rsidRDefault="00E54E24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Dave Thielen said a resident could not get </w:t>
      </w:r>
      <w:r w:rsidR="00C07771">
        <w:rPr>
          <w:bCs/>
          <w:sz w:val="36"/>
          <w:szCs w:val="36"/>
        </w:rPr>
        <w:t xml:space="preserve">his email to go </w:t>
      </w:r>
      <w:r>
        <w:rPr>
          <w:bCs/>
          <w:sz w:val="36"/>
          <w:szCs w:val="36"/>
        </w:rPr>
        <w:t>through</w:t>
      </w:r>
      <w:r w:rsidR="00C07771">
        <w:rPr>
          <w:bCs/>
          <w:sz w:val="36"/>
          <w:szCs w:val="36"/>
        </w:rPr>
        <w:t xml:space="preserve"> to the township. Boni stated that the website was down for quite some time, but she had been using her personal website. The web service has since been restored.</w:t>
      </w:r>
    </w:p>
    <w:p w14:paraId="79E5ECCC" w14:textId="5DCE53EC" w:rsidR="00C07771" w:rsidRDefault="00C07771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Boni will publish the opening for a vacant Zoning Board member to replace the retiring Mike Behnen.</w:t>
      </w:r>
    </w:p>
    <w:p w14:paraId="0CC90B8D" w14:textId="64313EE9" w:rsidR="00C07771" w:rsidRDefault="00C07771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Vice-chair, Orville Willenbring was appointed P&amp;Z Chair for the upcoming year.</w:t>
      </w:r>
      <w:r w:rsidR="001162EA">
        <w:rPr>
          <w:bCs/>
          <w:sz w:val="36"/>
          <w:szCs w:val="36"/>
        </w:rPr>
        <w:t xml:space="preserve"> </w:t>
      </w:r>
    </w:p>
    <w:p w14:paraId="5E642D9F" w14:textId="2C722BF2" w:rsidR="001162EA" w:rsidRDefault="001162EA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Joe </w:t>
      </w:r>
      <w:r w:rsidR="00EA38F7">
        <w:rPr>
          <w:bCs/>
          <w:sz w:val="36"/>
          <w:szCs w:val="36"/>
        </w:rPr>
        <w:t>asked</w:t>
      </w:r>
      <w:r>
        <w:rPr>
          <w:bCs/>
          <w:sz w:val="36"/>
          <w:szCs w:val="36"/>
        </w:rPr>
        <w:t xml:space="preserve"> if the other supervisors get a chance, they should</w:t>
      </w:r>
      <w:r w:rsidR="00717AB3">
        <w:rPr>
          <w:bCs/>
          <w:sz w:val="36"/>
          <w:szCs w:val="36"/>
        </w:rPr>
        <w:t xml:space="preserve"> </w:t>
      </w:r>
      <w:proofErr w:type="gramStart"/>
      <w:r w:rsidR="00717AB3">
        <w:rPr>
          <w:bCs/>
          <w:sz w:val="36"/>
          <w:szCs w:val="36"/>
        </w:rPr>
        <w:t>take a look</w:t>
      </w:r>
      <w:proofErr w:type="gramEnd"/>
      <w:r w:rsidR="00717AB3">
        <w:rPr>
          <w:bCs/>
          <w:sz w:val="36"/>
          <w:szCs w:val="36"/>
        </w:rPr>
        <w:t xml:space="preserve"> at the berm built on Fresno Circle Road</w:t>
      </w:r>
      <w:r w:rsidR="00EA38F7">
        <w:rPr>
          <w:bCs/>
          <w:sz w:val="36"/>
          <w:szCs w:val="36"/>
        </w:rPr>
        <w:t>.</w:t>
      </w:r>
    </w:p>
    <w:p w14:paraId="00CCDEA9" w14:textId="6121B4DF" w:rsidR="00EA38F7" w:rsidRDefault="00EA38F7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Dick brought up to the board that Falcon Bank had favorable CD Interest rates and would like to </w:t>
      </w:r>
      <w:r w:rsidR="00086D0B">
        <w:rPr>
          <w:bCs/>
          <w:sz w:val="36"/>
          <w:szCs w:val="36"/>
        </w:rPr>
        <w:t>put money in Falcon. The Board thought that would be fine.</w:t>
      </w:r>
    </w:p>
    <w:p w14:paraId="0A18DC90" w14:textId="091854A5" w:rsidR="00474CBE" w:rsidRPr="00717AB3" w:rsidRDefault="00775D09" w:rsidP="00474C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Old </w:t>
      </w:r>
      <w:r w:rsidR="00DF2C46">
        <w:rPr>
          <w:b/>
          <w:sz w:val="36"/>
          <w:szCs w:val="36"/>
        </w:rPr>
        <w:t>Business</w:t>
      </w:r>
    </w:p>
    <w:p w14:paraId="24ABA081" w14:textId="246BADB6" w:rsidR="007847F6" w:rsidRPr="00474CBE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</w:p>
    <w:p w14:paraId="3E8532C0" w14:textId="6B43A784" w:rsidR="00DE6CDC" w:rsidRDefault="00DE6CDC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C</w:t>
      </w:r>
      <w:r w:rsidR="00474CBE">
        <w:rPr>
          <w:bCs/>
          <w:sz w:val="36"/>
          <w:szCs w:val="36"/>
        </w:rPr>
        <w:t>alls</w:t>
      </w:r>
      <w:r>
        <w:rPr>
          <w:bCs/>
          <w:sz w:val="36"/>
          <w:szCs w:val="36"/>
        </w:rPr>
        <w:t xml:space="preserve"> substantially up this year.</w:t>
      </w:r>
    </w:p>
    <w:p w14:paraId="73D043D1" w14:textId="20E2F95D" w:rsidR="00D7531E" w:rsidRDefault="00826286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Mail</w:t>
      </w:r>
    </w:p>
    <w:p w14:paraId="35A817A6" w14:textId="21EC640B" w:rsidR="00717AB3" w:rsidRDefault="00A76D49" w:rsidP="00F04A14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>s</w:t>
      </w:r>
      <w:r w:rsidR="00717AB3">
        <w:rPr>
          <w:b/>
          <w:sz w:val="36"/>
          <w:szCs w:val="36"/>
        </w:rPr>
        <w:t xml:space="preserve"> and payroll</w:t>
      </w:r>
      <w:r w:rsidR="00D7531E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>was made</w:t>
      </w:r>
      <w:r w:rsidR="00994B84" w:rsidRPr="00897A2B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by </w:t>
      </w:r>
      <w:r w:rsidR="003544DB">
        <w:rPr>
          <w:b/>
          <w:sz w:val="36"/>
          <w:szCs w:val="36"/>
        </w:rPr>
        <w:t>Gertken</w:t>
      </w:r>
      <w:r w:rsidR="00717AB3">
        <w:rPr>
          <w:b/>
          <w:sz w:val="36"/>
          <w:szCs w:val="36"/>
        </w:rPr>
        <w:t>, seconded by Willenbring,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 xml:space="preserve">the amount of </w:t>
      </w:r>
      <w:r w:rsidR="00D7531E">
        <w:rPr>
          <w:sz w:val="36"/>
          <w:szCs w:val="36"/>
        </w:rPr>
        <w:t>$</w:t>
      </w:r>
      <w:r w:rsidR="00717AB3">
        <w:rPr>
          <w:sz w:val="36"/>
          <w:szCs w:val="36"/>
        </w:rPr>
        <w:t>18,562.45</w:t>
      </w:r>
      <w:r w:rsidR="00474CB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272D8A">
        <w:rPr>
          <w:sz w:val="36"/>
          <w:szCs w:val="36"/>
        </w:rPr>
        <w:t>7</w:t>
      </w:r>
      <w:r w:rsidR="00B76865">
        <w:rPr>
          <w:sz w:val="36"/>
          <w:szCs w:val="36"/>
        </w:rPr>
        <w:t>5</w:t>
      </w:r>
      <w:r w:rsidR="00717AB3">
        <w:rPr>
          <w:sz w:val="36"/>
          <w:szCs w:val="36"/>
        </w:rPr>
        <w:t>17</w:t>
      </w:r>
      <w:r w:rsidR="00A0577F">
        <w:rPr>
          <w:sz w:val="36"/>
          <w:szCs w:val="36"/>
        </w:rPr>
        <w:t>-75</w:t>
      </w:r>
      <w:r w:rsidR="00717AB3">
        <w:rPr>
          <w:sz w:val="36"/>
          <w:szCs w:val="36"/>
        </w:rPr>
        <w:t>41</w:t>
      </w:r>
      <w:r w:rsidR="00A0577F">
        <w:rPr>
          <w:sz w:val="36"/>
          <w:szCs w:val="36"/>
        </w:rPr>
        <w:t>.</w:t>
      </w:r>
    </w:p>
    <w:p w14:paraId="2A626EFA" w14:textId="71B6228B" w:rsidR="00726383" w:rsidRPr="00B76865" w:rsidRDefault="00B76865" w:rsidP="00F04A1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Adjourned at </w:t>
      </w:r>
      <w:r w:rsidR="00717AB3">
        <w:rPr>
          <w:sz w:val="36"/>
          <w:szCs w:val="36"/>
        </w:rPr>
        <w:t>8</w:t>
      </w:r>
      <w:r>
        <w:rPr>
          <w:sz w:val="36"/>
          <w:szCs w:val="36"/>
        </w:rPr>
        <w:t>:</w:t>
      </w:r>
      <w:r w:rsidR="00717AB3">
        <w:rPr>
          <w:sz w:val="36"/>
          <w:szCs w:val="36"/>
        </w:rPr>
        <w:t>4</w:t>
      </w:r>
      <w:r>
        <w:rPr>
          <w:sz w:val="36"/>
          <w:szCs w:val="36"/>
        </w:rPr>
        <w:t>0 PM</w:t>
      </w:r>
    </w:p>
    <w:p w14:paraId="5726FD4B" w14:textId="77777777" w:rsidR="00511FD7" w:rsidRPr="00401B49" w:rsidRDefault="00511FD7" w:rsidP="00F04A14">
      <w:pPr>
        <w:rPr>
          <w:b/>
          <w:sz w:val="36"/>
          <w:szCs w:val="36"/>
        </w:rPr>
      </w:pPr>
    </w:p>
    <w:p w14:paraId="20667B9D" w14:textId="60D39F44" w:rsidR="001433A3" w:rsidRPr="00511FD7" w:rsidRDefault="00EE681F" w:rsidP="005578C9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7F0AAD">
        <w:rPr>
          <w:b/>
          <w:bCs/>
          <w:sz w:val="36"/>
          <w:szCs w:val="36"/>
        </w:rPr>
        <w:t xml:space="preserve"> </w:t>
      </w:r>
      <w:r w:rsidR="000E6F45">
        <w:rPr>
          <w:sz w:val="36"/>
          <w:szCs w:val="36"/>
        </w:rPr>
        <w:t xml:space="preserve"> </w:t>
      </w:r>
      <w:r w:rsidR="003E3A77" w:rsidRPr="00897A2B">
        <w:rPr>
          <w:sz w:val="36"/>
          <w:szCs w:val="36"/>
        </w:rPr>
        <w:t>Minutes submitted by:</w:t>
      </w:r>
      <w:r w:rsidR="003E3A77"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lastRenderedPageBreak/>
        <w:t xml:space="preserve">                                                                         </w:t>
      </w:r>
    </w:p>
    <w:sectPr w:rsidR="00194C59" w:rsidRPr="00897A2B" w:rsidSect="0052176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3B2D" w14:textId="77777777" w:rsidR="00521762" w:rsidRDefault="00521762" w:rsidP="008C4E2F">
      <w:pPr>
        <w:spacing w:after="0" w:line="240" w:lineRule="auto"/>
      </w:pPr>
      <w:r>
        <w:separator/>
      </w:r>
    </w:p>
  </w:endnote>
  <w:endnote w:type="continuationSeparator" w:id="0">
    <w:p w14:paraId="58E5BAC9" w14:textId="77777777" w:rsidR="00521762" w:rsidRDefault="00521762" w:rsidP="008C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88F9" w14:textId="77777777" w:rsidR="00521762" w:rsidRDefault="00521762" w:rsidP="008C4E2F">
      <w:pPr>
        <w:spacing w:after="0" w:line="240" w:lineRule="auto"/>
      </w:pPr>
      <w:r>
        <w:separator/>
      </w:r>
    </w:p>
  </w:footnote>
  <w:footnote w:type="continuationSeparator" w:id="0">
    <w:p w14:paraId="66C8E842" w14:textId="77777777" w:rsidR="00521762" w:rsidRDefault="00521762" w:rsidP="008C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DABB" w14:textId="4F9E0117" w:rsidR="008C4E2F" w:rsidRDefault="008C4E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246">
    <w:abstractNumId w:val="10"/>
  </w:num>
  <w:num w:numId="2" w16cid:durableId="1205942664">
    <w:abstractNumId w:val="9"/>
  </w:num>
  <w:num w:numId="3" w16cid:durableId="220361736">
    <w:abstractNumId w:val="7"/>
  </w:num>
  <w:num w:numId="4" w16cid:durableId="1226448995">
    <w:abstractNumId w:val="6"/>
  </w:num>
  <w:num w:numId="5" w16cid:durableId="241724456">
    <w:abstractNumId w:val="5"/>
  </w:num>
  <w:num w:numId="6" w16cid:durableId="883831757">
    <w:abstractNumId w:val="4"/>
  </w:num>
  <w:num w:numId="7" w16cid:durableId="399835417">
    <w:abstractNumId w:val="8"/>
  </w:num>
  <w:num w:numId="8" w16cid:durableId="553394689">
    <w:abstractNumId w:val="3"/>
  </w:num>
  <w:num w:numId="9" w16cid:durableId="271858388">
    <w:abstractNumId w:val="2"/>
  </w:num>
  <w:num w:numId="10" w16cid:durableId="2084989213">
    <w:abstractNumId w:val="1"/>
  </w:num>
  <w:num w:numId="11" w16cid:durableId="619384646">
    <w:abstractNumId w:val="0"/>
  </w:num>
  <w:num w:numId="12" w16cid:durableId="1660233493">
    <w:abstractNumId w:val="13"/>
  </w:num>
  <w:num w:numId="13" w16cid:durableId="1908804116">
    <w:abstractNumId w:val="11"/>
  </w:num>
  <w:num w:numId="14" w16cid:durableId="2059356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3E46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7A3"/>
    <w:rsid w:val="00032BFD"/>
    <w:rsid w:val="00033026"/>
    <w:rsid w:val="0003364F"/>
    <w:rsid w:val="00033BD6"/>
    <w:rsid w:val="000355AA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1906"/>
    <w:rsid w:val="00084A4A"/>
    <w:rsid w:val="00086D0B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0C7E"/>
    <w:rsid w:val="000E1D2A"/>
    <w:rsid w:val="000E3D65"/>
    <w:rsid w:val="000E6F45"/>
    <w:rsid w:val="000F021F"/>
    <w:rsid w:val="000F3B59"/>
    <w:rsid w:val="001005C4"/>
    <w:rsid w:val="001040A8"/>
    <w:rsid w:val="0011020B"/>
    <w:rsid w:val="00112A95"/>
    <w:rsid w:val="0011340C"/>
    <w:rsid w:val="001143B7"/>
    <w:rsid w:val="001160F7"/>
    <w:rsid w:val="001162EA"/>
    <w:rsid w:val="00116A25"/>
    <w:rsid w:val="001175D1"/>
    <w:rsid w:val="0012307B"/>
    <w:rsid w:val="0012325D"/>
    <w:rsid w:val="00123CFB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1010"/>
    <w:rsid w:val="00171B79"/>
    <w:rsid w:val="001736CF"/>
    <w:rsid w:val="001778AA"/>
    <w:rsid w:val="001821C0"/>
    <w:rsid w:val="0018307A"/>
    <w:rsid w:val="001859EE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0BA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04C3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47F0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6EEA"/>
    <w:rsid w:val="002F78B0"/>
    <w:rsid w:val="00300F6F"/>
    <w:rsid w:val="00301075"/>
    <w:rsid w:val="0030122B"/>
    <w:rsid w:val="003017FF"/>
    <w:rsid w:val="00304125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59F6"/>
    <w:rsid w:val="003465EA"/>
    <w:rsid w:val="003539FE"/>
    <w:rsid w:val="003544DB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4EEA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14F6"/>
    <w:rsid w:val="003E3A77"/>
    <w:rsid w:val="003E7701"/>
    <w:rsid w:val="003E7DE0"/>
    <w:rsid w:val="003F09EF"/>
    <w:rsid w:val="003F3A0F"/>
    <w:rsid w:val="003F3B49"/>
    <w:rsid w:val="003F5B00"/>
    <w:rsid w:val="003F6687"/>
    <w:rsid w:val="003F6DED"/>
    <w:rsid w:val="003F715A"/>
    <w:rsid w:val="003F7B5F"/>
    <w:rsid w:val="00401B49"/>
    <w:rsid w:val="00403573"/>
    <w:rsid w:val="00405AD1"/>
    <w:rsid w:val="00407857"/>
    <w:rsid w:val="00407901"/>
    <w:rsid w:val="004104D3"/>
    <w:rsid w:val="004108A8"/>
    <w:rsid w:val="00411711"/>
    <w:rsid w:val="00422F37"/>
    <w:rsid w:val="0042441A"/>
    <w:rsid w:val="004264AA"/>
    <w:rsid w:val="00431596"/>
    <w:rsid w:val="0043240D"/>
    <w:rsid w:val="00432442"/>
    <w:rsid w:val="00433B77"/>
    <w:rsid w:val="004349EA"/>
    <w:rsid w:val="00434A26"/>
    <w:rsid w:val="00435AD0"/>
    <w:rsid w:val="00442631"/>
    <w:rsid w:val="0044277D"/>
    <w:rsid w:val="00442805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4CBE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4657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4F6D05"/>
    <w:rsid w:val="00501ABC"/>
    <w:rsid w:val="0050255B"/>
    <w:rsid w:val="005027BE"/>
    <w:rsid w:val="00504181"/>
    <w:rsid w:val="00505F8A"/>
    <w:rsid w:val="00511FD7"/>
    <w:rsid w:val="00512021"/>
    <w:rsid w:val="00514457"/>
    <w:rsid w:val="00514DAB"/>
    <w:rsid w:val="00514E8A"/>
    <w:rsid w:val="0051706D"/>
    <w:rsid w:val="00520757"/>
    <w:rsid w:val="00520EBD"/>
    <w:rsid w:val="00521762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4159"/>
    <w:rsid w:val="005357CD"/>
    <w:rsid w:val="00535AF0"/>
    <w:rsid w:val="00537730"/>
    <w:rsid w:val="005379A9"/>
    <w:rsid w:val="00537D0A"/>
    <w:rsid w:val="005409FF"/>
    <w:rsid w:val="00546C97"/>
    <w:rsid w:val="00550381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26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1A46"/>
    <w:rsid w:val="005F315F"/>
    <w:rsid w:val="005F3B3D"/>
    <w:rsid w:val="005F5216"/>
    <w:rsid w:val="00601DDA"/>
    <w:rsid w:val="00601FB9"/>
    <w:rsid w:val="00604E9A"/>
    <w:rsid w:val="006147EF"/>
    <w:rsid w:val="00614C99"/>
    <w:rsid w:val="006159BC"/>
    <w:rsid w:val="0062078B"/>
    <w:rsid w:val="00620851"/>
    <w:rsid w:val="00622B30"/>
    <w:rsid w:val="00623BF1"/>
    <w:rsid w:val="006256E0"/>
    <w:rsid w:val="00625A3D"/>
    <w:rsid w:val="00627411"/>
    <w:rsid w:val="006301D5"/>
    <w:rsid w:val="00631354"/>
    <w:rsid w:val="00632277"/>
    <w:rsid w:val="00632D2E"/>
    <w:rsid w:val="00632FD5"/>
    <w:rsid w:val="006375A0"/>
    <w:rsid w:val="00640B0D"/>
    <w:rsid w:val="006423D0"/>
    <w:rsid w:val="006428E9"/>
    <w:rsid w:val="00642BDF"/>
    <w:rsid w:val="00646047"/>
    <w:rsid w:val="00651819"/>
    <w:rsid w:val="0065345E"/>
    <w:rsid w:val="0065478B"/>
    <w:rsid w:val="00655FA2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590A"/>
    <w:rsid w:val="00676947"/>
    <w:rsid w:val="00676A8E"/>
    <w:rsid w:val="00677C6A"/>
    <w:rsid w:val="0068042A"/>
    <w:rsid w:val="00683219"/>
    <w:rsid w:val="00683354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B160A"/>
    <w:rsid w:val="006B6263"/>
    <w:rsid w:val="006C0172"/>
    <w:rsid w:val="006C0174"/>
    <w:rsid w:val="006C2065"/>
    <w:rsid w:val="006C35C0"/>
    <w:rsid w:val="006C7BC8"/>
    <w:rsid w:val="006D0219"/>
    <w:rsid w:val="006D0A9D"/>
    <w:rsid w:val="006D1210"/>
    <w:rsid w:val="006D27B7"/>
    <w:rsid w:val="006D2A5C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17AB3"/>
    <w:rsid w:val="0072065B"/>
    <w:rsid w:val="007214A4"/>
    <w:rsid w:val="00721534"/>
    <w:rsid w:val="007238E3"/>
    <w:rsid w:val="00724A7B"/>
    <w:rsid w:val="00726383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65054"/>
    <w:rsid w:val="00771589"/>
    <w:rsid w:val="007721E2"/>
    <w:rsid w:val="0077325D"/>
    <w:rsid w:val="00775015"/>
    <w:rsid w:val="00775D09"/>
    <w:rsid w:val="00776253"/>
    <w:rsid w:val="00776F44"/>
    <w:rsid w:val="00781DAD"/>
    <w:rsid w:val="007847F6"/>
    <w:rsid w:val="007869B3"/>
    <w:rsid w:val="00787512"/>
    <w:rsid w:val="007879E0"/>
    <w:rsid w:val="00787C3C"/>
    <w:rsid w:val="00791ABD"/>
    <w:rsid w:val="00793EE8"/>
    <w:rsid w:val="00797850"/>
    <w:rsid w:val="00797DC0"/>
    <w:rsid w:val="007A311D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AAD"/>
    <w:rsid w:val="007F0B74"/>
    <w:rsid w:val="007F2774"/>
    <w:rsid w:val="007F2DA2"/>
    <w:rsid w:val="007F2DDA"/>
    <w:rsid w:val="007F7915"/>
    <w:rsid w:val="00807D88"/>
    <w:rsid w:val="00811A5B"/>
    <w:rsid w:val="00813610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169"/>
    <w:rsid w:val="00827FD6"/>
    <w:rsid w:val="00831CC1"/>
    <w:rsid w:val="008325C8"/>
    <w:rsid w:val="008335AD"/>
    <w:rsid w:val="00834898"/>
    <w:rsid w:val="0083505D"/>
    <w:rsid w:val="00836D49"/>
    <w:rsid w:val="008406A7"/>
    <w:rsid w:val="00842AB2"/>
    <w:rsid w:val="008432A7"/>
    <w:rsid w:val="00843B9E"/>
    <w:rsid w:val="00843DAB"/>
    <w:rsid w:val="00843DCC"/>
    <w:rsid w:val="008441A3"/>
    <w:rsid w:val="008452D6"/>
    <w:rsid w:val="00846E8B"/>
    <w:rsid w:val="0085525F"/>
    <w:rsid w:val="00855345"/>
    <w:rsid w:val="0085546B"/>
    <w:rsid w:val="008602B5"/>
    <w:rsid w:val="00862789"/>
    <w:rsid w:val="00862A1E"/>
    <w:rsid w:val="0086791B"/>
    <w:rsid w:val="00870E37"/>
    <w:rsid w:val="0087270E"/>
    <w:rsid w:val="00872D6C"/>
    <w:rsid w:val="00873DEF"/>
    <w:rsid w:val="008767E8"/>
    <w:rsid w:val="00876AE8"/>
    <w:rsid w:val="00877DB8"/>
    <w:rsid w:val="00880F4E"/>
    <w:rsid w:val="008837F6"/>
    <w:rsid w:val="008876E4"/>
    <w:rsid w:val="00893C2B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B376F"/>
    <w:rsid w:val="008C05C6"/>
    <w:rsid w:val="008C06FE"/>
    <w:rsid w:val="008C14ED"/>
    <w:rsid w:val="008C1A3E"/>
    <w:rsid w:val="008C3085"/>
    <w:rsid w:val="008C4E2F"/>
    <w:rsid w:val="008C5510"/>
    <w:rsid w:val="008C7244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1A58"/>
    <w:rsid w:val="009333A0"/>
    <w:rsid w:val="00937F70"/>
    <w:rsid w:val="0094196A"/>
    <w:rsid w:val="00941DA9"/>
    <w:rsid w:val="00942576"/>
    <w:rsid w:val="00942708"/>
    <w:rsid w:val="009444CE"/>
    <w:rsid w:val="00944735"/>
    <w:rsid w:val="00946483"/>
    <w:rsid w:val="009479DA"/>
    <w:rsid w:val="00950082"/>
    <w:rsid w:val="0095099C"/>
    <w:rsid w:val="00952116"/>
    <w:rsid w:val="00952214"/>
    <w:rsid w:val="00952491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36AD"/>
    <w:rsid w:val="009645E6"/>
    <w:rsid w:val="009653B1"/>
    <w:rsid w:val="0096626F"/>
    <w:rsid w:val="00974A40"/>
    <w:rsid w:val="00975748"/>
    <w:rsid w:val="00975F14"/>
    <w:rsid w:val="00976E7E"/>
    <w:rsid w:val="009810F2"/>
    <w:rsid w:val="00984F75"/>
    <w:rsid w:val="00985988"/>
    <w:rsid w:val="00985A7E"/>
    <w:rsid w:val="009870CA"/>
    <w:rsid w:val="009875A5"/>
    <w:rsid w:val="0099037E"/>
    <w:rsid w:val="0099059D"/>
    <w:rsid w:val="009913FE"/>
    <w:rsid w:val="00993F65"/>
    <w:rsid w:val="00994B84"/>
    <w:rsid w:val="00995F63"/>
    <w:rsid w:val="009A3277"/>
    <w:rsid w:val="009A34F6"/>
    <w:rsid w:val="009A4CCD"/>
    <w:rsid w:val="009A60DD"/>
    <w:rsid w:val="009B629F"/>
    <w:rsid w:val="009B6C7E"/>
    <w:rsid w:val="009B71FA"/>
    <w:rsid w:val="009C19DA"/>
    <w:rsid w:val="009C3F0A"/>
    <w:rsid w:val="009C495D"/>
    <w:rsid w:val="009C53B5"/>
    <w:rsid w:val="009C68C0"/>
    <w:rsid w:val="009D0D9A"/>
    <w:rsid w:val="009D5548"/>
    <w:rsid w:val="009D5728"/>
    <w:rsid w:val="009D7D5F"/>
    <w:rsid w:val="009E0171"/>
    <w:rsid w:val="009E030C"/>
    <w:rsid w:val="009E4FC7"/>
    <w:rsid w:val="009F4164"/>
    <w:rsid w:val="009F48EF"/>
    <w:rsid w:val="009F5241"/>
    <w:rsid w:val="009F57E5"/>
    <w:rsid w:val="009F5834"/>
    <w:rsid w:val="00A00C5B"/>
    <w:rsid w:val="00A0577F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4F7F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56AFC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76865"/>
    <w:rsid w:val="00B803A0"/>
    <w:rsid w:val="00B845D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398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D786E"/>
    <w:rsid w:val="00BE0844"/>
    <w:rsid w:val="00BE1357"/>
    <w:rsid w:val="00BE2772"/>
    <w:rsid w:val="00BE3BE3"/>
    <w:rsid w:val="00BE4A27"/>
    <w:rsid w:val="00BE5750"/>
    <w:rsid w:val="00BF1D04"/>
    <w:rsid w:val="00BF67FF"/>
    <w:rsid w:val="00C001C6"/>
    <w:rsid w:val="00C00660"/>
    <w:rsid w:val="00C02CC3"/>
    <w:rsid w:val="00C033C7"/>
    <w:rsid w:val="00C03434"/>
    <w:rsid w:val="00C0653D"/>
    <w:rsid w:val="00C06AD1"/>
    <w:rsid w:val="00C07184"/>
    <w:rsid w:val="00C07771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F4A"/>
    <w:rsid w:val="00C3669E"/>
    <w:rsid w:val="00C404A2"/>
    <w:rsid w:val="00C40920"/>
    <w:rsid w:val="00C41817"/>
    <w:rsid w:val="00C42BB6"/>
    <w:rsid w:val="00C464D7"/>
    <w:rsid w:val="00C503D4"/>
    <w:rsid w:val="00C53832"/>
    <w:rsid w:val="00C5550D"/>
    <w:rsid w:val="00C5592F"/>
    <w:rsid w:val="00C55FAE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829"/>
    <w:rsid w:val="00CB196E"/>
    <w:rsid w:val="00CB1EB3"/>
    <w:rsid w:val="00CB339C"/>
    <w:rsid w:val="00CB4114"/>
    <w:rsid w:val="00CB4274"/>
    <w:rsid w:val="00CB4A18"/>
    <w:rsid w:val="00CB6D59"/>
    <w:rsid w:val="00CC0C93"/>
    <w:rsid w:val="00CC2E66"/>
    <w:rsid w:val="00CC37C0"/>
    <w:rsid w:val="00CC759B"/>
    <w:rsid w:val="00CD0D10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4B6A"/>
    <w:rsid w:val="00D271CE"/>
    <w:rsid w:val="00D336BC"/>
    <w:rsid w:val="00D34116"/>
    <w:rsid w:val="00D364F4"/>
    <w:rsid w:val="00D47827"/>
    <w:rsid w:val="00D565E3"/>
    <w:rsid w:val="00D57CA0"/>
    <w:rsid w:val="00D604F7"/>
    <w:rsid w:val="00D60E42"/>
    <w:rsid w:val="00D61114"/>
    <w:rsid w:val="00D61CF6"/>
    <w:rsid w:val="00D620FC"/>
    <w:rsid w:val="00D63948"/>
    <w:rsid w:val="00D678E5"/>
    <w:rsid w:val="00D67AA6"/>
    <w:rsid w:val="00D70C4D"/>
    <w:rsid w:val="00D72888"/>
    <w:rsid w:val="00D73B83"/>
    <w:rsid w:val="00D7531E"/>
    <w:rsid w:val="00D81E1E"/>
    <w:rsid w:val="00D820F7"/>
    <w:rsid w:val="00D836CF"/>
    <w:rsid w:val="00D83790"/>
    <w:rsid w:val="00D872E3"/>
    <w:rsid w:val="00D87AAE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A3E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CDC"/>
    <w:rsid w:val="00DE6F8B"/>
    <w:rsid w:val="00DE7DCF"/>
    <w:rsid w:val="00DF1156"/>
    <w:rsid w:val="00DF1523"/>
    <w:rsid w:val="00DF2C46"/>
    <w:rsid w:val="00DF3697"/>
    <w:rsid w:val="00DF3DD8"/>
    <w:rsid w:val="00DF4262"/>
    <w:rsid w:val="00DF45BF"/>
    <w:rsid w:val="00DF751E"/>
    <w:rsid w:val="00E02617"/>
    <w:rsid w:val="00E03341"/>
    <w:rsid w:val="00E046B9"/>
    <w:rsid w:val="00E1089D"/>
    <w:rsid w:val="00E1170E"/>
    <w:rsid w:val="00E17916"/>
    <w:rsid w:val="00E216BF"/>
    <w:rsid w:val="00E21CE7"/>
    <w:rsid w:val="00E22876"/>
    <w:rsid w:val="00E23664"/>
    <w:rsid w:val="00E24E36"/>
    <w:rsid w:val="00E262D0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4E24"/>
    <w:rsid w:val="00E55590"/>
    <w:rsid w:val="00E570FD"/>
    <w:rsid w:val="00E57FE4"/>
    <w:rsid w:val="00E608BF"/>
    <w:rsid w:val="00E614B7"/>
    <w:rsid w:val="00E61E30"/>
    <w:rsid w:val="00E64928"/>
    <w:rsid w:val="00E64BD8"/>
    <w:rsid w:val="00E663A1"/>
    <w:rsid w:val="00E72131"/>
    <w:rsid w:val="00E76220"/>
    <w:rsid w:val="00E7661D"/>
    <w:rsid w:val="00E76C03"/>
    <w:rsid w:val="00E77046"/>
    <w:rsid w:val="00E824F4"/>
    <w:rsid w:val="00E839F7"/>
    <w:rsid w:val="00E8400E"/>
    <w:rsid w:val="00E93724"/>
    <w:rsid w:val="00E94832"/>
    <w:rsid w:val="00E94AEA"/>
    <w:rsid w:val="00E95A63"/>
    <w:rsid w:val="00E97D5D"/>
    <w:rsid w:val="00EA2264"/>
    <w:rsid w:val="00EA319D"/>
    <w:rsid w:val="00EA38F7"/>
    <w:rsid w:val="00EB1934"/>
    <w:rsid w:val="00EB2BEC"/>
    <w:rsid w:val="00EB54B0"/>
    <w:rsid w:val="00EC04E2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42DEC"/>
    <w:rsid w:val="00F438FC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917EF"/>
    <w:rsid w:val="00F95521"/>
    <w:rsid w:val="00F97B23"/>
    <w:rsid w:val="00FA188A"/>
    <w:rsid w:val="00FA216A"/>
    <w:rsid w:val="00FA2BF3"/>
    <w:rsid w:val="00FA2FCF"/>
    <w:rsid w:val="00FA3811"/>
    <w:rsid w:val="00FA4EB1"/>
    <w:rsid w:val="00FA714E"/>
    <w:rsid w:val="00FB0D59"/>
    <w:rsid w:val="00FB1D84"/>
    <w:rsid w:val="00FB1E3D"/>
    <w:rsid w:val="00FB2A05"/>
    <w:rsid w:val="00FB6DD5"/>
    <w:rsid w:val="00FC15C1"/>
    <w:rsid w:val="00FD3852"/>
    <w:rsid w:val="00FD3C24"/>
    <w:rsid w:val="00FD7375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4E2F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4E2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8C4E2F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4E2F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7357A"/>
    <w:rsid w:val="000751AF"/>
    <w:rsid w:val="000850B7"/>
    <w:rsid w:val="000860C1"/>
    <w:rsid w:val="00087759"/>
    <w:rsid w:val="00090859"/>
    <w:rsid w:val="000B0BAC"/>
    <w:rsid w:val="000B5E3D"/>
    <w:rsid w:val="000C0BE6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E56D3"/>
    <w:rsid w:val="001F4E01"/>
    <w:rsid w:val="00211484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D07DE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92E0A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763A3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4F229F"/>
    <w:rsid w:val="00503D0E"/>
    <w:rsid w:val="00504BC2"/>
    <w:rsid w:val="005112CE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4D9E"/>
    <w:rsid w:val="00616A46"/>
    <w:rsid w:val="00630BFD"/>
    <w:rsid w:val="00635AD3"/>
    <w:rsid w:val="00644864"/>
    <w:rsid w:val="006449D7"/>
    <w:rsid w:val="0065357A"/>
    <w:rsid w:val="00654308"/>
    <w:rsid w:val="00656BE0"/>
    <w:rsid w:val="006625ED"/>
    <w:rsid w:val="00671267"/>
    <w:rsid w:val="00671F27"/>
    <w:rsid w:val="00681A5E"/>
    <w:rsid w:val="00681E15"/>
    <w:rsid w:val="006916DE"/>
    <w:rsid w:val="0069765D"/>
    <w:rsid w:val="006A11CC"/>
    <w:rsid w:val="006A230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5627F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1647"/>
    <w:rsid w:val="00834F0D"/>
    <w:rsid w:val="008433BA"/>
    <w:rsid w:val="0084516E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B5C56"/>
    <w:rsid w:val="009C25C3"/>
    <w:rsid w:val="009C2AB0"/>
    <w:rsid w:val="009C568E"/>
    <w:rsid w:val="009D6B55"/>
    <w:rsid w:val="009E4D7D"/>
    <w:rsid w:val="009E5E36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163"/>
    <w:rsid w:val="00BA7FCA"/>
    <w:rsid w:val="00BB0097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509DC"/>
    <w:rsid w:val="00C65F73"/>
    <w:rsid w:val="00C66E0D"/>
    <w:rsid w:val="00C67254"/>
    <w:rsid w:val="00C775B1"/>
    <w:rsid w:val="00C805F9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63E0C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260B0"/>
    <w:rsid w:val="00E62E05"/>
    <w:rsid w:val="00E642ED"/>
    <w:rsid w:val="00E7595C"/>
    <w:rsid w:val="00EA2176"/>
    <w:rsid w:val="00EA221C"/>
    <w:rsid w:val="00EA371B"/>
    <w:rsid w:val="00EA709E"/>
    <w:rsid w:val="00EB31DF"/>
    <w:rsid w:val="00EC4B4D"/>
    <w:rsid w:val="00EC5F79"/>
    <w:rsid w:val="00ED360D"/>
    <w:rsid w:val="00ED40FC"/>
    <w:rsid w:val="00ED46B5"/>
    <w:rsid w:val="00ED747C"/>
    <w:rsid w:val="00EE2C7E"/>
    <w:rsid w:val="00EF41FF"/>
    <w:rsid w:val="00F05DE0"/>
    <w:rsid w:val="00F10338"/>
    <w:rsid w:val="00F17926"/>
    <w:rsid w:val="00F2684E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7456C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11</cp:revision>
  <cp:lastPrinted>2024-01-14T18:29:00Z</cp:lastPrinted>
  <dcterms:created xsi:type="dcterms:W3CDTF">2023-12-19T22:42:00Z</dcterms:created>
  <dcterms:modified xsi:type="dcterms:W3CDTF">2024-01-14T18:30:00Z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