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D6587C1" w14:textId="77777777">
        <w:tc>
          <w:tcPr>
            <w:tcW w:w="2500" w:type="pct"/>
            <w:shd w:val="clear" w:color="auto" w:fill="495E00" w:themeFill="accent1" w:themeFillShade="80"/>
          </w:tcPr>
          <w:bookmarkStart w:id="0" w:name="_GoBack"/>
          <w:bookmarkEnd w:id="0"/>
          <w:p w14:paraId="3F8BE6C5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145B3">
              <w:t>May</w:t>
            </w:r>
            <w:r>
              <w:fldChar w:fldCharType="end"/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7520FBB7" w14:textId="77777777" w:rsidR="002F6E35" w:rsidRDefault="002F6E35"/>
        </w:tc>
      </w:tr>
      <w:tr w:rsidR="002F6E35" w14:paraId="010211FA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B15BCB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BF5D53B" w14:textId="77777777" w:rsidR="002F6E35" w:rsidRDefault="009035F5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145B3">
              <w:t>2018</w:t>
            </w:r>
            <w:r>
              <w:fldChar w:fldCharType="end"/>
            </w:r>
          </w:p>
        </w:tc>
      </w:tr>
      <w:tr w:rsidR="002F6E35" w14:paraId="43FF119F" w14:textId="77777777" w:rsidTr="00205877">
        <w:trPr>
          <w:trHeight w:hRule="exact" w:val="481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4778599E" w14:textId="112ADA37" w:rsidR="002F6E35" w:rsidRDefault="00E775E9">
            <w:pPr>
              <w:pStyle w:val="Title"/>
            </w:pPr>
            <w:r>
              <w:t>Academy Schedule</w:t>
            </w:r>
          </w:p>
        </w:tc>
        <w:sdt>
          <w:sdtPr>
            <w:id w:val="31938203"/>
            <w:placeholder>
              <w:docPart w:val="7D36FE33981E48DEAA84963C7AB9CA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14:paraId="6F12EC45" w14:textId="77777777"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AC9083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B57651B7968F458083E13BD7C14F1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B53D2A9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9C56553" w14:textId="77777777" w:rsidR="002F6E35" w:rsidRDefault="00167B7E">
            <w:pPr>
              <w:pStyle w:val="Days"/>
            </w:pPr>
            <w:sdt>
              <w:sdtPr>
                <w:id w:val="8650153"/>
                <w:placeholder>
                  <w:docPart w:val="A062105C783142B2BF270276CEE7548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34CD0961" w14:textId="77777777" w:rsidR="002F6E35" w:rsidRDefault="00167B7E">
            <w:pPr>
              <w:pStyle w:val="Days"/>
            </w:pPr>
            <w:sdt>
              <w:sdtPr>
                <w:id w:val="-1517691135"/>
                <w:placeholder>
                  <w:docPart w:val="F495DDEFAF9145D68748EF7B6E4671E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38ED9B1E" w14:textId="77777777" w:rsidR="002F6E35" w:rsidRDefault="00167B7E">
            <w:pPr>
              <w:pStyle w:val="Days"/>
            </w:pPr>
            <w:sdt>
              <w:sdtPr>
                <w:id w:val="-1684429625"/>
                <w:placeholder>
                  <w:docPart w:val="57BB5AADB4AA4CFF89D933C68E48720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E648F50" w14:textId="77777777" w:rsidR="002F6E35" w:rsidRDefault="00167B7E">
            <w:pPr>
              <w:pStyle w:val="Days"/>
            </w:pPr>
            <w:sdt>
              <w:sdtPr>
                <w:id w:val="-1188375605"/>
                <w:placeholder>
                  <w:docPart w:val="F4E444444D1F46DFA22CB2264F413AA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2DAB97E" w14:textId="77777777" w:rsidR="002F6E35" w:rsidRDefault="00167B7E">
            <w:pPr>
              <w:pStyle w:val="Days"/>
            </w:pPr>
            <w:sdt>
              <w:sdtPr>
                <w:id w:val="1991825489"/>
                <w:placeholder>
                  <w:docPart w:val="DF78D827E5784D3D98E9B0FA62AF63C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C0AF0E9" w14:textId="77777777" w:rsidR="002F6E35" w:rsidRDefault="00167B7E">
            <w:pPr>
              <w:pStyle w:val="Days"/>
            </w:pPr>
            <w:sdt>
              <w:sdtPr>
                <w:id w:val="115736794"/>
                <w:placeholder>
                  <w:docPart w:val="E36099D7331F4A8E923F533FAACCBB57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6F413B3C" w14:textId="77777777" w:rsidTr="002F6E35">
        <w:tc>
          <w:tcPr>
            <w:tcW w:w="2054" w:type="dxa"/>
            <w:tcBorders>
              <w:bottom w:val="nil"/>
            </w:tcBorders>
          </w:tcPr>
          <w:p w14:paraId="7D4C08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5B3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F6D77A" w14:textId="39C17B38" w:rsidR="002F6E35" w:rsidRDefault="00C145B3">
            <w:pPr>
              <w:pStyle w:val="Dates"/>
            </w:pPr>
            <w:r>
              <w:t>May 30</w: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DocVariable MonthStart \@ dddd </w:instrText>
            </w:r>
            <w:r w:rsidR="009035F5">
              <w:fldChar w:fldCharType="separate"/>
            </w:r>
            <w:r>
              <w:instrText>Tuesday</w:instrText>
            </w:r>
            <w:r w:rsidR="009035F5">
              <w:fldChar w:fldCharType="end"/>
            </w:r>
            <w:r w:rsidR="009035F5">
              <w:instrText xml:space="preserve"> = "Monday" 1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=A2 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&lt;&gt; 0 </w:instrText>
            </w:r>
            <w:r w:rsidR="009035F5">
              <w:fldChar w:fldCharType="begin"/>
            </w:r>
            <w:r w:rsidR="009035F5">
              <w:instrText xml:space="preserve"> =A2+1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0B5475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5B3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D7DD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777B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C145B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7F0DF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5B3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145B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45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5B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145B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48183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5B3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145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145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5B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145B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6D510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5B3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145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145B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5B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145B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6F926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145B3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145B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145B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45B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145B3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7880137A" w14:textId="77777777" w:rsidTr="00C962C1">
        <w:trPr>
          <w:trHeight w:hRule="exact" w:val="150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8A664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101346" w14:textId="070763BD" w:rsidR="002F6E35" w:rsidRDefault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GB’s 245-315</w:t>
            </w:r>
          </w:p>
          <w:p w14:paraId="2E262DD4" w14:textId="77777777" w:rsidR="00C145B3" w:rsidRDefault="00C145B3">
            <w:r>
              <w:t>Hitting 315-415</w:t>
            </w:r>
          </w:p>
          <w:p w14:paraId="5B96B71C" w14:textId="77777777" w:rsidR="00C145B3" w:rsidRDefault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GB’s 330-400</w:t>
            </w:r>
          </w:p>
          <w:p w14:paraId="3C81B663" w14:textId="56BDB9E2" w:rsidR="00C145B3" w:rsidRDefault="00C145B3">
            <w:r>
              <w:t>Hitting 400-445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99AAA2" w14:textId="77777777" w:rsidR="002F6E35" w:rsidRDefault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Lift 330-430</w:t>
            </w:r>
          </w:p>
          <w:p w14:paraId="573EC795" w14:textId="195438E4" w:rsidR="00C145B3" w:rsidRDefault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Lift 400-500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34D032" w14:textId="77777777" w:rsidR="002F6E35" w:rsidRDefault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Hitting 245-330</w:t>
            </w:r>
          </w:p>
          <w:p w14:paraId="5EE3EAF0" w14:textId="77777777" w:rsidR="00C145B3" w:rsidRDefault="00C145B3">
            <w:r>
              <w:t>Catcher Throw Down &amp; Tags 330-415</w:t>
            </w:r>
          </w:p>
          <w:p w14:paraId="1C461011" w14:textId="77777777" w:rsidR="00C145B3" w:rsidRDefault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Hitting 330-415</w:t>
            </w:r>
          </w:p>
          <w:p w14:paraId="1E7B943F" w14:textId="39B92B67" w:rsidR="00C145B3" w:rsidRDefault="00C962C1">
            <w:r>
              <w:t>Catcher Throw Down &amp; Tags 415-445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DD7F44" w14:textId="77777777" w:rsidR="00C145B3" w:rsidRDefault="00C145B3" w:rsidP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Lift 330-430</w:t>
            </w:r>
          </w:p>
          <w:p w14:paraId="05F2E4B2" w14:textId="04680862" w:rsidR="002F6E35" w:rsidRDefault="00C145B3" w:rsidP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Lift 400-500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DBB177" w14:textId="77777777" w:rsidR="002F6E35" w:rsidRDefault="00C145B3">
            <w:r>
              <w:t>Individual Work If Athlete wants to do work.</w:t>
            </w:r>
          </w:p>
          <w:p w14:paraId="523C2FCB" w14:textId="0F69E866" w:rsidR="00C145B3" w:rsidRDefault="00C145B3">
            <w:r>
              <w:t>FRIDAY FREE DAY!!!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026240" w14:textId="77777777" w:rsidR="002F6E35" w:rsidRDefault="002F6E35"/>
        </w:tc>
      </w:tr>
      <w:tr w:rsidR="002F6E35" w14:paraId="0FFBDE4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78348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145B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8490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145B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B5418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145B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9EAA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145B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08C2F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145B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2C61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145B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9DFC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145B3">
              <w:rPr>
                <w:noProof/>
              </w:rPr>
              <w:t>12</w:t>
            </w:r>
            <w:r>
              <w:fldChar w:fldCharType="end"/>
            </w:r>
          </w:p>
        </w:tc>
      </w:tr>
      <w:tr w:rsidR="00C145B3" w14:paraId="55B5FE84" w14:textId="77777777" w:rsidTr="00C962C1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8BBBD0" w14:textId="77777777" w:rsidR="00C145B3" w:rsidRDefault="00C145B3" w:rsidP="00C145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29E8C5" w14:textId="77777777" w:rsidR="00C145B3" w:rsidRDefault="00C962C1" w:rsidP="00C145B3">
            <w:r>
              <w:t>1</w:t>
            </w:r>
            <w:r w:rsidRPr="00C962C1">
              <w:rPr>
                <w:vertAlign w:val="superscript"/>
              </w:rPr>
              <w:t>st</w:t>
            </w:r>
            <w:r>
              <w:t xml:space="preserve"> Gr. Bunting 245-315</w:t>
            </w:r>
          </w:p>
          <w:p w14:paraId="3F899640" w14:textId="77777777" w:rsidR="00C962C1" w:rsidRDefault="00C962C1" w:rsidP="00C145B3">
            <w:r>
              <w:t>Hitting Drills 315-415</w:t>
            </w:r>
          </w:p>
          <w:p w14:paraId="6DA15885" w14:textId="77777777" w:rsidR="00C962C1" w:rsidRDefault="00C962C1" w:rsidP="00C145B3">
            <w:r>
              <w:t>2</w:t>
            </w:r>
            <w:r w:rsidRPr="00C962C1">
              <w:rPr>
                <w:vertAlign w:val="superscript"/>
              </w:rPr>
              <w:t>nd</w:t>
            </w:r>
            <w:r>
              <w:t xml:space="preserve"> Gr. Bunting 330-400</w:t>
            </w:r>
          </w:p>
          <w:p w14:paraId="27B0E8DD" w14:textId="09A0ACBA" w:rsidR="00C962C1" w:rsidRDefault="00C962C1" w:rsidP="00C145B3">
            <w:r>
              <w:t>Hitting Drills 400-445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3FECB8" w14:textId="3FAA2539" w:rsidR="00C145B3" w:rsidRDefault="00C145B3" w:rsidP="00C145B3">
            <w:r>
              <w:t>Nutrition Class</w:t>
            </w:r>
          </w:p>
          <w:p w14:paraId="6C98912B" w14:textId="39BB3DD5" w:rsidR="00C145B3" w:rsidRDefault="00C145B3" w:rsidP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Lift 330-430</w:t>
            </w:r>
          </w:p>
          <w:p w14:paraId="48E23901" w14:textId="3405FE15" w:rsidR="00C145B3" w:rsidRDefault="00C145B3" w:rsidP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Lift 400-500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1A4E08" w14:textId="77777777" w:rsidR="00C145B3" w:rsidRDefault="00C962C1" w:rsidP="00C145B3">
            <w:r>
              <w:t>1</w:t>
            </w:r>
            <w:r w:rsidRPr="00C962C1">
              <w:rPr>
                <w:vertAlign w:val="superscript"/>
              </w:rPr>
              <w:t>st</w:t>
            </w:r>
            <w:r>
              <w:t xml:space="preserve"> Gr. GB work 245-315</w:t>
            </w:r>
          </w:p>
          <w:p w14:paraId="40FD5FB2" w14:textId="77777777" w:rsidR="00C962C1" w:rsidRDefault="00C962C1" w:rsidP="00C145B3">
            <w:r>
              <w:t>Pop Ups 315-415</w:t>
            </w:r>
          </w:p>
          <w:p w14:paraId="67D0F7F4" w14:textId="77777777" w:rsidR="00C962C1" w:rsidRDefault="00C962C1" w:rsidP="00C145B3">
            <w:r>
              <w:t>2</w:t>
            </w:r>
            <w:r w:rsidRPr="00C962C1">
              <w:rPr>
                <w:vertAlign w:val="superscript"/>
              </w:rPr>
              <w:t>nd</w:t>
            </w:r>
            <w:r>
              <w:t xml:space="preserve"> Gr. GB Work 330-400</w:t>
            </w:r>
          </w:p>
          <w:p w14:paraId="29B1C996" w14:textId="6152FA09" w:rsidR="00C962C1" w:rsidRDefault="00C962C1" w:rsidP="00C145B3">
            <w:r>
              <w:t>Pop Ups 400-445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C4EAF9" w14:textId="77777777" w:rsidR="00C145B3" w:rsidRDefault="00C145B3" w:rsidP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Lift 330-430</w:t>
            </w:r>
          </w:p>
          <w:p w14:paraId="248F3A63" w14:textId="5776FD2A" w:rsidR="00C145B3" w:rsidRDefault="00C145B3" w:rsidP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Lift 400-500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428188" w14:textId="77777777" w:rsidR="00C145B3" w:rsidRDefault="00C145B3" w:rsidP="00C145B3">
            <w:r>
              <w:t>Individual Work If Athlete wants to do work.</w:t>
            </w:r>
          </w:p>
          <w:p w14:paraId="25BFB8F7" w14:textId="26700D02" w:rsidR="00C145B3" w:rsidRDefault="00C145B3" w:rsidP="00C145B3">
            <w:r>
              <w:t>FRIDAY FREE DAY!!!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279CC5" w14:textId="77777777" w:rsidR="00C145B3" w:rsidRDefault="00C145B3" w:rsidP="00C145B3"/>
        </w:tc>
      </w:tr>
      <w:tr w:rsidR="00C145B3" w14:paraId="1FE82B7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1F1FCB3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782455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B16D1C1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79C323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3FF060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F58AD7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C063C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C145B3" w14:paraId="05A427EB" w14:textId="77777777" w:rsidTr="00C962C1">
        <w:trPr>
          <w:trHeight w:hRule="exact" w:val="151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D8AE94" w14:textId="77777777" w:rsidR="00C145B3" w:rsidRDefault="00C145B3" w:rsidP="00C145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91294F" w14:textId="77777777" w:rsidR="00C145B3" w:rsidRDefault="00C962C1" w:rsidP="00C145B3">
            <w:r>
              <w:t>1</w:t>
            </w:r>
            <w:r w:rsidRPr="00C962C1">
              <w:rPr>
                <w:vertAlign w:val="superscript"/>
              </w:rPr>
              <w:t>st</w:t>
            </w:r>
            <w:r>
              <w:t xml:space="preserve"> Gr. Pitching Mechanics 245-315</w:t>
            </w:r>
          </w:p>
          <w:p w14:paraId="5E50E098" w14:textId="77777777" w:rsidR="00C962C1" w:rsidRDefault="00C962C1" w:rsidP="00C145B3">
            <w:r>
              <w:t>Hitting 315-415</w:t>
            </w:r>
          </w:p>
          <w:p w14:paraId="6B4B8922" w14:textId="77777777" w:rsidR="00C962C1" w:rsidRDefault="00C962C1" w:rsidP="00C145B3">
            <w:r>
              <w:t>2</w:t>
            </w:r>
            <w:r w:rsidRPr="00C962C1">
              <w:rPr>
                <w:vertAlign w:val="superscript"/>
              </w:rPr>
              <w:t>nd</w:t>
            </w:r>
            <w:r>
              <w:t xml:space="preserve"> Gr. Pitching Mechanics 330-400</w:t>
            </w:r>
          </w:p>
          <w:p w14:paraId="1BAE33A4" w14:textId="35E3053E" w:rsidR="00C962C1" w:rsidRDefault="00C962C1" w:rsidP="00C145B3">
            <w:r>
              <w:t>Hitting 400-445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DB22A2" w14:textId="77777777" w:rsidR="00C145B3" w:rsidRDefault="00C145B3" w:rsidP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Lift 330-430</w:t>
            </w:r>
          </w:p>
          <w:p w14:paraId="04FFE62F" w14:textId="13CC5A53" w:rsidR="00C145B3" w:rsidRDefault="00C145B3" w:rsidP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Lift 400-500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AA5375" w14:textId="77777777" w:rsidR="00C145B3" w:rsidRDefault="00C962C1" w:rsidP="00C145B3">
            <w:r>
              <w:t>1</w:t>
            </w:r>
            <w:r w:rsidRPr="00C962C1">
              <w:rPr>
                <w:vertAlign w:val="superscript"/>
              </w:rPr>
              <w:t>st</w:t>
            </w:r>
            <w:r>
              <w:t xml:space="preserve"> Gr. Light Bullpens &amp; Forehands Throwing on the run 245-330</w:t>
            </w:r>
          </w:p>
          <w:p w14:paraId="46235AB6" w14:textId="77777777" w:rsidR="00C962C1" w:rsidRDefault="00C962C1" w:rsidP="00C145B3">
            <w:r>
              <w:t>Hitting 330-415</w:t>
            </w:r>
          </w:p>
          <w:p w14:paraId="682E571D" w14:textId="55DD69E0" w:rsidR="00C962C1" w:rsidRDefault="00C962C1" w:rsidP="00C145B3">
            <w:r>
              <w:t>2</w:t>
            </w:r>
            <w:r w:rsidRPr="00C962C1">
              <w:rPr>
                <w:vertAlign w:val="superscript"/>
              </w:rPr>
              <w:t>nd</w:t>
            </w:r>
            <w:r>
              <w:t xml:space="preserve"> Gr. Same Thing Times 330-415 / 415-445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B1E1D8" w14:textId="77777777" w:rsidR="00C145B3" w:rsidRDefault="00C145B3" w:rsidP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Lift 330-430</w:t>
            </w:r>
          </w:p>
          <w:p w14:paraId="54D0DCA9" w14:textId="4031DE15" w:rsidR="00C145B3" w:rsidRDefault="00C145B3" w:rsidP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Lift 400-500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66BDCB" w14:textId="77777777" w:rsidR="00C145B3" w:rsidRDefault="00C145B3" w:rsidP="00C145B3">
            <w:r>
              <w:t>Individual Work If Athlete wants to do work.</w:t>
            </w:r>
          </w:p>
          <w:p w14:paraId="6BAE1329" w14:textId="748BCB5E" w:rsidR="00C145B3" w:rsidRDefault="00C145B3" w:rsidP="00C145B3">
            <w:r>
              <w:t>FRIDAY FREE DAY!!!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220EF3" w14:textId="77777777" w:rsidR="00C145B3" w:rsidRDefault="00C145B3" w:rsidP="00C145B3"/>
        </w:tc>
      </w:tr>
      <w:tr w:rsidR="00C145B3" w14:paraId="59BD54B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59C1939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8051AF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CA8655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9049F7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724F77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5F4DB0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344163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C145B3" w14:paraId="1E0AB579" w14:textId="77777777" w:rsidTr="00C145B3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F68FEE0" w14:textId="77777777" w:rsidR="00C145B3" w:rsidRDefault="00C145B3" w:rsidP="00C145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57EDF0" w14:textId="77777777" w:rsidR="00C145B3" w:rsidRDefault="00C962C1" w:rsidP="00C145B3">
            <w:r>
              <w:t>1</w:t>
            </w:r>
            <w:r w:rsidRPr="00C962C1">
              <w:rPr>
                <w:vertAlign w:val="superscript"/>
              </w:rPr>
              <w:t>st</w:t>
            </w:r>
            <w:r>
              <w:t xml:space="preserve"> Gr. Hitting 245-330</w:t>
            </w:r>
          </w:p>
          <w:p w14:paraId="1BA7A8A1" w14:textId="77777777" w:rsidR="00C962C1" w:rsidRDefault="00C962C1" w:rsidP="00C145B3">
            <w:r>
              <w:t>Baserunning 330-415</w:t>
            </w:r>
          </w:p>
          <w:p w14:paraId="070B072B" w14:textId="77777777" w:rsidR="00C962C1" w:rsidRDefault="00C962C1" w:rsidP="00C145B3">
            <w:r>
              <w:t>2</w:t>
            </w:r>
            <w:r w:rsidRPr="00C962C1">
              <w:rPr>
                <w:vertAlign w:val="superscript"/>
              </w:rPr>
              <w:t>nd</w:t>
            </w:r>
            <w:r>
              <w:t xml:space="preserve"> Gr. Hitting 330-415</w:t>
            </w:r>
          </w:p>
          <w:p w14:paraId="0A06A8E7" w14:textId="3B88C075" w:rsidR="00C962C1" w:rsidRDefault="00C962C1" w:rsidP="00C145B3">
            <w:r>
              <w:t xml:space="preserve">Baserunning </w:t>
            </w:r>
            <w:r w:rsidR="00205877">
              <w:t>415-445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DAEB34" w14:textId="77CBFC9D" w:rsidR="00C145B3" w:rsidRDefault="00C145B3" w:rsidP="00C145B3">
            <w:r>
              <w:t>Nutrition Class</w:t>
            </w:r>
          </w:p>
          <w:p w14:paraId="1A9F0E26" w14:textId="7D62D6E4" w:rsidR="00C145B3" w:rsidRDefault="00C145B3" w:rsidP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Lift 330-430</w:t>
            </w:r>
          </w:p>
          <w:p w14:paraId="3C8A4B02" w14:textId="62EE7D14" w:rsidR="00C145B3" w:rsidRDefault="00C145B3" w:rsidP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Lift 400-500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5D11DB" w14:textId="77777777" w:rsidR="00C145B3" w:rsidRDefault="00205877" w:rsidP="00C145B3">
            <w:r>
              <w:t>1</w:t>
            </w:r>
            <w:r w:rsidRPr="00205877">
              <w:rPr>
                <w:vertAlign w:val="superscript"/>
              </w:rPr>
              <w:t>st</w:t>
            </w:r>
            <w:r>
              <w:t xml:space="preserve"> Gr. GB work 245-330</w:t>
            </w:r>
          </w:p>
          <w:p w14:paraId="2BCA69CF" w14:textId="77777777" w:rsidR="00205877" w:rsidRDefault="00205877" w:rsidP="00C145B3">
            <w:r>
              <w:t>Rundowns 330-415</w:t>
            </w:r>
          </w:p>
          <w:p w14:paraId="7A8BCA24" w14:textId="77777777" w:rsidR="00205877" w:rsidRDefault="00205877" w:rsidP="00C145B3">
            <w:r>
              <w:t>2</w:t>
            </w:r>
            <w:r w:rsidRPr="00205877">
              <w:rPr>
                <w:vertAlign w:val="superscript"/>
              </w:rPr>
              <w:t>nd</w:t>
            </w:r>
            <w:r>
              <w:t xml:space="preserve"> Gr. GB Work 330-415</w:t>
            </w:r>
          </w:p>
          <w:p w14:paraId="206C6232" w14:textId="2739BD84" w:rsidR="00205877" w:rsidRDefault="00205877" w:rsidP="00C145B3">
            <w:r>
              <w:t xml:space="preserve">Rundowns 415-445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79A64E" w14:textId="77777777" w:rsidR="00C145B3" w:rsidRDefault="00C145B3" w:rsidP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Lift 330-430</w:t>
            </w:r>
          </w:p>
          <w:p w14:paraId="78FFE32A" w14:textId="12EDE631" w:rsidR="00C145B3" w:rsidRDefault="00C145B3" w:rsidP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Lift 400-500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B224C9" w14:textId="77777777" w:rsidR="00C145B3" w:rsidRDefault="00C145B3" w:rsidP="00C145B3">
            <w:r>
              <w:t>Individual Work If Athlete wants to do work.</w:t>
            </w:r>
          </w:p>
          <w:p w14:paraId="0BBABBA5" w14:textId="713A364B" w:rsidR="00C145B3" w:rsidRDefault="00C145B3" w:rsidP="00C145B3">
            <w:r>
              <w:t>FRIDAY FREE DAY!!!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D6650" w14:textId="77777777" w:rsidR="00C145B3" w:rsidRDefault="00C145B3" w:rsidP="00C145B3"/>
        </w:tc>
      </w:tr>
      <w:tr w:rsidR="00C145B3" w14:paraId="53A26BA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BE0B575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9DFC75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EADBC3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FD97B6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B21315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92F109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35A909" w14:textId="77777777" w:rsidR="00C145B3" w:rsidRDefault="00C145B3" w:rsidP="00C145B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C145B3" w14:paraId="0E2FBFED" w14:textId="77777777" w:rsidTr="00205877">
        <w:trPr>
          <w:trHeight w:hRule="exact" w:val="11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909A889" w14:textId="77777777" w:rsidR="00C145B3" w:rsidRDefault="00C145B3" w:rsidP="00C145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811AF2" w14:textId="77777777" w:rsidR="00C145B3" w:rsidRDefault="00205877" w:rsidP="00C145B3">
            <w:r>
              <w:t>1</w:t>
            </w:r>
            <w:r w:rsidRPr="00205877">
              <w:rPr>
                <w:vertAlign w:val="superscript"/>
              </w:rPr>
              <w:t>st</w:t>
            </w:r>
            <w:r>
              <w:t xml:space="preserve"> Gr. Jumps on Steals 245-330 / Hit 330-415</w:t>
            </w:r>
          </w:p>
          <w:p w14:paraId="22935DB2" w14:textId="0BD24FAD" w:rsidR="00205877" w:rsidRDefault="00205877" w:rsidP="00C145B3">
            <w:r>
              <w:t>2</w:t>
            </w:r>
            <w:r w:rsidRPr="00205877">
              <w:rPr>
                <w:vertAlign w:val="superscript"/>
              </w:rPr>
              <w:t>nd</w:t>
            </w:r>
            <w:r>
              <w:t xml:space="preserve"> Gr. Same – Times 330-415 / 415-445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A48FD6" w14:textId="77777777" w:rsidR="00C145B3" w:rsidRDefault="00C145B3" w:rsidP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Lift 330-430</w:t>
            </w:r>
          </w:p>
          <w:p w14:paraId="0A7E4BE9" w14:textId="032EDAC4" w:rsidR="00C145B3" w:rsidRDefault="00C145B3" w:rsidP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Lift 400-500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94B9E2" w14:textId="77777777" w:rsidR="00C145B3" w:rsidRDefault="00205877" w:rsidP="00C145B3">
            <w:r>
              <w:t>1</w:t>
            </w:r>
            <w:r w:rsidRPr="00205877">
              <w:rPr>
                <w:vertAlign w:val="superscript"/>
              </w:rPr>
              <w:t>st</w:t>
            </w:r>
            <w:r>
              <w:t xml:space="preserve"> Gr. DP Work 245-345</w:t>
            </w:r>
          </w:p>
          <w:p w14:paraId="3FC3701C" w14:textId="77777777" w:rsidR="00205877" w:rsidRDefault="00205877" w:rsidP="00C145B3">
            <w:r>
              <w:t>Hit 345-415</w:t>
            </w:r>
          </w:p>
          <w:p w14:paraId="78B51E47" w14:textId="77777777" w:rsidR="00205877" w:rsidRDefault="00205877" w:rsidP="00C145B3">
            <w:r>
              <w:t>2</w:t>
            </w:r>
            <w:r w:rsidRPr="00205877">
              <w:rPr>
                <w:vertAlign w:val="superscript"/>
              </w:rPr>
              <w:t>nd</w:t>
            </w:r>
            <w:r>
              <w:t xml:space="preserve"> Gr. Same – Times </w:t>
            </w:r>
          </w:p>
          <w:p w14:paraId="2A32DFBF" w14:textId="4FE44799" w:rsidR="00205877" w:rsidRDefault="00205877" w:rsidP="00C145B3">
            <w:r>
              <w:t>330-430 / 430-500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8D1927" w14:textId="77777777" w:rsidR="00C145B3" w:rsidRDefault="00C145B3" w:rsidP="00C145B3">
            <w:r>
              <w:t>1</w:t>
            </w:r>
            <w:r w:rsidRPr="00C145B3">
              <w:rPr>
                <w:vertAlign w:val="superscript"/>
              </w:rPr>
              <w:t>st</w:t>
            </w:r>
            <w:r>
              <w:t xml:space="preserve"> Gr. Lift 330-430</w:t>
            </w:r>
          </w:p>
          <w:p w14:paraId="7CBE5B67" w14:textId="5F0ABB2B" w:rsidR="00C145B3" w:rsidRDefault="00C145B3" w:rsidP="00C145B3">
            <w:r>
              <w:t>2</w:t>
            </w:r>
            <w:r w:rsidRPr="00C145B3">
              <w:rPr>
                <w:vertAlign w:val="superscript"/>
              </w:rPr>
              <w:t>nd</w:t>
            </w:r>
            <w:r>
              <w:t xml:space="preserve"> Gr. Lift 400-500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C58763" w14:textId="77777777" w:rsidR="00C145B3" w:rsidRDefault="00C145B3" w:rsidP="00C145B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E7BC4E" w14:textId="77777777" w:rsidR="00C145B3" w:rsidRDefault="00C145B3" w:rsidP="00C145B3"/>
        </w:tc>
      </w:tr>
    </w:tbl>
    <w:p w14:paraId="5382FA74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D471" w14:textId="77777777" w:rsidR="00167B7E" w:rsidRDefault="00167B7E">
      <w:pPr>
        <w:spacing w:before="0" w:after="0"/>
      </w:pPr>
      <w:r>
        <w:separator/>
      </w:r>
    </w:p>
  </w:endnote>
  <w:endnote w:type="continuationSeparator" w:id="0">
    <w:p w14:paraId="5BAA6453" w14:textId="77777777" w:rsidR="00167B7E" w:rsidRDefault="00167B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10844" w14:textId="77777777" w:rsidR="00167B7E" w:rsidRDefault="00167B7E">
      <w:pPr>
        <w:spacing w:before="0" w:after="0"/>
      </w:pPr>
      <w:r>
        <w:separator/>
      </w:r>
    </w:p>
  </w:footnote>
  <w:footnote w:type="continuationSeparator" w:id="0">
    <w:p w14:paraId="4E6964B7" w14:textId="77777777" w:rsidR="00167B7E" w:rsidRDefault="00167B7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18"/>
    <w:docVar w:name="MonthStart" w:val="5/1/2018"/>
    <w:docVar w:name="ShowDynamicGuides" w:val="1"/>
    <w:docVar w:name="ShowMarginGuides" w:val="0"/>
    <w:docVar w:name="ShowOutlines" w:val="0"/>
    <w:docVar w:name="ShowStaticGuides" w:val="0"/>
  </w:docVars>
  <w:rsids>
    <w:rsidRoot w:val="00C145B3"/>
    <w:rsid w:val="00056814"/>
    <w:rsid w:val="0006779F"/>
    <w:rsid w:val="000A20FE"/>
    <w:rsid w:val="0011772B"/>
    <w:rsid w:val="00167B7E"/>
    <w:rsid w:val="00205877"/>
    <w:rsid w:val="002F6E35"/>
    <w:rsid w:val="003D7DDA"/>
    <w:rsid w:val="00484AA2"/>
    <w:rsid w:val="004C5B17"/>
    <w:rsid w:val="007777B1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145B3"/>
    <w:rsid w:val="00C71D73"/>
    <w:rsid w:val="00C962C1"/>
    <w:rsid w:val="00CB1C1C"/>
    <w:rsid w:val="00DF32DE"/>
    <w:rsid w:val="00E02644"/>
    <w:rsid w:val="00E775E9"/>
    <w:rsid w:val="00EA1691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69C81F"/>
  <w15:docId w15:val="{6BF03B21-B619-4F46-823B-99BB0B9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wCumberland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36FE33981E48DEAA84963C7AB9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5B8C-1B38-4C4B-B1A9-D81A23630C74}"/>
      </w:docPartPr>
      <w:docPartBody>
        <w:p w:rsidR="00B10271" w:rsidRDefault="00D71947">
          <w:pPr>
            <w:pStyle w:val="7D36FE33981E48DEAA84963C7AB9CAE9"/>
          </w:pPr>
          <w:r>
            <w:t>Subtitle</w:t>
          </w:r>
        </w:p>
      </w:docPartBody>
    </w:docPart>
    <w:docPart>
      <w:docPartPr>
        <w:name w:val="B57651B7968F458083E13BD7C14F1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277D-22E8-4F1E-AC2F-55DA5E019378}"/>
      </w:docPartPr>
      <w:docPartBody>
        <w:p w:rsidR="00B10271" w:rsidRDefault="00D71947">
          <w:pPr>
            <w:pStyle w:val="B57651B7968F458083E13BD7C14F1FAE"/>
          </w:pPr>
          <w:r>
            <w:t>Sunday</w:t>
          </w:r>
        </w:p>
      </w:docPartBody>
    </w:docPart>
    <w:docPart>
      <w:docPartPr>
        <w:name w:val="A062105C783142B2BF270276CEE7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391D5-68E4-4B3A-B680-5EFE5EF5F0D2}"/>
      </w:docPartPr>
      <w:docPartBody>
        <w:p w:rsidR="00B10271" w:rsidRDefault="00D71947">
          <w:pPr>
            <w:pStyle w:val="A062105C783142B2BF270276CEE75487"/>
          </w:pPr>
          <w:r>
            <w:t>Monday</w:t>
          </w:r>
        </w:p>
      </w:docPartBody>
    </w:docPart>
    <w:docPart>
      <w:docPartPr>
        <w:name w:val="F495DDEFAF9145D68748EF7B6E46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BA3D7-B834-4DCC-A4F5-A46937F34C3F}"/>
      </w:docPartPr>
      <w:docPartBody>
        <w:p w:rsidR="00B10271" w:rsidRDefault="00D71947">
          <w:pPr>
            <w:pStyle w:val="F495DDEFAF9145D68748EF7B6E4671EF"/>
          </w:pPr>
          <w:r>
            <w:t>Tuesday</w:t>
          </w:r>
        </w:p>
      </w:docPartBody>
    </w:docPart>
    <w:docPart>
      <w:docPartPr>
        <w:name w:val="57BB5AADB4AA4CFF89D933C68E48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C881-DEA0-4A5C-A02A-55F101E39058}"/>
      </w:docPartPr>
      <w:docPartBody>
        <w:p w:rsidR="00B10271" w:rsidRDefault="00D71947">
          <w:pPr>
            <w:pStyle w:val="57BB5AADB4AA4CFF89D933C68E487205"/>
          </w:pPr>
          <w:r>
            <w:t>Wednesday</w:t>
          </w:r>
        </w:p>
      </w:docPartBody>
    </w:docPart>
    <w:docPart>
      <w:docPartPr>
        <w:name w:val="F4E444444D1F46DFA22CB2264F41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1AA3-FC7C-4CB2-A4A0-E4617D913A90}"/>
      </w:docPartPr>
      <w:docPartBody>
        <w:p w:rsidR="00B10271" w:rsidRDefault="00D71947">
          <w:pPr>
            <w:pStyle w:val="F4E444444D1F46DFA22CB2264F413AA1"/>
          </w:pPr>
          <w:r>
            <w:t>Thursday</w:t>
          </w:r>
        </w:p>
      </w:docPartBody>
    </w:docPart>
    <w:docPart>
      <w:docPartPr>
        <w:name w:val="DF78D827E5784D3D98E9B0FA62AF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7A8BE-9CA7-4D45-ACB3-5F0DD7F4007F}"/>
      </w:docPartPr>
      <w:docPartBody>
        <w:p w:rsidR="00B10271" w:rsidRDefault="00D71947">
          <w:pPr>
            <w:pStyle w:val="DF78D827E5784D3D98E9B0FA62AF63CE"/>
          </w:pPr>
          <w:r>
            <w:t>Friday</w:t>
          </w:r>
        </w:p>
      </w:docPartBody>
    </w:docPart>
    <w:docPart>
      <w:docPartPr>
        <w:name w:val="E36099D7331F4A8E923F533FAACCB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486B-7DE7-4339-9CA2-E71E91487C2E}"/>
      </w:docPartPr>
      <w:docPartBody>
        <w:p w:rsidR="00B10271" w:rsidRDefault="00D71947">
          <w:pPr>
            <w:pStyle w:val="E36099D7331F4A8E923F533FAACCBB5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1"/>
    <w:rsid w:val="00B10271"/>
    <w:rsid w:val="00D7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B714117F14EF18AD7713F3D85E185">
    <w:name w:val="6F7B714117F14EF18AD7713F3D85E185"/>
  </w:style>
  <w:style w:type="paragraph" w:customStyle="1" w:styleId="7D36FE33981E48DEAA84963C7AB9CAE9">
    <w:name w:val="7D36FE33981E48DEAA84963C7AB9CAE9"/>
  </w:style>
  <w:style w:type="paragraph" w:customStyle="1" w:styleId="B57651B7968F458083E13BD7C14F1FAE">
    <w:name w:val="B57651B7968F458083E13BD7C14F1FAE"/>
  </w:style>
  <w:style w:type="paragraph" w:customStyle="1" w:styleId="A062105C783142B2BF270276CEE75487">
    <w:name w:val="A062105C783142B2BF270276CEE75487"/>
  </w:style>
  <w:style w:type="paragraph" w:customStyle="1" w:styleId="F495DDEFAF9145D68748EF7B6E4671EF">
    <w:name w:val="F495DDEFAF9145D68748EF7B6E4671EF"/>
  </w:style>
  <w:style w:type="paragraph" w:customStyle="1" w:styleId="57BB5AADB4AA4CFF89D933C68E487205">
    <w:name w:val="57BB5AADB4AA4CFF89D933C68E487205"/>
  </w:style>
  <w:style w:type="paragraph" w:customStyle="1" w:styleId="F4E444444D1F46DFA22CB2264F413AA1">
    <w:name w:val="F4E444444D1F46DFA22CB2264F413AA1"/>
  </w:style>
  <w:style w:type="paragraph" w:customStyle="1" w:styleId="DF78D827E5784D3D98E9B0FA62AF63CE">
    <w:name w:val="DF78D827E5784D3D98E9B0FA62AF63CE"/>
  </w:style>
  <w:style w:type="paragraph" w:customStyle="1" w:styleId="E36099D7331F4A8E923F533FAACCBB57">
    <w:name w:val="E36099D7331F4A8E923F533FAACCB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Cumberland</dc:creator>
  <cp:keywords/>
  <dc:description/>
  <cp:lastModifiedBy>Cari Kimbrell</cp:lastModifiedBy>
  <cp:revision>2</cp:revision>
  <dcterms:created xsi:type="dcterms:W3CDTF">2018-04-30T19:00:00Z</dcterms:created>
  <dcterms:modified xsi:type="dcterms:W3CDTF">2018-04-30T19:00:00Z</dcterms:modified>
  <cp:category/>
</cp:coreProperties>
</file>