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1B" w:rsidRPr="00830D79" w:rsidRDefault="00AD648D">
      <w:pPr>
        <w:rPr>
          <w:rFonts w:ascii="Times New Roman" w:hAnsi="Times New Roman" w:cs="Times New Roman"/>
          <w:b/>
          <w:sz w:val="24"/>
          <w:szCs w:val="24"/>
        </w:rPr>
      </w:pPr>
      <w:r w:rsidRPr="00830D79">
        <w:rPr>
          <w:rFonts w:ascii="Times New Roman" w:hAnsi="Times New Roman" w:cs="Times New Roman"/>
          <w:b/>
          <w:sz w:val="24"/>
          <w:szCs w:val="24"/>
        </w:rPr>
        <w:t>CP US History Chapter 14 Questions</w:t>
      </w:r>
    </w:p>
    <w:p w:rsidR="00AD648D" w:rsidRPr="00830D79" w:rsidRDefault="00AD648D" w:rsidP="00AD6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What natural resources were used to fuel the second state of the Industrial Revolution?</w:t>
      </w:r>
    </w:p>
    <w:p w:rsidR="00AD648D" w:rsidRPr="00830D79" w:rsidRDefault="00AD648D" w:rsidP="00AD6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Answer questions on page 437</w:t>
      </w:r>
    </w:p>
    <w:p w:rsidR="00AD648D" w:rsidRPr="00830D79" w:rsidRDefault="00AD648D" w:rsidP="00AD6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What was the Bessemer process?</w:t>
      </w:r>
    </w:p>
    <w:p w:rsidR="00AD648D" w:rsidRPr="00830D79" w:rsidRDefault="00AD648D" w:rsidP="00AD6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What were the uses of these new natural resources?</w:t>
      </w:r>
    </w:p>
    <w:p w:rsidR="00AD648D" w:rsidRPr="00830D79" w:rsidRDefault="00AD648D" w:rsidP="00AD6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Describe the changes that took place because of the invention of electricity, the light bulb, the typewriter and the telephone</w:t>
      </w:r>
    </w:p>
    <w:p w:rsidR="00AD648D" w:rsidRPr="00830D79" w:rsidRDefault="00AD648D" w:rsidP="00AD6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Examine image number 1 on page 440. Describe how this image reflects the changing America.</w:t>
      </w:r>
    </w:p>
    <w:p w:rsidR="00AD648D" w:rsidRPr="00830D79" w:rsidRDefault="00AD648D" w:rsidP="00AD6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Examine images 2 and 3 on page 440 and 441. Describe how these images reflect some of the results of the second industrial revolution?</w:t>
      </w:r>
    </w:p>
    <w:p w:rsidR="00AD648D" w:rsidRPr="00830D79" w:rsidRDefault="00AD648D" w:rsidP="00AD6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How did the railroads affect America? Who worked building the railroads? How much were they paid? Who funded the building of the railroads?</w:t>
      </w:r>
    </w:p>
    <w:p w:rsidR="00AD648D" w:rsidRPr="00830D79" w:rsidRDefault="00AD648D" w:rsidP="00AD6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Once the railroads stretched from coast to coast, what was created to help them run more efficiently?</w:t>
      </w:r>
    </w:p>
    <w:p w:rsidR="00AD648D" w:rsidRPr="00830D79" w:rsidRDefault="00AD648D" w:rsidP="00AD6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Why were new towns created along the railroad</w:t>
      </w:r>
    </w:p>
    <w:p w:rsidR="00AD648D" w:rsidRPr="00830D79" w:rsidRDefault="00AD648D" w:rsidP="00AD6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 xml:space="preserve">What was the Credit </w:t>
      </w:r>
      <w:proofErr w:type="spellStart"/>
      <w:r w:rsidRPr="00830D79">
        <w:rPr>
          <w:rFonts w:ascii="Times New Roman" w:hAnsi="Times New Roman" w:cs="Times New Roman"/>
          <w:sz w:val="24"/>
          <w:szCs w:val="24"/>
        </w:rPr>
        <w:t>Mobil</w:t>
      </w:r>
      <w:bookmarkStart w:id="0" w:name="_GoBack"/>
      <w:bookmarkEnd w:id="0"/>
      <w:r w:rsidRPr="00830D79">
        <w:rPr>
          <w:rFonts w:ascii="Times New Roman" w:hAnsi="Times New Roman" w:cs="Times New Roman"/>
          <w:sz w:val="24"/>
          <w:szCs w:val="24"/>
        </w:rPr>
        <w:t>ier</w:t>
      </w:r>
      <w:proofErr w:type="spellEnd"/>
      <w:r w:rsidRPr="00830D79">
        <w:rPr>
          <w:rFonts w:ascii="Times New Roman" w:hAnsi="Times New Roman" w:cs="Times New Roman"/>
          <w:sz w:val="24"/>
          <w:szCs w:val="24"/>
        </w:rPr>
        <w:t xml:space="preserve"> scandal?</w:t>
      </w:r>
    </w:p>
    <w:p w:rsidR="00AD648D" w:rsidRPr="00830D79" w:rsidRDefault="00AD648D" w:rsidP="00AD6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Answer questions on page 445</w:t>
      </w:r>
    </w:p>
    <w:p w:rsidR="00AD648D" w:rsidRPr="00830D79" w:rsidRDefault="00AD648D" w:rsidP="00AD6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What was the result of Munn v IL (1877)?</w:t>
      </w:r>
    </w:p>
    <w:p w:rsidR="00AD648D" w:rsidRPr="00830D79" w:rsidRDefault="00AD648D" w:rsidP="00AD6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What was the purpose of the Interstate Commerce Act?</w:t>
      </w:r>
    </w:p>
    <w:p w:rsidR="00AD648D" w:rsidRPr="00830D79" w:rsidRDefault="00AD648D" w:rsidP="00AD6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Explain the meaning of the image on page 446</w:t>
      </w:r>
    </w:p>
    <w:p w:rsidR="00AD648D" w:rsidRPr="00830D79" w:rsidRDefault="00AD648D" w:rsidP="00AD6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What was the result of the panic of 1893?</w:t>
      </w:r>
    </w:p>
    <w:p w:rsidR="00AD648D" w:rsidRPr="00830D79" w:rsidRDefault="00AD648D" w:rsidP="00AD6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Describe the background of Andrew Carnegie. What were his business innovations?</w:t>
      </w:r>
    </w:p>
    <w:p w:rsidR="00983294" w:rsidRPr="00830D79" w:rsidRDefault="00983294" w:rsidP="00AD6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What did Horatio Alger promote?</w:t>
      </w:r>
    </w:p>
    <w:p w:rsidR="00983294" w:rsidRPr="00830D79" w:rsidRDefault="00983294" w:rsidP="00AD6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Describe the origin of and the idea of Social Darwinism</w:t>
      </w:r>
    </w:p>
    <w:p w:rsidR="00983294" w:rsidRPr="00830D79" w:rsidRDefault="00983294" w:rsidP="00AD6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What was John D Rockefeller’s approach to business</w:t>
      </w:r>
    </w:p>
    <w:p w:rsidR="00983294" w:rsidRPr="00830D79" w:rsidRDefault="00983294" w:rsidP="00AD6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What was the tactic of the “Robber Barons”?</w:t>
      </w:r>
    </w:p>
    <w:p w:rsidR="00983294" w:rsidRPr="00830D79" w:rsidRDefault="00983294" w:rsidP="00AD6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Look at image on page 449. What does it convey?</w:t>
      </w:r>
    </w:p>
    <w:p w:rsidR="00983294" w:rsidRPr="00830D79" w:rsidRDefault="00983294" w:rsidP="00AD6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What did the Sherman Anti-Trust Act prohibit?</w:t>
      </w:r>
    </w:p>
    <w:p w:rsidR="00983294" w:rsidRPr="00830D79" w:rsidRDefault="00983294" w:rsidP="00AD6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What was it like working in the factories in the Gilded Age?</w:t>
      </w:r>
    </w:p>
    <w:p w:rsidR="00983294" w:rsidRPr="00830D79" w:rsidRDefault="00983294" w:rsidP="009832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What did workers do to fight for better working conditions?</w:t>
      </w:r>
    </w:p>
    <w:p w:rsidR="00983294" w:rsidRPr="00830D79" w:rsidRDefault="00983294" w:rsidP="009832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What is the difference between the Knights of Labor and the Federation of Labor?</w:t>
      </w:r>
    </w:p>
    <w:p w:rsidR="00983294" w:rsidRPr="00830D79" w:rsidRDefault="00983294" w:rsidP="009832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How was socialism different than the Federation of Labor?</w:t>
      </w:r>
    </w:p>
    <w:p w:rsidR="00983294" w:rsidRPr="00830D79" w:rsidRDefault="00983294" w:rsidP="009832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Who were the IWW, what did they believe in, what were their tactics, and what were some of their songs?</w:t>
      </w:r>
    </w:p>
    <w:p w:rsidR="00983294" w:rsidRPr="00830D79" w:rsidRDefault="00983294" w:rsidP="009832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Describe the following:</w:t>
      </w:r>
    </w:p>
    <w:p w:rsidR="00983294" w:rsidRPr="00830D79" w:rsidRDefault="00983294" w:rsidP="009832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Great Strike of 1877</w:t>
      </w:r>
      <w:r w:rsidR="005829A4">
        <w:rPr>
          <w:rFonts w:ascii="Times New Roman" w:hAnsi="Times New Roman" w:cs="Times New Roman"/>
          <w:sz w:val="24"/>
          <w:szCs w:val="24"/>
        </w:rPr>
        <w:tab/>
      </w:r>
      <w:r w:rsidR="005829A4">
        <w:rPr>
          <w:rFonts w:ascii="Times New Roman" w:hAnsi="Times New Roman" w:cs="Times New Roman"/>
          <w:sz w:val="24"/>
          <w:szCs w:val="24"/>
        </w:rPr>
        <w:tab/>
        <w:t>c. Homestead Strike</w:t>
      </w:r>
    </w:p>
    <w:p w:rsidR="00983294" w:rsidRPr="00830D79" w:rsidRDefault="00983294" w:rsidP="009832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Haymarket Affair</w:t>
      </w:r>
      <w:r w:rsidR="005829A4">
        <w:rPr>
          <w:rFonts w:ascii="Times New Roman" w:hAnsi="Times New Roman" w:cs="Times New Roman"/>
          <w:sz w:val="24"/>
          <w:szCs w:val="24"/>
        </w:rPr>
        <w:tab/>
      </w:r>
      <w:r w:rsidR="005829A4">
        <w:rPr>
          <w:rFonts w:ascii="Times New Roman" w:hAnsi="Times New Roman" w:cs="Times New Roman"/>
          <w:sz w:val="24"/>
          <w:szCs w:val="24"/>
        </w:rPr>
        <w:tab/>
        <w:t>d. Pullman Strike</w:t>
      </w:r>
    </w:p>
    <w:p w:rsidR="00983294" w:rsidRPr="00830D79" w:rsidRDefault="00983294" w:rsidP="009832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Who was the most famous woman labor organizer?</w:t>
      </w:r>
    </w:p>
    <w:p w:rsidR="00983294" w:rsidRPr="00830D79" w:rsidRDefault="00983294" w:rsidP="009832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Answer questions on page 453</w:t>
      </w:r>
    </w:p>
    <w:p w:rsidR="00983294" w:rsidRPr="00830D79" w:rsidRDefault="00983294" w:rsidP="009832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 xml:space="preserve">What happened at the </w:t>
      </w:r>
      <w:r w:rsidR="00830D79" w:rsidRPr="00830D79">
        <w:rPr>
          <w:rFonts w:ascii="Times New Roman" w:hAnsi="Times New Roman" w:cs="Times New Roman"/>
          <w:sz w:val="24"/>
          <w:szCs w:val="24"/>
        </w:rPr>
        <w:t>Triangle Shirt</w:t>
      </w:r>
      <w:r w:rsidRPr="00830D79">
        <w:rPr>
          <w:rFonts w:ascii="Times New Roman" w:hAnsi="Times New Roman" w:cs="Times New Roman"/>
          <w:sz w:val="24"/>
          <w:szCs w:val="24"/>
        </w:rPr>
        <w:t xml:space="preserve"> Waist factory</w:t>
      </w:r>
      <w:r w:rsidR="00830D79" w:rsidRPr="00830D79">
        <w:rPr>
          <w:rFonts w:ascii="Times New Roman" w:hAnsi="Times New Roman" w:cs="Times New Roman"/>
          <w:sz w:val="24"/>
          <w:szCs w:val="24"/>
        </w:rPr>
        <w:t xml:space="preserve"> in 1911?</w:t>
      </w:r>
    </w:p>
    <w:p w:rsidR="00830D79" w:rsidRPr="00830D79" w:rsidRDefault="00830D79" w:rsidP="009832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Look at visual summary on page 456. Describe the cause and effect.</w:t>
      </w:r>
    </w:p>
    <w:p w:rsidR="00830D79" w:rsidRPr="005829A4" w:rsidRDefault="005829A4" w:rsidP="00830D79">
      <w:pPr>
        <w:rPr>
          <w:rFonts w:ascii="Times New Roman" w:hAnsi="Times New Roman" w:cs="Times New Roman"/>
          <w:b/>
          <w:sz w:val="24"/>
          <w:szCs w:val="24"/>
        </w:rPr>
      </w:pPr>
      <w:r w:rsidRPr="005829A4">
        <w:rPr>
          <w:rFonts w:ascii="Times New Roman" w:hAnsi="Times New Roman" w:cs="Times New Roman"/>
          <w:b/>
          <w:sz w:val="24"/>
          <w:szCs w:val="24"/>
        </w:rPr>
        <w:t>American Reader</w:t>
      </w:r>
    </w:p>
    <w:p w:rsidR="005829A4" w:rsidRPr="00830D79" w:rsidRDefault="005829A4" w:rsidP="00830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Gompers: W</w:t>
      </w:r>
      <w:r w:rsidR="002C0C2D">
        <w:rPr>
          <w:rFonts w:ascii="Times New Roman" w:hAnsi="Times New Roman" w:cs="Times New Roman"/>
          <w:sz w:val="24"/>
          <w:szCs w:val="24"/>
        </w:rPr>
        <w:t xml:space="preserve">hat Does the Working Man Want? </w:t>
      </w:r>
    </w:p>
    <w:sectPr w:rsidR="005829A4" w:rsidRPr="00830D79" w:rsidSect="005829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65068"/>
    <w:multiLevelType w:val="hybridMultilevel"/>
    <w:tmpl w:val="73CCF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8D"/>
    <w:rsid w:val="000C1C5B"/>
    <w:rsid w:val="002C0C2D"/>
    <w:rsid w:val="00393358"/>
    <w:rsid w:val="005829A4"/>
    <w:rsid w:val="00830D79"/>
    <w:rsid w:val="00983294"/>
    <w:rsid w:val="00994E77"/>
    <w:rsid w:val="00AD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E9C4D058</Template>
  <TotalTime>37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2016-02-03T15:49:00Z</dcterms:created>
  <dcterms:modified xsi:type="dcterms:W3CDTF">2018-04-09T16:18:00Z</dcterms:modified>
</cp:coreProperties>
</file>