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71" w:rsidRDefault="006E7E3D" w:rsidP="00C663D5">
      <w:pPr>
        <w:jc w:val="center"/>
        <w:rPr>
          <w:rFonts w:ascii="Broadway" w:hAnsi="Broadway"/>
          <w:noProof/>
          <w:sz w:val="32"/>
          <w:szCs w:val="32"/>
          <w:lang w:eastAsia="en-US"/>
        </w:rPr>
      </w:pPr>
      <w:r>
        <w:rPr>
          <w:rFonts w:ascii="Broadway" w:hAnsi="Broadway"/>
          <w:noProof/>
          <w:sz w:val="32"/>
          <w:szCs w:val="32"/>
          <w:lang w:eastAsia="en-US"/>
        </w:rPr>
        <w:drawing>
          <wp:anchor distT="0" distB="0" distL="114300" distR="114300" simplePos="0" relativeHeight="251658240" behindDoc="0" locked="0" layoutInCell="1" allowOverlap="1">
            <wp:simplePos x="0" y="0"/>
            <wp:positionH relativeFrom="column">
              <wp:posOffset>1924050</wp:posOffset>
            </wp:positionH>
            <wp:positionV relativeFrom="paragraph">
              <wp:posOffset>-769620</wp:posOffset>
            </wp:positionV>
            <wp:extent cx="1565910" cy="1188720"/>
            <wp:effectExtent l="19050" t="0" r="0" b="0"/>
            <wp:wrapSquare wrapText="bothSides"/>
            <wp:docPr id="4" name="Picture 4" descr="Mussolini, Benito [Credit: H. Roger-Vio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solini, Benito [Credit: H. Roger-Viollet]"/>
                    <pic:cNvPicPr>
                      <a:picLocks noChangeAspect="1" noChangeArrowheads="1"/>
                    </pic:cNvPicPr>
                  </pic:nvPicPr>
                  <pic:blipFill>
                    <a:blip r:embed="rId7"/>
                    <a:srcRect/>
                    <a:stretch>
                      <a:fillRect/>
                    </a:stretch>
                  </pic:blipFill>
                  <pic:spPr bwMode="auto">
                    <a:xfrm>
                      <a:off x="0" y="0"/>
                      <a:ext cx="1565910" cy="1188720"/>
                    </a:xfrm>
                    <a:prstGeom prst="rect">
                      <a:avLst/>
                    </a:prstGeom>
                    <a:noFill/>
                    <a:ln w="9525">
                      <a:noFill/>
                      <a:miter lim="800000"/>
                      <a:headEnd/>
                      <a:tailEnd/>
                    </a:ln>
                  </pic:spPr>
                </pic:pic>
              </a:graphicData>
            </a:graphic>
          </wp:anchor>
        </w:drawing>
      </w:r>
    </w:p>
    <w:p w:rsidR="00024A71" w:rsidRDefault="00024A71" w:rsidP="00C663D5">
      <w:pPr>
        <w:jc w:val="center"/>
        <w:rPr>
          <w:rFonts w:ascii="Broadway" w:hAnsi="Broadway"/>
          <w:noProof/>
          <w:sz w:val="32"/>
          <w:szCs w:val="32"/>
          <w:lang w:eastAsia="en-US"/>
        </w:rPr>
      </w:pPr>
    </w:p>
    <w:p w:rsidR="00C663D5" w:rsidRDefault="00FA0C32" w:rsidP="00C663D5">
      <w:pPr>
        <w:jc w:val="center"/>
        <w:rPr>
          <w:rFonts w:ascii="Broadway" w:hAnsi="Broadway"/>
          <w:sz w:val="32"/>
          <w:szCs w:val="32"/>
        </w:rPr>
      </w:pPr>
      <w:r>
        <w:rPr>
          <w:rFonts w:ascii="Broadway" w:hAnsi="Broadway"/>
          <w:sz w:val="32"/>
          <w:szCs w:val="32"/>
        </w:rPr>
        <w:t>BENITO</w:t>
      </w:r>
      <w:r w:rsidR="00C663D5" w:rsidRPr="00C663D5">
        <w:rPr>
          <w:rFonts w:ascii="Broadway" w:hAnsi="Broadway"/>
          <w:sz w:val="32"/>
          <w:szCs w:val="32"/>
        </w:rPr>
        <w:t xml:space="preserve"> MUSSOLINI</w:t>
      </w:r>
    </w:p>
    <w:p w:rsidR="002A335F" w:rsidRPr="002A335F" w:rsidRDefault="002A335F" w:rsidP="00C663D5">
      <w:pPr>
        <w:jc w:val="center"/>
        <w:rPr>
          <w:rFonts w:ascii="Broadway" w:hAnsi="Broadway"/>
          <w:sz w:val="28"/>
          <w:szCs w:val="28"/>
        </w:rPr>
      </w:pPr>
      <w:r w:rsidRPr="002A335F">
        <w:rPr>
          <w:rFonts w:ascii="Broadway" w:hAnsi="Broadway"/>
          <w:sz w:val="28"/>
          <w:szCs w:val="28"/>
        </w:rPr>
        <w:t>the Fascist Dictator</w:t>
      </w:r>
    </w:p>
    <w:p w:rsidR="00C663D5" w:rsidRDefault="00C663D5" w:rsidP="00C663D5">
      <w:pPr>
        <w:jc w:val="center"/>
        <w:rPr>
          <w:b/>
        </w:rPr>
      </w:pPr>
      <w:r w:rsidRPr="00C663D5">
        <w:rPr>
          <w:b/>
        </w:rPr>
        <w:t xml:space="preserve">by </w:t>
      </w:r>
    </w:p>
    <w:p w:rsidR="00C663D5" w:rsidRPr="00C663D5" w:rsidRDefault="00C663D5" w:rsidP="00C663D5">
      <w:pPr>
        <w:jc w:val="center"/>
        <w:rPr>
          <w:b/>
        </w:rPr>
      </w:pPr>
      <w:r w:rsidRPr="00C663D5">
        <w:rPr>
          <w:b/>
        </w:rPr>
        <w:t>Marguerite dar Boggia</w:t>
      </w:r>
    </w:p>
    <w:p w:rsidR="00C663D5" w:rsidRDefault="00C663D5"/>
    <w:p w:rsidR="00F2162E" w:rsidRDefault="00F83E5A" w:rsidP="00030BFC">
      <w:pPr>
        <w:jc w:val="both"/>
      </w:pPr>
      <w:r>
        <w:tab/>
        <w:t>Benito</w:t>
      </w:r>
      <w:r w:rsidR="00C663D5">
        <w:t xml:space="preserve"> Mussolini was the dictator of Italy from 1922 to 1945. The American politicians were amazed at how </w:t>
      </w:r>
      <w:r w:rsidR="00024A71">
        <w:t>quickly he established</w:t>
      </w:r>
      <w:r w:rsidR="00C663D5">
        <w:t xml:space="preserve"> stability and prosperity </w:t>
      </w:r>
      <w:r w:rsidR="00024A71">
        <w:t>in</w:t>
      </w:r>
      <w:r w:rsidR="00C663D5">
        <w:t xml:space="preserve"> Italy. </w:t>
      </w:r>
      <w:r w:rsidR="00FF4E12">
        <w:t xml:space="preserve"> Even George Bernard Shaw, the playwright and writer admired him</w:t>
      </w:r>
      <w:r w:rsidR="00C663D5">
        <w:t xml:space="preserve"> </w:t>
      </w:r>
    </w:p>
    <w:p w:rsidR="00750A0A" w:rsidRDefault="00750A0A" w:rsidP="00750A0A">
      <w:pPr>
        <w:jc w:val="both"/>
      </w:pPr>
      <w:r>
        <w:tab/>
        <w:t xml:space="preserve">The victors of war and historians give their version of world events. They omit relevant facts.  I hope to give a more </w:t>
      </w:r>
      <w:r w:rsidR="00BD7287">
        <w:t>coherent</w:t>
      </w:r>
      <w:r>
        <w:t xml:space="preserve"> </w:t>
      </w:r>
      <w:r w:rsidR="00024A71">
        <w:t xml:space="preserve">and accurate </w:t>
      </w:r>
      <w:r>
        <w:t xml:space="preserve">view of the events that led to the power of </w:t>
      </w:r>
      <w:r w:rsidR="001A42B3">
        <w:t>Mussolini</w:t>
      </w:r>
      <w:r>
        <w:t xml:space="preserve">, since my husband took part in the civil war that brought </w:t>
      </w:r>
      <w:r w:rsidR="001A42B3">
        <w:t>Mussolini</w:t>
      </w:r>
      <w:r>
        <w:t xml:space="preserve"> to power at a time when Italy </w:t>
      </w:r>
      <w:r w:rsidR="006E789B">
        <w:t>suffered</w:t>
      </w:r>
      <w:r w:rsidR="00AD5C1D">
        <w:t xml:space="preserve"> political</w:t>
      </w:r>
      <w:r w:rsidR="006E789B">
        <w:t xml:space="preserve"> chaos and disarray due</w:t>
      </w:r>
      <w:r w:rsidR="001D0D2D">
        <w:t xml:space="preserve"> to the ravages of World War I</w:t>
      </w:r>
      <w:r>
        <w:t xml:space="preserve">. </w:t>
      </w:r>
    </w:p>
    <w:p w:rsidR="00A42B83" w:rsidRDefault="00750A0A" w:rsidP="00750A0A">
      <w:pPr>
        <w:jc w:val="both"/>
      </w:pPr>
      <w:r>
        <w:tab/>
      </w:r>
      <w:r w:rsidR="00BD7287">
        <w:rPr>
          <w:vertAlign w:val="superscript"/>
        </w:rPr>
        <w:t>2</w:t>
      </w:r>
      <w:r w:rsidR="00F83E5A">
        <w:t>Mussolini</w:t>
      </w:r>
      <w:r>
        <w:t>'s father was a teacher and also a</w:t>
      </w:r>
      <w:r w:rsidR="00346D38">
        <w:t xml:space="preserve"> socialist.</w:t>
      </w:r>
      <w:r w:rsidR="00A42B83">
        <w:t xml:space="preserve"> </w:t>
      </w:r>
      <w:r w:rsidR="00802261">
        <w:t xml:space="preserve">At the age of eighteen </w:t>
      </w:r>
      <w:r w:rsidR="00F83E5A">
        <w:t>Mussolini</w:t>
      </w:r>
      <w:r w:rsidR="00802261">
        <w:t xml:space="preserve"> obtained his certificate for teaching. </w:t>
      </w:r>
      <w:r w:rsidR="001D0D2D">
        <w:t xml:space="preserve">He became a </w:t>
      </w:r>
      <w:r w:rsidR="00FA0C32">
        <w:t>teacher</w:t>
      </w:r>
      <w:r w:rsidR="001D0D2D">
        <w:t xml:space="preserve">.  His reputation as a young sexual blade cost him his teaching contract. </w:t>
      </w:r>
      <w:r w:rsidR="001A42B3">
        <w:t>At the age of</w:t>
      </w:r>
      <w:r w:rsidR="005C3965">
        <w:t xml:space="preserve"> 26 he married Rachele Guidi. He</w:t>
      </w:r>
      <w:r w:rsidR="00FA0C32">
        <w:t xml:space="preserve"> had </w:t>
      </w:r>
      <w:r w:rsidR="00BD7287">
        <w:t>five</w:t>
      </w:r>
      <w:r w:rsidR="00FA0C32">
        <w:t xml:space="preserve"> children with her.</w:t>
      </w:r>
    </w:p>
    <w:p w:rsidR="00750A0A" w:rsidRDefault="00A42B83" w:rsidP="00750A0A">
      <w:pPr>
        <w:jc w:val="both"/>
      </w:pPr>
      <w:r>
        <w:tab/>
      </w:r>
      <w:r w:rsidR="009E61E5">
        <w:t xml:space="preserve">He </w:t>
      </w:r>
      <w:r w:rsidR="00812446">
        <w:t>was idealistic.</w:t>
      </w:r>
      <w:r w:rsidR="001A42B3">
        <w:t xml:space="preserve"> H</w:t>
      </w:r>
      <w:r w:rsidR="00812446">
        <w:t xml:space="preserve">e </w:t>
      </w:r>
      <w:r w:rsidR="009E61E5">
        <w:t xml:space="preserve">believed Italy should be a </w:t>
      </w:r>
      <w:r w:rsidR="004341DA">
        <w:t>r</w:t>
      </w:r>
      <w:r w:rsidR="009E61E5">
        <w:t xml:space="preserve">epublic and education should be universal. He </w:t>
      </w:r>
      <w:r w:rsidR="001D0D2D">
        <w:t xml:space="preserve">disliked the Italian establishment of the Roman Catholic church and Italian monarchy. </w:t>
      </w:r>
      <w:r w:rsidR="001A42B3">
        <w:t>H</w:t>
      </w:r>
      <w:r w:rsidR="001D0D2D">
        <w:t>e joined the Italian Socialist Party and became the editor of their newspaper: "Avanti"</w:t>
      </w:r>
      <w:r w:rsidR="00024A71">
        <w:t>.</w:t>
      </w:r>
      <w:r w:rsidR="001D0D2D">
        <w:t xml:space="preserve"> He believed in</w:t>
      </w:r>
      <w:r w:rsidR="00E73FC4">
        <w:t xml:space="preserve"> war to achieve victory</w:t>
      </w:r>
      <w:r w:rsidR="008E7402">
        <w:t xml:space="preserve"> and its 'spoils'</w:t>
      </w:r>
      <w:r w:rsidR="00E73FC4">
        <w:t>.</w:t>
      </w:r>
      <w:r w:rsidR="001D0D2D">
        <w:t xml:space="preserve">   </w:t>
      </w:r>
      <w:r w:rsidR="00CB5343">
        <w:t>The socialists  believe</w:t>
      </w:r>
      <w:r w:rsidR="00A827AD">
        <w:t>d in neutrality</w:t>
      </w:r>
      <w:r w:rsidR="00CB5343">
        <w:t>.</w:t>
      </w:r>
      <w:r w:rsidR="00E73FC4">
        <w:t xml:space="preserve">  They parted company. </w:t>
      </w:r>
    </w:p>
    <w:p w:rsidR="00C40F1B" w:rsidRDefault="00C40F1B" w:rsidP="00C40F1B">
      <w:pPr>
        <w:jc w:val="both"/>
      </w:pPr>
      <w:r>
        <w:tab/>
        <w:t>After the war in 1919-1920 general strikes and political unrest spread all around the country after the fall of the lira (dollar) in 1920. The communists were seeking control hoping to establish a government similar to Russia's.  They were unorganized.  They were burning the wheat fields. They were really vandals. They would enter a restaurant and refuse to pay because they believed in 'sharing and sharing alike'. My husband's father owned such a restaurant. One of these men after having eaten, threatened his father with a knife, just as my husband happened to enter the restaurant. My husband calmly lifted the heavy wooden door bolt and knocked the knife out of the hand of the attacker. That was when my husband at the age of 16 in 1920 gathered hundreds of men from the hills and created his own army. They joined the political group called "I Fasci di Combattimento," which Mussolini established in 1919. My husband said they were singing: "When we were children, our parents put us to bed. Now, we put our parents to bed." If they were caught by the communists, they were threatened to be boiled in oil. It was a vicious civil war. One of his men wanted to kill a priest who spoke against Mussolini. My husband saved the life of the priest by warning the priest's Mother to send her son out of town. The civil war lasted about one year. When my husband learned that the local politicians were favoring their relatives, he stormed their offices and t</w:t>
      </w:r>
      <w:r w:rsidR="00A901C7">
        <w:t>hreatened</w:t>
      </w:r>
      <w:r>
        <w:t xml:space="preserve"> them: "We put you in power, and we can take you out of power!"</w:t>
      </w:r>
    </w:p>
    <w:p w:rsidR="00870CDB" w:rsidRDefault="00C40F1B" w:rsidP="00870CDB">
      <w:pPr>
        <w:jc w:val="both"/>
      </w:pPr>
      <w:r>
        <w:tab/>
      </w:r>
      <w:r w:rsidR="00F023C9">
        <w:t>The Fascist movement gained strength and momentum over the scuttlebutt of a Communist take-over.</w:t>
      </w:r>
      <w:r w:rsidR="00CB5343">
        <w:t xml:space="preserve"> </w:t>
      </w:r>
      <w:r w:rsidR="00870CDB">
        <w:t xml:space="preserve">Mussolini promised his </w:t>
      </w:r>
      <w:r w:rsidR="001A42B3">
        <w:t>supporters</w:t>
      </w:r>
      <w:r w:rsidR="00870CDB">
        <w:t xml:space="preserve"> a republic, but </w:t>
      </w:r>
      <w:r w:rsidR="00F750FA">
        <w:t>being practical,</w:t>
      </w:r>
      <w:r w:rsidR="00870CDB">
        <w:t xml:space="preserve"> </w:t>
      </w:r>
      <w:r w:rsidR="00870CDB">
        <w:lastRenderedPageBreak/>
        <w:t>he</w:t>
      </w:r>
      <w:r w:rsidR="0008098F">
        <w:t xml:space="preserve"> settled for</w:t>
      </w:r>
      <w:r w:rsidR="00870CDB">
        <w:t xml:space="preserve"> </w:t>
      </w:r>
      <w:r w:rsidR="0008098F">
        <w:t>the</w:t>
      </w:r>
      <w:r w:rsidR="00870CDB">
        <w:t xml:space="preserve"> </w:t>
      </w:r>
      <w:r w:rsidR="008E7402">
        <w:t>monarchy.</w:t>
      </w:r>
      <w:r w:rsidR="00870CDB">
        <w:t xml:space="preserve"> </w:t>
      </w:r>
      <w:r w:rsidR="00030BFC">
        <w:t xml:space="preserve">That was when many </w:t>
      </w:r>
      <w:r w:rsidR="00F750FA">
        <w:t xml:space="preserve">republican </w:t>
      </w:r>
      <w:r w:rsidR="00030BFC">
        <w:t>idealists deserted his cause</w:t>
      </w:r>
      <w:r w:rsidR="00A55788">
        <w:t>, including my husband</w:t>
      </w:r>
      <w:r w:rsidR="00030BFC">
        <w:t>.</w:t>
      </w:r>
      <w:r w:rsidR="00870CDB">
        <w:t xml:space="preserve"> </w:t>
      </w:r>
    </w:p>
    <w:p w:rsidR="001A42B3" w:rsidRDefault="00870CDB" w:rsidP="00750A0A">
      <w:pPr>
        <w:jc w:val="both"/>
      </w:pPr>
      <w:r>
        <w:tab/>
      </w:r>
      <w:r w:rsidR="008C011D">
        <w:t>During a parliamentary crisis</w:t>
      </w:r>
      <w:r>
        <w:t xml:space="preserve"> in 1922</w:t>
      </w:r>
      <w:r w:rsidR="008C011D">
        <w:t xml:space="preserve">, Mussolini marched on Rome without resistance or bloodshed. </w:t>
      </w:r>
      <w:r>
        <w:t>He valued strength and power</w:t>
      </w:r>
      <w:r w:rsidR="001A42B3">
        <w:t>.</w:t>
      </w:r>
      <w:r>
        <w:t xml:space="preserve"> </w:t>
      </w:r>
      <w:r w:rsidR="008C011D">
        <w:t>King Victor Emmanuel III appointed Mussolini Prime Minister</w:t>
      </w:r>
      <w:r w:rsidR="008E7402">
        <w:t xml:space="preserve">. </w:t>
      </w:r>
      <w:r w:rsidR="00F83E5A">
        <w:t>Mussolini</w:t>
      </w:r>
      <w:r>
        <w:t>'s</w:t>
      </w:r>
      <w:r w:rsidR="008C011D">
        <w:t xml:space="preserve"> opponents were </w:t>
      </w:r>
      <w:r w:rsidR="00F24C7E">
        <w:t>eliminated,</w:t>
      </w:r>
      <w:r w:rsidR="008C011D">
        <w:t xml:space="preserve"> as he </w:t>
      </w:r>
      <w:r>
        <w:t xml:space="preserve">controlled </w:t>
      </w:r>
      <w:r w:rsidR="008C011D">
        <w:t xml:space="preserve"> the press. </w:t>
      </w:r>
      <w:r w:rsidR="00A61EEF">
        <w:t>He had complete control</w:t>
      </w:r>
      <w:r w:rsidR="005B283B">
        <w:t xml:space="preserve"> of the government</w:t>
      </w:r>
      <w:r w:rsidR="00A61EEF">
        <w:t>.</w:t>
      </w:r>
    </w:p>
    <w:p w:rsidR="006940B0" w:rsidRDefault="001A42B3" w:rsidP="00750A0A">
      <w:pPr>
        <w:jc w:val="both"/>
      </w:pPr>
      <w:r>
        <w:tab/>
      </w:r>
      <w:r w:rsidR="005B283B">
        <w:t xml:space="preserve"> To raise the value of the lire, he told the CEO's of corporations that</w:t>
      </w:r>
      <w:r w:rsidR="00997936">
        <w:t xml:space="preserve"> </w:t>
      </w:r>
      <w:r w:rsidR="005B283B" w:rsidRPr="007A6E32">
        <w:rPr>
          <w:b/>
        </w:rPr>
        <w:t>their profits would</w:t>
      </w:r>
      <w:r w:rsidR="00997936" w:rsidRPr="007A6E32">
        <w:rPr>
          <w:b/>
        </w:rPr>
        <w:t xml:space="preserve"> </w:t>
      </w:r>
      <w:r w:rsidR="002B1CD1" w:rsidRPr="007A6E32">
        <w:rPr>
          <w:b/>
        </w:rPr>
        <w:t xml:space="preserve">be </w:t>
      </w:r>
      <w:r w:rsidR="00997936" w:rsidRPr="006D42B1">
        <w:rPr>
          <w:b/>
        </w:rPr>
        <w:t>limited to only</w:t>
      </w:r>
      <w:r w:rsidR="005B283B" w:rsidRPr="006D42B1">
        <w:rPr>
          <w:b/>
        </w:rPr>
        <w:t xml:space="preserve"> 10%.</w:t>
      </w:r>
      <w:r w:rsidR="00547E05">
        <w:t xml:space="preserve"> </w:t>
      </w:r>
      <w:r w:rsidR="00997936">
        <w:t xml:space="preserve">That </w:t>
      </w:r>
      <w:r w:rsidR="005B283B">
        <w:t xml:space="preserve">Italy would </w:t>
      </w:r>
      <w:r w:rsidR="009B344E">
        <w:t>restore the glory of ancient Rome</w:t>
      </w:r>
      <w:r w:rsidR="005B283B">
        <w:t xml:space="preserve"> and would again become an </w:t>
      </w:r>
      <w:r w:rsidR="002B1CD1">
        <w:t>EMPIRE</w:t>
      </w:r>
      <w:r w:rsidR="005B283B">
        <w:t xml:space="preserve">. </w:t>
      </w:r>
      <w:r w:rsidR="006940B0">
        <w:t>They appreciated that idea.</w:t>
      </w:r>
      <w:r w:rsidR="00A55788">
        <w:t xml:space="preserve"> </w:t>
      </w:r>
      <w:r w:rsidR="009B344E">
        <w:t>I</w:t>
      </w:r>
      <w:r w:rsidR="005B283B">
        <w:t xml:space="preserve">f the corporations refused, then the government would take over the corporation. </w:t>
      </w:r>
      <w:r w:rsidR="00547E05">
        <w:t xml:space="preserve">They </w:t>
      </w:r>
      <w:r w:rsidR="005F70D2">
        <w:t>acquiesced</w:t>
      </w:r>
      <w:r w:rsidR="00547E05">
        <w:t>.</w:t>
      </w:r>
      <w:r w:rsidR="005B283B">
        <w:t xml:space="preserve"> He spoke to the heads of the unions. They </w:t>
      </w:r>
      <w:r w:rsidR="00547E05">
        <w:t>were urged</w:t>
      </w:r>
      <w:r w:rsidR="005B283B">
        <w:t xml:space="preserve"> to cooperate in order to make</w:t>
      </w:r>
      <w:r w:rsidR="00F54EC0">
        <w:t xml:space="preserve"> Italy </w:t>
      </w:r>
      <w:r w:rsidR="00617538">
        <w:t>economically, politic</w:t>
      </w:r>
      <w:r w:rsidR="00F54EC0">
        <w:t xml:space="preserve">ally, and </w:t>
      </w:r>
      <w:r w:rsidR="00617538">
        <w:t>soci</w:t>
      </w:r>
      <w:r w:rsidR="00F54EC0">
        <w:t>ally</w:t>
      </w:r>
      <w:r w:rsidR="005B283B">
        <w:t xml:space="preserve"> great once again. </w:t>
      </w:r>
      <w:r w:rsidR="002B1CD1">
        <w:t>He stressed</w:t>
      </w:r>
      <w:r w:rsidR="00F54EC0">
        <w:t xml:space="preserve"> power</w:t>
      </w:r>
      <w:r w:rsidR="00547E05">
        <w:t>, the greatness of Italy</w:t>
      </w:r>
      <w:r w:rsidR="00F54EC0">
        <w:t xml:space="preserve"> and</w:t>
      </w:r>
      <w:r w:rsidR="002B1CD1">
        <w:t xml:space="preserve"> nationalism! </w:t>
      </w:r>
      <w:r>
        <w:t xml:space="preserve"> He was exceedingly vain. He compared himself to Caesar.</w:t>
      </w:r>
    </w:p>
    <w:p w:rsidR="00464AB6" w:rsidRDefault="006940B0" w:rsidP="00750A0A">
      <w:pPr>
        <w:jc w:val="both"/>
      </w:pPr>
      <w:r>
        <w:tab/>
      </w:r>
      <w:r w:rsidR="00997936">
        <w:t>He cleaned the swamps that caused malaria. He favored the people and made certain that mothers had enough milk for their children.  He raised the value of the lire</w:t>
      </w:r>
      <w:r w:rsidR="00A55788">
        <w:t xml:space="preserve"> in a few years</w:t>
      </w:r>
      <w:r w:rsidR="00997936">
        <w:t xml:space="preserve">. The people </w:t>
      </w:r>
      <w:r>
        <w:t>benefitted</w:t>
      </w:r>
      <w:r w:rsidR="001A42B3">
        <w:t>.</w:t>
      </w:r>
      <w:r w:rsidR="00997936">
        <w:t xml:space="preserve"> </w:t>
      </w:r>
      <w:r w:rsidR="0022363C">
        <w:t xml:space="preserve">The </w:t>
      </w:r>
      <w:r w:rsidR="00F54EC0">
        <w:t>politicians</w:t>
      </w:r>
      <w:r w:rsidR="0022363C">
        <w:t xml:space="preserve"> in the U.S. </w:t>
      </w:r>
      <w:r w:rsidR="00356DF1">
        <w:t xml:space="preserve">were amazed and </w:t>
      </w:r>
      <w:r w:rsidR="0022363C">
        <w:t>admired him.</w:t>
      </w:r>
      <w:r w:rsidR="00C440D9">
        <w:t xml:space="preserve"> </w:t>
      </w:r>
      <w:r w:rsidR="002B1CD1">
        <w:t xml:space="preserve"> He was a semi-benevolent dictator.</w:t>
      </w:r>
      <w:r w:rsidR="00E40409">
        <w:t xml:space="preserve"> </w:t>
      </w:r>
      <w:r w:rsidR="009D1795">
        <w:t xml:space="preserve">At one point when Hitler was about to take action against a country, </w:t>
      </w:r>
      <w:r w:rsidR="00F83E5A">
        <w:t>Mussolini</w:t>
      </w:r>
      <w:r w:rsidR="009D1795">
        <w:t xml:space="preserve"> threatened Hitler. </w:t>
      </w:r>
    </w:p>
    <w:p w:rsidR="00F5447D" w:rsidRDefault="001F5156" w:rsidP="00800E4F">
      <w:pPr>
        <w:pStyle w:val="NormalWeb"/>
        <w:jc w:val="both"/>
      </w:pPr>
      <w:r>
        <w:tab/>
      </w:r>
      <w:r w:rsidR="00202524">
        <w:t>Italy</w:t>
      </w:r>
      <w:r w:rsidR="00F750FA">
        <w:t xml:space="preserve"> had</w:t>
      </w:r>
      <w:r w:rsidR="00202524">
        <w:t xml:space="preserve"> entered World War I on the side of the Allies, but after the war,</w:t>
      </w:r>
      <w:r w:rsidR="0008098F">
        <w:t xml:space="preserve"> when they were dividing up the 'pie'</w:t>
      </w:r>
      <w:r w:rsidR="00202524">
        <w:t xml:space="preserve"> </w:t>
      </w:r>
      <w:r w:rsidR="00F83E5A">
        <w:t>Mussolini</w:t>
      </w:r>
      <w:r w:rsidR="00202524">
        <w:t xml:space="preserve"> felt that Italy was not promised the territories in Africa that w</w:t>
      </w:r>
      <w:r w:rsidR="00F24C7E">
        <w:t>ere</w:t>
      </w:r>
      <w:r w:rsidR="00202524">
        <w:t xml:space="preserve"> agreed upon.</w:t>
      </w:r>
      <w:r w:rsidR="0008098F">
        <w:t xml:space="preserve"> </w:t>
      </w:r>
      <w:r w:rsidR="00754F9F">
        <w:t xml:space="preserve">This really aroused his leonine PRIDE and Scorpio RESENTMENT. </w:t>
      </w:r>
      <w:r w:rsidR="00A901C7">
        <w:t xml:space="preserve">Some </w:t>
      </w:r>
      <w:r w:rsidR="00754F9F">
        <w:t xml:space="preserve">Scorpios have a long memory and tend not to forgive. </w:t>
      </w:r>
      <w:r w:rsidR="00754F9F" w:rsidRPr="00A73920">
        <w:rPr>
          <w:i/>
        </w:rPr>
        <w:t xml:space="preserve">It was this dishonorable treatment that was the beginning of a festering wound that would sever his affiliation with the Allies and the later rapprochement with Hitler.  </w:t>
      </w:r>
      <w:r w:rsidR="00617538">
        <w:t xml:space="preserve"> </w:t>
      </w:r>
    </w:p>
    <w:p w:rsidR="005F3E10" w:rsidRPr="00FA6E82" w:rsidRDefault="00F5447D" w:rsidP="00800E4F">
      <w:pPr>
        <w:pStyle w:val="NormalWeb"/>
        <w:jc w:val="both"/>
        <w:rPr>
          <w:b/>
        </w:rPr>
      </w:pPr>
      <w:r>
        <w:tab/>
        <w:t xml:space="preserve">In 1930 Italy built a military base in Somalia on the border of Ethiopia. </w:t>
      </w:r>
      <w:r w:rsidR="0008098F">
        <w:t>In 1934 a border dispute arose between Abyssinia (now called Ethiopia) and</w:t>
      </w:r>
      <w:r w:rsidR="00617538">
        <w:t xml:space="preserve"> Italy</w:t>
      </w:r>
      <w:r w:rsidR="0008098F">
        <w:t>.</w:t>
      </w:r>
      <w:r w:rsidR="009B344E">
        <w:t xml:space="preserve"> </w:t>
      </w:r>
      <w:r>
        <w:t>Mussolini</w:t>
      </w:r>
      <w:r w:rsidR="009B344E">
        <w:t xml:space="preserve"> was threatened with sanctions by the Allies.</w:t>
      </w:r>
      <w:r w:rsidR="0008098F">
        <w:t xml:space="preserve"> </w:t>
      </w:r>
      <w:r>
        <w:t>He</w:t>
      </w:r>
      <w:r w:rsidR="005F3E10">
        <w:t xml:space="preserve"> justified invasion of Ethiopia to </w:t>
      </w:r>
      <w:r w:rsidR="009B344E">
        <w:t>"</w:t>
      </w:r>
      <w:r w:rsidR="005F3E10">
        <w:t>suppress the practice of slavery</w:t>
      </w:r>
      <w:r w:rsidR="009B344E">
        <w:t>"</w:t>
      </w:r>
      <w:r w:rsidR="005F3E10">
        <w:t xml:space="preserve">.  </w:t>
      </w:r>
      <w:r w:rsidR="005F3E10" w:rsidRPr="00FA6E82">
        <w:rPr>
          <w:b/>
        </w:rPr>
        <w:t xml:space="preserve">Leaders always have an excuse to give to their people for a war.  </w:t>
      </w:r>
    </w:p>
    <w:p w:rsidR="00A42B83" w:rsidRDefault="002F094E" w:rsidP="002F094E">
      <w:pPr>
        <w:jc w:val="both"/>
      </w:pPr>
      <w:r>
        <w:tab/>
      </w:r>
      <w:r w:rsidR="005F3E10">
        <w:t>In 1</w:t>
      </w:r>
      <w:r w:rsidR="00800E4F">
        <w:t xml:space="preserve">896 the Italian army suffered a defeat at the hands of an African army. This humiliation was too much to bear for </w:t>
      </w:r>
      <w:r w:rsidR="00F83E5A">
        <w:t>Mussolini</w:t>
      </w:r>
      <w:r w:rsidR="00800E4F">
        <w:t>'s inflated</w:t>
      </w:r>
      <w:r w:rsidR="005F3E10">
        <w:t xml:space="preserve"> </w:t>
      </w:r>
      <w:r w:rsidR="00800E4F">
        <w:t>ego</w:t>
      </w:r>
      <w:r w:rsidR="005F3E10">
        <w:t xml:space="preserve"> and national PRIDE</w:t>
      </w:r>
      <w:r w:rsidR="00800E4F">
        <w:t xml:space="preserve">. The Ethiopia border dispute propelled by revanchist sentiment, </w:t>
      </w:r>
      <w:r w:rsidR="005F3E10">
        <w:t xml:space="preserve">was an </w:t>
      </w:r>
      <w:r w:rsidR="00800E4F">
        <w:t>attempt</w:t>
      </w:r>
      <w:r w:rsidR="005F3E10">
        <w:t xml:space="preserve"> </w:t>
      </w:r>
      <w:r w:rsidR="00800E4F">
        <w:t>to wipe away the shame of the earlier defeat against Ethiopia.</w:t>
      </w:r>
      <w:r w:rsidR="005F3E10">
        <w:t xml:space="preserve"> </w:t>
      </w:r>
      <w:r w:rsidR="007A6E32" w:rsidRPr="006531E7">
        <w:rPr>
          <w:b/>
        </w:rPr>
        <w:t>The arrogance and pride of superiority is the scourge of sanity. It can only lead to disaster and hopefully to lessons learned.</w:t>
      </w:r>
      <w:r w:rsidR="007A6E32" w:rsidRPr="006531E7">
        <w:rPr>
          <w:b/>
        </w:rPr>
        <w:tab/>
      </w:r>
    </w:p>
    <w:p w:rsidR="00800E4F" w:rsidRPr="007A6E32" w:rsidRDefault="00A42B83" w:rsidP="002F094E">
      <w:pPr>
        <w:jc w:val="both"/>
        <w:rPr>
          <w:b/>
        </w:rPr>
      </w:pPr>
      <w:r>
        <w:tab/>
      </w:r>
      <w:r w:rsidR="002F094E">
        <w:t>On Oct. 3, 1935 h</w:t>
      </w:r>
      <w:r w:rsidR="005F3E10">
        <w:t xml:space="preserve">e gave a </w:t>
      </w:r>
      <w:r w:rsidR="00FA6E82">
        <w:t xml:space="preserve">radio </w:t>
      </w:r>
      <w:r w:rsidR="005F3E10">
        <w:t xml:space="preserve">speech to his people declaring that </w:t>
      </w:r>
      <w:r w:rsidR="00547E05">
        <w:t>"</w:t>
      </w:r>
      <w:r w:rsidR="005F3E10">
        <w:t>when Italy joined the Allies, it cost I</w:t>
      </w:r>
      <w:r w:rsidR="00BF1135">
        <w:t>ta</w:t>
      </w:r>
      <w:r w:rsidR="005F3E10">
        <w:t>ly six hundred thousand dead and when peace was being discussed around the ta</w:t>
      </w:r>
      <w:r w:rsidR="00BF1135">
        <w:t>b</w:t>
      </w:r>
      <w:r w:rsidR="005F3E10">
        <w:t xml:space="preserve">le only the crumbs of a rich colonial booty were left for </w:t>
      </w:r>
      <w:r w:rsidR="00BF1135">
        <w:t>the Italians to pick up</w:t>
      </w:r>
      <w:r w:rsidR="00547E05">
        <w:t>"</w:t>
      </w:r>
      <w:r w:rsidR="00BF1135">
        <w:t>.</w:t>
      </w:r>
      <w:r w:rsidR="005F3E10">
        <w:t xml:space="preserve"> </w:t>
      </w:r>
      <w:r w:rsidR="002F094E">
        <w:t>He urged his people to fight for justice and victory.</w:t>
      </w:r>
      <w:r w:rsidR="00BD4747">
        <w:t xml:space="preserve"> He was a</w:t>
      </w:r>
      <w:r w:rsidR="002A335F">
        <w:t xml:space="preserve"> magnetic and dynamic</w:t>
      </w:r>
      <w:r w:rsidR="00BD4747">
        <w:t xml:space="preserve"> orator</w:t>
      </w:r>
      <w:r w:rsidR="002A335F">
        <w:t>.</w:t>
      </w:r>
      <w:r w:rsidR="00BD4747">
        <w:t xml:space="preserve">  His charisma and </w:t>
      </w:r>
      <w:r w:rsidR="00547E05">
        <w:t>leonine f</w:t>
      </w:r>
      <w:r w:rsidR="00BD4747">
        <w:t xml:space="preserve">ighting spirit, </w:t>
      </w:r>
      <w:r w:rsidR="00FA6E82">
        <w:t>persuade</w:t>
      </w:r>
      <w:r w:rsidR="00BD4747">
        <w:t xml:space="preserve">d the people. </w:t>
      </w:r>
      <w:r w:rsidR="00356DF1">
        <w:t xml:space="preserve"> They agreed with him. </w:t>
      </w:r>
      <w:r w:rsidR="004341DA">
        <w:t>Every</w:t>
      </w:r>
      <w:r w:rsidR="00356DF1">
        <w:t xml:space="preserve"> nation w</w:t>
      </w:r>
      <w:r w:rsidR="004341DA">
        <w:t>as</w:t>
      </w:r>
      <w:r w:rsidR="00356DF1">
        <w:t xml:space="preserve"> against him for the </w:t>
      </w:r>
      <w:r w:rsidR="00617538">
        <w:t>war</w:t>
      </w:r>
      <w:r w:rsidR="00F5447D">
        <w:t>. It lasted seven months and</w:t>
      </w:r>
      <w:r w:rsidR="00024A71">
        <w:t xml:space="preserve"> cost a</w:t>
      </w:r>
      <w:r w:rsidR="00F5447D">
        <w:t xml:space="preserve"> hundred thousand</w:t>
      </w:r>
      <w:r w:rsidR="00024A71">
        <w:t xml:space="preserve"> lives.</w:t>
      </w:r>
      <w:r w:rsidR="004341DA">
        <w:t xml:space="preserve"> </w:t>
      </w:r>
      <w:r w:rsidR="004341DA" w:rsidRPr="007A6E32">
        <w:rPr>
          <w:b/>
        </w:rPr>
        <w:t>Such is the price of arrogance and pride.</w:t>
      </w:r>
    </w:p>
    <w:p w:rsidR="002A335F" w:rsidRDefault="00BD4747" w:rsidP="002F094E">
      <w:pPr>
        <w:jc w:val="both"/>
      </w:pPr>
      <w:r>
        <w:tab/>
        <w:t>Starting in 1935 he had a ten year love affair with beautiful Carla Pettaci.</w:t>
      </w:r>
    </w:p>
    <w:p w:rsidR="00FA3F85" w:rsidRDefault="00FA0C32" w:rsidP="002F094E">
      <w:pPr>
        <w:jc w:val="both"/>
      </w:pPr>
      <w:r>
        <w:tab/>
        <w:t>His enormous popularity began to wane after he aligned himself with Hitler</w:t>
      </w:r>
      <w:r w:rsidR="00CB5343">
        <w:t xml:space="preserve"> in 1940</w:t>
      </w:r>
      <w:r>
        <w:t>.</w:t>
      </w:r>
      <w:r w:rsidR="00356DF1">
        <w:t xml:space="preserve"> </w:t>
      </w:r>
      <w:r>
        <w:t>On July 23, 1943 the Grand Council met, dissolved the Fascist Party, deposed Mussolini and handed the reins of government to the King and</w:t>
      </w:r>
      <w:r w:rsidR="005F70D2">
        <w:t xml:space="preserve"> to</w:t>
      </w:r>
      <w:r>
        <w:t xml:space="preserve"> the head of the Army.</w:t>
      </w:r>
      <w:r w:rsidR="00024A71">
        <w:tab/>
      </w:r>
      <w:r w:rsidR="00FA3F85">
        <w:t xml:space="preserve"> </w:t>
      </w:r>
      <w:r w:rsidR="002A335F">
        <w:tab/>
      </w:r>
      <w:r>
        <w:t>On 4/28/45 Mussolini and his mistress, Clara Pettaci were executed.</w:t>
      </w:r>
      <w:r w:rsidR="002A335F">
        <w:t xml:space="preserve"> </w:t>
      </w:r>
      <w:r w:rsidR="00FA3F85">
        <w:t>True</w:t>
      </w:r>
      <w:r w:rsidR="002A335F">
        <w:t xml:space="preserve"> glory and</w:t>
      </w:r>
      <w:r w:rsidR="00E73FC4">
        <w:t xml:space="preserve"> nobility </w:t>
      </w:r>
      <w:r w:rsidR="00A42B83">
        <w:t>are</w:t>
      </w:r>
      <w:r w:rsidR="00FA3F85">
        <w:t xml:space="preserve"> only of the Soul, which is love...and love of </w:t>
      </w:r>
      <w:r w:rsidR="00024A71">
        <w:t>ALL</w:t>
      </w:r>
      <w:r w:rsidR="00FA3F85">
        <w:t xml:space="preserve"> humanity.</w:t>
      </w:r>
      <w:r w:rsidR="00215421">
        <w:t xml:space="preserve"> </w:t>
      </w:r>
    </w:p>
    <w:p w:rsidR="00A827AD" w:rsidRDefault="00A827AD" w:rsidP="00A827AD">
      <w:pPr>
        <w:pStyle w:val="NormalWeb"/>
        <w:jc w:val="center"/>
        <w:rPr>
          <w:rFonts w:asciiTheme="minorHAnsi" w:hAnsiTheme="minorHAnsi"/>
        </w:rPr>
      </w:pPr>
      <w:r>
        <w:rPr>
          <w:rFonts w:asciiTheme="minorHAnsi" w:hAnsiTheme="minorHAnsi"/>
        </w:rPr>
        <w:lastRenderedPageBreak/>
        <w:t>∆ ∆ ∆</w:t>
      </w:r>
    </w:p>
    <w:p w:rsidR="00A827AD" w:rsidRPr="00A827DC" w:rsidRDefault="00A827AD" w:rsidP="00A827AD">
      <w:pPr>
        <w:ind w:firstLine="720"/>
        <w:jc w:val="both"/>
      </w:pPr>
      <w:r w:rsidRPr="002E214D">
        <w:rPr>
          <w:rFonts w:asciiTheme="minorHAnsi" w:hAnsiTheme="minorHAnsi"/>
        </w:rPr>
        <w:t xml:space="preserve"> </w:t>
      </w:r>
      <w:r w:rsidRPr="00A827DC">
        <w:rPr>
          <w:i/>
        </w:rPr>
        <w:t>Marguerite dar Boggia</w:t>
      </w:r>
      <w:r w:rsidRPr="00A827DC">
        <w:t xml:space="preserve"> presently serves as Secretary and Membership Chairperson of ISAR (the International Society for Astrological Research).  She formerly served as publisher of </w:t>
      </w:r>
      <w:r w:rsidRPr="00A827DC">
        <w:rPr>
          <w:i/>
        </w:rPr>
        <w:t>Kosmos</w:t>
      </w:r>
      <w:r w:rsidRPr="00A827DC">
        <w:t xml:space="preserve">, the ISAR Journal  and as Secretary and Director of ISAR and UAC, (the United Astrology Congress).   She was a co-founder of UAC. Her articles are published in the ISAR journal and in other publications. At this time she offers </w:t>
      </w:r>
      <w:r w:rsidRPr="00A827DC">
        <w:rPr>
          <w:b/>
        </w:rPr>
        <w:t>FREE</w:t>
      </w:r>
      <w:r w:rsidRPr="00A827DC">
        <w:t xml:space="preserve"> of charge </w:t>
      </w:r>
      <w:r w:rsidRPr="00A827DC">
        <w:rPr>
          <w:b/>
        </w:rPr>
        <w:t>three pages weekly online</w:t>
      </w:r>
      <w:r w:rsidRPr="00A827DC">
        <w:t xml:space="preserve"> of the Ancient Wisdom Teachings as was known by </w:t>
      </w:r>
      <w:r w:rsidRPr="00A827DC">
        <w:rPr>
          <w:b/>
        </w:rPr>
        <w:t>Pythagoras.</w:t>
      </w:r>
      <w:r w:rsidRPr="00A827DC">
        <w:t xml:space="preserve"> She can be contacted through her website which she created at the age of 90: </w:t>
      </w:r>
      <w:hyperlink r:id="rId8" w:history="1">
        <w:r w:rsidRPr="00A827DC">
          <w:rPr>
            <w:rStyle w:val="Hyperlink"/>
            <w:b/>
          </w:rPr>
          <w:t>www.FreePythagorasTeachings.com</w:t>
        </w:r>
      </w:hyperlink>
    </w:p>
    <w:p w:rsidR="00A827AD" w:rsidRDefault="00A827AD" w:rsidP="002F094E">
      <w:pPr>
        <w:jc w:val="both"/>
      </w:pPr>
    </w:p>
    <w:p w:rsidR="00A827AD" w:rsidRDefault="00A827AD" w:rsidP="002F094E">
      <w:pPr>
        <w:jc w:val="both"/>
      </w:pPr>
      <w:r>
        <w:t xml:space="preserve">References: </w:t>
      </w:r>
    </w:p>
    <w:p w:rsidR="00A827AD" w:rsidRDefault="00A827AD" w:rsidP="002F094E">
      <w:pPr>
        <w:jc w:val="both"/>
      </w:pPr>
    </w:p>
    <w:p w:rsidR="00A827AD" w:rsidRDefault="002A335F" w:rsidP="002F094E">
      <w:pPr>
        <w:jc w:val="both"/>
      </w:pPr>
      <w:r>
        <w:rPr>
          <w:vertAlign w:val="superscript"/>
        </w:rPr>
        <w:t>1</w:t>
      </w:r>
      <w:hyperlink r:id="rId9" w:tgtFrame="_blank" w:history="1">
        <w:r w:rsidR="00A827AD">
          <w:rPr>
            <w:rStyle w:val="Hyperlink"/>
          </w:rPr>
          <w:t xml:space="preserve">Benito </w:t>
        </w:r>
        <w:r w:rsidR="00A827AD">
          <w:rPr>
            <w:rStyle w:val="Hyperlink"/>
            <w:b/>
            <w:bCs/>
          </w:rPr>
          <w:t>Mussolini</w:t>
        </w:r>
        <w:r w:rsidR="00A827AD">
          <w:rPr>
            <w:rStyle w:val="Hyperlink"/>
          </w:rPr>
          <w:t xml:space="preserve"> - Wikipedia, the free encyclopedia</w:t>
        </w:r>
      </w:hyperlink>
    </w:p>
    <w:p w:rsidR="00A827AD" w:rsidRDefault="00BD7287" w:rsidP="002F094E">
      <w:pPr>
        <w:jc w:val="both"/>
      </w:pPr>
      <w:r>
        <w:rPr>
          <w:vertAlign w:val="superscript"/>
        </w:rPr>
        <w:t>2</w:t>
      </w:r>
      <w:hyperlink r:id="rId10" w:tgtFrame="_blank" w:history="1">
        <w:r w:rsidR="00A827AD">
          <w:rPr>
            <w:rStyle w:val="Hyperlink"/>
          </w:rPr>
          <w:t xml:space="preserve">9 Things You May Not Know About </w:t>
        </w:r>
        <w:r w:rsidR="00A827AD">
          <w:rPr>
            <w:rStyle w:val="Hyperlink"/>
            <w:b/>
            <w:bCs/>
          </w:rPr>
          <w:t>Mussolini</w:t>
        </w:r>
        <w:r w:rsidR="00A827AD">
          <w:rPr>
            <w:rStyle w:val="Hyperlink"/>
          </w:rPr>
          <w:t xml:space="preserve"> - History in the ...</w:t>
        </w:r>
      </w:hyperlink>
    </w:p>
    <w:p w:rsidR="006202F1" w:rsidRDefault="006202F1" w:rsidP="002F094E">
      <w:pPr>
        <w:jc w:val="both"/>
      </w:pPr>
    </w:p>
    <w:p w:rsidR="006202F1" w:rsidRDefault="006202F1" w:rsidP="002F094E">
      <w:pPr>
        <w:jc w:val="both"/>
      </w:pPr>
    </w:p>
    <w:p w:rsidR="006202F1" w:rsidRDefault="006202F1" w:rsidP="002F094E">
      <w:pPr>
        <w:jc w:val="both"/>
      </w:pPr>
    </w:p>
    <w:p w:rsidR="00C40F1B" w:rsidRDefault="00C40F1B" w:rsidP="00C40F1B">
      <w:pPr>
        <w:jc w:val="both"/>
      </w:pPr>
      <w:r>
        <w:t>After the war in 1919-1920 general strikes and political unrest spread all around the country after the fall of the lira (dollar) in 1920. The communists were seeking control hoping to establish a government similar to Russia's.  They were unorganized.  They were burning the wheat fields. They were really vandals. They would enter a restaurant and refuse to pay because they believed in 'sharing and sharing alike'. My husband's father owned such a restaurant. One of these men after having eaten, threatened his father with a knife, just as my husband happened to enter the restaurant. My husband calmly lifted the heavy wooden door bolt and knocked the knife out of the hand of the attacker. That was when my husband at the age of 16 in 1920 gathered hundreds of men from the hills and created his own army. They joined the political group called "I Fasci di Combattimento," which Mussolini established in 1919 (Leo Sun sextile Saturn). My husband said they were singing: "When we were children, our parents put us to bed. Now, we put our parents to bed." If they were caught by the communists, they were threatened to be boiled in oil. It was a vicious civil war. One of his men wanted to kill a priest who spoke against Mussolini. My husband saved the life of the priest by warning the priest's Mother to send her son out of town. The civil war lasted about one year. When my husband learned that the local politicians were favoring their relatives, he stormed their offices and told them: "We put you in power, and we can take you out of power!"</w:t>
      </w:r>
    </w:p>
    <w:p w:rsidR="006202F1" w:rsidRDefault="006202F1" w:rsidP="002F094E">
      <w:pPr>
        <w:jc w:val="both"/>
      </w:pPr>
    </w:p>
    <w:sectPr w:rsidR="006202F1" w:rsidSect="00F2162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319" w:rsidRDefault="007E7319" w:rsidP="00842419">
      <w:r>
        <w:separator/>
      </w:r>
    </w:p>
  </w:endnote>
  <w:endnote w:type="continuationSeparator" w:id="1">
    <w:p w:rsidR="007E7319" w:rsidRDefault="007E7319" w:rsidP="008424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19" w:rsidRDefault="008424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2922"/>
      <w:docPartObj>
        <w:docPartGallery w:val="Page Numbers (Bottom of Page)"/>
        <w:docPartUnique/>
      </w:docPartObj>
    </w:sdtPr>
    <w:sdtContent>
      <w:p w:rsidR="00842419" w:rsidRDefault="00E669B8">
        <w:pPr>
          <w:pStyle w:val="Footer"/>
          <w:jc w:val="center"/>
        </w:pPr>
        <w:fldSimple w:instr=" PAGE   \* MERGEFORMAT ">
          <w:r w:rsidR="00A901C7">
            <w:rPr>
              <w:noProof/>
            </w:rPr>
            <w:t>1</w:t>
          </w:r>
        </w:fldSimple>
      </w:p>
    </w:sdtContent>
  </w:sdt>
  <w:p w:rsidR="00842419" w:rsidRDefault="008424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19" w:rsidRDefault="00842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319" w:rsidRDefault="007E7319" w:rsidP="00842419">
      <w:r>
        <w:separator/>
      </w:r>
    </w:p>
  </w:footnote>
  <w:footnote w:type="continuationSeparator" w:id="1">
    <w:p w:rsidR="007E7319" w:rsidRDefault="007E7319" w:rsidP="00842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19" w:rsidRDefault="008424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19" w:rsidRDefault="008424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19" w:rsidRDefault="008424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2955BCC"/>
    <w:multiLevelType w:val="multilevel"/>
    <w:tmpl w:val="B6706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975B90"/>
    <w:multiLevelType w:val="multilevel"/>
    <w:tmpl w:val="9E26B4E8"/>
    <w:numStyleLink w:val="ArticleSection"/>
  </w:abstractNum>
  <w:abstractNum w:abstractNumId="13">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B960E42"/>
    <w:multiLevelType w:val="multilevel"/>
    <w:tmpl w:val="9E26B4E8"/>
    <w:numStyleLink w:val="ArticleSection"/>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4"/>
  </w:num>
  <w:num w:numId="3">
    <w:abstractNumId w:val="13"/>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C663D5"/>
    <w:rsid w:val="000206D3"/>
    <w:rsid w:val="00024A71"/>
    <w:rsid w:val="00030BFC"/>
    <w:rsid w:val="00047DE6"/>
    <w:rsid w:val="0005560A"/>
    <w:rsid w:val="0008098F"/>
    <w:rsid w:val="000B0890"/>
    <w:rsid w:val="0011050D"/>
    <w:rsid w:val="0015348D"/>
    <w:rsid w:val="001A42B3"/>
    <w:rsid w:val="001B14BB"/>
    <w:rsid w:val="001D0D2D"/>
    <w:rsid w:val="001F5156"/>
    <w:rsid w:val="001F7D7F"/>
    <w:rsid w:val="00202524"/>
    <w:rsid w:val="00215421"/>
    <w:rsid w:val="0022363C"/>
    <w:rsid w:val="002A335F"/>
    <w:rsid w:val="002A5353"/>
    <w:rsid w:val="002B1CD1"/>
    <w:rsid w:val="002F094E"/>
    <w:rsid w:val="003071D0"/>
    <w:rsid w:val="00346D38"/>
    <w:rsid w:val="00356DF1"/>
    <w:rsid w:val="00377F4F"/>
    <w:rsid w:val="004341DA"/>
    <w:rsid w:val="004402A3"/>
    <w:rsid w:val="00460EA8"/>
    <w:rsid w:val="00464AB6"/>
    <w:rsid w:val="00547E05"/>
    <w:rsid w:val="005B283B"/>
    <w:rsid w:val="005C3965"/>
    <w:rsid w:val="005F3E10"/>
    <w:rsid w:val="005F70D2"/>
    <w:rsid w:val="00617538"/>
    <w:rsid w:val="006202F1"/>
    <w:rsid w:val="00656F8E"/>
    <w:rsid w:val="006940B0"/>
    <w:rsid w:val="006C0BF3"/>
    <w:rsid w:val="006D42B1"/>
    <w:rsid w:val="006E789B"/>
    <w:rsid w:val="006E7E3D"/>
    <w:rsid w:val="00750A0A"/>
    <w:rsid w:val="00754F9F"/>
    <w:rsid w:val="007A6E32"/>
    <w:rsid w:val="007E7319"/>
    <w:rsid w:val="00800E4F"/>
    <w:rsid w:val="00802261"/>
    <w:rsid w:val="00812446"/>
    <w:rsid w:val="00842419"/>
    <w:rsid w:val="00870CDB"/>
    <w:rsid w:val="008B5197"/>
    <w:rsid w:val="008C011D"/>
    <w:rsid w:val="008E7402"/>
    <w:rsid w:val="00924E46"/>
    <w:rsid w:val="00997936"/>
    <w:rsid w:val="009B344E"/>
    <w:rsid w:val="009C614A"/>
    <w:rsid w:val="009D1795"/>
    <w:rsid w:val="009E61E5"/>
    <w:rsid w:val="00A42B83"/>
    <w:rsid w:val="00A55788"/>
    <w:rsid w:val="00A61EEF"/>
    <w:rsid w:val="00A827AD"/>
    <w:rsid w:val="00A901C7"/>
    <w:rsid w:val="00AD5C1D"/>
    <w:rsid w:val="00BD4747"/>
    <w:rsid w:val="00BD7287"/>
    <w:rsid w:val="00BF1135"/>
    <w:rsid w:val="00BF4DEE"/>
    <w:rsid w:val="00C40F1B"/>
    <w:rsid w:val="00C440D9"/>
    <w:rsid w:val="00C663D5"/>
    <w:rsid w:val="00CB5343"/>
    <w:rsid w:val="00D93C96"/>
    <w:rsid w:val="00DF7158"/>
    <w:rsid w:val="00E40409"/>
    <w:rsid w:val="00E669B8"/>
    <w:rsid w:val="00E73FC4"/>
    <w:rsid w:val="00E77037"/>
    <w:rsid w:val="00EB77C6"/>
    <w:rsid w:val="00EC62A3"/>
    <w:rsid w:val="00ED49E4"/>
    <w:rsid w:val="00F023C9"/>
    <w:rsid w:val="00F2162E"/>
    <w:rsid w:val="00F24C7E"/>
    <w:rsid w:val="00F5447D"/>
    <w:rsid w:val="00F54EC0"/>
    <w:rsid w:val="00F750FA"/>
    <w:rsid w:val="00F83E5A"/>
    <w:rsid w:val="00FA0C32"/>
    <w:rsid w:val="00FA3F85"/>
    <w:rsid w:val="00FA6E82"/>
    <w:rsid w:val="00FF4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Normal (Web)"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62E"/>
    <w:rPr>
      <w:sz w:val="24"/>
      <w:szCs w:val="24"/>
      <w:lang w:eastAsia="ja-JP"/>
    </w:rPr>
  </w:style>
  <w:style w:type="paragraph" w:styleId="Heading1">
    <w:name w:val="heading 1"/>
    <w:basedOn w:val="Normal"/>
    <w:next w:val="Normal"/>
    <w:uiPriority w:val="9"/>
    <w:qFormat/>
    <w:rsid w:val="00F2162E"/>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F2162E"/>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F2162E"/>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F2162E"/>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F2162E"/>
    <w:pPr>
      <w:spacing w:before="240" w:after="60"/>
      <w:outlineLvl w:val="4"/>
    </w:pPr>
    <w:rPr>
      <w:b/>
      <w:bCs/>
      <w:i/>
      <w:iCs/>
      <w:sz w:val="26"/>
      <w:szCs w:val="26"/>
    </w:rPr>
  </w:style>
  <w:style w:type="paragraph" w:styleId="Heading6">
    <w:name w:val="heading 6"/>
    <w:basedOn w:val="Normal"/>
    <w:next w:val="Normal"/>
    <w:uiPriority w:val="9"/>
    <w:semiHidden/>
    <w:unhideWhenUsed/>
    <w:qFormat/>
    <w:rsid w:val="00F2162E"/>
    <w:pPr>
      <w:spacing w:before="240" w:after="60"/>
      <w:outlineLvl w:val="5"/>
    </w:pPr>
    <w:rPr>
      <w:b/>
      <w:bCs/>
      <w:sz w:val="22"/>
      <w:szCs w:val="22"/>
    </w:rPr>
  </w:style>
  <w:style w:type="paragraph" w:styleId="Heading7">
    <w:name w:val="heading 7"/>
    <w:basedOn w:val="Normal"/>
    <w:next w:val="Normal"/>
    <w:uiPriority w:val="9"/>
    <w:semiHidden/>
    <w:unhideWhenUsed/>
    <w:qFormat/>
    <w:rsid w:val="00F2162E"/>
    <w:pPr>
      <w:spacing w:before="240" w:after="60"/>
      <w:outlineLvl w:val="6"/>
    </w:pPr>
  </w:style>
  <w:style w:type="paragraph" w:styleId="Heading8">
    <w:name w:val="heading 8"/>
    <w:basedOn w:val="Normal"/>
    <w:next w:val="Normal"/>
    <w:uiPriority w:val="9"/>
    <w:semiHidden/>
    <w:unhideWhenUsed/>
    <w:qFormat/>
    <w:rsid w:val="00F2162E"/>
    <w:pPr>
      <w:spacing w:before="240" w:after="60"/>
      <w:outlineLvl w:val="7"/>
    </w:pPr>
    <w:rPr>
      <w:i/>
      <w:iCs/>
    </w:rPr>
  </w:style>
  <w:style w:type="paragraph" w:styleId="Heading9">
    <w:name w:val="heading 9"/>
    <w:basedOn w:val="Normal"/>
    <w:next w:val="Normal"/>
    <w:uiPriority w:val="9"/>
    <w:semiHidden/>
    <w:unhideWhenUsed/>
    <w:qFormat/>
    <w:rsid w:val="00F216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2162E"/>
    <w:pPr>
      <w:numPr>
        <w:numId w:val="1"/>
      </w:numPr>
    </w:pPr>
  </w:style>
  <w:style w:type="numbering" w:styleId="1ai">
    <w:name w:val="Outline List 1"/>
    <w:basedOn w:val="NoList"/>
    <w:rsid w:val="00F2162E"/>
    <w:pPr>
      <w:numPr>
        <w:numId w:val="3"/>
      </w:numPr>
    </w:pPr>
  </w:style>
  <w:style w:type="numbering" w:styleId="ArticleSection">
    <w:name w:val="Outline List 3"/>
    <w:basedOn w:val="NoList"/>
    <w:rsid w:val="00F2162E"/>
    <w:pPr>
      <w:numPr>
        <w:numId w:val="4"/>
      </w:numPr>
    </w:pPr>
  </w:style>
  <w:style w:type="paragraph" w:styleId="BlockText">
    <w:name w:val="Block Text"/>
    <w:basedOn w:val="Normal"/>
    <w:uiPriority w:val="99"/>
    <w:semiHidden/>
    <w:unhideWhenUsed/>
    <w:qFormat/>
    <w:rsid w:val="00F2162E"/>
    <w:pPr>
      <w:spacing w:after="120"/>
      <w:ind w:left="1440" w:right="1440"/>
    </w:pPr>
  </w:style>
  <w:style w:type="paragraph" w:styleId="BodyText">
    <w:name w:val="Body Text"/>
    <w:basedOn w:val="Normal"/>
    <w:uiPriority w:val="99"/>
    <w:semiHidden/>
    <w:unhideWhenUsed/>
    <w:rsid w:val="00F2162E"/>
    <w:pPr>
      <w:spacing w:after="120"/>
    </w:pPr>
  </w:style>
  <w:style w:type="paragraph" w:styleId="BodyText2">
    <w:name w:val="Body Text 2"/>
    <w:basedOn w:val="Normal"/>
    <w:uiPriority w:val="99"/>
    <w:semiHidden/>
    <w:unhideWhenUsed/>
    <w:rsid w:val="00F2162E"/>
    <w:pPr>
      <w:spacing w:after="120" w:line="480" w:lineRule="auto"/>
    </w:pPr>
  </w:style>
  <w:style w:type="paragraph" w:styleId="BodyText3">
    <w:name w:val="Body Text 3"/>
    <w:basedOn w:val="Normal"/>
    <w:uiPriority w:val="99"/>
    <w:semiHidden/>
    <w:unhideWhenUsed/>
    <w:rsid w:val="00F2162E"/>
    <w:pPr>
      <w:spacing w:after="120"/>
    </w:pPr>
    <w:rPr>
      <w:sz w:val="16"/>
      <w:szCs w:val="16"/>
    </w:rPr>
  </w:style>
  <w:style w:type="paragraph" w:styleId="BodyTextFirstIndent">
    <w:name w:val="Body Text First Indent"/>
    <w:basedOn w:val="BodyText"/>
    <w:uiPriority w:val="99"/>
    <w:semiHidden/>
    <w:unhideWhenUsed/>
    <w:rsid w:val="00F2162E"/>
    <w:pPr>
      <w:ind w:firstLine="210"/>
    </w:pPr>
  </w:style>
  <w:style w:type="paragraph" w:styleId="BodyTextIndent">
    <w:name w:val="Body Text Indent"/>
    <w:basedOn w:val="Normal"/>
    <w:uiPriority w:val="99"/>
    <w:semiHidden/>
    <w:unhideWhenUsed/>
    <w:rsid w:val="00F2162E"/>
    <w:pPr>
      <w:spacing w:after="120"/>
      <w:ind w:left="360"/>
    </w:pPr>
  </w:style>
  <w:style w:type="paragraph" w:styleId="BodyTextFirstIndent2">
    <w:name w:val="Body Text First Indent 2"/>
    <w:basedOn w:val="BodyTextIndent"/>
    <w:uiPriority w:val="99"/>
    <w:semiHidden/>
    <w:unhideWhenUsed/>
    <w:rsid w:val="00F2162E"/>
    <w:pPr>
      <w:ind w:firstLine="210"/>
    </w:pPr>
  </w:style>
  <w:style w:type="paragraph" w:styleId="BodyTextIndent2">
    <w:name w:val="Body Text Indent 2"/>
    <w:basedOn w:val="Normal"/>
    <w:uiPriority w:val="99"/>
    <w:semiHidden/>
    <w:unhideWhenUsed/>
    <w:rsid w:val="00F2162E"/>
    <w:pPr>
      <w:spacing w:after="120" w:line="480" w:lineRule="auto"/>
      <w:ind w:left="360"/>
    </w:pPr>
  </w:style>
  <w:style w:type="paragraph" w:styleId="BodyTextIndent3">
    <w:name w:val="Body Text Indent 3"/>
    <w:basedOn w:val="Normal"/>
    <w:uiPriority w:val="99"/>
    <w:semiHidden/>
    <w:unhideWhenUsed/>
    <w:rsid w:val="00F2162E"/>
    <w:pPr>
      <w:spacing w:after="120"/>
      <w:ind w:left="360"/>
    </w:pPr>
    <w:rPr>
      <w:sz w:val="16"/>
      <w:szCs w:val="16"/>
    </w:rPr>
  </w:style>
  <w:style w:type="paragraph" w:styleId="Closing">
    <w:name w:val="Closing"/>
    <w:basedOn w:val="Normal"/>
    <w:uiPriority w:val="99"/>
    <w:semiHidden/>
    <w:unhideWhenUsed/>
    <w:rsid w:val="00F2162E"/>
    <w:pPr>
      <w:ind w:left="4320"/>
    </w:pPr>
  </w:style>
  <w:style w:type="paragraph" w:styleId="Date">
    <w:name w:val="Date"/>
    <w:basedOn w:val="Normal"/>
    <w:next w:val="Normal"/>
    <w:uiPriority w:val="99"/>
    <w:semiHidden/>
    <w:unhideWhenUsed/>
    <w:rsid w:val="00F2162E"/>
  </w:style>
  <w:style w:type="paragraph" w:styleId="E-mailSignature">
    <w:name w:val="E-mail Signature"/>
    <w:basedOn w:val="Normal"/>
    <w:uiPriority w:val="99"/>
    <w:semiHidden/>
    <w:unhideWhenUsed/>
    <w:rsid w:val="00F2162E"/>
  </w:style>
  <w:style w:type="character" w:styleId="Emphasis">
    <w:name w:val="Emphasis"/>
    <w:basedOn w:val="DefaultParagraphFont"/>
    <w:uiPriority w:val="20"/>
    <w:qFormat/>
    <w:rsid w:val="00F2162E"/>
    <w:rPr>
      <w:i/>
      <w:iCs/>
    </w:rPr>
  </w:style>
  <w:style w:type="paragraph" w:styleId="EnvelopeAddress">
    <w:name w:val="envelope address"/>
    <w:basedOn w:val="Normal"/>
    <w:uiPriority w:val="99"/>
    <w:semiHidden/>
    <w:unhideWhenUsed/>
    <w:rsid w:val="00F2162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F2162E"/>
    <w:rPr>
      <w:rFonts w:ascii="Arial" w:hAnsi="Arial" w:cs="Arial"/>
      <w:sz w:val="20"/>
      <w:szCs w:val="20"/>
    </w:rPr>
  </w:style>
  <w:style w:type="character" w:styleId="FollowedHyperlink">
    <w:name w:val="FollowedHyperlink"/>
    <w:basedOn w:val="DefaultParagraphFont"/>
    <w:uiPriority w:val="99"/>
    <w:semiHidden/>
    <w:unhideWhenUsed/>
    <w:rsid w:val="00F2162E"/>
    <w:rPr>
      <w:color w:val="800080"/>
      <w:u w:val="single"/>
    </w:rPr>
  </w:style>
  <w:style w:type="paragraph" w:styleId="Footer">
    <w:name w:val="footer"/>
    <w:basedOn w:val="Normal"/>
    <w:link w:val="FooterChar"/>
    <w:uiPriority w:val="99"/>
    <w:unhideWhenUsed/>
    <w:rsid w:val="00F2162E"/>
    <w:pPr>
      <w:tabs>
        <w:tab w:val="center" w:pos="4320"/>
        <w:tab w:val="right" w:pos="8640"/>
      </w:tabs>
    </w:pPr>
  </w:style>
  <w:style w:type="paragraph" w:styleId="Header">
    <w:name w:val="header"/>
    <w:basedOn w:val="Normal"/>
    <w:uiPriority w:val="99"/>
    <w:semiHidden/>
    <w:unhideWhenUsed/>
    <w:rsid w:val="00F2162E"/>
    <w:pPr>
      <w:tabs>
        <w:tab w:val="center" w:pos="4320"/>
        <w:tab w:val="right" w:pos="8640"/>
      </w:tabs>
    </w:pPr>
  </w:style>
  <w:style w:type="character" w:styleId="HTMLAcronym">
    <w:name w:val="HTML Acronym"/>
    <w:basedOn w:val="DefaultParagraphFont"/>
    <w:uiPriority w:val="99"/>
    <w:semiHidden/>
    <w:unhideWhenUsed/>
    <w:rsid w:val="00F2162E"/>
  </w:style>
  <w:style w:type="paragraph" w:styleId="HTMLAddress">
    <w:name w:val="HTML Address"/>
    <w:basedOn w:val="Normal"/>
    <w:uiPriority w:val="99"/>
    <w:semiHidden/>
    <w:unhideWhenUsed/>
    <w:rsid w:val="00F2162E"/>
    <w:rPr>
      <w:i/>
      <w:iCs/>
    </w:rPr>
  </w:style>
  <w:style w:type="character" w:styleId="HTMLCite">
    <w:name w:val="HTML Cite"/>
    <w:basedOn w:val="DefaultParagraphFont"/>
    <w:uiPriority w:val="99"/>
    <w:semiHidden/>
    <w:unhideWhenUsed/>
    <w:rsid w:val="00F2162E"/>
    <w:rPr>
      <w:i/>
      <w:iCs/>
    </w:rPr>
  </w:style>
  <w:style w:type="character" w:styleId="HTMLCode">
    <w:name w:val="HTML Code"/>
    <w:basedOn w:val="DefaultParagraphFont"/>
    <w:uiPriority w:val="99"/>
    <w:semiHidden/>
    <w:unhideWhenUsed/>
    <w:rsid w:val="00F2162E"/>
    <w:rPr>
      <w:rFonts w:ascii="Courier New" w:hAnsi="Courier New" w:cs="Courier New"/>
      <w:sz w:val="20"/>
      <w:szCs w:val="20"/>
    </w:rPr>
  </w:style>
  <w:style w:type="character" w:styleId="HTMLDefinition">
    <w:name w:val="HTML Definition"/>
    <w:basedOn w:val="DefaultParagraphFont"/>
    <w:uiPriority w:val="99"/>
    <w:semiHidden/>
    <w:unhideWhenUsed/>
    <w:rsid w:val="00F2162E"/>
    <w:rPr>
      <w:i/>
      <w:iCs/>
    </w:rPr>
  </w:style>
  <w:style w:type="character" w:styleId="HTMLKeyboard">
    <w:name w:val="HTML Keyboard"/>
    <w:basedOn w:val="DefaultParagraphFont"/>
    <w:uiPriority w:val="99"/>
    <w:semiHidden/>
    <w:unhideWhenUsed/>
    <w:rsid w:val="00F2162E"/>
    <w:rPr>
      <w:rFonts w:ascii="Courier New" w:hAnsi="Courier New" w:cs="Courier New"/>
      <w:sz w:val="20"/>
      <w:szCs w:val="20"/>
    </w:rPr>
  </w:style>
  <w:style w:type="paragraph" w:styleId="HTMLPreformatted">
    <w:name w:val="HTML Preformatted"/>
    <w:basedOn w:val="Normal"/>
    <w:uiPriority w:val="99"/>
    <w:semiHidden/>
    <w:unhideWhenUsed/>
    <w:rsid w:val="00F2162E"/>
    <w:rPr>
      <w:rFonts w:ascii="Courier New" w:hAnsi="Courier New" w:cs="Courier New"/>
      <w:sz w:val="20"/>
      <w:szCs w:val="20"/>
    </w:rPr>
  </w:style>
  <w:style w:type="character" w:styleId="HTMLSample">
    <w:name w:val="HTML Sample"/>
    <w:basedOn w:val="DefaultParagraphFont"/>
    <w:uiPriority w:val="99"/>
    <w:semiHidden/>
    <w:unhideWhenUsed/>
    <w:rsid w:val="00F2162E"/>
    <w:rPr>
      <w:rFonts w:ascii="Courier New" w:hAnsi="Courier New" w:cs="Courier New"/>
    </w:rPr>
  </w:style>
  <w:style w:type="character" w:styleId="HTMLTypewriter">
    <w:name w:val="HTML Typewriter"/>
    <w:basedOn w:val="DefaultParagraphFont"/>
    <w:uiPriority w:val="99"/>
    <w:semiHidden/>
    <w:unhideWhenUsed/>
    <w:rsid w:val="00F2162E"/>
    <w:rPr>
      <w:rFonts w:ascii="Courier New" w:hAnsi="Courier New" w:cs="Courier New"/>
      <w:sz w:val="20"/>
      <w:szCs w:val="20"/>
    </w:rPr>
  </w:style>
  <w:style w:type="character" w:styleId="HTMLVariable">
    <w:name w:val="HTML Variable"/>
    <w:basedOn w:val="DefaultParagraphFont"/>
    <w:uiPriority w:val="99"/>
    <w:semiHidden/>
    <w:unhideWhenUsed/>
    <w:rsid w:val="00F2162E"/>
    <w:rPr>
      <w:i/>
      <w:iCs/>
    </w:rPr>
  </w:style>
  <w:style w:type="character" w:styleId="Hyperlink">
    <w:name w:val="Hyperlink"/>
    <w:basedOn w:val="DefaultParagraphFont"/>
    <w:uiPriority w:val="99"/>
    <w:semiHidden/>
    <w:unhideWhenUsed/>
    <w:rsid w:val="00F2162E"/>
    <w:rPr>
      <w:color w:val="0000FF"/>
      <w:u w:val="single"/>
    </w:rPr>
  </w:style>
  <w:style w:type="character" w:styleId="LineNumber">
    <w:name w:val="line number"/>
    <w:basedOn w:val="DefaultParagraphFont"/>
    <w:uiPriority w:val="99"/>
    <w:semiHidden/>
    <w:unhideWhenUsed/>
    <w:rsid w:val="00F2162E"/>
  </w:style>
  <w:style w:type="paragraph" w:styleId="List">
    <w:name w:val="List"/>
    <w:basedOn w:val="Normal"/>
    <w:uiPriority w:val="99"/>
    <w:semiHidden/>
    <w:unhideWhenUsed/>
    <w:rsid w:val="00F2162E"/>
    <w:pPr>
      <w:ind w:left="360" w:hanging="360"/>
    </w:pPr>
  </w:style>
  <w:style w:type="paragraph" w:styleId="List2">
    <w:name w:val="List 2"/>
    <w:basedOn w:val="Normal"/>
    <w:uiPriority w:val="99"/>
    <w:semiHidden/>
    <w:unhideWhenUsed/>
    <w:rsid w:val="00F2162E"/>
    <w:pPr>
      <w:ind w:left="720" w:hanging="360"/>
    </w:pPr>
  </w:style>
  <w:style w:type="paragraph" w:styleId="List3">
    <w:name w:val="List 3"/>
    <w:basedOn w:val="Normal"/>
    <w:uiPriority w:val="99"/>
    <w:semiHidden/>
    <w:unhideWhenUsed/>
    <w:rsid w:val="00F2162E"/>
    <w:pPr>
      <w:ind w:left="1080" w:hanging="360"/>
    </w:pPr>
  </w:style>
  <w:style w:type="paragraph" w:styleId="List4">
    <w:name w:val="List 4"/>
    <w:basedOn w:val="Normal"/>
    <w:uiPriority w:val="99"/>
    <w:semiHidden/>
    <w:unhideWhenUsed/>
    <w:rsid w:val="00F2162E"/>
    <w:pPr>
      <w:ind w:left="1440" w:hanging="360"/>
    </w:pPr>
  </w:style>
  <w:style w:type="paragraph" w:styleId="List5">
    <w:name w:val="List 5"/>
    <w:basedOn w:val="Normal"/>
    <w:uiPriority w:val="99"/>
    <w:semiHidden/>
    <w:unhideWhenUsed/>
    <w:rsid w:val="00F2162E"/>
    <w:pPr>
      <w:ind w:left="1800" w:hanging="360"/>
    </w:pPr>
  </w:style>
  <w:style w:type="paragraph" w:styleId="ListBullet">
    <w:name w:val="List Bullet"/>
    <w:basedOn w:val="Normal"/>
    <w:uiPriority w:val="99"/>
    <w:semiHidden/>
    <w:unhideWhenUsed/>
    <w:rsid w:val="00F2162E"/>
    <w:pPr>
      <w:numPr>
        <w:numId w:val="6"/>
      </w:numPr>
    </w:pPr>
  </w:style>
  <w:style w:type="paragraph" w:styleId="ListBullet2">
    <w:name w:val="List Bullet 2"/>
    <w:basedOn w:val="Normal"/>
    <w:uiPriority w:val="99"/>
    <w:semiHidden/>
    <w:unhideWhenUsed/>
    <w:rsid w:val="00F2162E"/>
    <w:pPr>
      <w:numPr>
        <w:numId w:val="7"/>
      </w:numPr>
    </w:pPr>
  </w:style>
  <w:style w:type="paragraph" w:styleId="ListBullet3">
    <w:name w:val="List Bullet 3"/>
    <w:basedOn w:val="Normal"/>
    <w:uiPriority w:val="99"/>
    <w:semiHidden/>
    <w:unhideWhenUsed/>
    <w:rsid w:val="00F2162E"/>
    <w:pPr>
      <w:numPr>
        <w:numId w:val="8"/>
      </w:numPr>
    </w:pPr>
  </w:style>
  <w:style w:type="paragraph" w:styleId="ListBullet4">
    <w:name w:val="List Bullet 4"/>
    <w:basedOn w:val="Normal"/>
    <w:uiPriority w:val="99"/>
    <w:semiHidden/>
    <w:unhideWhenUsed/>
    <w:rsid w:val="00F2162E"/>
    <w:pPr>
      <w:numPr>
        <w:numId w:val="9"/>
      </w:numPr>
    </w:pPr>
  </w:style>
  <w:style w:type="paragraph" w:styleId="ListBullet5">
    <w:name w:val="List Bullet 5"/>
    <w:basedOn w:val="Normal"/>
    <w:uiPriority w:val="99"/>
    <w:semiHidden/>
    <w:unhideWhenUsed/>
    <w:rsid w:val="00F2162E"/>
    <w:pPr>
      <w:numPr>
        <w:numId w:val="10"/>
      </w:numPr>
    </w:pPr>
  </w:style>
  <w:style w:type="paragraph" w:styleId="ListContinue">
    <w:name w:val="List Continue"/>
    <w:basedOn w:val="Normal"/>
    <w:uiPriority w:val="99"/>
    <w:semiHidden/>
    <w:unhideWhenUsed/>
    <w:rsid w:val="00F2162E"/>
    <w:pPr>
      <w:spacing w:after="120"/>
      <w:ind w:left="360"/>
    </w:pPr>
  </w:style>
  <w:style w:type="paragraph" w:styleId="ListContinue2">
    <w:name w:val="List Continue 2"/>
    <w:basedOn w:val="Normal"/>
    <w:uiPriority w:val="99"/>
    <w:semiHidden/>
    <w:unhideWhenUsed/>
    <w:rsid w:val="00F2162E"/>
    <w:pPr>
      <w:spacing w:after="120"/>
      <w:ind w:left="720"/>
    </w:pPr>
  </w:style>
  <w:style w:type="paragraph" w:styleId="ListContinue3">
    <w:name w:val="List Continue 3"/>
    <w:basedOn w:val="Normal"/>
    <w:uiPriority w:val="99"/>
    <w:semiHidden/>
    <w:unhideWhenUsed/>
    <w:rsid w:val="00F2162E"/>
    <w:pPr>
      <w:spacing w:after="120"/>
      <w:ind w:left="1080"/>
    </w:pPr>
  </w:style>
  <w:style w:type="paragraph" w:styleId="ListContinue4">
    <w:name w:val="List Continue 4"/>
    <w:basedOn w:val="Normal"/>
    <w:uiPriority w:val="99"/>
    <w:semiHidden/>
    <w:unhideWhenUsed/>
    <w:rsid w:val="00F2162E"/>
    <w:pPr>
      <w:spacing w:after="120"/>
      <w:ind w:left="1440"/>
    </w:pPr>
  </w:style>
  <w:style w:type="paragraph" w:styleId="ListContinue5">
    <w:name w:val="List Continue 5"/>
    <w:basedOn w:val="Normal"/>
    <w:uiPriority w:val="99"/>
    <w:semiHidden/>
    <w:unhideWhenUsed/>
    <w:rsid w:val="00F2162E"/>
    <w:pPr>
      <w:spacing w:after="120"/>
      <w:ind w:left="1800"/>
    </w:pPr>
  </w:style>
  <w:style w:type="paragraph" w:styleId="ListNumber">
    <w:name w:val="List Number"/>
    <w:basedOn w:val="Normal"/>
    <w:uiPriority w:val="99"/>
    <w:semiHidden/>
    <w:unhideWhenUsed/>
    <w:rsid w:val="00F2162E"/>
    <w:pPr>
      <w:numPr>
        <w:numId w:val="11"/>
      </w:numPr>
    </w:pPr>
  </w:style>
  <w:style w:type="paragraph" w:styleId="ListNumber2">
    <w:name w:val="List Number 2"/>
    <w:basedOn w:val="Normal"/>
    <w:uiPriority w:val="99"/>
    <w:semiHidden/>
    <w:unhideWhenUsed/>
    <w:rsid w:val="00F2162E"/>
    <w:pPr>
      <w:numPr>
        <w:numId w:val="12"/>
      </w:numPr>
    </w:pPr>
  </w:style>
  <w:style w:type="paragraph" w:styleId="ListNumber3">
    <w:name w:val="List Number 3"/>
    <w:basedOn w:val="Normal"/>
    <w:uiPriority w:val="99"/>
    <w:semiHidden/>
    <w:unhideWhenUsed/>
    <w:rsid w:val="00F2162E"/>
    <w:pPr>
      <w:numPr>
        <w:numId w:val="13"/>
      </w:numPr>
    </w:pPr>
  </w:style>
  <w:style w:type="paragraph" w:styleId="ListNumber4">
    <w:name w:val="List Number 4"/>
    <w:basedOn w:val="Normal"/>
    <w:uiPriority w:val="99"/>
    <w:semiHidden/>
    <w:unhideWhenUsed/>
    <w:rsid w:val="00F2162E"/>
    <w:pPr>
      <w:numPr>
        <w:numId w:val="14"/>
      </w:numPr>
    </w:pPr>
  </w:style>
  <w:style w:type="paragraph" w:styleId="ListNumber5">
    <w:name w:val="List Number 5"/>
    <w:basedOn w:val="Normal"/>
    <w:uiPriority w:val="99"/>
    <w:semiHidden/>
    <w:unhideWhenUsed/>
    <w:rsid w:val="00F2162E"/>
    <w:pPr>
      <w:numPr>
        <w:numId w:val="15"/>
      </w:numPr>
    </w:pPr>
  </w:style>
  <w:style w:type="paragraph" w:styleId="MessageHeader">
    <w:name w:val="Message Header"/>
    <w:basedOn w:val="Normal"/>
    <w:uiPriority w:val="99"/>
    <w:semiHidden/>
    <w:unhideWhenUsed/>
    <w:rsid w:val="00F216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unhideWhenUsed/>
    <w:rsid w:val="00F2162E"/>
  </w:style>
  <w:style w:type="paragraph" w:styleId="NormalIndent">
    <w:name w:val="Normal Indent"/>
    <w:basedOn w:val="Normal"/>
    <w:uiPriority w:val="99"/>
    <w:semiHidden/>
    <w:unhideWhenUsed/>
    <w:rsid w:val="00F2162E"/>
    <w:pPr>
      <w:ind w:left="720"/>
    </w:pPr>
  </w:style>
  <w:style w:type="paragraph" w:styleId="NoteHeading">
    <w:name w:val="Note Heading"/>
    <w:basedOn w:val="Normal"/>
    <w:next w:val="Normal"/>
    <w:uiPriority w:val="99"/>
    <w:semiHidden/>
    <w:unhideWhenUsed/>
    <w:rsid w:val="00F2162E"/>
  </w:style>
  <w:style w:type="character" w:styleId="PageNumber">
    <w:name w:val="page number"/>
    <w:basedOn w:val="DefaultParagraphFont"/>
    <w:uiPriority w:val="99"/>
    <w:semiHidden/>
    <w:unhideWhenUsed/>
    <w:rsid w:val="00F2162E"/>
  </w:style>
  <w:style w:type="paragraph" w:styleId="PlainText">
    <w:name w:val="Plain Text"/>
    <w:basedOn w:val="Normal"/>
    <w:uiPriority w:val="99"/>
    <w:semiHidden/>
    <w:unhideWhenUsed/>
    <w:rsid w:val="00F2162E"/>
    <w:rPr>
      <w:rFonts w:ascii="Courier New" w:hAnsi="Courier New" w:cs="Courier New"/>
      <w:sz w:val="20"/>
      <w:szCs w:val="20"/>
    </w:rPr>
  </w:style>
  <w:style w:type="paragraph" w:styleId="Salutation">
    <w:name w:val="Salutation"/>
    <w:basedOn w:val="Normal"/>
    <w:next w:val="Normal"/>
    <w:uiPriority w:val="99"/>
    <w:semiHidden/>
    <w:unhideWhenUsed/>
    <w:rsid w:val="00F2162E"/>
  </w:style>
  <w:style w:type="paragraph" w:styleId="Signature">
    <w:name w:val="Signature"/>
    <w:basedOn w:val="Normal"/>
    <w:uiPriority w:val="99"/>
    <w:semiHidden/>
    <w:unhideWhenUsed/>
    <w:rsid w:val="00F2162E"/>
    <w:pPr>
      <w:ind w:left="4320"/>
    </w:pPr>
  </w:style>
  <w:style w:type="character" w:styleId="Strong">
    <w:name w:val="Strong"/>
    <w:basedOn w:val="DefaultParagraphFont"/>
    <w:uiPriority w:val="23"/>
    <w:qFormat/>
    <w:rsid w:val="00F2162E"/>
    <w:rPr>
      <w:b/>
      <w:bCs/>
    </w:rPr>
  </w:style>
  <w:style w:type="paragraph" w:styleId="Subtitle">
    <w:name w:val="Subtitle"/>
    <w:basedOn w:val="Normal"/>
    <w:uiPriority w:val="11"/>
    <w:qFormat/>
    <w:rsid w:val="00F2162E"/>
    <w:pPr>
      <w:spacing w:after="60"/>
      <w:jc w:val="center"/>
      <w:outlineLvl w:val="1"/>
    </w:pPr>
    <w:rPr>
      <w:rFonts w:ascii="Arial" w:hAnsi="Arial" w:cs="Arial"/>
    </w:rPr>
  </w:style>
  <w:style w:type="table" w:styleId="Table3Deffects1">
    <w:name w:val="Table 3D effects 1"/>
    <w:basedOn w:val="TableNormal"/>
    <w:rsid w:val="00F216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216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216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216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216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216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216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216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216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216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216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216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216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216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216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216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216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21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216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216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216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216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216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216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216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216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216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216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216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216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216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216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216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216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216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216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216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216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216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216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21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216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216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216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F2162E"/>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F2162E"/>
    <w:rPr>
      <w:rFonts w:ascii="Tahoma" w:hAnsi="Tahoma" w:cs="Tahoma"/>
      <w:sz w:val="16"/>
      <w:szCs w:val="16"/>
    </w:rPr>
  </w:style>
  <w:style w:type="paragraph" w:styleId="Caption">
    <w:name w:val="caption"/>
    <w:basedOn w:val="Normal"/>
    <w:next w:val="Normal"/>
    <w:uiPriority w:val="35"/>
    <w:rsid w:val="00F2162E"/>
    <w:rPr>
      <w:b/>
      <w:bCs/>
      <w:sz w:val="20"/>
      <w:szCs w:val="20"/>
    </w:rPr>
  </w:style>
  <w:style w:type="character" w:styleId="CommentReference">
    <w:name w:val="annotation reference"/>
    <w:basedOn w:val="DefaultParagraphFont"/>
    <w:uiPriority w:val="99"/>
    <w:semiHidden/>
    <w:unhideWhenUsed/>
    <w:rsid w:val="00F2162E"/>
    <w:rPr>
      <w:sz w:val="16"/>
      <w:szCs w:val="16"/>
    </w:rPr>
  </w:style>
  <w:style w:type="paragraph" w:styleId="CommentText">
    <w:name w:val="annotation text"/>
    <w:basedOn w:val="Normal"/>
    <w:uiPriority w:val="99"/>
    <w:semiHidden/>
    <w:unhideWhenUsed/>
    <w:rsid w:val="00F2162E"/>
    <w:rPr>
      <w:sz w:val="20"/>
      <w:szCs w:val="20"/>
    </w:rPr>
  </w:style>
  <w:style w:type="paragraph" w:styleId="CommentSubject">
    <w:name w:val="annotation subject"/>
    <w:basedOn w:val="CommentText"/>
    <w:next w:val="CommentText"/>
    <w:uiPriority w:val="99"/>
    <w:semiHidden/>
    <w:unhideWhenUsed/>
    <w:rsid w:val="00F2162E"/>
    <w:rPr>
      <w:b/>
      <w:bCs/>
    </w:rPr>
  </w:style>
  <w:style w:type="paragraph" w:styleId="DocumentMap">
    <w:name w:val="Document Map"/>
    <w:basedOn w:val="Normal"/>
    <w:uiPriority w:val="99"/>
    <w:semiHidden/>
    <w:unhideWhenUsed/>
    <w:rsid w:val="00F2162E"/>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F2162E"/>
    <w:rPr>
      <w:vertAlign w:val="superscript"/>
    </w:rPr>
  </w:style>
  <w:style w:type="paragraph" w:styleId="EndnoteText">
    <w:name w:val="endnote text"/>
    <w:basedOn w:val="Normal"/>
    <w:uiPriority w:val="99"/>
    <w:semiHidden/>
    <w:unhideWhenUsed/>
    <w:rsid w:val="00F2162E"/>
    <w:rPr>
      <w:sz w:val="20"/>
      <w:szCs w:val="20"/>
    </w:rPr>
  </w:style>
  <w:style w:type="character" w:styleId="FootnoteReference">
    <w:name w:val="footnote reference"/>
    <w:basedOn w:val="DefaultParagraphFont"/>
    <w:uiPriority w:val="99"/>
    <w:semiHidden/>
    <w:unhideWhenUsed/>
    <w:rsid w:val="00F2162E"/>
    <w:rPr>
      <w:vertAlign w:val="superscript"/>
    </w:rPr>
  </w:style>
  <w:style w:type="paragraph" w:styleId="FootnoteText">
    <w:name w:val="footnote text"/>
    <w:basedOn w:val="Normal"/>
    <w:uiPriority w:val="99"/>
    <w:semiHidden/>
    <w:unhideWhenUsed/>
    <w:rsid w:val="00F2162E"/>
    <w:rPr>
      <w:sz w:val="20"/>
      <w:szCs w:val="20"/>
    </w:rPr>
  </w:style>
  <w:style w:type="paragraph" w:styleId="Index1">
    <w:name w:val="index 1"/>
    <w:basedOn w:val="Normal"/>
    <w:next w:val="Normal"/>
    <w:autoRedefine/>
    <w:uiPriority w:val="99"/>
    <w:semiHidden/>
    <w:unhideWhenUsed/>
    <w:rsid w:val="00F2162E"/>
    <w:pPr>
      <w:ind w:left="240" w:hanging="240"/>
    </w:pPr>
  </w:style>
  <w:style w:type="paragraph" w:styleId="Index2">
    <w:name w:val="index 2"/>
    <w:basedOn w:val="Normal"/>
    <w:next w:val="Normal"/>
    <w:autoRedefine/>
    <w:uiPriority w:val="99"/>
    <w:semiHidden/>
    <w:unhideWhenUsed/>
    <w:rsid w:val="00F2162E"/>
    <w:pPr>
      <w:ind w:left="480" w:hanging="240"/>
    </w:pPr>
  </w:style>
  <w:style w:type="paragraph" w:styleId="Index3">
    <w:name w:val="index 3"/>
    <w:basedOn w:val="Normal"/>
    <w:next w:val="Normal"/>
    <w:autoRedefine/>
    <w:uiPriority w:val="99"/>
    <w:semiHidden/>
    <w:unhideWhenUsed/>
    <w:rsid w:val="00F2162E"/>
    <w:pPr>
      <w:ind w:left="720" w:hanging="240"/>
    </w:pPr>
  </w:style>
  <w:style w:type="paragraph" w:styleId="Index4">
    <w:name w:val="index 4"/>
    <w:basedOn w:val="Normal"/>
    <w:next w:val="Normal"/>
    <w:autoRedefine/>
    <w:uiPriority w:val="99"/>
    <w:semiHidden/>
    <w:unhideWhenUsed/>
    <w:rsid w:val="00F2162E"/>
    <w:pPr>
      <w:ind w:left="960" w:hanging="240"/>
    </w:pPr>
  </w:style>
  <w:style w:type="paragraph" w:styleId="Index5">
    <w:name w:val="index 5"/>
    <w:basedOn w:val="Normal"/>
    <w:next w:val="Normal"/>
    <w:autoRedefine/>
    <w:uiPriority w:val="99"/>
    <w:semiHidden/>
    <w:unhideWhenUsed/>
    <w:rsid w:val="00F2162E"/>
    <w:pPr>
      <w:ind w:left="1200" w:hanging="240"/>
    </w:pPr>
  </w:style>
  <w:style w:type="paragraph" w:styleId="Index6">
    <w:name w:val="index 6"/>
    <w:basedOn w:val="Normal"/>
    <w:next w:val="Normal"/>
    <w:autoRedefine/>
    <w:uiPriority w:val="99"/>
    <w:semiHidden/>
    <w:unhideWhenUsed/>
    <w:rsid w:val="00F2162E"/>
    <w:pPr>
      <w:ind w:left="1440" w:hanging="240"/>
    </w:pPr>
  </w:style>
  <w:style w:type="paragraph" w:styleId="Index7">
    <w:name w:val="index 7"/>
    <w:basedOn w:val="Normal"/>
    <w:next w:val="Normal"/>
    <w:autoRedefine/>
    <w:uiPriority w:val="99"/>
    <w:semiHidden/>
    <w:unhideWhenUsed/>
    <w:rsid w:val="00F2162E"/>
    <w:pPr>
      <w:ind w:left="1680" w:hanging="240"/>
    </w:pPr>
  </w:style>
  <w:style w:type="paragraph" w:styleId="Index8">
    <w:name w:val="index 8"/>
    <w:basedOn w:val="Normal"/>
    <w:next w:val="Normal"/>
    <w:autoRedefine/>
    <w:uiPriority w:val="99"/>
    <w:semiHidden/>
    <w:unhideWhenUsed/>
    <w:rsid w:val="00F2162E"/>
    <w:pPr>
      <w:ind w:left="1920" w:hanging="240"/>
    </w:pPr>
  </w:style>
  <w:style w:type="paragraph" w:styleId="Index9">
    <w:name w:val="index 9"/>
    <w:basedOn w:val="Normal"/>
    <w:next w:val="Normal"/>
    <w:autoRedefine/>
    <w:uiPriority w:val="99"/>
    <w:semiHidden/>
    <w:unhideWhenUsed/>
    <w:rsid w:val="00F2162E"/>
    <w:pPr>
      <w:ind w:left="2160" w:hanging="240"/>
    </w:pPr>
  </w:style>
  <w:style w:type="paragraph" w:styleId="IndexHeading">
    <w:name w:val="index heading"/>
    <w:basedOn w:val="Normal"/>
    <w:next w:val="Index1"/>
    <w:uiPriority w:val="99"/>
    <w:semiHidden/>
    <w:unhideWhenUsed/>
    <w:rsid w:val="00F2162E"/>
    <w:rPr>
      <w:rFonts w:ascii="Arial" w:hAnsi="Arial" w:cs="Arial"/>
      <w:b/>
      <w:bCs/>
    </w:rPr>
  </w:style>
  <w:style w:type="paragraph" w:styleId="MacroText">
    <w:name w:val="macro"/>
    <w:uiPriority w:val="99"/>
    <w:semiHidden/>
    <w:unhideWhenUsed/>
    <w:rsid w:val="00F216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F2162E"/>
    <w:pPr>
      <w:ind w:left="240" w:hanging="240"/>
    </w:pPr>
  </w:style>
  <w:style w:type="paragraph" w:styleId="TableofFigures">
    <w:name w:val="table of figures"/>
    <w:basedOn w:val="Normal"/>
    <w:next w:val="Normal"/>
    <w:uiPriority w:val="99"/>
    <w:semiHidden/>
    <w:unhideWhenUsed/>
    <w:rsid w:val="00F2162E"/>
  </w:style>
  <w:style w:type="paragraph" w:styleId="TOAHeading">
    <w:name w:val="toa heading"/>
    <w:basedOn w:val="Normal"/>
    <w:next w:val="Normal"/>
    <w:uiPriority w:val="99"/>
    <w:semiHidden/>
    <w:unhideWhenUsed/>
    <w:rsid w:val="00F2162E"/>
    <w:pPr>
      <w:spacing w:before="120"/>
    </w:pPr>
    <w:rPr>
      <w:rFonts w:ascii="Arial" w:hAnsi="Arial" w:cs="Arial"/>
      <w:b/>
      <w:bCs/>
    </w:rPr>
  </w:style>
  <w:style w:type="paragraph" w:styleId="TOC1">
    <w:name w:val="toc 1"/>
    <w:basedOn w:val="Normal"/>
    <w:next w:val="Normal"/>
    <w:autoRedefine/>
    <w:uiPriority w:val="99"/>
    <w:semiHidden/>
    <w:unhideWhenUsed/>
    <w:rsid w:val="00F2162E"/>
  </w:style>
  <w:style w:type="paragraph" w:styleId="TOC2">
    <w:name w:val="toc 2"/>
    <w:basedOn w:val="Normal"/>
    <w:next w:val="Normal"/>
    <w:autoRedefine/>
    <w:uiPriority w:val="99"/>
    <w:semiHidden/>
    <w:unhideWhenUsed/>
    <w:rsid w:val="00F2162E"/>
    <w:pPr>
      <w:ind w:left="240"/>
    </w:pPr>
  </w:style>
  <w:style w:type="paragraph" w:styleId="TOC3">
    <w:name w:val="toc 3"/>
    <w:basedOn w:val="Normal"/>
    <w:next w:val="Normal"/>
    <w:autoRedefine/>
    <w:uiPriority w:val="99"/>
    <w:semiHidden/>
    <w:unhideWhenUsed/>
    <w:rsid w:val="00F2162E"/>
    <w:pPr>
      <w:ind w:left="480"/>
    </w:pPr>
  </w:style>
  <w:style w:type="paragraph" w:styleId="TOC4">
    <w:name w:val="toc 4"/>
    <w:basedOn w:val="Normal"/>
    <w:next w:val="Normal"/>
    <w:autoRedefine/>
    <w:uiPriority w:val="99"/>
    <w:semiHidden/>
    <w:unhideWhenUsed/>
    <w:rsid w:val="00F2162E"/>
    <w:pPr>
      <w:ind w:left="720"/>
    </w:pPr>
  </w:style>
  <w:style w:type="paragraph" w:styleId="TOC5">
    <w:name w:val="toc 5"/>
    <w:basedOn w:val="Normal"/>
    <w:next w:val="Normal"/>
    <w:autoRedefine/>
    <w:uiPriority w:val="99"/>
    <w:semiHidden/>
    <w:unhideWhenUsed/>
    <w:rsid w:val="00F2162E"/>
    <w:pPr>
      <w:ind w:left="960"/>
    </w:pPr>
  </w:style>
  <w:style w:type="paragraph" w:styleId="TOC6">
    <w:name w:val="toc 6"/>
    <w:basedOn w:val="Normal"/>
    <w:next w:val="Normal"/>
    <w:autoRedefine/>
    <w:uiPriority w:val="99"/>
    <w:semiHidden/>
    <w:unhideWhenUsed/>
    <w:rsid w:val="00F2162E"/>
    <w:pPr>
      <w:ind w:left="1200"/>
    </w:pPr>
  </w:style>
  <w:style w:type="paragraph" w:styleId="TOC7">
    <w:name w:val="toc 7"/>
    <w:basedOn w:val="Normal"/>
    <w:next w:val="Normal"/>
    <w:autoRedefine/>
    <w:uiPriority w:val="99"/>
    <w:semiHidden/>
    <w:unhideWhenUsed/>
    <w:rsid w:val="00F2162E"/>
    <w:pPr>
      <w:ind w:left="1440"/>
    </w:pPr>
  </w:style>
  <w:style w:type="paragraph" w:styleId="TOC8">
    <w:name w:val="toc 8"/>
    <w:basedOn w:val="Normal"/>
    <w:next w:val="Normal"/>
    <w:autoRedefine/>
    <w:uiPriority w:val="99"/>
    <w:semiHidden/>
    <w:unhideWhenUsed/>
    <w:rsid w:val="00F2162E"/>
    <w:pPr>
      <w:ind w:left="1680"/>
    </w:pPr>
  </w:style>
  <w:style w:type="paragraph" w:styleId="TOC9">
    <w:name w:val="toc 9"/>
    <w:basedOn w:val="Normal"/>
    <w:next w:val="Normal"/>
    <w:autoRedefine/>
    <w:uiPriority w:val="99"/>
    <w:semiHidden/>
    <w:unhideWhenUsed/>
    <w:rsid w:val="00F2162E"/>
    <w:pPr>
      <w:ind w:left="1920"/>
    </w:pPr>
  </w:style>
  <w:style w:type="character" w:customStyle="1" w:styleId="FooterChar">
    <w:name w:val="Footer Char"/>
    <w:basedOn w:val="DefaultParagraphFont"/>
    <w:link w:val="Footer"/>
    <w:uiPriority w:val="99"/>
    <w:rsid w:val="0084241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468716276">
      <w:bodyDiv w:val="1"/>
      <w:marLeft w:val="0"/>
      <w:marRight w:val="0"/>
      <w:marTop w:val="0"/>
      <w:marBottom w:val="0"/>
      <w:divBdr>
        <w:top w:val="none" w:sz="0" w:space="0" w:color="auto"/>
        <w:left w:val="none" w:sz="0" w:space="0" w:color="auto"/>
        <w:bottom w:val="none" w:sz="0" w:space="0" w:color="auto"/>
        <w:right w:val="none" w:sz="0" w:space="0" w:color="auto"/>
      </w:divBdr>
    </w:div>
    <w:div w:id="581836850">
      <w:bodyDiv w:val="1"/>
      <w:marLeft w:val="0"/>
      <w:marRight w:val="0"/>
      <w:marTop w:val="0"/>
      <w:marBottom w:val="0"/>
      <w:divBdr>
        <w:top w:val="none" w:sz="0" w:space="0" w:color="auto"/>
        <w:left w:val="none" w:sz="0" w:space="0" w:color="auto"/>
        <w:bottom w:val="none" w:sz="0" w:space="0" w:color="auto"/>
        <w:right w:val="none" w:sz="0" w:space="0" w:color="auto"/>
      </w:divBdr>
    </w:div>
    <w:div w:id="1134837203">
      <w:bodyDiv w:val="1"/>
      <w:marLeft w:val="0"/>
      <w:marRight w:val="0"/>
      <w:marTop w:val="0"/>
      <w:marBottom w:val="0"/>
      <w:divBdr>
        <w:top w:val="none" w:sz="0" w:space="0" w:color="auto"/>
        <w:left w:val="none" w:sz="0" w:space="0" w:color="auto"/>
        <w:bottom w:val="none" w:sz="0" w:space="0" w:color="auto"/>
        <w:right w:val="none" w:sz="0" w:space="0" w:color="auto"/>
      </w:divBdr>
    </w:div>
    <w:div w:id="1621834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istory.com/news/9-things-you-may-not-know-about-mussolini" TargetMode="External"/><Relationship Id="rId4" Type="http://schemas.openxmlformats.org/officeDocument/2006/relationships/webSettings" Target="webSettings.xml"/><Relationship Id="rId9" Type="http://schemas.openxmlformats.org/officeDocument/2006/relationships/hyperlink" Target="https://en.wikipedia.org/wiki/Benito_Mussolini"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59</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2016-07-18T22:58:00Z</dcterms:created>
  <dcterms:modified xsi:type="dcterms:W3CDTF">2016-08-05T17:30:00Z</dcterms:modified>
</cp:coreProperties>
</file>