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Fallen Timbers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Dickinson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Tories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of Confederation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Marquis de Lafayette</w:t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von Steuben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Gage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Bunker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Shays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Franklin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Singleton Copley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Valley Forge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Ordinance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de Rochambeau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Hutchinson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Carroll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Sargent Murray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Rush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D2B" w:rsidRDefault="003F0D2B" w:rsidP="003F0D2B">
      <w:bookmarkStart w:id="0" w:name="_GoBack"/>
      <w:bookmarkEnd w:id="0"/>
    </w:p>
    <w:sectPr w:rsidR="003F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2B"/>
    <w:rsid w:val="003F0D2B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808483FA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2017-10-31T19:51:00Z</cp:lastPrinted>
  <dcterms:created xsi:type="dcterms:W3CDTF">2017-10-31T19:47:00Z</dcterms:created>
  <dcterms:modified xsi:type="dcterms:W3CDTF">2017-10-31T19:51:00Z</dcterms:modified>
</cp:coreProperties>
</file>