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25" w:rsidRDefault="00BA0BF2">
      <w:pPr>
        <w:jc w:val="center"/>
        <w:rPr>
          <w:rFonts w:ascii="Arial" w:hAnsi="Arial"/>
          <w:b/>
          <w:sz w:val="36"/>
        </w:rPr>
      </w:pPr>
      <w:r>
        <w:rPr>
          <w:noProof/>
        </w:rPr>
        <w:drawing>
          <wp:anchor distT="0" distB="0" distL="114300" distR="114300" simplePos="0" relativeHeight="251658752" behindDoc="1" locked="0" layoutInCell="1" allowOverlap="1">
            <wp:simplePos x="0" y="0"/>
            <wp:positionH relativeFrom="column">
              <wp:posOffset>-177165</wp:posOffset>
            </wp:positionH>
            <wp:positionV relativeFrom="paragraph">
              <wp:posOffset>-104140</wp:posOffset>
            </wp:positionV>
            <wp:extent cx="914400" cy="903605"/>
            <wp:effectExtent l="0" t="0" r="0" b="0"/>
            <wp:wrapNone/>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125">
        <w:rPr>
          <w:rFonts w:ascii="Arial" w:hAnsi="Arial"/>
        </w:rPr>
        <w:t xml:space="preserve">                 </w:t>
      </w:r>
      <w:r w:rsidR="003F4125">
        <w:rPr>
          <w:rFonts w:ascii="Arial" w:hAnsi="Arial"/>
        </w:rPr>
        <w:fldChar w:fldCharType="begin"/>
      </w:r>
      <w:r w:rsidR="003F4125">
        <w:rPr>
          <w:rFonts w:ascii="Arial" w:hAnsi="Arial"/>
        </w:rPr>
        <w:instrText xml:space="preserve"> SEQ CHAPTER \h \r 1</w:instrText>
      </w:r>
      <w:r w:rsidR="003F4125">
        <w:rPr>
          <w:rFonts w:ascii="Arial" w:hAnsi="Arial"/>
        </w:rPr>
        <w:fldChar w:fldCharType="end"/>
      </w:r>
      <w:r w:rsidR="003F4125">
        <w:rPr>
          <w:rFonts w:ascii="Arial" w:hAnsi="Arial"/>
          <w:b/>
          <w:sz w:val="36"/>
        </w:rPr>
        <w:t xml:space="preserve">Negaunee </w:t>
      </w:r>
      <w:proofErr w:type="spellStart"/>
      <w:r w:rsidR="003F4125">
        <w:rPr>
          <w:rFonts w:ascii="Arial" w:hAnsi="Arial"/>
          <w:b/>
          <w:sz w:val="36"/>
        </w:rPr>
        <w:t>Irontown</w:t>
      </w:r>
      <w:proofErr w:type="spellEnd"/>
      <w:r w:rsidR="003F4125">
        <w:rPr>
          <w:rFonts w:ascii="Arial" w:hAnsi="Arial"/>
          <w:b/>
          <w:sz w:val="36"/>
        </w:rPr>
        <w:t xml:space="preserve"> Association</w:t>
      </w:r>
    </w:p>
    <w:p w:rsidR="003F4125" w:rsidRDefault="00BA0BF2">
      <w:pPr>
        <w:jc w:val="center"/>
        <w:rPr>
          <w:rFonts w:ascii="Courier 10cpi" w:hAnsi="Courier 10cpi"/>
        </w:rPr>
      </w:pPr>
      <w:r>
        <w:rPr>
          <w:noProof/>
        </w:rPr>
        <mc:AlternateContent>
          <mc:Choice Requires="wps">
            <w:drawing>
              <wp:anchor distT="57150" distB="57150" distL="57150" distR="57150" simplePos="0" relativeHeight="251657728" behindDoc="0" locked="0" layoutInCell="0" allowOverlap="1">
                <wp:simplePos x="0" y="0"/>
                <wp:positionH relativeFrom="margin">
                  <wp:posOffset>851535</wp:posOffset>
                </wp:positionH>
                <wp:positionV relativeFrom="paragraph">
                  <wp:posOffset>0</wp:posOffset>
                </wp:positionV>
                <wp:extent cx="5134610" cy="12382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25" w:rsidRDefault="00BA0BF2">
                            <w:r>
                              <w:rPr>
                                <w:noProof/>
                              </w:rPr>
                              <w:drawing>
                                <wp:inline distT="0" distB="0" distL="0" distR="0">
                                  <wp:extent cx="602932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05pt;margin-top:0;width:404.3pt;height:9.7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oaegIAAP8E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" o:allowincell="f" stroked="f">
                <v:textbox inset="0,0,0,0">
                  <w:txbxContent>
                    <w:p w:rsidR="003F4125" w:rsidRDefault="00BA0BF2">
                      <w:r>
                        <w:rPr>
                          <w:noProof/>
                        </w:rPr>
                        <w:drawing>
                          <wp:inline distT="0" distB="0" distL="0" distR="0">
                            <wp:extent cx="602932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56704" behindDoc="0" locked="0" layoutInCell="0" allowOverlap="1">
                <wp:simplePos x="0" y="0"/>
                <wp:positionH relativeFrom="margin">
                  <wp:posOffset>-42545</wp:posOffset>
                </wp:positionH>
                <wp:positionV relativeFrom="paragraph">
                  <wp:posOffset>0</wp:posOffset>
                </wp:positionV>
                <wp:extent cx="92710" cy="927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25" w:rsidRDefault="00BA0BF2">
                            <w:r>
                              <w:rPr>
                                <w:noProof/>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5pt;margin-top:0;width:7.3pt;height:7.3pt;z-index:2516567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" o:allowincell="f" stroked="f">
                <v:textbox inset="0,0,0,0">
                  <w:txbxContent>
                    <w:p w:rsidR="003F4125" w:rsidRDefault="00BA0BF2">
                      <w:r>
                        <w:rPr>
                          <w:noProof/>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anchorx="margin"/>
              </v:shape>
            </w:pict>
          </mc:Fallback>
        </mc:AlternateContent>
      </w:r>
    </w:p>
    <w:p w:rsidR="003F4125" w:rsidRDefault="003F4125">
      <w:pPr>
        <w:pStyle w:val="Heading1"/>
      </w:pPr>
      <w:r>
        <w:t xml:space="preserve">                        P.O. Box 128        Negaunee, MI  49866     Phone:  906-486-8084</w:t>
      </w:r>
    </w:p>
    <w:p w:rsidR="003F4125" w:rsidRDefault="003F4125" w:rsidP="00E206A1">
      <w:pPr>
        <w:jc w:val="center"/>
        <w:rPr>
          <w:b/>
        </w:rPr>
      </w:pPr>
      <w:r>
        <w:rPr>
          <w:b/>
        </w:rPr>
        <w:t xml:space="preserve">          www.negauneeirontown.com</w:t>
      </w:r>
    </w:p>
    <w:p w:rsidR="003F4125" w:rsidRDefault="003F4125">
      <w:pPr>
        <w:jc w:val="center"/>
      </w:pPr>
    </w:p>
    <w:p w:rsidR="003F4125" w:rsidRDefault="000E56F6">
      <w:pPr>
        <w:jc w:val="center"/>
        <w:rPr>
          <w:b/>
          <w:i/>
          <w:sz w:val="32"/>
        </w:rPr>
      </w:pPr>
      <w:r>
        <w:rPr>
          <w:b/>
          <w:i/>
          <w:sz w:val="32"/>
        </w:rPr>
        <w:t>201</w:t>
      </w:r>
      <w:r w:rsidR="00E206A1">
        <w:rPr>
          <w:b/>
          <w:i/>
          <w:sz w:val="32"/>
        </w:rPr>
        <w:t>8</w:t>
      </w:r>
      <w:r>
        <w:rPr>
          <w:b/>
          <w:i/>
          <w:sz w:val="32"/>
        </w:rPr>
        <w:t xml:space="preserve"> </w:t>
      </w:r>
      <w:r w:rsidR="003F4125">
        <w:rPr>
          <w:b/>
          <w:i/>
          <w:sz w:val="32"/>
        </w:rPr>
        <w:t>Community Picnic Hold Harmless Agreement</w:t>
      </w:r>
    </w:p>
    <w:p w:rsidR="003F4125" w:rsidRDefault="003F4125"/>
    <w:p w:rsidR="003F4125" w:rsidRDefault="003F4125">
      <w:r>
        <w:t xml:space="preserve">It is hereby understood and agreed that vendors will hold and save harmless the Negaunee </w:t>
      </w:r>
      <w:proofErr w:type="spellStart"/>
      <w:r>
        <w:t>Irontown</w:t>
      </w:r>
      <w:proofErr w:type="spellEnd"/>
      <w:r>
        <w:t xml:space="preserve"> Association, their directors, officers, agents and employees from any and all liability arising from the services or products provided by vendors. This shall be effective during set-up, display/opera</w:t>
      </w:r>
      <w:r w:rsidR="00376CF8">
        <w:t>tions and break down of the 201</w:t>
      </w:r>
      <w:r w:rsidR="00BE78B1">
        <w:t>8</w:t>
      </w:r>
      <w:r>
        <w:t xml:space="preserve"> Pioneer </w:t>
      </w:r>
      <w:r w:rsidR="00447909">
        <w:t xml:space="preserve">Days </w:t>
      </w:r>
      <w:r w:rsidR="00081125">
        <w:t>Community Picnic on July</w:t>
      </w:r>
      <w:r w:rsidR="00E206A1">
        <w:t>14</w:t>
      </w:r>
      <w:r w:rsidR="00243AE0">
        <w:t>, 201</w:t>
      </w:r>
      <w:r w:rsidR="00E206A1">
        <w:t>8</w:t>
      </w:r>
      <w:r>
        <w:t>.</w:t>
      </w:r>
    </w:p>
    <w:p w:rsidR="003F4125" w:rsidRDefault="003F4125"/>
    <w:p w:rsidR="003F4125" w:rsidRDefault="003F4125">
      <w:r>
        <w:t>I (we) understand this form</w:t>
      </w:r>
      <w:r w:rsidR="00E206A1">
        <w:t xml:space="preserve"> and proof of insurance</w:t>
      </w:r>
      <w:r>
        <w:t xml:space="preserve"> shall be on file, and the below named entity will not b</w:t>
      </w:r>
      <w:r w:rsidR="00085065">
        <w:t>e allowed to operate at the 201</w:t>
      </w:r>
      <w:r w:rsidR="00E206A1">
        <w:t>8</w:t>
      </w:r>
      <w:r>
        <w:t xml:space="preserve"> Community Picnic unless the requirement is met.</w:t>
      </w:r>
    </w:p>
    <w:p w:rsidR="003F4125" w:rsidRDefault="003F4125"/>
    <w:p w:rsidR="003F4125" w:rsidRDefault="003F4125">
      <w:r>
        <w:t>Name of Company______________________________________________________________</w:t>
      </w:r>
    </w:p>
    <w:p w:rsidR="003F4125" w:rsidRDefault="003F4125"/>
    <w:p w:rsidR="003F4125" w:rsidRDefault="003F4125">
      <w:r>
        <w:t>Authorized Representative________________________________________________________</w:t>
      </w:r>
    </w:p>
    <w:p w:rsidR="003F4125" w:rsidRDefault="003F4125"/>
    <w:p w:rsidR="003F4125" w:rsidRDefault="003F4125">
      <w:r>
        <w:t>Signature______________________________________________________________________</w:t>
      </w:r>
    </w:p>
    <w:p w:rsidR="003F4125" w:rsidRDefault="003F4125"/>
    <w:p w:rsidR="003F4125" w:rsidRDefault="003F4125">
      <w:r>
        <w:t>Date__________________________________________________________________________</w:t>
      </w:r>
    </w:p>
    <w:p w:rsidR="003F4125" w:rsidRDefault="003F4125"/>
    <w:p w:rsidR="003F4125" w:rsidRDefault="003F4125"/>
    <w:p w:rsidR="003F4125" w:rsidRDefault="003F4125">
      <w:r>
        <w:t>Please make a copy of this form for your records, and return the original with your completed registration form, certificate of insurance and applicable fee to:</w:t>
      </w:r>
    </w:p>
    <w:p w:rsidR="003F4125" w:rsidRDefault="003F4125"/>
    <w:p w:rsidR="003F4125" w:rsidRDefault="003F4125">
      <w:r>
        <w:t xml:space="preserve">Negaunee </w:t>
      </w:r>
      <w:proofErr w:type="spellStart"/>
      <w:r>
        <w:t>Irontown</w:t>
      </w:r>
      <w:proofErr w:type="spellEnd"/>
      <w:r>
        <w:t xml:space="preserve"> Association</w:t>
      </w:r>
    </w:p>
    <w:p w:rsidR="003F4125" w:rsidRDefault="003F4125">
      <w:r>
        <w:t>P.O. Box 128</w:t>
      </w:r>
    </w:p>
    <w:p w:rsidR="003F4125" w:rsidRDefault="003F4125">
      <w:r>
        <w:t>Negaunee, MI 49866</w:t>
      </w:r>
    </w:p>
    <w:p w:rsidR="003F4125" w:rsidRDefault="003F4125"/>
    <w:p w:rsidR="003F4125" w:rsidRDefault="003F4125"/>
    <w:p w:rsidR="003F4125" w:rsidRDefault="003F4125">
      <w:pPr>
        <w:jc w:val="center"/>
      </w:pPr>
      <w:r>
        <w:rPr>
          <w:b/>
          <w:i/>
        </w:rPr>
        <w:t>PLEASE NOTE:</w:t>
      </w:r>
      <w:r>
        <w:t xml:space="preserve"> THIS SIGNED FORM</w:t>
      </w:r>
      <w:r w:rsidR="00E206A1">
        <w:t xml:space="preserve"> AND PROOF OF INSURANCE</w:t>
      </w:r>
      <w:r>
        <w:t xml:space="preserve"> MUST BE ON FILE IN ORDER</w:t>
      </w:r>
      <w:r w:rsidR="00085065">
        <w:t xml:space="preserve"> TO OPERATE/SELL DURING THE 201</w:t>
      </w:r>
      <w:r w:rsidR="00E206A1">
        <w:t>8</w:t>
      </w:r>
      <w:r>
        <w:t xml:space="preserve"> PIONEER DAY EVENTS</w:t>
      </w:r>
    </w:p>
    <w:p w:rsidR="00890D74" w:rsidRDefault="00890D74">
      <w:pPr>
        <w:jc w:val="center"/>
      </w:pPr>
    </w:p>
    <w:p w:rsidR="00E206A1" w:rsidRDefault="00E206A1">
      <w:pPr>
        <w:jc w:val="center"/>
      </w:pPr>
    </w:p>
    <w:p w:rsidR="00E206A1" w:rsidRDefault="00E206A1">
      <w:pPr>
        <w:jc w:val="center"/>
      </w:pPr>
    </w:p>
    <w:p w:rsidR="00890D74" w:rsidRDefault="00890D74" w:rsidP="00890D74">
      <w:pPr>
        <w:jc w:val="center"/>
        <w:rPr>
          <w:rFonts w:ascii="Arial" w:hAnsi="Arial"/>
          <w:b/>
          <w:sz w:val="36"/>
        </w:rPr>
      </w:pPr>
      <w:r>
        <w:rPr>
          <w:noProof/>
        </w:rPr>
        <w:lastRenderedPageBreak/>
        <w:drawing>
          <wp:anchor distT="0" distB="0" distL="114300" distR="114300" simplePos="0" relativeHeight="251662848" behindDoc="1" locked="0" layoutInCell="1" allowOverlap="1">
            <wp:simplePos x="0" y="0"/>
            <wp:positionH relativeFrom="column">
              <wp:posOffset>-177165</wp:posOffset>
            </wp:positionH>
            <wp:positionV relativeFrom="paragraph">
              <wp:posOffset>-104140</wp:posOffset>
            </wp:positionV>
            <wp:extent cx="914400" cy="90360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                 </w:t>
      </w:r>
      <w:r>
        <w:rPr>
          <w:rFonts w:ascii="Arial" w:hAnsi="Arial"/>
        </w:rPr>
        <w:fldChar w:fldCharType="begin"/>
      </w:r>
      <w:r>
        <w:rPr>
          <w:rFonts w:ascii="Arial" w:hAnsi="Arial"/>
        </w:rPr>
        <w:instrText xml:space="preserve"> SEQ CHAPTER \h \r 1</w:instrText>
      </w:r>
      <w:r>
        <w:rPr>
          <w:rFonts w:ascii="Arial" w:hAnsi="Arial"/>
        </w:rPr>
        <w:fldChar w:fldCharType="end"/>
      </w:r>
      <w:r>
        <w:rPr>
          <w:rFonts w:ascii="Arial" w:hAnsi="Arial"/>
          <w:b/>
          <w:sz w:val="36"/>
        </w:rPr>
        <w:t xml:space="preserve">Negaunee </w:t>
      </w:r>
      <w:proofErr w:type="spellStart"/>
      <w:r>
        <w:rPr>
          <w:rFonts w:ascii="Arial" w:hAnsi="Arial"/>
          <w:b/>
          <w:sz w:val="36"/>
        </w:rPr>
        <w:t>Irontown</w:t>
      </w:r>
      <w:proofErr w:type="spellEnd"/>
      <w:r>
        <w:rPr>
          <w:rFonts w:ascii="Arial" w:hAnsi="Arial"/>
          <w:b/>
          <w:sz w:val="36"/>
        </w:rPr>
        <w:t xml:space="preserve"> Association</w:t>
      </w:r>
    </w:p>
    <w:p w:rsidR="00890D74" w:rsidRDefault="00890D74" w:rsidP="00890D74">
      <w:pPr>
        <w:jc w:val="center"/>
        <w:rPr>
          <w:rFonts w:ascii="Courier 10cpi" w:hAnsi="Courier 10cpi"/>
        </w:rPr>
      </w:pPr>
      <w:r>
        <w:rPr>
          <w:noProof/>
        </w:rPr>
        <mc:AlternateContent>
          <mc:Choice Requires="wps">
            <w:drawing>
              <wp:anchor distT="57150" distB="57150" distL="57150" distR="57150" simplePos="0" relativeHeight="251661824" behindDoc="0" locked="0" layoutInCell="0" allowOverlap="1">
                <wp:simplePos x="0" y="0"/>
                <wp:positionH relativeFrom="margin">
                  <wp:posOffset>851535</wp:posOffset>
                </wp:positionH>
                <wp:positionV relativeFrom="paragraph">
                  <wp:posOffset>0</wp:posOffset>
                </wp:positionV>
                <wp:extent cx="5134610" cy="123825"/>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D74" w:rsidRDefault="00890D74">
                            <w:r>
                              <w:rPr>
                                <w:noProof/>
                              </w:rPr>
                              <w:drawing>
                                <wp:inline distT="0" distB="0" distL="0" distR="0" wp14:anchorId="6CC8F3A6" wp14:editId="7438082F">
                                  <wp:extent cx="60293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7.05pt;margin-top:0;width:404.3pt;height:9.75pt;z-index:2516618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pFfQ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" o:allowincell="f" stroked="f">
                <v:textbox inset="0,0,0,0">
                  <w:txbxContent>
                    <w:p w:rsidR="00890D74" w:rsidRDefault="00890D74">
                      <w:r>
                        <w:rPr>
                          <w:noProof/>
                        </w:rPr>
                        <w:drawing>
                          <wp:inline distT="0" distB="0" distL="0" distR="0" wp14:anchorId="6CC8F3A6" wp14:editId="7438082F">
                            <wp:extent cx="60293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60800" behindDoc="0" locked="0" layoutInCell="0" allowOverlap="1">
                <wp:simplePos x="0" y="0"/>
                <wp:positionH relativeFrom="margin">
                  <wp:posOffset>-42545</wp:posOffset>
                </wp:positionH>
                <wp:positionV relativeFrom="paragraph">
                  <wp:posOffset>0</wp:posOffset>
                </wp:positionV>
                <wp:extent cx="92710" cy="927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D74" w:rsidRDefault="00890D74">
                            <w:r>
                              <w:rPr>
                                <w:noProof/>
                              </w:rPr>
                              <w:drawing>
                                <wp:inline distT="0" distB="0" distL="0" distR="0" wp14:anchorId="26F71B41" wp14:editId="70DD45DB">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5pt;margin-top:0;width:7.3pt;height:7.3pt;z-index:2516608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" o:allowincell="f" stroked="f">
                <v:textbox inset="0,0,0,0">
                  <w:txbxContent>
                    <w:p w:rsidR="00890D74" w:rsidRDefault="00890D74">
                      <w:r>
                        <w:rPr>
                          <w:noProof/>
                        </w:rPr>
                        <w:drawing>
                          <wp:inline distT="0" distB="0" distL="0" distR="0" wp14:anchorId="26F71B41" wp14:editId="70DD45DB">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anchorx="margin"/>
              </v:shape>
            </w:pict>
          </mc:Fallback>
        </mc:AlternateContent>
      </w:r>
    </w:p>
    <w:p w:rsidR="00890D74" w:rsidRDefault="00890D74" w:rsidP="00890D74">
      <w:pPr>
        <w:pStyle w:val="Heading1"/>
      </w:pPr>
      <w:r>
        <w:t xml:space="preserve">                        P.O. Box 128        Negaunee, MI  49866     Phone:  906-486-8084</w:t>
      </w:r>
    </w:p>
    <w:p w:rsidR="00890D74" w:rsidRDefault="00890D74" w:rsidP="00890D74">
      <w:pPr>
        <w:jc w:val="center"/>
        <w:rPr>
          <w:b/>
        </w:rPr>
      </w:pPr>
      <w:r>
        <w:rPr>
          <w:b/>
        </w:rPr>
        <w:t xml:space="preserve">          www.negauneeirontown.com</w:t>
      </w:r>
    </w:p>
    <w:p w:rsidR="00890D74" w:rsidRDefault="00376CF8" w:rsidP="00890D74">
      <w:pPr>
        <w:pStyle w:val="Heading3"/>
      </w:pPr>
      <w:r>
        <w:t>201</w:t>
      </w:r>
      <w:r w:rsidR="00BE78B1">
        <w:t>8</w:t>
      </w:r>
      <w:r w:rsidR="00890D74">
        <w:t xml:space="preserve"> Community Picnic Vendor Form</w:t>
      </w:r>
    </w:p>
    <w:p w:rsidR="00890D74" w:rsidRDefault="00890D74" w:rsidP="00890D74"/>
    <w:p w:rsidR="00890D74" w:rsidRPr="00BE78B1" w:rsidRDefault="00890D74" w:rsidP="00890D74">
      <w:pPr>
        <w:rPr>
          <w:sz w:val="22"/>
          <w:szCs w:val="22"/>
        </w:rPr>
      </w:pPr>
      <w:r w:rsidRPr="00BE78B1">
        <w:rPr>
          <w:sz w:val="22"/>
          <w:szCs w:val="22"/>
        </w:rPr>
        <w:t>Organization/Business Name______________________________________________________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Contact Person_________________________________Phone___________________________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Address__________________________________City/ST/Zip___________________________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Fax Number_______________________________E-mail_______________________________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Types of goods to be sold—please be specific:</w:t>
      </w:r>
    </w:p>
    <w:p w:rsidR="00890D74" w:rsidRPr="00BE78B1" w:rsidRDefault="00890D74" w:rsidP="00890D74">
      <w:pPr>
        <w:pBdr>
          <w:bottom w:val="single" w:sz="12" w:space="1" w:color="auto"/>
        </w:pBdr>
        <w:rPr>
          <w:sz w:val="22"/>
          <w:szCs w:val="22"/>
        </w:rPr>
      </w:pPr>
    </w:p>
    <w:p w:rsidR="00BE78B1" w:rsidRPr="00BE78B1" w:rsidRDefault="00BE78B1" w:rsidP="00890D74">
      <w:pPr>
        <w:rPr>
          <w:sz w:val="22"/>
          <w:szCs w:val="22"/>
        </w:rPr>
      </w:pPr>
    </w:p>
    <w:p w:rsidR="00890D74" w:rsidRPr="00BE78B1" w:rsidRDefault="00890D74" w:rsidP="00890D74">
      <w:pPr>
        <w:rPr>
          <w:sz w:val="22"/>
          <w:szCs w:val="22"/>
        </w:rPr>
      </w:pPr>
      <w:r w:rsidRPr="00BE78B1">
        <w:rPr>
          <w:sz w:val="22"/>
          <w:szCs w:val="22"/>
        </w:rPr>
        <w:t>Amount of space required (area)____________________________________________________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 xml:space="preserve">Will you need electricity?  YES   NO    If yes, how many AMPS service will you </w:t>
      </w:r>
      <w:proofErr w:type="gramStart"/>
      <w:r w:rsidR="00E206A1" w:rsidRPr="00BE78B1">
        <w:rPr>
          <w:sz w:val="22"/>
          <w:szCs w:val="22"/>
        </w:rPr>
        <w:t>n</w:t>
      </w:r>
      <w:r w:rsidRPr="00BE78B1">
        <w:rPr>
          <w:sz w:val="22"/>
          <w:szCs w:val="22"/>
        </w:rPr>
        <w:t>eed?_</w:t>
      </w:r>
      <w:proofErr w:type="gramEnd"/>
      <w:r w:rsidRPr="00BE78B1">
        <w:rPr>
          <w:sz w:val="22"/>
          <w:szCs w:val="22"/>
        </w:rPr>
        <w:t>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 xml:space="preserve"> If yes, how many VOLTS service will you </w:t>
      </w:r>
      <w:proofErr w:type="gramStart"/>
      <w:r w:rsidRPr="00BE78B1">
        <w:rPr>
          <w:sz w:val="22"/>
          <w:szCs w:val="22"/>
        </w:rPr>
        <w:t>need?_</w:t>
      </w:r>
      <w:proofErr w:type="gramEnd"/>
      <w:r w:rsidRPr="00BE78B1">
        <w:rPr>
          <w:sz w:val="22"/>
          <w:szCs w:val="22"/>
        </w:rPr>
        <w:t>_______</w:t>
      </w:r>
    </w:p>
    <w:p w:rsidR="00890D74" w:rsidRPr="00BE78B1" w:rsidRDefault="00890D74" w:rsidP="00890D74">
      <w:pPr>
        <w:rPr>
          <w:sz w:val="22"/>
          <w:szCs w:val="22"/>
        </w:rPr>
      </w:pPr>
    </w:p>
    <w:p w:rsidR="00890D74" w:rsidRPr="00BE78B1" w:rsidRDefault="00890D74" w:rsidP="00890D74">
      <w:pPr>
        <w:rPr>
          <w:sz w:val="22"/>
          <w:szCs w:val="22"/>
        </w:rPr>
      </w:pPr>
      <w:r w:rsidRPr="00BE78B1">
        <w:rPr>
          <w:sz w:val="22"/>
          <w:szCs w:val="22"/>
        </w:rPr>
        <w:t xml:space="preserve">What items will be using power, if </w:t>
      </w:r>
      <w:proofErr w:type="gramStart"/>
      <w:r w:rsidRPr="00BE78B1">
        <w:rPr>
          <w:sz w:val="22"/>
          <w:szCs w:val="22"/>
        </w:rPr>
        <w:t>required?_</w:t>
      </w:r>
      <w:proofErr w:type="gramEnd"/>
      <w:r w:rsidRPr="00BE78B1">
        <w:rPr>
          <w:sz w:val="22"/>
          <w:szCs w:val="22"/>
        </w:rPr>
        <w:t>_______________________________________</w:t>
      </w:r>
    </w:p>
    <w:p w:rsidR="00E206A1" w:rsidRDefault="00E206A1" w:rsidP="00890D74">
      <w:pPr>
        <w:jc w:val="center"/>
        <w:rPr>
          <w:b/>
          <w:smallCaps/>
          <w:szCs w:val="24"/>
        </w:rPr>
      </w:pPr>
    </w:p>
    <w:p w:rsidR="00890D74" w:rsidRPr="00E206A1" w:rsidRDefault="00890D74" w:rsidP="00890D74">
      <w:pPr>
        <w:jc w:val="center"/>
        <w:rPr>
          <w:b/>
          <w:smallCaps/>
          <w:szCs w:val="24"/>
        </w:rPr>
      </w:pPr>
      <w:r w:rsidRPr="00E206A1">
        <w:rPr>
          <w:b/>
          <w:smallCaps/>
          <w:szCs w:val="24"/>
        </w:rPr>
        <w:t>All pa</w:t>
      </w:r>
      <w:r w:rsidR="00243AE0" w:rsidRPr="00E206A1">
        <w:rPr>
          <w:b/>
          <w:smallCaps/>
          <w:szCs w:val="24"/>
        </w:rPr>
        <w:t xml:space="preserve">perwork is due by Friday, June </w:t>
      </w:r>
      <w:r w:rsidR="00E206A1" w:rsidRPr="00E206A1">
        <w:rPr>
          <w:b/>
          <w:smallCaps/>
          <w:szCs w:val="24"/>
        </w:rPr>
        <w:t>8</w:t>
      </w:r>
      <w:r w:rsidRPr="00E206A1">
        <w:rPr>
          <w:b/>
          <w:smallCaps/>
          <w:szCs w:val="24"/>
        </w:rPr>
        <w:t>, 201</w:t>
      </w:r>
      <w:r w:rsidR="00BE78B1">
        <w:rPr>
          <w:b/>
          <w:smallCaps/>
          <w:szCs w:val="24"/>
        </w:rPr>
        <w:t>8</w:t>
      </w:r>
      <w:bookmarkStart w:id="0" w:name="_GoBack"/>
      <w:bookmarkEnd w:id="0"/>
      <w:r w:rsidRPr="00E206A1">
        <w:rPr>
          <w:b/>
          <w:smallCaps/>
          <w:szCs w:val="24"/>
        </w:rPr>
        <w:t>—NO EXCEPTIONS!</w:t>
      </w:r>
    </w:p>
    <w:p w:rsidR="00890D74" w:rsidRPr="00E206A1" w:rsidRDefault="00890D74" w:rsidP="00890D74">
      <w:pPr>
        <w:jc w:val="center"/>
        <w:rPr>
          <w:b/>
          <w:smallCaps/>
          <w:szCs w:val="24"/>
        </w:rPr>
      </w:pPr>
      <w:r w:rsidRPr="00E206A1">
        <w:rPr>
          <w:b/>
          <w:smallCaps/>
          <w:szCs w:val="24"/>
        </w:rPr>
        <w:t xml:space="preserve">Vendor Space is Awarded on a First-Received, First-Awarded basis. </w:t>
      </w:r>
    </w:p>
    <w:p w:rsidR="00890D74" w:rsidRPr="00E206A1" w:rsidRDefault="00890D74" w:rsidP="00890D74">
      <w:pPr>
        <w:jc w:val="center"/>
        <w:rPr>
          <w:szCs w:val="24"/>
        </w:rPr>
      </w:pPr>
      <w:r w:rsidRPr="00E206A1">
        <w:rPr>
          <w:b/>
          <w:smallCaps/>
          <w:szCs w:val="24"/>
        </w:rPr>
        <w:t>Your fee and paperwork listed below must be in to reserve your spot.</w:t>
      </w:r>
    </w:p>
    <w:p w:rsidR="00890D74" w:rsidRPr="00E206A1" w:rsidRDefault="00890D74" w:rsidP="00890D74">
      <w:pPr>
        <w:rPr>
          <w:sz w:val="22"/>
          <w:szCs w:val="22"/>
        </w:rPr>
      </w:pPr>
      <w:proofErr w:type="gramStart"/>
      <w:r w:rsidRPr="00E206A1">
        <w:rPr>
          <w:sz w:val="22"/>
          <w:szCs w:val="22"/>
        </w:rPr>
        <w:t>All of</w:t>
      </w:r>
      <w:proofErr w:type="gramEnd"/>
      <w:r w:rsidRPr="00E206A1">
        <w:rPr>
          <w:sz w:val="22"/>
          <w:szCs w:val="22"/>
        </w:rPr>
        <w:t xml:space="preserve"> the following must be sent to the above address by the deadline:</w:t>
      </w:r>
    </w:p>
    <w:p w:rsidR="00890D74" w:rsidRPr="00E206A1" w:rsidRDefault="00890D74" w:rsidP="00890D74">
      <w:pPr>
        <w:rPr>
          <w:sz w:val="22"/>
          <w:szCs w:val="22"/>
        </w:rPr>
      </w:pPr>
      <w:r w:rsidRPr="00E206A1">
        <w:rPr>
          <w:sz w:val="22"/>
          <w:szCs w:val="22"/>
        </w:rPr>
        <w:t>• This completed form with no lines left blank (do not leave a line blank, put “N/A”).</w:t>
      </w:r>
    </w:p>
    <w:p w:rsidR="00890D74" w:rsidRPr="00E206A1" w:rsidRDefault="00890D74" w:rsidP="00890D74">
      <w:pPr>
        <w:rPr>
          <w:sz w:val="22"/>
          <w:szCs w:val="22"/>
        </w:rPr>
      </w:pPr>
      <w:r w:rsidRPr="00E206A1">
        <w:rPr>
          <w:sz w:val="22"/>
          <w:szCs w:val="22"/>
        </w:rPr>
        <w:t xml:space="preserve">• A copy of a valid certificate of Commercial General Liability insurance, including products coverage is required. The certificate must show coverage in force on the day of the event. “Negaunee </w:t>
      </w:r>
      <w:proofErr w:type="spellStart"/>
      <w:r w:rsidRPr="00E206A1">
        <w:rPr>
          <w:sz w:val="22"/>
          <w:szCs w:val="22"/>
        </w:rPr>
        <w:t>Irontown</w:t>
      </w:r>
      <w:proofErr w:type="spellEnd"/>
      <w:r w:rsidRPr="00E206A1">
        <w:rPr>
          <w:sz w:val="22"/>
          <w:szCs w:val="22"/>
        </w:rPr>
        <w:t xml:space="preserve"> Association” must be listed on said certificate as certificate holder, with a 10-day cancellation clause.</w:t>
      </w:r>
    </w:p>
    <w:p w:rsidR="00890D74" w:rsidRPr="00E206A1" w:rsidRDefault="00890D74" w:rsidP="00890D74">
      <w:pPr>
        <w:rPr>
          <w:sz w:val="22"/>
          <w:szCs w:val="22"/>
        </w:rPr>
      </w:pPr>
      <w:r w:rsidRPr="00E206A1">
        <w:rPr>
          <w:sz w:val="22"/>
          <w:szCs w:val="22"/>
        </w:rPr>
        <w:t>• The enclosed Hold Harmless Agreement must be completed and signed.</w:t>
      </w:r>
    </w:p>
    <w:p w:rsidR="00890D74" w:rsidRPr="00E206A1" w:rsidRDefault="00890D74" w:rsidP="00890D74">
      <w:pPr>
        <w:rPr>
          <w:sz w:val="22"/>
          <w:szCs w:val="22"/>
        </w:rPr>
      </w:pPr>
      <w:r w:rsidRPr="00E206A1">
        <w:rPr>
          <w:sz w:val="22"/>
          <w:szCs w:val="22"/>
        </w:rPr>
        <w:t>• FOOD LICENSE REQUIREMENTS—If you are cooking food on site, you will need to apply for a temporary license through the Health Department. For details, call the Division of Environmental Health at 475-4195 or visit www.mqthealth.org. Vendors are responsible for securing their own license. The Health Department checks for licenses on site at the event.</w:t>
      </w:r>
    </w:p>
    <w:p w:rsidR="00890D74" w:rsidRPr="00E206A1" w:rsidRDefault="00890D74" w:rsidP="00890D74">
      <w:pPr>
        <w:rPr>
          <w:sz w:val="22"/>
          <w:szCs w:val="22"/>
        </w:rPr>
      </w:pPr>
      <w:r w:rsidRPr="00E206A1">
        <w:rPr>
          <w:sz w:val="22"/>
          <w:szCs w:val="22"/>
        </w:rPr>
        <w:t>• A check or money order for $100 for non-profit organizations or $125 for commercial organizations is required prior to the event as a vendor fee.</w:t>
      </w:r>
    </w:p>
    <w:p w:rsidR="00890D74" w:rsidRPr="00E206A1" w:rsidRDefault="00890D74" w:rsidP="00890D74">
      <w:pPr>
        <w:jc w:val="center"/>
        <w:rPr>
          <w:i/>
          <w:sz w:val="22"/>
          <w:szCs w:val="22"/>
        </w:rPr>
      </w:pPr>
      <w:r w:rsidRPr="00E206A1">
        <w:rPr>
          <w:i/>
          <w:sz w:val="22"/>
          <w:szCs w:val="22"/>
        </w:rPr>
        <w:t>E-mail info@negauneeirontown.com for details.</w:t>
      </w:r>
    </w:p>
    <w:p w:rsidR="00890D74" w:rsidRDefault="00890D74" w:rsidP="00890D74">
      <w:pPr>
        <w:pStyle w:val="NoSpacing"/>
      </w:pPr>
    </w:p>
    <w:p w:rsidR="00890D74" w:rsidRDefault="00890D74" w:rsidP="00890D74">
      <w:pPr>
        <w:pStyle w:val="NoSpacing"/>
      </w:pPr>
    </w:p>
    <w:p w:rsidR="00BE78B1" w:rsidRDefault="00890D74" w:rsidP="00BE78B1">
      <w:pPr>
        <w:pStyle w:val="NoSpacing"/>
        <w:rPr>
          <w:rFonts w:ascii="Arial" w:hAnsi="Arial"/>
          <w:b/>
          <w:sz w:val="36"/>
        </w:rPr>
      </w:pPr>
      <w:r>
        <w:rPr>
          <w:noProof/>
        </w:rPr>
        <w:lastRenderedPageBreak/>
        <w:drawing>
          <wp:inline distT="0" distB="0" distL="0" distR="0" wp14:anchorId="055CABF5" wp14:editId="4F3D7D44">
            <wp:extent cx="1280160" cy="1261872"/>
            <wp:effectExtent l="0" t="0" r="0" b="0"/>
            <wp:docPr id="11" name="Picture 11" descr="C:\Users\Irontown\Desktop\Irontown\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ntown\Desktop\Irontown\Logo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261872"/>
                    </a:xfrm>
                    <a:prstGeom prst="rect">
                      <a:avLst/>
                    </a:prstGeom>
                    <a:noFill/>
                    <a:ln>
                      <a:noFill/>
                    </a:ln>
                  </pic:spPr>
                </pic:pic>
              </a:graphicData>
            </a:graphic>
          </wp:inline>
        </w:drawing>
      </w:r>
      <w:r w:rsidR="00E206A1">
        <w:t xml:space="preserve">           </w:t>
      </w:r>
      <w:r w:rsidR="00BE78B1">
        <w:rPr>
          <w:rFonts w:ascii="Arial" w:hAnsi="Arial"/>
          <w:b/>
          <w:sz w:val="36"/>
        </w:rPr>
        <w:t xml:space="preserve">Negaunee </w:t>
      </w:r>
      <w:proofErr w:type="spellStart"/>
      <w:r w:rsidR="00BE78B1">
        <w:rPr>
          <w:rFonts w:ascii="Arial" w:hAnsi="Arial"/>
          <w:b/>
          <w:sz w:val="36"/>
        </w:rPr>
        <w:t>Irontown</w:t>
      </w:r>
      <w:proofErr w:type="spellEnd"/>
      <w:r w:rsidR="00BE78B1">
        <w:rPr>
          <w:rFonts w:ascii="Arial" w:hAnsi="Arial"/>
          <w:b/>
          <w:sz w:val="36"/>
        </w:rPr>
        <w:t xml:space="preserve"> Association</w:t>
      </w:r>
    </w:p>
    <w:p w:rsidR="00BE78B1" w:rsidRDefault="00BE78B1" w:rsidP="00BE78B1">
      <w:pPr>
        <w:jc w:val="center"/>
        <w:rPr>
          <w:rFonts w:ascii="Courier 10cpi" w:hAnsi="Courier 10cpi"/>
        </w:rPr>
      </w:pPr>
      <w:r>
        <w:rPr>
          <w:noProof/>
        </w:rPr>
        <mc:AlternateContent>
          <mc:Choice Requires="wps">
            <w:drawing>
              <wp:anchor distT="57150" distB="57150" distL="57150" distR="57150" simplePos="0" relativeHeight="251665920" behindDoc="0" locked="0" layoutInCell="0" allowOverlap="1" wp14:anchorId="11522ED3" wp14:editId="18DB2188">
                <wp:simplePos x="0" y="0"/>
                <wp:positionH relativeFrom="margin">
                  <wp:posOffset>851535</wp:posOffset>
                </wp:positionH>
                <wp:positionV relativeFrom="paragraph">
                  <wp:posOffset>0</wp:posOffset>
                </wp:positionV>
                <wp:extent cx="5134610" cy="123825"/>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B1" w:rsidRDefault="00BE78B1" w:rsidP="00BE78B1">
                            <w:r>
                              <w:rPr>
                                <w:noProof/>
                              </w:rPr>
                              <w:drawing>
                                <wp:inline distT="0" distB="0" distL="0" distR="0" wp14:anchorId="5FB4F547" wp14:editId="3C3284C7">
                                  <wp:extent cx="6029325" cy="95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22ED3" id="_x0000_t202" coordsize="21600,21600" o:spt="202" path="m,l,21600r21600,l21600,xe">
                <v:stroke joinstyle="miter"/>
                <v:path gradientshapeok="t" o:connecttype="rect"/>
              </v:shapetype>
              <v:shape id="Text Box 12" o:spid="_x0000_s1030" type="#_x0000_t202" style="position:absolute;left:0;text-align:left;margin-left:67.05pt;margin-top:0;width:404.3pt;height:9.75pt;z-index:25166592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aofQIAAAg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" o:allowincell="f" stroked="f">
                <v:textbox inset="0,0,0,0">
                  <w:txbxContent>
                    <w:p w:rsidR="00BE78B1" w:rsidRDefault="00BE78B1" w:rsidP="00BE78B1">
                      <w:r>
                        <w:rPr>
                          <w:noProof/>
                        </w:rPr>
                        <w:drawing>
                          <wp:inline distT="0" distB="0" distL="0" distR="0" wp14:anchorId="5FB4F547" wp14:editId="3C3284C7">
                            <wp:extent cx="6029325" cy="95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952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64896" behindDoc="0" locked="0" layoutInCell="0" allowOverlap="1" wp14:anchorId="29A21FD2" wp14:editId="4BAB84B8">
                <wp:simplePos x="0" y="0"/>
                <wp:positionH relativeFrom="margin">
                  <wp:posOffset>-42545</wp:posOffset>
                </wp:positionH>
                <wp:positionV relativeFrom="paragraph">
                  <wp:posOffset>0</wp:posOffset>
                </wp:positionV>
                <wp:extent cx="92710" cy="9271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B1" w:rsidRDefault="00BE78B1" w:rsidP="00BE78B1">
                            <w:r>
                              <w:rPr>
                                <w:noProof/>
                              </w:rPr>
                              <w:drawing>
                                <wp:inline distT="0" distB="0" distL="0" distR="0" wp14:anchorId="7C0FF576" wp14:editId="0B48BB16">
                                  <wp:extent cx="9525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1FD2" id="Text Box 13" o:spid="_x0000_s1031" type="#_x0000_t202" style="position:absolute;left:0;text-align:left;margin-left:-3.35pt;margin-top:0;width:7.3pt;height:7.3pt;z-index:25166489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" o:allowincell="f" stroked="f">
                <v:textbox inset="0,0,0,0">
                  <w:txbxContent>
                    <w:p w:rsidR="00BE78B1" w:rsidRDefault="00BE78B1" w:rsidP="00BE78B1">
                      <w:r>
                        <w:rPr>
                          <w:noProof/>
                        </w:rPr>
                        <w:drawing>
                          <wp:inline distT="0" distB="0" distL="0" distR="0" wp14:anchorId="7C0FF576" wp14:editId="0B48BB16">
                            <wp:extent cx="9525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xbxContent>
                </v:textbox>
                <w10:wrap anchorx="margin"/>
              </v:shape>
            </w:pict>
          </mc:Fallback>
        </mc:AlternateContent>
      </w:r>
    </w:p>
    <w:p w:rsidR="00BE78B1" w:rsidRDefault="00BE78B1" w:rsidP="00BE78B1">
      <w:pPr>
        <w:pStyle w:val="Heading1"/>
      </w:pPr>
      <w:r>
        <w:t xml:space="preserve">                        P.O. Box 128        Negaunee, MI  49866     Phone:  906-486-8084</w:t>
      </w:r>
    </w:p>
    <w:p w:rsidR="00BE78B1" w:rsidRDefault="00BE78B1" w:rsidP="00BE78B1">
      <w:pPr>
        <w:jc w:val="center"/>
        <w:rPr>
          <w:b/>
        </w:rPr>
      </w:pPr>
      <w:r>
        <w:rPr>
          <w:b/>
        </w:rPr>
        <w:t xml:space="preserve">          www.negauneeirontown.com</w:t>
      </w:r>
    </w:p>
    <w:p w:rsidR="00BE78B1" w:rsidRDefault="00BE78B1" w:rsidP="00890D74">
      <w:pPr>
        <w:pStyle w:val="NoSpacing"/>
        <w:jc w:val="center"/>
      </w:pPr>
    </w:p>
    <w:p w:rsidR="00890D74" w:rsidRDefault="00890D74" w:rsidP="00890D74">
      <w:pPr>
        <w:pStyle w:val="NoSpacing"/>
        <w:jc w:val="center"/>
      </w:pPr>
    </w:p>
    <w:p w:rsidR="00890D74" w:rsidRPr="009810CC" w:rsidRDefault="00890D74" w:rsidP="00890D74">
      <w:pPr>
        <w:pStyle w:val="NoSpacing"/>
        <w:jc w:val="center"/>
        <w:rPr>
          <w:b/>
          <w:sz w:val="32"/>
          <w:szCs w:val="32"/>
        </w:rPr>
      </w:pPr>
      <w:r w:rsidRPr="009810CC">
        <w:rPr>
          <w:b/>
          <w:sz w:val="32"/>
          <w:szCs w:val="32"/>
        </w:rPr>
        <w:t>Vendor Agreement Form</w:t>
      </w:r>
    </w:p>
    <w:p w:rsidR="00890D74" w:rsidRDefault="00890D74" w:rsidP="00890D74">
      <w:pPr>
        <w:pStyle w:val="NoSpacing"/>
        <w:jc w:val="center"/>
      </w:pPr>
    </w:p>
    <w:p w:rsidR="00890D74" w:rsidRDefault="00890D74" w:rsidP="00890D74">
      <w:r>
        <w:t xml:space="preserve">I, _____________________ hereby release, waive, discharge, and covenant not to sue and hold harmless from any and all liability, claims, costs, and expenses whatsoever arising out of or related to any loss, damage or injury that may be sustained at this event. </w:t>
      </w:r>
    </w:p>
    <w:p w:rsidR="00890D74" w:rsidRDefault="00890D74" w:rsidP="00890D74">
      <w:r>
        <w:t xml:space="preserve">I, _____________________ release the Negaunee </w:t>
      </w:r>
      <w:proofErr w:type="spellStart"/>
      <w:r>
        <w:t>Irontown</w:t>
      </w:r>
      <w:proofErr w:type="spellEnd"/>
      <w:r>
        <w:t xml:space="preserve"> Association, all employees, volunteers, or related parties associated with the activity from any and all claims or liability arising out of this participation. </w:t>
      </w:r>
    </w:p>
    <w:p w:rsidR="00890D74" w:rsidRDefault="00890D74" w:rsidP="00890D74">
      <w:r>
        <w:t>I, _____________________ hereby agree to pay the vendor’s fee of $</w:t>
      </w:r>
      <w:r w:rsidR="00243AE0">
        <w:t>100 (non-profit organization) or $125 (commercial organization)</w:t>
      </w:r>
      <w:r>
        <w:t xml:space="preserve"> prior to the event. </w:t>
      </w:r>
    </w:p>
    <w:p w:rsidR="00890D74" w:rsidRDefault="00890D74" w:rsidP="00890D74"/>
    <w:p w:rsidR="00890D74" w:rsidRDefault="00890D74" w:rsidP="00890D74">
      <w:r>
        <w:t>Signature of Vendor ____________________________________    Date _________________</w:t>
      </w:r>
    </w:p>
    <w:p w:rsidR="00243AE0" w:rsidRDefault="00243AE0" w:rsidP="00890D74"/>
    <w:p w:rsidR="00890D74" w:rsidRDefault="00890D74" w:rsidP="00890D74">
      <w:r>
        <w:t xml:space="preserve">Signature of </w:t>
      </w:r>
      <w:proofErr w:type="spellStart"/>
      <w:r>
        <w:t>Irontown</w:t>
      </w:r>
      <w:proofErr w:type="spellEnd"/>
      <w:r>
        <w:t xml:space="preserve"> Represen</w:t>
      </w:r>
      <w:r w:rsidR="00243AE0">
        <w:t>tative _________________________</w:t>
      </w:r>
      <w:r>
        <w:t>Date___</w:t>
      </w:r>
      <w:r w:rsidR="00243AE0">
        <w:t>_____________</w:t>
      </w:r>
    </w:p>
    <w:p w:rsidR="00890D74" w:rsidRDefault="00890D74" w:rsidP="00890D74"/>
    <w:p w:rsidR="00890D74" w:rsidRDefault="00890D74" w:rsidP="00890D74"/>
    <w:p w:rsidR="00890D74" w:rsidRDefault="00890D74">
      <w:pPr>
        <w:jc w:val="center"/>
      </w:pPr>
    </w:p>
    <w:sectPr w:rsidR="00890D74" w:rsidSect="00EA1E3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swiss"/>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F2"/>
    <w:rsid w:val="00081125"/>
    <w:rsid w:val="00085065"/>
    <w:rsid w:val="000E56F6"/>
    <w:rsid w:val="00243AE0"/>
    <w:rsid w:val="00376CF8"/>
    <w:rsid w:val="003F4125"/>
    <w:rsid w:val="00447909"/>
    <w:rsid w:val="00890D74"/>
    <w:rsid w:val="00B606F7"/>
    <w:rsid w:val="00BA0BF2"/>
    <w:rsid w:val="00BE78B1"/>
    <w:rsid w:val="00C405AF"/>
    <w:rsid w:val="00E206A1"/>
    <w:rsid w:val="00EA1E3E"/>
    <w:rsid w:val="00EC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FEDB1"/>
  <w15:docId w15:val="{93FC9C0F-03CD-41D6-9AF9-4B83566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eastAsia="Times New Roman" w:hAnsi="Arial"/>
      <w:b/>
    </w:rPr>
  </w:style>
  <w:style w:type="paragraph" w:styleId="Heading2">
    <w:name w:val="heading 2"/>
    <w:basedOn w:val="Normal"/>
    <w:next w:val="Normal"/>
    <w:qFormat/>
    <w:pPr>
      <w:keepNext/>
      <w:spacing w:line="480" w:lineRule="auto"/>
      <w:jc w:val="center"/>
      <w:outlineLvl w:val="1"/>
    </w:pPr>
    <w:rPr>
      <w:b/>
      <w:i/>
    </w:rPr>
  </w:style>
  <w:style w:type="paragraph" w:styleId="Heading3">
    <w:name w:val="heading 3"/>
    <w:basedOn w:val="Normal"/>
    <w:next w:val="Normal"/>
    <w:link w:val="Heading3Char"/>
    <w:uiPriority w:val="9"/>
    <w:semiHidden/>
    <w:unhideWhenUsed/>
    <w:qFormat/>
    <w:rsid w:val="00890D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81125"/>
    <w:rPr>
      <w:rFonts w:ascii="Tahoma" w:hAnsi="Tahoma" w:cs="Tahoma"/>
      <w:sz w:val="16"/>
      <w:szCs w:val="16"/>
    </w:rPr>
  </w:style>
  <w:style w:type="character" w:customStyle="1" w:styleId="BalloonTextChar">
    <w:name w:val="Balloon Text Char"/>
    <w:basedOn w:val="DefaultParagraphFont"/>
    <w:link w:val="BalloonText"/>
    <w:uiPriority w:val="99"/>
    <w:semiHidden/>
    <w:rsid w:val="00081125"/>
    <w:rPr>
      <w:rFonts w:ascii="Tahoma" w:hAnsi="Tahoma" w:cs="Tahoma"/>
      <w:sz w:val="16"/>
      <w:szCs w:val="16"/>
    </w:rPr>
  </w:style>
  <w:style w:type="character" w:customStyle="1" w:styleId="Heading3Char">
    <w:name w:val="Heading 3 Char"/>
    <w:basedOn w:val="DefaultParagraphFont"/>
    <w:link w:val="Heading3"/>
    <w:uiPriority w:val="9"/>
    <w:semiHidden/>
    <w:rsid w:val="00890D74"/>
    <w:rPr>
      <w:rFonts w:asciiTheme="majorHAnsi" w:eastAsiaTheme="majorEastAsia" w:hAnsiTheme="majorHAnsi" w:cstheme="majorBidi"/>
      <w:b/>
      <w:bCs/>
      <w:color w:val="4F81BD" w:themeColor="accent1"/>
      <w:sz w:val="24"/>
    </w:rPr>
  </w:style>
  <w:style w:type="paragraph" w:styleId="NoSpacing">
    <w:name w:val="No Spacing"/>
    <w:uiPriority w:val="1"/>
    <w:qFormat/>
    <w:rsid w:val="00890D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ntown\Desktop\Irontown\Pioneer%20Days\Community%20Picnic\2011\11CPholdha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11CPholdharm</Template>
  <TotalTime>1</TotalTime>
  <Pages>3</Pages>
  <Words>565</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Applications are now available for the 2007 Pioneer Princess Pageant in Negaunee</vt:lpstr>
    </vt:vector>
  </TitlesOfParts>
  <Company>Marquette Monthly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now available for the 2007 Pioneer Princess Pageant in Negaunee</dc:title>
  <dc:creator>Irontown</dc:creator>
  <cp:lastModifiedBy>Jess Peterson</cp:lastModifiedBy>
  <cp:revision>2</cp:revision>
  <cp:lastPrinted>2017-02-21T14:56:00Z</cp:lastPrinted>
  <dcterms:created xsi:type="dcterms:W3CDTF">2018-03-09T12:14:00Z</dcterms:created>
  <dcterms:modified xsi:type="dcterms:W3CDTF">2018-03-09T12:14:00Z</dcterms:modified>
</cp:coreProperties>
</file>