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C7" w:rsidRPr="00C863C7" w:rsidRDefault="00C863C7" w:rsidP="00C86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86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EMERGENCY INFORMATION SHEET</w:t>
      </w:r>
    </w:p>
    <w:p w:rsidR="00C863C7" w:rsidRPr="00C863C7" w:rsidRDefault="00C863C7" w:rsidP="00C863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C863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Child(</w:t>
      </w:r>
      <w:proofErr w:type="gramEnd"/>
      <w:r w:rsidRPr="00C863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ren)</w:t>
      </w:r>
      <w:r w:rsidRPr="00C863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:</w:t>
      </w:r>
    </w:p>
    <w:p w:rsidR="00C863C7" w:rsidRPr="00C863C7" w:rsidRDefault="00C863C7" w:rsidP="00C863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863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863C7" w:rsidRPr="00C863C7" w:rsidRDefault="00C863C7" w:rsidP="00C863C7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863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Name(s)</w:t>
      </w:r>
      <w:r w:rsidRPr="00C863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863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</w:t>
      </w:r>
      <w:r w:rsidRPr="00C863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</w:t>
      </w:r>
    </w:p>
    <w:p w:rsidR="00C863C7" w:rsidRPr="00C863C7" w:rsidRDefault="00C863C7" w:rsidP="00C863C7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863C7" w:rsidRPr="00C863C7" w:rsidRDefault="00C863C7" w:rsidP="00C863C7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863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Name(s)</w:t>
      </w:r>
      <w:r w:rsidRPr="00C863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863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</w:t>
      </w:r>
    </w:p>
    <w:p w:rsidR="00C863C7" w:rsidRPr="00C863C7" w:rsidRDefault="00C863C7" w:rsidP="00C863C7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863C7" w:rsidRPr="00C863C7" w:rsidRDefault="00C863C7" w:rsidP="00C863C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3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Name(s)</w:t>
      </w:r>
      <w:r w:rsidRPr="00C863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863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</w:t>
      </w:r>
    </w:p>
    <w:p w:rsidR="00C863C7" w:rsidRDefault="00C863C7" w:rsidP="00C863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863C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</w:t>
      </w:r>
      <w:r w:rsidRPr="00C863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863C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ALTERNATE PICK-UP-DROP-OFF INFORMATION</w:t>
      </w:r>
      <w:r w:rsidRPr="00C863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  (copy of driver's Lice</w:t>
      </w:r>
      <w:r w:rsidRPr="00C863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nse required to pick-up child</w:t>
      </w:r>
      <w:proofErr w:type="gramStart"/>
      <w:r w:rsidRPr="00C863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proofErr w:type="gramEnd"/>
      <w:r w:rsidRPr="00C863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C863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Name:</w:t>
      </w:r>
      <w:r w:rsidRPr="00C863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863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______________________________Relation to child_________________________</w:t>
      </w:r>
      <w:r w:rsidRPr="00C863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C863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Home#_____________________Cell______________________Other__________________</w:t>
      </w:r>
      <w:r w:rsidRPr="00C863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C863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Automobile Make:______________Model__________Color__________</w:t>
      </w:r>
      <w:proofErr w:type="spellStart"/>
      <w:r w:rsidRPr="00C863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Lic</w:t>
      </w:r>
      <w:proofErr w:type="spellEnd"/>
      <w:r w:rsidRPr="00C863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#____________</w:t>
      </w:r>
      <w:r w:rsidRPr="00C86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C86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C863C7" w:rsidRDefault="00C863C7" w:rsidP="00C863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863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Alternate Name: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863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C863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Relation to child__________________</w:t>
      </w:r>
      <w:r w:rsidRPr="00C863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C863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Home:__________________Cell________________Other____________________________</w:t>
      </w:r>
      <w:r w:rsidRPr="00C863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C863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Automobile Make:_______________Model___________Color_________Lic_____________</w:t>
      </w:r>
      <w:r w:rsidRPr="00C863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C863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C863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EMERGENCY CONTACT INFORMATION</w:t>
      </w:r>
      <w:r w:rsidRPr="00C863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C863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Name: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863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______________________________Relation to child_________________________</w:t>
      </w:r>
      <w:r w:rsidRPr="00C863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C863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Home#_____________________Cell______________________Other__________________</w:t>
      </w:r>
      <w:r w:rsidRPr="00C863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C863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Automobile Make:______________Model__________Color__________</w:t>
      </w:r>
      <w:proofErr w:type="spellStart"/>
      <w:r w:rsidRPr="00C863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Lic</w:t>
      </w:r>
      <w:proofErr w:type="spellEnd"/>
      <w:r w:rsidRPr="00C863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#____________</w:t>
      </w:r>
      <w:r w:rsidRPr="00C863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C863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</w:p>
    <w:p w:rsidR="003E6F76" w:rsidRPr="00C863C7" w:rsidRDefault="00C863C7" w:rsidP="00C863C7">
      <w:pPr>
        <w:spacing w:after="0" w:line="240" w:lineRule="auto"/>
      </w:pPr>
      <w:r w:rsidRPr="00C863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Alternate Name: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863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______________________________Relation to child__________________</w:t>
      </w:r>
      <w:r w:rsidRPr="00C863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C863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Home</w:t>
      </w:r>
      <w:proofErr w:type="gramStart"/>
      <w:r w:rsidRPr="00C863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:_</w:t>
      </w:r>
      <w:proofErr w:type="gramEnd"/>
      <w:r w:rsidRPr="00C863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_________________Cell________________Other____________________________</w:t>
      </w:r>
      <w:r w:rsidRPr="00C863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C863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Automobile Make:_______________Model___________Color_________Lic_____________</w:t>
      </w:r>
      <w:r w:rsidRPr="00C863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C863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C863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C86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Parent Signature_______________________________________Date_____________________</w:t>
      </w:r>
      <w:bookmarkStart w:id="0" w:name="_GoBack"/>
      <w:bookmarkEnd w:id="0"/>
      <w:r w:rsidR="00AF7AA2" w:rsidRPr="00C863C7"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3FB78DFA" wp14:editId="7FCE8E14">
                <wp:simplePos x="0" y="0"/>
                <wp:positionH relativeFrom="column">
                  <wp:posOffset>3177540</wp:posOffset>
                </wp:positionH>
                <wp:positionV relativeFrom="paragraph">
                  <wp:posOffset>719455</wp:posOffset>
                </wp:positionV>
                <wp:extent cx="1367790" cy="683895"/>
                <wp:effectExtent l="0" t="0" r="0" b="0"/>
                <wp:wrapNone/>
                <wp:docPr id="10" name="Rectangle 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6779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50.2pt;margin-top:56.65pt;width:107.7pt;height:53.85pt;z-index:251657728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sectPr w:rsidR="003E6F76" w:rsidRPr="00C863C7" w:rsidSect="00B962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2240" w:h="15840" w:code="1"/>
      <w:pgMar w:top="2756" w:right="878" w:bottom="1272" w:left="878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6F1" w:rsidRDefault="002D16F1">
      <w:r>
        <w:separator/>
      </w:r>
    </w:p>
  </w:endnote>
  <w:endnote w:type="continuationSeparator" w:id="0">
    <w:p w:rsidR="002D16F1" w:rsidRDefault="002D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AA2" w:rsidRDefault="00AF7A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41E" w:rsidRDefault="00AF7AA2">
    <w:pPr>
      <w:pStyle w:val="Footer"/>
    </w:pPr>
    <w:r>
      <w:rPr>
        <w:noProof/>
      </w:rPr>
      <mc:AlternateContent>
        <mc:Choice Requires="wps">
          <w:drawing>
            <wp:anchor distT="36576" distB="36576" distL="36576" distR="36576" simplePos="0" relativeHeight="251655680" behindDoc="0" locked="0" layoutInCell="1" allowOverlap="1" wp14:anchorId="354E7360" wp14:editId="1DACFD6C">
              <wp:simplePos x="0" y="0"/>
              <wp:positionH relativeFrom="page">
                <wp:posOffset>476885</wp:posOffset>
              </wp:positionH>
              <wp:positionV relativeFrom="page">
                <wp:posOffset>9500870</wp:posOffset>
              </wp:positionV>
              <wp:extent cx="6756400" cy="220980"/>
              <wp:effectExtent l="635" t="444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756400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4541E" w:rsidRPr="00594CAD" w:rsidRDefault="00AF7AA2" w:rsidP="00A4541E">
                          <w:pPr>
                            <w:pStyle w:val="Address"/>
                          </w:pPr>
                          <w:r>
                            <w:t>1432 Old Knapp Rd.</w:t>
                          </w:r>
                          <w:r w:rsidR="00A4541E">
                            <w:t xml:space="preserve">   </w:t>
                          </w:r>
                          <w:proofErr w:type="gramStart"/>
                          <w:r w:rsidR="00A4541E" w:rsidRPr="00EC7904">
                            <w:rPr>
                              <w:rFonts w:cs="Arial"/>
                              <w:color w:val="FFCC00"/>
                              <w:kern w:val="0"/>
                            </w:rPr>
                            <w:t>●</w:t>
                          </w:r>
                          <w:r w:rsidR="00A4541E">
                            <w:t xml:space="preserve">  Phone</w:t>
                          </w:r>
                          <w:proofErr w:type="gramEnd"/>
                          <w:r w:rsidR="00A4541E">
                            <w:t xml:space="preserve"> </w:t>
                          </w:r>
                          <w:r>
                            <w:t>(920) 744-7451</w:t>
                          </w:r>
                          <w:r w:rsidR="00A4541E">
                            <w:t xml:space="preserve">   </w:t>
                          </w:r>
                          <w:r w:rsidR="00A4541E" w:rsidRPr="00EC7904">
                            <w:rPr>
                              <w:rFonts w:cs="Arial"/>
                              <w:color w:val="FFCC00"/>
                              <w:kern w:val="0"/>
                            </w:rPr>
                            <w:t>●</w:t>
                          </w:r>
                          <w:r w:rsidR="00A4541E">
                            <w:t xml:space="preserve">   </w:t>
                          </w:r>
                          <w:r w:rsidR="0011247D">
                            <w:t>protectiveservices</w:t>
                          </w:r>
                          <w:r>
                            <w:t>@totalsecurityandsafety.net</w:t>
                          </w:r>
                          <w:r w:rsidR="00A4541E" w:rsidRPr="00EC7904">
                            <w:rPr>
                              <w:rFonts w:cs="Arial"/>
                              <w:color w:val="FFCC00"/>
                              <w:kern w:val="0"/>
                            </w:rPr>
                            <w:t>●</w:t>
                          </w:r>
                          <w:r w:rsidR="00A4541E">
                            <w:t xml:space="preserve">   </w:t>
                          </w:r>
                          <w:r>
                            <w:rPr>
                              <w:rFonts w:cs="Arial"/>
                            </w:rPr>
                            <w:t>www.totalsecurityandsafety.net</w:t>
                          </w:r>
                        </w:p>
                        <w:p w:rsidR="00A4541E" w:rsidRPr="00327DF3" w:rsidRDefault="00A4541E" w:rsidP="00A4541E"/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7.55pt;margin-top:748.1pt;width:532pt;height:17.4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" filled="f" stroked="f" strokeweight="0" insetpen="t">
              <o:lock v:ext="edit" shapetype="t"/>
              <v:textbox inset="2.85pt,2.85pt,2.85pt,2.85pt">
                <w:txbxContent>
                  <w:p w:rsidR="00A4541E" w:rsidRPr="00594CAD" w:rsidRDefault="00AF7AA2" w:rsidP="00A4541E">
                    <w:pPr>
                      <w:pStyle w:val="Address"/>
                    </w:pPr>
                    <w:r>
                      <w:t>1432 Old Knapp Rd.</w:t>
                    </w:r>
                    <w:r w:rsidR="00A4541E">
                      <w:t xml:space="preserve">   </w:t>
                    </w:r>
                    <w:proofErr w:type="gramStart"/>
                    <w:r w:rsidR="00A4541E" w:rsidRPr="00EC7904">
                      <w:rPr>
                        <w:rFonts w:cs="Arial"/>
                        <w:color w:val="FFCC00"/>
                        <w:kern w:val="0"/>
                      </w:rPr>
                      <w:t>●</w:t>
                    </w:r>
                    <w:r w:rsidR="00A4541E">
                      <w:t xml:space="preserve">  Phone</w:t>
                    </w:r>
                    <w:proofErr w:type="gramEnd"/>
                    <w:r w:rsidR="00A4541E">
                      <w:t xml:space="preserve"> </w:t>
                    </w:r>
                    <w:r>
                      <w:t>(920) 744-7451</w:t>
                    </w:r>
                    <w:r w:rsidR="00A4541E">
                      <w:t xml:space="preserve">   </w:t>
                    </w:r>
                    <w:r w:rsidR="00A4541E" w:rsidRPr="00EC7904">
                      <w:rPr>
                        <w:rFonts w:cs="Arial"/>
                        <w:color w:val="FFCC00"/>
                        <w:kern w:val="0"/>
                      </w:rPr>
                      <w:t>●</w:t>
                    </w:r>
                    <w:r w:rsidR="00A4541E">
                      <w:t xml:space="preserve">   </w:t>
                    </w:r>
                    <w:r w:rsidR="0011247D">
                      <w:t>protectiveservices</w:t>
                    </w:r>
                    <w:r>
                      <w:t>@totalsecurityandsafety.net</w:t>
                    </w:r>
                    <w:r w:rsidR="00A4541E" w:rsidRPr="00EC7904">
                      <w:rPr>
                        <w:rFonts w:cs="Arial"/>
                        <w:color w:val="FFCC00"/>
                        <w:kern w:val="0"/>
                      </w:rPr>
                      <w:t>●</w:t>
                    </w:r>
                    <w:r w:rsidR="00A4541E">
                      <w:t xml:space="preserve">   </w:t>
                    </w:r>
                    <w:r>
                      <w:rPr>
                        <w:rFonts w:cs="Arial"/>
                      </w:rPr>
                      <w:t>www.totalsecurityandsafety.net</w:t>
                    </w:r>
                  </w:p>
                  <w:p w:rsidR="00A4541E" w:rsidRPr="00327DF3" w:rsidRDefault="00A4541E" w:rsidP="00A4541E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AA2" w:rsidRDefault="00AF7A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6F1" w:rsidRDefault="002D16F1">
      <w:r>
        <w:separator/>
      </w:r>
    </w:p>
  </w:footnote>
  <w:footnote w:type="continuationSeparator" w:id="0">
    <w:p w:rsidR="002D16F1" w:rsidRDefault="002D1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AA2" w:rsidRDefault="00AF7A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41E" w:rsidRPr="00AF7AA2" w:rsidRDefault="00AF7AA2" w:rsidP="00AF7AA2">
    <w:pPr>
      <w:pStyle w:val="Header"/>
      <w:jc w:val="center"/>
      <w:rPr>
        <w:rFonts w:ascii="Impact" w:hAnsi="Impact"/>
        <w:sz w:val="48"/>
        <w:szCs w:val="48"/>
      </w:rPr>
    </w:pPr>
    <w:r>
      <w:rPr>
        <w:rFonts w:ascii="Impact" w:hAnsi="Impact"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ACF8095" wp14:editId="6584C8A4">
              <wp:simplePos x="0" y="0"/>
              <wp:positionH relativeFrom="page">
                <wp:posOffset>6229985</wp:posOffset>
              </wp:positionH>
              <wp:positionV relativeFrom="page">
                <wp:posOffset>600075</wp:posOffset>
              </wp:positionV>
              <wp:extent cx="913130" cy="1139825"/>
              <wp:effectExtent l="635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3130" cy="1139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4541E" w:rsidRPr="00EC7904" w:rsidRDefault="00AF7AA2" w:rsidP="00A4541E">
                          <w:pPr>
                            <w:jc w:val="center"/>
                            <w:rPr>
                              <w:rFonts w:ascii="Arial" w:hAnsi="Arial" w:cs="Arial"/>
                              <w:color w:val="99999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999999"/>
                              <w:sz w:val="18"/>
                              <w:szCs w:val="18"/>
                            </w:rPr>
                            <w:drawing>
                              <wp:inline distT="0" distB="0" distL="0" distR="0" wp14:anchorId="578C4F6F" wp14:editId="3CD02D11">
                                <wp:extent cx="838200" cy="788712"/>
                                <wp:effectExtent l="0" t="0" r="0" b="0"/>
                                <wp:docPr id="9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TSS Office\Pictures\Clip Art &amp; Logos\ChiefwB.bm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78871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36576" tIns="36576" rIns="36576" bIns="36576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490.55pt;margin-top:47.25pt;width:71.9pt;height:89.7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" filled="f" stroked="f" strokecolor="#333">
              <v:textbox style="mso-fit-shape-to-text:t" inset="2.88pt,2.88pt,2.88pt,2.88pt">
                <w:txbxContent>
                  <w:p w:rsidR="00A4541E" w:rsidRPr="00EC7904" w:rsidRDefault="00AF7AA2" w:rsidP="00A4541E">
                    <w:pPr>
                      <w:jc w:val="center"/>
                      <w:rPr>
                        <w:rFonts w:ascii="Arial" w:hAnsi="Arial" w:cs="Arial"/>
                        <w:color w:val="999999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color w:val="999999"/>
                        <w:sz w:val="18"/>
                        <w:szCs w:val="18"/>
                      </w:rPr>
                      <w:drawing>
                        <wp:inline distT="0" distB="0" distL="0" distR="0" wp14:anchorId="578C4F6F" wp14:editId="3CD02D11">
                          <wp:extent cx="838200" cy="788712"/>
                          <wp:effectExtent l="0" t="0" r="0" b="0"/>
                          <wp:docPr id="9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TSS Office\Pictures\Clip Art &amp; Logos\ChiefwB.bm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7887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Impact" w:hAnsi="Impact"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21226BA" wp14:editId="7D647DAA">
              <wp:simplePos x="0" y="0"/>
              <wp:positionH relativeFrom="page">
                <wp:posOffset>1651000</wp:posOffset>
              </wp:positionH>
              <wp:positionV relativeFrom="page">
                <wp:posOffset>1036955</wp:posOffset>
              </wp:positionV>
              <wp:extent cx="2377440" cy="403860"/>
              <wp:effectExtent l="0" t="0" r="3810" b="0"/>
              <wp:wrapNone/>
              <wp:docPr id="7" name="Oval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77440" cy="403860"/>
                      </a:xfrm>
                      <a:prstGeom prst="ellipse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7" o:spid="_x0000_s1026" style="position:absolute;margin-left:130pt;margin-top:81.65pt;width:187.2pt;height:31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" fillcolor="#0070c0" stroked="f">
              <w10:wrap anchorx="page" anchory="page"/>
            </v:oval>
          </w:pict>
        </mc:Fallback>
      </mc:AlternateContent>
    </w:r>
    <w:r>
      <w:rPr>
        <w:rFonts w:ascii="Impact" w:hAnsi="Impact"/>
        <w:noProof/>
        <w:sz w:val="48"/>
        <w:szCs w:val="48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1335E9A2" wp14:editId="16509D88">
              <wp:simplePos x="0" y="0"/>
              <wp:positionH relativeFrom="page">
                <wp:posOffset>511810</wp:posOffset>
              </wp:positionH>
              <wp:positionV relativeFrom="page">
                <wp:posOffset>708025</wp:posOffset>
              </wp:positionV>
              <wp:extent cx="2333625" cy="700405"/>
              <wp:effectExtent l="6985" t="12700" r="12065" b="10795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33625" cy="700405"/>
                        <a:chOff x="19361943" y="18140838"/>
                        <a:chExt cx="2333623" cy="700496"/>
                      </a:xfrm>
                    </wpg:grpSpPr>
                    <wps:wsp>
                      <wps:cNvPr id="4" name="Rectangle 3" hidden="1"/>
                      <wps:cNvSpPr>
                        <a:spLocks noChangeArrowheads="1" noChangeShapeType="1"/>
                      </wps:cNvSpPr>
                      <wps:spPr bwMode="auto">
                        <a:xfrm>
                          <a:off x="19361943" y="18140838"/>
                          <a:ext cx="2333623" cy="7004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Oval 4"/>
                      <wps:cNvSpPr>
                        <a:spLocks noChangeArrowheads="1" noChangeShapeType="1"/>
                      </wps:cNvSpPr>
                      <wps:spPr bwMode="auto">
                        <a:xfrm rot="20820000">
                          <a:off x="19427608" y="18343860"/>
                          <a:ext cx="2230087" cy="313583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Oval 5"/>
                      <wps:cNvSpPr>
                        <a:spLocks noChangeArrowheads="1" noChangeShapeType="1"/>
                      </wps:cNvSpPr>
                      <wps:spPr bwMode="auto">
                        <a:xfrm rot="20820000">
                          <a:off x="19377230" y="18331071"/>
                          <a:ext cx="2303050" cy="298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40.3pt;margin-top:55.75pt;width:183.75pt;height:55.15pt;z-index:251656704;mso-position-horizontal-relative:page;mso-position-vertical-relative:page" coordorigin="193619,181408" coordsize="23336,7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">
              <v:rect id="Rectangle 3" o:spid="_x0000_s1027" style="position:absolute;left:193619;top:181408;width:23336;height:700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2jbMUA&#10;AADaAAAADwAAAGRycy9kb3ducmV2LnhtbESPT2vCQBTE7wW/w/IKvdVNJRVJXUWUQoRS/x48vmaf&#10;SUj2bchuk/TbdwXB4zAzv2Hmy8HUoqPWlZYVvI0jEMSZ1SXnCs6nz9cZCOeRNdaWScEfOVguRk9z&#10;TLTt+UDd0eciQNglqKDwvkmkdFlBBt3YNsTBu9rWoA+yzaVusQ9wU8tJFE2lwZLDQoENrQvKquOv&#10;UbA77+Rs83P63lfbKr3oafz1vr0o9fI8rD5AeBr8I3xvp1pBDLcr4Qb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raNsxQAAANoAAAAPAAAAAAAAAAAAAAAAAJgCAABkcnMv&#10;ZG93bnJldi54bWxQSwUGAAAAAAQABAD1AAAAigMAAAAA&#10;" stroked="f">
                <v:stroke joinstyle="round"/>
                <o:lock v:ext="edit" shapetype="t"/>
                <v:textbox inset="2.88pt,2.88pt,2.88pt,2.88pt"/>
              </v:rect>
              <v:oval id="Oval 4" o:spid="_x0000_s1028" style="position:absolute;left:194276;top:183438;width:22300;height:3136;rotation:-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1mbcUA&#10;AADaAAAADwAAAGRycy9kb3ducmV2LnhtbESPW2sCMRSE34X+h3CEvmlWaaWsZsUKQmmRtl4efDts&#10;zl7YzUm6SXX996Yg9HGYmW+YxbI3rThT52vLCibjBARxbnXNpYLDfjN6AeEDssbWMim4kodl9jBY&#10;YKrthb/pvAuliBD2KSqoQnCplD6vyKAfW0ccvcJ2BkOUXSl1h5cIN62cJslMGqw5LlToaF1R3ux+&#10;jQK3ff/6vJ6OzWH/1GxeC/Pz4Twq9TjsV3MQgfrwH76337SCZ/i7Em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WZtxQAAANoAAAAPAAAAAAAAAAAAAAAAAJgCAABkcnMv&#10;ZG93bnJldi54bWxQSwUGAAAAAAQABAD1AAAAigMAAAAA&#10;" fillcolor="black [3213]" stroked="f" strokeweight="0" insetpen="t">
                <v:shadow color="#ccc"/>
                <o:lock v:ext="edit" shapetype="t"/>
                <v:textbox inset="2.88pt,2.88pt,2.88pt,2.88pt"/>
              </v:oval>
              <v:oval id="Oval 5" o:spid="_x0000_s1029" style="position:absolute;left:193772;top:183310;width:23030;height:2985;rotation:-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mlJ8IA&#10;AADaAAAADwAAAGRycy9kb3ducmV2LnhtbESPQWsCMRSE7wX/Q3iCl6JZhYqsRhFREDy0VfH82Lxu&#10;tm5eliTurv++KRR6HGbmG2a16W0tWvKhcqxgOslAEBdOV1wquF4O4wWIEJE11o5JwZMCbNaDlxXm&#10;2nX8Se05liJBOOSowMTY5FKGwpDFMHENcfK+nLcYk/Sl1B67BLe1nGXZXFqsOC0YbGhnqLifH1bB&#10;u2m/X3elt7f9pTP6+HZqph8npUbDfrsEEamP/+G/9lErmMPvlX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WaUnwgAAANoAAAAPAAAAAAAAAAAAAAAAAJgCAABkcnMvZG93&#10;bnJldi54bWxQSwUGAAAAAAQABAD1AAAAhwMAAAAA&#10;" stroked="f" strokeweight="0" insetpen="t">
                <v:shadow color="#ccc"/>
                <o:lock v:ext="edit" shapetype="t"/>
                <v:textbox inset="2.88pt,2.88pt,2.88pt,2.88pt"/>
              </v:oval>
              <w10:wrap anchorx="page" anchory="page"/>
            </v:group>
          </w:pict>
        </mc:Fallback>
      </mc:AlternateContent>
    </w:r>
    <w:r>
      <w:rPr>
        <w:rFonts w:ascii="Impact" w:hAnsi="Impact"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DB82E4B" wp14:editId="0DD4BC74">
              <wp:simplePos x="0" y="0"/>
              <wp:positionH relativeFrom="page">
                <wp:posOffset>1502410</wp:posOffset>
              </wp:positionH>
              <wp:positionV relativeFrom="page">
                <wp:posOffset>1067435</wp:posOffset>
              </wp:positionV>
              <wp:extent cx="2625090" cy="306070"/>
              <wp:effectExtent l="0" t="635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509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541E" w:rsidRPr="00AF7AA2" w:rsidRDefault="00FD2B00" w:rsidP="00A4541E">
                          <w:pPr>
                            <w:pStyle w:val="Heading1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t>Protective</w:t>
                          </w:r>
                          <w:r w:rsidR="00CF1575">
                            <w:rPr>
                              <w:color w:val="auto"/>
                            </w:rPr>
                            <w:t xml:space="preserve"> Service</w:t>
                          </w:r>
                          <w:r>
                            <w:rPr>
                              <w:color w:val="auto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left:0;text-align:left;margin-left:118.3pt;margin-top:84.05pt;width:206.7pt;height:24.1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S9RuAIAAMA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" filled="f" stroked="f">
              <v:textbox style="mso-fit-shape-to-text:t">
                <w:txbxContent>
                  <w:p w:rsidR="00A4541E" w:rsidRPr="00AF7AA2" w:rsidRDefault="00FD2B00" w:rsidP="00A4541E">
                    <w:pPr>
                      <w:pStyle w:val="Heading1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>Protective</w:t>
                    </w:r>
                    <w:r w:rsidR="00CF1575">
                      <w:rPr>
                        <w:color w:val="auto"/>
                      </w:rPr>
                      <w:t xml:space="preserve"> Service</w:t>
                    </w:r>
                    <w:r>
                      <w:rPr>
                        <w:color w:val="auto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F7AA2">
      <w:rPr>
        <w:rFonts w:ascii="Impact" w:hAnsi="Impact"/>
        <w:sz w:val="48"/>
        <w:szCs w:val="48"/>
      </w:rPr>
      <w:t>Total Security and Safety Inc.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AA2" w:rsidRDefault="00AF7A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>
      <o:colormru v:ext="edit" colors="#3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A2"/>
    <w:rsid w:val="000C670A"/>
    <w:rsid w:val="0011247D"/>
    <w:rsid w:val="001D31AE"/>
    <w:rsid w:val="00252FC1"/>
    <w:rsid w:val="00252FCD"/>
    <w:rsid w:val="002804A6"/>
    <w:rsid w:val="002D16F1"/>
    <w:rsid w:val="002E344C"/>
    <w:rsid w:val="00327DF3"/>
    <w:rsid w:val="00390875"/>
    <w:rsid w:val="003E6F76"/>
    <w:rsid w:val="00454F30"/>
    <w:rsid w:val="00457548"/>
    <w:rsid w:val="00506068"/>
    <w:rsid w:val="005063B3"/>
    <w:rsid w:val="00594CAD"/>
    <w:rsid w:val="00764D79"/>
    <w:rsid w:val="008207D8"/>
    <w:rsid w:val="008468E8"/>
    <w:rsid w:val="0094339F"/>
    <w:rsid w:val="009A4987"/>
    <w:rsid w:val="00A044BB"/>
    <w:rsid w:val="00A4541E"/>
    <w:rsid w:val="00AF7AA2"/>
    <w:rsid w:val="00B222E1"/>
    <w:rsid w:val="00B351DE"/>
    <w:rsid w:val="00B8212F"/>
    <w:rsid w:val="00B962ED"/>
    <w:rsid w:val="00BE7974"/>
    <w:rsid w:val="00C77EA9"/>
    <w:rsid w:val="00C863C7"/>
    <w:rsid w:val="00C96915"/>
    <w:rsid w:val="00CF1575"/>
    <w:rsid w:val="00D85785"/>
    <w:rsid w:val="00E14665"/>
    <w:rsid w:val="00EC7904"/>
    <w:rsid w:val="00F82D4A"/>
    <w:rsid w:val="00FD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3C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next w:val="Normal"/>
    <w:qFormat/>
    <w:rsid w:val="00764D79"/>
    <w:pPr>
      <w:keepNext/>
      <w:jc w:val="center"/>
      <w:outlineLvl w:val="0"/>
    </w:pPr>
    <w:rPr>
      <w:rFonts w:ascii="Tahoma" w:hAnsi="Tahoma" w:cs="Arial"/>
      <w:b/>
      <w:bCs/>
      <w:color w:val="FFFFFF"/>
      <w:spacing w:val="30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764D7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kern w:val="28"/>
      <w:sz w:val="28"/>
      <w:szCs w:val="28"/>
    </w:rPr>
  </w:style>
  <w:style w:type="paragraph" w:styleId="Heading3">
    <w:name w:val="heading 3"/>
    <w:basedOn w:val="Normal"/>
    <w:next w:val="Normal"/>
    <w:qFormat/>
    <w:rsid w:val="00764D7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541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rsid w:val="00A4541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F7AA2"/>
    <w:rPr>
      <w:color w:val="0000FF" w:themeColor="hyperlink"/>
      <w:u w:val="single"/>
    </w:rPr>
  </w:style>
  <w:style w:type="paragraph" w:customStyle="1" w:styleId="Address">
    <w:name w:val="Address"/>
    <w:rsid w:val="00764D79"/>
    <w:pPr>
      <w:jc w:val="center"/>
    </w:pPr>
    <w:rPr>
      <w:rFonts w:ascii="Palatino Linotype" w:hAnsi="Palatino Linotype"/>
      <w:kern w:val="28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4A6"/>
    <w:pPr>
      <w:spacing w:after="0" w:line="240" w:lineRule="auto"/>
    </w:pPr>
    <w:rPr>
      <w:rFonts w:ascii="Tahoma" w:eastAsia="Times New Roman" w:hAnsi="Tahoma" w:cs="Tahoma"/>
      <w:color w:val="000000"/>
      <w:kern w:val="28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4A6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3C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next w:val="Normal"/>
    <w:qFormat/>
    <w:rsid w:val="00764D79"/>
    <w:pPr>
      <w:keepNext/>
      <w:jc w:val="center"/>
      <w:outlineLvl w:val="0"/>
    </w:pPr>
    <w:rPr>
      <w:rFonts w:ascii="Tahoma" w:hAnsi="Tahoma" w:cs="Arial"/>
      <w:b/>
      <w:bCs/>
      <w:color w:val="FFFFFF"/>
      <w:spacing w:val="30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764D7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kern w:val="28"/>
      <w:sz w:val="28"/>
      <w:szCs w:val="28"/>
    </w:rPr>
  </w:style>
  <w:style w:type="paragraph" w:styleId="Heading3">
    <w:name w:val="heading 3"/>
    <w:basedOn w:val="Normal"/>
    <w:next w:val="Normal"/>
    <w:qFormat/>
    <w:rsid w:val="00764D7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541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rsid w:val="00A4541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F7AA2"/>
    <w:rPr>
      <w:color w:val="0000FF" w:themeColor="hyperlink"/>
      <w:u w:val="single"/>
    </w:rPr>
  </w:style>
  <w:style w:type="paragraph" w:customStyle="1" w:styleId="Address">
    <w:name w:val="Address"/>
    <w:rsid w:val="00764D79"/>
    <w:pPr>
      <w:jc w:val="center"/>
    </w:pPr>
    <w:rPr>
      <w:rFonts w:ascii="Palatino Linotype" w:hAnsi="Palatino Linotype"/>
      <w:kern w:val="28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4A6"/>
    <w:pPr>
      <w:spacing w:after="0" w:line="240" w:lineRule="auto"/>
    </w:pPr>
    <w:rPr>
      <w:rFonts w:ascii="Tahoma" w:eastAsia="Times New Roman" w:hAnsi="Tahoma" w:cs="Tahoma"/>
      <w:color w:val="000000"/>
      <w:kern w:val="28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4A6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S%20Office\AppData\Roaming\Microsoft\Templates\Letterhead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Letterhead(2)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Total Security and Safety Inc.</dc:creator>
  <cp:lastModifiedBy>Total Security and Safety Inc. </cp:lastModifiedBy>
  <cp:revision>2</cp:revision>
  <dcterms:created xsi:type="dcterms:W3CDTF">2014-12-05T19:33:00Z</dcterms:created>
  <dcterms:modified xsi:type="dcterms:W3CDTF">2014-12-05T19:33:00Z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TC060873401033</vt:lpwstr>
  </property>
</Properties>
</file>