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8F" w:rsidRPr="004B19B1" w:rsidRDefault="0076063C" w:rsidP="004B19B1">
      <w:pPr>
        <w:jc w:val="center"/>
        <w:rPr>
          <w:b/>
          <w:sz w:val="28"/>
        </w:rPr>
      </w:pPr>
      <w:r w:rsidRPr="004B19B1">
        <w:rPr>
          <w:b/>
          <w:sz w:val="28"/>
        </w:rPr>
        <w:t>Kansas State Button Society</w:t>
      </w:r>
    </w:p>
    <w:p w:rsidR="0076063C" w:rsidRPr="004B19B1" w:rsidRDefault="0076063C" w:rsidP="004B19B1">
      <w:pPr>
        <w:jc w:val="center"/>
        <w:rPr>
          <w:b/>
          <w:sz w:val="28"/>
        </w:rPr>
      </w:pPr>
      <w:r w:rsidRPr="004B19B1">
        <w:rPr>
          <w:b/>
          <w:sz w:val="28"/>
        </w:rPr>
        <w:t>Special Awards Entries for the 20</w:t>
      </w:r>
      <w:r w:rsidR="005C3C57">
        <w:rPr>
          <w:b/>
          <w:sz w:val="28"/>
        </w:rPr>
        <w:t>20</w:t>
      </w:r>
      <w:r w:rsidRPr="004B19B1">
        <w:rPr>
          <w:b/>
          <w:sz w:val="28"/>
        </w:rPr>
        <w:t xml:space="preserve"> State Show</w:t>
      </w:r>
    </w:p>
    <w:p w:rsidR="002557E5" w:rsidRDefault="002557E5">
      <w:pPr>
        <w:rPr>
          <w:sz w:val="24"/>
          <w:szCs w:val="24"/>
        </w:rPr>
      </w:pPr>
      <w:r w:rsidRPr="00256B48">
        <w:rPr>
          <w:sz w:val="24"/>
          <w:szCs w:val="24"/>
        </w:rPr>
        <w:t>Please use this form for listing your special awards.  List you</w:t>
      </w:r>
      <w:r w:rsidR="00256B48" w:rsidRPr="00256B48">
        <w:rPr>
          <w:sz w:val="24"/>
          <w:szCs w:val="24"/>
        </w:rPr>
        <w:t>r</w:t>
      </w:r>
      <w:r w:rsidRPr="00256B48">
        <w:rPr>
          <w:sz w:val="24"/>
          <w:szCs w:val="24"/>
        </w:rPr>
        <w:t xml:space="preserve"> Awards in Section &amp; Class numerical order beginning with Section 1.  Use more t</w:t>
      </w:r>
      <w:r w:rsidR="006D724E" w:rsidRPr="00256B48">
        <w:rPr>
          <w:sz w:val="24"/>
          <w:szCs w:val="24"/>
        </w:rPr>
        <w:t>han one form if necessary.  Limit</w:t>
      </w:r>
      <w:r w:rsidRPr="00256B48">
        <w:rPr>
          <w:sz w:val="24"/>
          <w:szCs w:val="24"/>
        </w:rPr>
        <w:t xml:space="preserve"> THREE Awards per member.  Please use th</w:t>
      </w:r>
      <w:r w:rsidR="004B19B1" w:rsidRPr="00256B48">
        <w:rPr>
          <w:sz w:val="24"/>
          <w:szCs w:val="24"/>
        </w:rPr>
        <w:t>e NBS Official Classification and Competition Guidelines from the 201</w:t>
      </w:r>
      <w:r w:rsidR="005C3C57">
        <w:rPr>
          <w:sz w:val="24"/>
          <w:szCs w:val="24"/>
        </w:rPr>
        <w:t>9</w:t>
      </w:r>
      <w:r w:rsidR="004B19B1" w:rsidRPr="00256B48">
        <w:rPr>
          <w:sz w:val="24"/>
          <w:szCs w:val="24"/>
        </w:rPr>
        <w:t>-20</w:t>
      </w:r>
      <w:r w:rsidR="005C3C57">
        <w:rPr>
          <w:sz w:val="24"/>
          <w:szCs w:val="24"/>
        </w:rPr>
        <w:t>20</w:t>
      </w:r>
      <w:bookmarkStart w:id="0" w:name="_GoBack"/>
      <w:bookmarkEnd w:id="0"/>
      <w:r w:rsidR="004B19B1" w:rsidRPr="00256B48">
        <w:rPr>
          <w:sz w:val="24"/>
          <w:szCs w:val="24"/>
        </w:rPr>
        <w:t xml:space="preserve"> Blue Book </w:t>
      </w:r>
      <w:r w:rsidRPr="00256B48">
        <w:rPr>
          <w:sz w:val="24"/>
          <w:szCs w:val="24"/>
        </w:rPr>
        <w:t>referring to the Rules and Regulations and the Glossary section when writing your Awards.  Thank You.</w:t>
      </w:r>
    </w:p>
    <w:p w:rsidR="00B233A7" w:rsidRPr="00256B48" w:rsidRDefault="00B233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10"/>
        <w:gridCol w:w="927"/>
        <w:gridCol w:w="5302"/>
        <w:gridCol w:w="990"/>
        <w:gridCol w:w="1080"/>
        <w:gridCol w:w="1170"/>
      </w:tblGrid>
      <w:tr w:rsidR="006D724E" w:rsidRPr="000B6090" w:rsidTr="003A4D2C">
        <w:tc>
          <w:tcPr>
            <w:tcW w:w="738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  <w:r w:rsidRPr="000B6090">
              <w:t>DIV</w:t>
            </w: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tabs>
                <w:tab w:val="left" w:pos="975"/>
              </w:tabs>
              <w:spacing w:after="0" w:line="240" w:lineRule="auto"/>
            </w:pPr>
            <w:r w:rsidRPr="000B6090">
              <w:t>CLASS</w:t>
            </w: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  <w:r w:rsidRPr="000B6090">
              <w:t>SIZE</w:t>
            </w:r>
            <w:r w:rsidR="008C3EC8">
              <w:t xml:space="preserve"> &amp;  </w:t>
            </w:r>
            <w:r w:rsidR="008C3EC8" w:rsidRPr="008C3EC8">
              <w:rPr>
                <w:sz w:val="20"/>
                <w:szCs w:val="20"/>
              </w:rPr>
              <w:t>Quantity</w:t>
            </w:r>
          </w:p>
        </w:tc>
        <w:tc>
          <w:tcPr>
            <w:tcW w:w="53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  <w:r w:rsidRPr="000B6090">
              <w:t>DESCRIPTION</w:t>
            </w:r>
          </w:p>
        </w:tc>
        <w:tc>
          <w:tcPr>
            <w:tcW w:w="99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  <w:rPr>
                <w:sz w:val="32"/>
              </w:rPr>
            </w:pPr>
            <w:r w:rsidRPr="000B6090">
              <w:t>1</w:t>
            </w:r>
            <w:r w:rsidRPr="000B6090">
              <w:rPr>
                <w:vertAlign w:val="superscript"/>
              </w:rPr>
              <w:t>st</w:t>
            </w:r>
            <w:r w:rsidR="004B19B1" w:rsidRPr="000B6090">
              <w:rPr>
                <w:vertAlign w:val="superscript"/>
              </w:rPr>
              <w:t xml:space="preserve">  </w:t>
            </w:r>
            <w:r w:rsidR="00256B48" w:rsidRPr="000B6090">
              <w:t>Prize Amount</w:t>
            </w:r>
          </w:p>
        </w:tc>
        <w:tc>
          <w:tcPr>
            <w:tcW w:w="108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  <w:r w:rsidRPr="000B6090">
              <w:t>2</w:t>
            </w:r>
            <w:r w:rsidRPr="000B6090">
              <w:rPr>
                <w:vertAlign w:val="superscript"/>
              </w:rPr>
              <w:t>nd</w:t>
            </w:r>
            <w:r w:rsidR="00256B48" w:rsidRPr="000B6090">
              <w:rPr>
                <w:vertAlign w:val="superscript"/>
              </w:rPr>
              <w:t xml:space="preserve"> </w:t>
            </w:r>
            <w:r w:rsidR="00256B48" w:rsidRPr="000B6090">
              <w:t>Prize Amount</w:t>
            </w:r>
          </w:p>
        </w:tc>
        <w:tc>
          <w:tcPr>
            <w:tcW w:w="1170" w:type="dxa"/>
            <w:shd w:val="clear" w:color="auto" w:fill="auto"/>
          </w:tcPr>
          <w:p w:rsidR="006D724E" w:rsidRPr="000B6090" w:rsidRDefault="004B19B1" w:rsidP="000B6090">
            <w:pPr>
              <w:spacing w:after="0" w:line="240" w:lineRule="auto"/>
            </w:pPr>
            <w:r w:rsidRPr="000B6090">
              <w:t>3</w:t>
            </w:r>
            <w:r w:rsidRPr="000B6090">
              <w:rPr>
                <w:vertAlign w:val="superscript"/>
              </w:rPr>
              <w:t>rd</w:t>
            </w:r>
            <w:r w:rsidRPr="000B6090">
              <w:t xml:space="preserve"> </w:t>
            </w:r>
            <w:r w:rsidR="00256B48" w:rsidRPr="000B6090">
              <w:t>Prize Amount</w:t>
            </w:r>
          </w:p>
        </w:tc>
      </w:tr>
      <w:tr w:rsidR="006D724E" w:rsidRPr="000B6090" w:rsidTr="003A4D2C">
        <w:trPr>
          <w:trHeight w:val="1295"/>
        </w:trPr>
        <w:tc>
          <w:tcPr>
            <w:tcW w:w="738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  <w:p w:rsidR="00256B48" w:rsidRPr="000B6090" w:rsidRDefault="00256B48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53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</w:tr>
      <w:tr w:rsidR="006D724E" w:rsidRPr="000B6090" w:rsidTr="003A4D2C">
        <w:trPr>
          <w:trHeight w:val="1385"/>
        </w:trPr>
        <w:tc>
          <w:tcPr>
            <w:tcW w:w="738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  <w:p w:rsidR="00256B48" w:rsidRPr="000B6090" w:rsidRDefault="00256B48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53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</w:tr>
      <w:tr w:rsidR="006D724E" w:rsidRPr="000B6090" w:rsidTr="003A4D2C">
        <w:trPr>
          <w:trHeight w:val="1385"/>
        </w:trPr>
        <w:tc>
          <w:tcPr>
            <w:tcW w:w="738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  <w:p w:rsidR="00256B48" w:rsidRPr="000B6090" w:rsidRDefault="00256B48" w:rsidP="000B6090">
            <w:pPr>
              <w:spacing w:after="0" w:line="240" w:lineRule="auto"/>
            </w:pPr>
          </w:p>
          <w:p w:rsidR="004B19B1" w:rsidRPr="000B6090" w:rsidRDefault="004B19B1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531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6D724E" w:rsidRPr="000B6090" w:rsidRDefault="006D724E" w:rsidP="000B6090">
            <w:pPr>
              <w:spacing w:after="0" w:line="240" w:lineRule="auto"/>
            </w:pPr>
          </w:p>
        </w:tc>
      </w:tr>
    </w:tbl>
    <w:p w:rsidR="002557E5" w:rsidRDefault="002557E5"/>
    <w:p w:rsidR="006D724E" w:rsidRPr="00F91A2A" w:rsidRDefault="006D724E">
      <w:pPr>
        <w:rPr>
          <w:sz w:val="24"/>
          <w:szCs w:val="24"/>
        </w:rPr>
      </w:pPr>
      <w:r w:rsidRPr="00F91A2A">
        <w:rPr>
          <w:sz w:val="24"/>
          <w:szCs w:val="24"/>
        </w:rPr>
        <w:t>______ Total Awards (</w:t>
      </w:r>
      <w:r w:rsidR="00256B48" w:rsidRPr="00F91A2A">
        <w:rPr>
          <w:sz w:val="24"/>
          <w:szCs w:val="24"/>
        </w:rPr>
        <w:t>Limit</w:t>
      </w:r>
      <w:r w:rsidRPr="00F91A2A">
        <w:rPr>
          <w:sz w:val="24"/>
          <w:szCs w:val="24"/>
        </w:rPr>
        <w:t xml:space="preserve"> 3 Awards per member)</w:t>
      </w:r>
      <w:r w:rsidRPr="00F91A2A">
        <w:rPr>
          <w:sz w:val="24"/>
          <w:szCs w:val="24"/>
        </w:rPr>
        <w:tab/>
      </w:r>
      <w:r w:rsidRPr="00F91A2A">
        <w:rPr>
          <w:sz w:val="24"/>
          <w:szCs w:val="24"/>
        </w:rPr>
        <w:tab/>
      </w:r>
      <w:r w:rsidRPr="00F91A2A">
        <w:rPr>
          <w:sz w:val="24"/>
          <w:szCs w:val="24"/>
        </w:rPr>
        <w:tab/>
      </w:r>
      <w:r w:rsidRPr="00F91A2A">
        <w:rPr>
          <w:sz w:val="24"/>
          <w:szCs w:val="24"/>
        </w:rPr>
        <w:tab/>
        <w:t>Total Award $________</w:t>
      </w:r>
    </w:p>
    <w:p w:rsidR="006D724E" w:rsidRPr="00F91A2A" w:rsidRDefault="006D724E">
      <w:pPr>
        <w:rPr>
          <w:b/>
          <w:sz w:val="24"/>
          <w:szCs w:val="24"/>
        </w:rPr>
      </w:pPr>
      <w:r w:rsidRPr="00F91A2A">
        <w:rPr>
          <w:b/>
          <w:sz w:val="24"/>
          <w:szCs w:val="24"/>
        </w:rPr>
        <w:t>Attach check payable to:  KSBS</w:t>
      </w:r>
    </w:p>
    <w:p w:rsidR="006D724E" w:rsidRPr="00F91A2A" w:rsidRDefault="00E058EF" w:rsidP="004B19B1">
      <w:pPr>
        <w:spacing w:after="0" w:line="240" w:lineRule="auto"/>
        <w:rPr>
          <w:sz w:val="24"/>
          <w:szCs w:val="24"/>
        </w:rPr>
      </w:pPr>
      <w:r w:rsidRPr="00F91A2A">
        <w:rPr>
          <w:sz w:val="24"/>
          <w:szCs w:val="24"/>
        </w:rPr>
        <w:t>Mail to:</w:t>
      </w:r>
      <w:r w:rsidRPr="00F91A2A">
        <w:rPr>
          <w:sz w:val="24"/>
          <w:szCs w:val="24"/>
        </w:rPr>
        <w:tab/>
      </w:r>
      <w:r w:rsidR="004B19B1" w:rsidRPr="00F91A2A">
        <w:rPr>
          <w:sz w:val="24"/>
          <w:szCs w:val="24"/>
        </w:rPr>
        <w:t>Lori Stites</w:t>
      </w:r>
    </w:p>
    <w:p w:rsidR="004B19B1" w:rsidRPr="00F91A2A" w:rsidRDefault="004B19B1" w:rsidP="004B19B1">
      <w:pPr>
        <w:spacing w:after="0" w:line="240" w:lineRule="auto"/>
        <w:rPr>
          <w:sz w:val="24"/>
          <w:szCs w:val="24"/>
        </w:rPr>
      </w:pPr>
      <w:r w:rsidRPr="00F91A2A">
        <w:rPr>
          <w:sz w:val="24"/>
          <w:szCs w:val="24"/>
        </w:rPr>
        <w:tab/>
      </w:r>
      <w:r w:rsidRPr="00F91A2A">
        <w:rPr>
          <w:sz w:val="24"/>
          <w:szCs w:val="24"/>
        </w:rPr>
        <w:tab/>
        <w:t>13908 S Raintree Dr</w:t>
      </w:r>
    </w:p>
    <w:p w:rsidR="004B19B1" w:rsidRPr="00F91A2A" w:rsidRDefault="004B19B1" w:rsidP="004B19B1">
      <w:pPr>
        <w:spacing w:after="0" w:line="240" w:lineRule="auto"/>
        <w:rPr>
          <w:sz w:val="24"/>
          <w:szCs w:val="24"/>
        </w:rPr>
      </w:pPr>
      <w:r w:rsidRPr="00F91A2A">
        <w:rPr>
          <w:sz w:val="24"/>
          <w:szCs w:val="24"/>
        </w:rPr>
        <w:tab/>
      </w:r>
      <w:r w:rsidRPr="00F91A2A">
        <w:rPr>
          <w:sz w:val="24"/>
          <w:szCs w:val="24"/>
        </w:rPr>
        <w:tab/>
        <w:t>Olathe, KS 66062</w:t>
      </w:r>
    </w:p>
    <w:p w:rsidR="006D724E" w:rsidRPr="00256B48" w:rsidRDefault="00BD6464" w:rsidP="003831B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RETURN ON OR BEFORE Dec</w:t>
      </w:r>
      <w:r w:rsidR="00B233A7">
        <w:rPr>
          <w:b/>
          <w:sz w:val="28"/>
        </w:rPr>
        <w:t xml:space="preserve"> 1</w:t>
      </w:r>
      <w:r w:rsidR="006D724E" w:rsidRPr="00256B48">
        <w:rPr>
          <w:b/>
          <w:sz w:val="28"/>
        </w:rPr>
        <w:t>, 201</w:t>
      </w:r>
      <w:r w:rsidR="0033793C">
        <w:rPr>
          <w:b/>
          <w:sz w:val="28"/>
        </w:rPr>
        <w:t>8</w:t>
      </w:r>
    </w:p>
    <w:p w:rsidR="006D724E" w:rsidRDefault="006D724E" w:rsidP="003831B2">
      <w:pPr>
        <w:spacing w:after="0"/>
        <w:jc w:val="center"/>
      </w:pPr>
      <w:r>
        <w:t>No Awards will be accepted after this date.</w:t>
      </w:r>
    </w:p>
    <w:p w:rsidR="006D724E" w:rsidRPr="00256B48" w:rsidRDefault="006D724E">
      <w:pPr>
        <w:rPr>
          <w:sz w:val="8"/>
          <w:szCs w:val="8"/>
        </w:rPr>
      </w:pPr>
    </w:p>
    <w:p w:rsidR="006D724E" w:rsidRDefault="006D724E">
      <w:r>
        <w:t>Name (or Club Name</w:t>
      </w:r>
      <w:proofErr w:type="gramStart"/>
      <w:r>
        <w:t>)_</w:t>
      </w:r>
      <w:proofErr w:type="gramEnd"/>
      <w:r>
        <w:t>____________________________________________________</w:t>
      </w:r>
    </w:p>
    <w:p w:rsidR="006D724E" w:rsidRDefault="006D724E">
      <w:r>
        <w:t>Street ______________________________________________ City/State/Zip____</w:t>
      </w:r>
      <w:r w:rsidR="00256B48">
        <w:t>_____</w:t>
      </w:r>
      <w:r>
        <w:t>______________________</w:t>
      </w:r>
    </w:p>
    <w:p w:rsidR="006D724E" w:rsidRDefault="00315B68">
      <w:r>
        <w:t>Phone (______</w:t>
      </w:r>
      <w:proofErr w:type="gramStart"/>
      <w:r>
        <w:t>)  _</w:t>
      </w:r>
      <w:proofErr w:type="gramEnd"/>
      <w:r>
        <w:t>______ - ________</w:t>
      </w:r>
      <w:r>
        <w:tab/>
      </w:r>
      <w:r>
        <w:tab/>
        <w:t>Email ___________________</w:t>
      </w:r>
      <w:r w:rsidR="00256B48">
        <w:t>____________________</w:t>
      </w:r>
      <w:r>
        <w:t>___________</w:t>
      </w:r>
    </w:p>
    <w:p w:rsidR="00AB5D08" w:rsidRDefault="00315B68" w:rsidP="007E3C84">
      <w:pPr>
        <w:pBdr>
          <w:between w:val="single" w:sz="4" w:space="1" w:color="auto"/>
        </w:pBdr>
        <w:spacing w:after="0"/>
      </w:pPr>
      <w:r>
        <w:t>__________________________________________________________________</w:t>
      </w:r>
      <w:r w:rsidR="00256B48">
        <w:t>_____________</w:t>
      </w:r>
      <w:r>
        <w:t>___________________</w:t>
      </w:r>
    </w:p>
    <w:p w:rsidR="003A4D2C" w:rsidRDefault="003A4D2C" w:rsidP="00AB5D08">
      <w:pPr>
        <w:spacing w:after="0"/>
      </w:pPr>
    </w:p>
    <w:p w:rsidR="003A4D2C" w:rsidRDefault="003A4D2C" w:rsidP="00AB5D08">
      <w:pPr>
        <w:spacing w:after="0"/>
      </w:pPr>
    </w:p>
    <w:p w:rsidR="006D724E" w:rsidRDefault="00315B68" w:rsidP="00AB5D08">
      <w:pPr>
        <w:spacing w:after="0"/>
      </w:pPr>
      <w:r>
        <w:t>Do Not Write in this Space</w:t>
      </w:r>
    </w:p>
    <w:p w:rsidR="00315B68" w:rsidRPr="00AB5D08" w:rsidRDefault="00315B68">
      <w:pPr>
        <w:rPr>
          <w:sz w:val="18"/>
        </w:rPr>
      </w:pPr>
      <w:r w:rsidRPr="00AB5D08">
        <w:rPr>
          <w:sz w:val="18"/>
        </w:rPr>
        <w:t>Total Due $______</w:t>
      </w:r>
      <w:r w:rsidRPr="00AB5D08">
        <w:rPr>
          <w:sz w:val="18"/>
        </w:rPr>
        <w:tab/>
      </w:r>
      <w:r w:rsidR="003A4D2C">
        <w:rPr>
          <w:sz w:val="18"/>
        </w:rPr>
        <w:t xml:space="preserve">      </w:t>
      </w:r>
      <w:r w:rsidRPr="00AB5D08">
        <w:rPr>
          <w:sz w:val="18"/>
        </w:rPr>
        <w:t>Total Paid $________</w:t>
      </w:r>
      <w:r w:rsidRPr="00AB5D08">
        <w:rPr>
          <w:sz w:val="18"/>
        </w:rPr>
        <w:tab/>
        <w:t>Check #__________</w:t>
      </w:r>
      <w:r w:rsidRPr="00AB5D08">
        <w:rPr>
          <w:sz w:val="18"/>
        </w:rPr>
        <w:tab/>
        <w:t>Date Received ____/_____/______</w:t>
      </w:r>
    </w:p>
    <w:sectPr w:rsidR="00315B68" w:rsidRPr="00AB5D08" w:rsidSect="004B1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B6090"/>
    <w:rsid w:val="002557E5"/>
    <w:rsid w:val="00256B48"/>
    <w:rsid w:val="002601B4"/>
    <w:rsid w:val="0027573E"/>
    <w:rsid w:val="002B4636"/>
    <w:rsid w:val="00315B68"/>
    <w:rsid w:val="00334BA6"/>
    <w:rsid w:val="0033793C"/>
    <w:rsid w:val="003831B2"/>
    <w:rsid w:val="003A4D2C"/>
    <w:rsid w:val="004B19B1"/>
    <w:rsid w:val="00517B97"/>
    <w:rsid w:val="005C3C57"/>
    <w:rsid w:val="00660BDE"/>
    <w:rsid w:val="00692E7C"/>
    <w:rsid w:val="006D724E"/>
    <w:rsid w:val="0076063C"/>
    <w:rsid w:val="007E3C84"/>
    <w:rsid w:val="0086185D"/>
    <w:rsid w:val="008C3EC8"/>
    <w:rsid w:val="009E1A8F"/>
    <w:rsid w:val="00A2751B"/>
    <w:rsid w:val="00AB5D08"/>
    <w:rsid w:val="00B233A7"/>
    <w:rsid w:val="00BD6464"/>
    <w:rsid w:val="00BE43D6"/>
    <w:rsid w:val="00E058EF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nie\Local%20Settings\Temporary%20Internet%20Files\Content.IE5\S3EJ65KP\2012%20Special%20Aw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Special Awards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Button Society</vt:lpstr>
    </vt:vector>
  </TitlesOfParts>
  <Company>CenturyLink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Button Society</dc:title>
  <dc:creator>Ronnie Kauk</dc:creator>
  <cp:lastModifiedBy>Lori</cp:lastModifiedBy>
  <cp:revision>2</cp:revision>
  <cp:lastPrinted>2014-09-24T20:56:00Z</cp:lastPrinted>
  <dcterms:created xsi:type="dcterms:W3CDTF">2018-09-22T03:02:00Z</dcterms:created>
  <dcterms:modified xsi:type="dcterms:W3CDTF">2018-09-22T03:02:00Z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-2107876752</vt:i4>
  </property>
  <property fmtid="{D5CDD505-2E9C-101B-9397-08002B2CF9AE}" pid="3" name="_NewReviewCycle">
    <vt:lpwstr/>
  </property>
  <property fmtid="{D5CDD505-2E9C-101B-9397-08002B2CF9AE}" pid="4" name="_EmailSubject">
    <vt:lpwstr>entry</vt:lpwstr>
  </property>
  <property fmtid="{D5CDD505-2E9C-101B-9397-08002B2CF9AE}" pid="5" name="_AuthorEmail">
    <vt:lpwstr>Lori.S.Stites@centurylink.com</vt:lpwstr>
  </property>
  <property fmtid="{D5CDD505-2E9C-101B-9397-08002B2CF9AE}" pid="6" name="_AuthorEmailDisplayName">
    <vt:lpwstr>Stites, Lori S</vt:lpwstr>
  </property>
  <property fmtid="{D5CDD505-2E9C-101B-9397-08002B2CF9AE}" pid="7" name="_ReviewingToolsShownOnce">
    <vt:lpwstr/>
  </property>
</Properties>
</file>