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29" w:rsidRDefault="00A85C29" w:rsidP="00A85C29">
      <w:pPr>
        <w:jc w:val="center"/>
      </w:pPr>
      <w:r>
        <w:rPr>
          <w:noProof/>
        </w:rPr>
        <w:drawing>
          <wp:inline distT="0" distB="0" distL="0" distR="0">
            <wp:extent cx="1162493" cy="871870"/>
            <wp:effectExtent l="19050" t="0" r="0" b="0"/>
            <wp:docPr id="1" name="Picture 0" descr="Entrance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nce Sig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87" cy="87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E0" w:rsidRPr="004B03A8" w:rsidRDefault="001510E0" w:rsidP="001510E0">
      <w:pPr>
        <w:pStyle w:val="BasicParagraph"/>
        <w:spacing w:after="240" w:line="240" w:lineRule="auto"/>
        <w:jc w:val="center"/>
        <w:rPr>
          <w:rStyle w:val="HeadingBodoni"/>
          <w:rFonts w:ascii="Century" w:hAnsi="Century"/>
          <w:sz w:val="76"/>
          <w:szCs w:val="76"/>
        </w:rPr>
      </w:pPr>
      <w:r w:rsidRPr="004B03A8">
        <w:rPr>
          <w:rStyle w:val="HeadingBodoni"/>
          <w:rFonts w:ascii="Century" w:hAnsi="Century" w:cs="Minion Pro Cond"/>
          <w:sz w:val="72"/>
          <w:szCs w:val="72"/>
        </w:rPr>
        <w:t xml:space="preserve">10 Reasons to Volunteer </w:t>
      </w:r>
      <w:r w:rsidRPr="004B03A8">
        <w:rPr>
          <w:rStyle w:val="HeadingBodoni"/>
          <w:rFonts w:ascii="Century" w:hAnsi="Century" w:cs="Minion Pro Cond"/>
          <w:sz w:val="72"/>
          <w:szCs w:val="72"/>
        </w:rPr>
        <w:br/>
        <w:t>to Serve on the Board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4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 xml:space="preserve">Protect your property value and maintain or even improve the </w:t>
      </w:r>
      <w:r>
        <w:rPr>
          <w:rStyle w:val="RegularBody"/>
          <w:sz w:val="28"/>
          <w:szCs w:val="28"/>
        </w:rPr>
        <w:br/>
        <w:t>quality of life in your community.</w:t>
      </w:r>
    </w:p>
    <w:p w:rsidR="001510E0" w:rsidRPr="004B03A8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>Suggest improvements with landscaping/snowplowing/maintenance.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 xml:space="preserve">Be sociable.  Meet your neighbors, make friends, and exchange </w:t>
      </w:r>
      <w:r>
        <w:rPr>
          <w:rStyle w:val="RegularBody"/>
          <w:sz w:val="28"/>
          <w:szCs w:val="28"/>
        </w:rPr>
        <w:br/>
        <w:t>opinions.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>Give back.  Repay a little of what has been done for you.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 xml:space="preserve">Advance your career.  Build your personal resume by including your community volunteer service. Network with other professionals. 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 xml:space="preserve">Have some fun.  Association work isn’t drudgery.  </w:t>
      </w:r>
      <w:proofErr w:type="gramStart"/>
      <w:r>
        <w:rPr>
          <w:rStyle w:val="RegularBody"/>
          <w:sz w:val="28"/>
          <w:szCs w:val="28"/>
        </w:rPr>
        <w:t>It’s</w:t>
      </w:r>
      <w:proofErr w:type="gramEnd"/>
      <w:r>
        <w:rPr>
          <w:rStyle w:val="RegularBody"/>
          <w:sz w:val="28"/>
          <w:szCs w:val="28"/>
        </w:rPr>
        <w:t xml:space="preserve"> fun accomplishing good things with your neighbors.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>Get educated.  Learn how it’s done - we will train you.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 xml:space="preserve">Express yourself.  Help with creative projects like community </w:t>
      </w:r>
      <w:r>
        <w:rPr>
          <w:rStyle w:val="RegularBody"/>
          <w:sz w:val="28"/>
          <w:szCs w:val="28"/>
        </w:rPr>
        <w:br/>
        <w:t>beautification.</w:t>
      </w:r>
    </w:p>
    <w:p w:rsidR="001510E0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rStyle w:val="RegularBody"/>
          <w:sz w:val="28"/>
          <w:szCs w:val="28"/>
        </w:rPr>
      </w:pPr>
      <w:r>
        <w:rPr>
          <w:rStyle w:val="RegularBody"/>
          <w:sz w:val="28"/>
          <w:szCs w:val="28"/>
        </w:rPr>
        <w:t xml:space="preserve">Earn recognition.  If you would like a little attention or validation, your contributions will be recognized and celebrated. </w:t>
      </w:r>
    </w:p>
    <w:p w:rsidR="001510E0" w:rsidRPr="004B03A8" w:rsidRDefault="001510E0" w:rsidP="001510E0">
      <w:pPr>
        <w:pStyle w:val="BasicParagraph"/>
        <w:numPr>
          <w:ilvl w:val="0"/>
          <w:numId w:val="1"/>
        </w:numPr>
        <w:spacing w:after="220" w:line="240" w:lineRule="auto"/>
        <w:rPr>
          <w:sz w:val="28"/>
          <w:szCs w:val="28"/>
        </w:rPr>
      </w:pPr>
      <w:bookmarkStart w:id="0" w:name="_GoBack"/>
      <w:bookmarkEnd w:id="0"/>
      <w:r w:rsidRPr="00A90062">
        <w:rPr>
          <w:rStyle w:val="RegularBody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.2pt;margin-top:55.8pt;width:425.6pt;height:52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">
            <v:textbox>
              <w:txbxContent>
                <w:p w:rsidR="001510E0" w:rsidRPr="004B03A8" w:rsidRDefault="001510E0" w:rsidP="001510E0">
                  <w:pPr>
                    <w:rPr>
                      <w:rFonts w:ascii="Century" w:hAnsi="Century"/>
                      <w:b/>
                      <w:i/>
                      <w:sz w:val="28"/>
                      <w:szCs w:val="28"/>
                    </w:rPr>
                  </w:pPr>
                  <w:r w:rsidRPr="004B03A8">
                    <w:rPr>
                      <w:rFonts w:ascii="Century" w:hAnsi="Century"/>
                      <w:b/>
                      <w:i/>
                      <w:sz w:val="28"/>
                      <w:szCs w:val="28"/>
                    </w:rPr>
                    <w:t>The purpose of the annual meeting is NOT to raise your hand and complain, but to raise your hand and run for the board.</w:t>
                  </w:r>
                </w:p>
              </w:txbxContent>
            </v:textbox>
          </v:shape>
        </w:pict>
      </w:r>
      <w:r>
        <w:rPr>
          <w:rStyle w:val="RegularBody"/>
          <w:sz w:val="28"/>
          <w:szCs w:val="28"/>
        </w:rPr>
        <w:t xml:space="preserve">Try some altruism (unselfish concern for the welfare of others).  </w:t>
      </w:r>
      <w:r>
        <w:rPr>
          <w:rStyle w:val="RegularBody"/>
          <w:sz w:val="28"/>
          <w:szCs w:val="28"/>
        </w:rPr>
        <w:br/>
        <w:t>Improve your association by helping others.</w:t>
      </w:r>
    </w:p>
    <w:p w:rsidR="00A85C29" w:rsidRDefault="00A85C29" w:rsidP="00A85C29"/>
    <w:p w:rsidR="00BC2561" w:rsidRPr="00A85C29" w:rsidRDefault="00A85C29" w:rsidP="00A85C29">
      <w:pPr>
        <w:tabs>
          <w:tab w:val="left" w:pos="971"/>
        </w:tabs>
      </w:pPr>
      <w:r>
        <w:tab/>
      </w:r>
    </w:p>
    <w:sectPr w:rsidR="00BC2561" w:rsidRPr="00A85C29" w:rsidSect="00F3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9EC"/>
    <w:multiLevelType w:val="hybridMultilevel"/>
    <w:tmpl w:val="467C916A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>
    <w:useFELayout/>
  </w:compat>
  <w:rsids>
    <w:rsidRoot w:val="001510E0"/>
    <w:rsid w:val="001510E0"/>
    <w:rsid w:val="002238B4"/>
    <w:rsid w:val="00803D5E"/>
    <w:rsid w:val="009E4B02"/>
    <w:rsid w:val="00A85C29"/>
    <w:rsid w:val="00BC2561"/>
    <w:rsid w:val="00F3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2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510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HeadingBodoni">
    <w:name w:val="Heading Bodoni"/>
    <w:uiPriority w:val="99"/>
    <w:rsid w:val="001510E0"/>
    <w:rPr>
      <w:rFonts w:ascii="Bodoni MT Condensed" w:hAnsi="Bodoni MT Condensed" w:cs="Bodoni MT Condensed"/>
      <w:b/>
      <w:bCs/>
      <w:color w:val="000000"/>
      <w:sz w:val="92"/>
      <w:szCs w:val="92"/>
    </w:rPr>
  </w:style>
  <w:style w:type="character" w:customStyle="1" w:styleId="RegularBody">
    <w:name w:val="Regular Body"/>
    <w:uiPriority w:val="99"/>
    <w:rsid w:val="001510E0"/>
    <w:rPr>
      <w:rFonts w:ascii="Minion Pro" w:hAnsi="Minion Pro" w:cs="Minion Pro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bri\AppData\Roaming\Microsoft\Templates\HO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HOA Letterhead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OBrien</dc:creator>
  <cp:lastModifiedBy>Mike OBrien</cp:lastModifiedBy>
  <cp:revision>1</cp:revision>
  <dcterms:created xsi:type="dcterms:W3CDTF">2019-03-09T19:58:00Z</dcterms:created>
  <dcterms:modified xsi:type="dcterms:W3CDTF">2019-03-09T20:00:00Z</dcterms:modified>
</cp:coreProperties>
</file>