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CC" w:rsidRPr="008658C9" w:rsidRDefault="001163CC" w:rsidP="001163CC">
      <w:pPr>
        <w:rPr>
          <w:sz w:val="20"/>
          <w:szCs w:val="20"/>
        </w:rPr>
      </w:pPr>
      <w:bookmarkStart w:id="0" w:name="_GoBack"/>
      <w:bookmarkEnd w:id="0"/>
    </w:p>
    <w:p w:rsidR="005D68E9" w:rsidRDefault="005D68E9" w:rsidP="001163CC">
      <w:pPr>
        <w:rPr>
          <w:sz w:val="20"/>
          <w:szCs w:val="20"/>
        </w:rPr>
      </w:pPr>
    </w:p>
    <w:p w:rsidR="00800634" w:rsidRPr="00D45264" w:rsidRDefault="00800634" w:rsidP="00800634">
      <w:pPr>
        <w:pStyle w:val="Body"/>
        <w:jc w:val="center"/>
        <w:rPr>
          <w:rFonts w:ascii="Arial Black" w:hAnsi="Arial Black"/>
          <w:i/>
          <w:sz w:val="36"/>
          <w:u w:val="single"/>
        </w:rPr>
      </w:pPr>
      <w:r w:rsidRPr="00D45264">
        <w:rPr>
          <w:rFonts w:ascii="Arial Black" w:hAnsi="Arial Black"/>
          <w:i/>
          <w:sz w:val="36"/>
          <w:u w:val="single"/>
        </w:rPr>
        <w:t>NOTICE OF PUBLIC MEETING</w:t>
      </w:r>
    </w:p>
    <w:p w:rsidR="00800634" w:rsidRDefault="00800634" w:rsidP="00120265">
      <w:pPr>
        <w:pStyle w:val="Body"/>
        <w:tabs>
          <w:tab w:val="left" w:pos="720"/>
          <w:tab w:val="left" w:pos="1260"/>
        </w:tabs>
        <w:rPr>
          <w:sz w:val="36"/>
        </w:rPr>
      </w:pPr>
    </w:p>
    <w:p w:rsidR="00800634" w:rsidRPr="00094CAA" w:rsidRDefault="00800634" w:rsidP="00800634">
      <w:pPr>
        <w:pStyle w:val="Body"/>
        <w:spacing w:after="120"/>
        <w:ind w:right="-90"/>
        <w:rPr>
          <w:sz w:val="28"/>
          <w:szCs w:val="28"/>
        </w:rPr>
      </w:pPr>
      <w:r w:rsidRPr="00094CAA">
        <w:rPr>
          <w:rFonts w:ascii="Arial" w:hAnsi="Arial" w:cs="Arial"/>
          <w:sz w:val="28"/>
          <w:szCs w:val="28"/>
        </w:rPr>
        <w:t xml:space="preserve">The BRFD </w:t>
      </w:r>
      <w:r w:rsidR="00531E93">
        <w:rPr>
          <w:rFonts w:ascii="Arial" w:hAnsi="Arial" w:cs="Arial"/>
          <w:sz w:val="28"/>
          <w:szCs w:val="28"/>
        </w:rPr>
        <w:t>Public Safety Pe</w:t>
      </w:r>
      <w:r w:rsidR="00AD387D">
        <w:rPr>
          <w:rFonts w:ascii="Arial" w:hAnsi="Arial" w:cs="Arial"/>
          <w:sz w:val="28"/>
          <w:szCs w:val="28"/>
        </w:rPr>
        <w:t>rsonnel</w:t>
      </w:r>
      <w:r w:rsidR="00531E93">
        <w:rPr>
          <w:rFonts w:ascii="Arial" w:hAnsi="Arial" w:cs="Arial"/>
          <w:sz w:val="28"/>
          <w:szCs w:val="28"/>
        </w:rPr>
        <w:t xml:space="preserve"> Retirement System</w:t>
      </w:r>
      <w:r w:rsidR="001D4A5E">
        <w:rPr>
          <w:rFonts w:ascii="Arial" w:hAnsi="Arial" w:cs="Arial"/>
          <w:sz w:val="28"/>
          <w:szCs w:val="28"/>
        </w:rPr>
        <w:t xml:space="preserve"> </w:t>
      </w:r>
      <w:r w:rsidR="00531E93">
        <w:rPr>
          <w:rFonts w:ascii="Arial" w:hAnsi="Arial" w:cs="Arial"/>
          <w:sz w:val="28"/>
          <w:szCs w:val="28"/>
        </w:rPr>
        <w:t xml:space="preserve">(PSPRS) </w:t>
      </w:r>
      <w:r w:rsidR="00C014F4">
        <w:rPr>
          <w:rFonts w:ascii="Arial" w:hAnsi="Arial" w:cs="Arial"/>
          <w:sz w:val="28"/>
          <w:szCs w:val="28"/>
        </w:rPr>
        <w:t>Local</w:t>
      </w:r>
      <w:r w:rsidRPr="00094CAA">
        <w:rPr>
          <w:rFonts w:ascii="Arial" w:hAnsi="Arial" w:cs="Arial"/>
          <w:sz w:val="28"/>
          <w:szCs w:val="28"/>
        </w:rPr>
        <w:t xml:space="preserve"> Board will meet in a PUBLIC MEETING on </w:t>
      </w:r>
      <w:r w:rsidR="005E540F">
        <w:rPr>
          <w:rFonts w:ascii="Arial" w:hAnsi="Arial" w:cs="Arial"/>
          <w:b/>
          <w:sz w:val="28"/>
          <w:szCs w:val="28"/>
        </w:rPr>
        <w:t>Friday</w:t>
      </w:r>
      <w:r w:rsidRPr="00E0208D">
        <w:rPr>
          <w:rFonts w:ascii="Arial" w:hAnsi="Arial" w:cs="Arial"/>
          <w:b/>
          <w:sz w:val="28"/>
          <w:szCs w:val="28"/>
        </w:rPr>
        <w:t xml:space="preserve"> </w:t>
      </w:r>
      <w:r w:rsidR="005E540F">
        <w:rPr>
          <w:rFonts w:ascii="Arial" w:hAnsi="Arial" w:cs="Arial"/>
          <w:b/>
          <w:sz w:val="28"/>
          <w:szCs w:val="28"/>
        </w:rPr>
        <w:t>March 10</w:t>
      </w:r>
      <w:r>
        <w:rPr>
          <w:rFonts w:ascii="Arial" w:hAnsi="Arial" w:cs="Arial"/>
          <w:b/>
          <w:sz w:val="28"/>
          <w:szCs w:val="28"/>
        </w:rPr>
        <w:t>,</w:t>
      </w:r>
      <w:r w:rsidRPr="0080424E">
        <w:rPr>
          <w:rFonts w:ascii="Arial" w:hAnsi="Arial" w:cs="Arial"/>
          <w:b/>
          <w:sz w:val="28"/>
          <w:szCs w:val="28"/>
        </w:rPr>
        <w:t xml:space="preserve"> 201</w:t>
      </w:r>
      <w:r w:rsidR="00AC048B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at </w:t>
      </w:r>
      <w:r>
        <w:rPr>
          <w:rFonts w:ascii="Arial" w:hAnsi="Arial" w:cs="Arial"/>
          <w:b/>
          <w:sz w:val="28"/>
          <w:szCs w:val="28"/>
        </w:rPr>
        <w:t>8:</w:t>
      </w:r>
      <w:r w:rsidR="00AC048B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 a.m.</w:t>
      </w:r>
      <w:r>
        <w:rPr>
          <w:rFonts w:ascii="Arial" w:hAnsi="Arial" w:cs="Arial"/>
          <w:sz w:val="28"/>
          <w:szCs w:val="28"/>
        </w:rPr>
        <w:t xml:space="preserve"> </w:t>
      </w:r>
      <w:r w:rsidRPr="00094CAA">
        <w:rPr>
          <w:rFonts w:ascii="Arial" w:hAnsi="Arial" w:cs="Arial"/>
          <w:sz w:val="28"/>
          <w:szCs w:val="28"/>
        </w:rPr>
        <w:t xml:space="preserve">at the BRFD Fire Station, 5023 Enchanted Lane, Happy Jack, AZ 86024. </w:t>
      </w:r>
      <w:r w:rsidR="00531E93">
        <w:rPr>
          <w:rFonts w:ascii="Arial" w:hAnsi="Arial" w:cs="Arial"/>
          <w:sz w:val="28"/>
          <w:szCs w:val="28"/>
        </w:rPr>
        <w:t xml:space="preserve"> PSPRS</w:t>
      </w:r>
      <w:r w:rsidRPr="00094CAA">
        <w:rPr>
          <w:rFonts w:ascii="Arial" w:hAnsi="Arial" w:cs="Arial"/>
          <w:sz w:val="28"/>
          <w:szCs w:val="28"/>
        </w:rPr>
        <w:t xml:space="preserve"> Board members or other participants may attend by telephonic conference.  The following topics will be subject to Board consideration, discussion, approval, or other action. </w:t>
      </w:r>
      <w:r w:rsidR="00531E93">
        <w:rPr>
          <w:rFonts w:ascii="Arial" w:hAnsi="Arial" w:cs="Arial"/>
          <w:sz w:val="28"/>
          <w:szCs w:val="28"/>
        </w:rPr>
        <w:t xml:space="preserve"> </w:t>
      </w:r>
      <w:r w:rsidRPr="00094CAA">
        <w:rPr>
          <w:rFonts w:ascii="Arial" w:hAnsi="Arial" w:cs="Arial"/>
          <w:sz w:val="28"/>
          <w:szCs w:val="28"/>
        </w:rPr>
        <w:t xml:space="preserve">Sessions are open to the public.  Pursuant to the Americans with Disabilities Act, accommodations will be made available upon </w:t>
      </w:r>
      <w:r>
        <w:rPr>
          <w:rFonts w:ascii="Arial" w:hAnsi="Arial" w:cs="Arial"/>
          <w:sz w:val="28"/>
          <w:szCs w:val="28"/>
        </w:rPr>
        <w:t xml:space="preserve">prior </w:t>
      </w:r>
      <w:r w:rsidRPr="00094CAA">
        <w:rPr>
          <w:rFonts w:ascii="Arial" w:hAnsi="Arial" w:cs="Arial"/>
          <w:sz w:val="28"/>
          <w:szCs w:val="28"/>
        </w:rPr>
        <w:t xml:space="preserve">request to the </w:t>
      </w:r>
      <w:r w:rsidR="001D4A5E">
        <w:rPr>
          <w:rFonts w:ascii="Arial" w:hAnsi="Arial" w:cs="Arial"/>
          <w:sz w:val="28"/>
          <w:szCs w:val="28"/>
        </w:rPr>
        <w:t>Secretary</w:t>
      </w:r>
      <w:r w:rsidR="001D4A5E" w:rsidRPr="00094CAA">
        <w:rPr>
          <w:rFonts w:ascii="Arial" w:hAnsi="Arial" w:cs="Arial"/>
          <w:sz w:val="28"/>
          <w:szCs w:val="28"/>
        </w:rPr>
        <w:t xml:space="preserve"> </w:t>
      </w:r>
      <w:r w:rsidRPr="00094CAA">
        <w:rPr>
          <w:rFonts w:ascii="Arial" w:hAnsi="Arial" w:cs="Arial"/>
          <w:sz w:val="28"/>
          <w:szCs w:val="28"/>
        </w:rPr>
        <w:t xml:space="preserve">of the </w:t>
      </w:r>
      <w:r w:rsidR="001D4A5E">
        <w:rPr>
          <w:rFonts w:ascii="Arial" w:hAnsi="Arial" w:cs="Arial"/>
          <w:sz w:val="28"/>
          <w:szCs w:val="28"/>
        </w:rPr>
        <w:t>PSPRS</w:t>
      </w:r>
      <w:r w:rsidR="00531E93">
        <w:rPr>
          <w:rFonts w:ascii="Arial" w:hAnsi="Arial" w:cs="Arial"/>
          <w:sz w:val="28"/>
          <w:szCs w:val="28"/>
        </w:rPr>
        <w:t xml:space="preserve"> </w:t>
      </w:r>
      <w:r w:rsidR="008C3C6B">
        <w:rPr>
          <w:rFonts w:ascii="Arial" w:hAnsi="Arial" w:cs="Arial"/>
          <w:sz w:val="28"/>
          <w:szCs w:val="28"/>
        </w:rPr>
        <w:t xml:space="preserve">Local </w:t>
      </w:r>
      <w:r w:rsidR="00531E93">
        <w:rPr>
          <w:rFonts w:ascii="Arial" w:hAnsi="Arial" w:cs="Arial"/>
          <w:sz w:val="28"/>
          <w:szCs w:val="28"/>
        </w:rPr>
        <w:t>Board</w:t>
      </w:r>
      <w:r w:rsidRPr="00094CAA">
        <w:rPr>
          <w:rFonts w:ascii="Arial" w:hAnsi="Arial" w:cs="Arial"/>
          <w:sz w:val="28"/>
          <w:szCs w:val="28"/>
        </w:rPr>
        <w:t>.</w:t>
      </w:r>
    </w:p>
    <w:p w:rsidR="00800634" w:rsidRPr="00597AD1" w:rsidRDefault="00800634" w:rsidP="00800634">
      <w:pPr>
        <w:pStyle w:val="Body"/>
        <w:spacing w:before="360"/>
        <w:jc w:val="center"/>
        <w:rPr>
          <w:rFonts w:ascii="Arial Black" w:hAnsi="Arial Black"/>
          <w:sz w:val="36"/>
          <w:u w:val="single"/>
        </w:rPr>
      </w:pPr>
      <w:r w:rsidRPr="00597AD1">
        <w:rPr>
          <w:rFonts w:ascii="Arial Black" w:hAnsi="Arial Black"/>
          <w:sz w:val="36"/>
          <w:u w:val="single"/>
        </w:rPr>
        <w:t>AGENDA</w:t>
      </w:r>
    </w:p>
    <w:p w:rsidR="00800634" w:rsidRPr="00203BA2" w:rsidRDefault="00800634" w:rsidP="00800634">
      <w:pPr>
        <w:pStyle w:val="Body"/>
        <w:rPr>
          <w:rFonts w:ascii="Arial" w:hAnsi="Arial" w:cs="Arial"/>
          <w:szCs w:val="24"/>
        </w:rPr>
      </w:pPr>
    </w:p>
    <w:p w:rsidR="00BF00FB" w:rsidRDefault="00800634" w:rsidP="003854CD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260" w:right="12" w:hanging="540"/>
        <w:outlineLvl w:val="0"/>
        <w:rPr>
          <w:rFonts w:ascii="Arial" w:hAnsi="Arial" w:cs="Arial"/>
          <w:szCs w:val="24"/>
        </w:rPr>
      </w:pPr>
      <w:r w:rsidRPr="008C29A4">
        <w:rPr>
          <w:rFonts w:ascii="Arial" w:hAnsi="Arial" w:cs="Arial"/>
          <w:b/>
          <w:szCs w:val="24"/>
        </w:rPr>
        <w:t>CALL TO ORDER</w:t>
      </w:r>
      <w:r w:rsidRPr="008C29A4">
        <w:rPr>
          <w:rFonts w:ascii="Arial" w:hAnsi="Arial" w:cs="Arial"/>
          <w:szCs w:val="24"/>
        </w:rPr>
        <w:t xml:space="preserve"> - Meeting being recorded when available</w:t>
      </w:r>
    </w:p>
    <w:p w:rsidR="003267B4" w:rsidRDefault="003267B4" w:rsidP="003854CD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260" w:right="12" w:hanging="540"/>
        <w:outlineLvl w:val="0"/>
        <w:rPr>
          <w:rFonts w:ascii="Arial" w:hAnsi="Arial" w:cs="Arial"/>
          <w:b/>
          <w:szCs w:val="24"/>
        </w:rPr>
      </w:pPr>
      <w:r w:rsidRPr="00BF00FB">
        <w:rPr>
          <w:rFonts w:ascii="Arial" w:hAnsi="Arial" w:cs="Arial"/>
          <w:b/>
          <w:szCs w:val="24"/>
        </w:rPr>
        <w:t>PLEDGE OF ALLEGIANCE</w:t>
      </w:r>
    </w:p>
    <w:p w:rsidR="008112CF" w:rsidRPr="008112CF" w:rsidRDefault="008112CF" w:rsidP="003854CD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260" w:right="12" w:hanging="540"/>
        <w:outlineLvl w:val="0"/>
        <w:rPr>
          <w:rFonts w:ascii="Arial" w:hAnsi="Arial" w:cs="Arial"/>
          <w:b/>
          <w:szCs w:val="24"/>
        </w:rPr>
      </w:pPr>
      <w:r w:rsidRPr="008112CF">
        <w:rPr>
          <w:rFonts w:ascii="Arial" w:hAnsi="Arial" w:cs="Arial"/>
          <w:b/>
          <w:szCs w:val="24"/>
        </w:rPr>
        <w:t>REVIEW AND ADOPTION OF AGENDA</w:t>
      </w:r>
    </w:p>
    <w:p w:rsidR="008112CF" w:rsidRPr="008112CF" w:rsidRDefault="00BF00FB" w:rsidP="008112CF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260" w:right="12" w:hanging="540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</w:t>
      </w:r>
      <w:r w:rsidR="00800634" w:rsidRPr="008C29A4">
        <w:rPr>
          <w:rFonts w:ascii="Arial" w:hAnsi="Arial" w:cs="Arial"/>
          <w:b/>
          <w:szCs w:val="24"/>
        </w:rPr>
        <w:t>OLL CALL OF PENSION BOARD MEMBERS</w:t>
      </w:r>
    </w:p>
    <w:p w:rsidR="008112CF" w:rsidRDefault="00FF19FD" w:rsidP="003854CD">
      <w:pPr>
        <w:pStyle w:val="Body"/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720" w:right="12"/>
        <w:outlineLvl w:val="0"/>
        <w:rPr>
          <w:rFonts w:ascii="Arial" w:hAnsi="Arial" w:cs="Arial"/>
          <w:b/>
          <w:szCs w:val="24"/>
        </w:rPr>
      </w:pPr>
      <w:r w:rsidRPr="003854CD">
        <w:rPr>
          <w:rFonts w:ascii="Arial" w:hAnsi="Arial" w:cs="Arial"/>
          <w:b/>
          <w:szCs w:val="24"/>
          <w:u w:val="single"/>
        </w:rPr>
        <w:t>OLD BUSINESS</w:t>
      </w:r>
      <w:r>
        <w:rPr>
          <w:rFonts w:ascii="Arial" w:hAnsi="Arial" w:cs="Arial"/>
          <w:b/>
          <w:szCs w:val="24"/>
        </w:rPr>
        <w:t>:</w:t>
      </w:r>
    </w:p>
    <w:p w:rsidR="008112CF" w:rsidRDefault="005E540F" w:rsidP="003854CD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szCs w:val="24"/>
        </w:rPr>
      </w:pPr>
      <w:r w:rsidRPr="003854CD">
        <w:rPr>
          <w:rFonts w:ascii="Arial" w:hAnsi="Arial" w:cs="Arial"/>
          <w:b/>
          <w:caps/>
          <w:szCs w:val="24"/>
        </w:rPr>
        <w:t>REVIEW</w:t>
      </w:r>
      <w:r>
        <w:rPr>
          <w:rFonts w:ascii="Arial" w:hAnsi="Arial" w:cs="Arial"/>
          <w:b/>
          <w:szCs w:val="24"/>
        </w:rPr>
        <w:t xml:space="preserve"> AND APPROVAL OF PREVIOUS BOARD MINUTES FROM JANUARY 9</w:t>
      </w:r>
      <w:r w:rsidRPr="005E540F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</w:rPr>
        <w:t xml:space="preserve"> 2016 MEETING.</w:t>
      </w:r>
    </w:p>
    <w:p w:rsidR="00C7282C" w:rsidRDefault="005E540F" w:rsidP="003854CD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caps/>
          <w:szCs w:val="24"/>
        </w:rPr>
      </w:pPr>
      <w:r w:rsidRPr="00C7282C">
        <w:rPr>
          <w:rFonts w:ascii="Arial" w:hAnsi="Arial" w:cs="Arial"/>
          <w:b/>
          <w:caps/>
          <w:szCs w:val="24"/>
        </w:rPr>
        <w:t>DISCUSSION AND POSSIBLE APPROVA</w:t>
      </w:r>
      <w:r w:rsidR="004D643F">
        <w:rPr>
          <w:rFonts w:ascii="Arial" w:hAnsi="Arial" w:cs="Arial"/>
          <w:b/>
          <w:caps/>
          <w:szCs w:val="24"/>
        </w:rPr>
        <w:t>L OF New eLIGIBLE brfd EMPLOYEE.</w:t>
      </w:r>
    </w:p>
    <w:p w:rsidR="004D643F" w:rsidRPr="00C7282C" w:rsidRDefault="004D643F" w:rsidP="003854CD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DISCUSSION ON BRFD EMPLOYEE PHYSICALS AND PSPRS</w:t>
      </w:r>
      <w:r w:rsidR="00D71E40">
        <w:rPr>
          <w:rFonts w:ascii="Arial" w:hAnsi="Arial" w:cs="Arial"/>
          <w:b/>
          <w:caps/>
          <w:szCs w:val="24"/>
        </w:rPr>
        <w:t>.</w:t>
      </w:r>
      <w:r>
        <w:rPr>
          <w:rFonts w:ascii="Arial" w:hAnsi="Arial" w:cs="Arial"/>
          <w:b/>
          <w:caps/>
          <w:szCs w:val="24"/>
        </w:rPr>
        <w:t xml:space="preserve"> </w:t>
      </w:r>
    </w:p>
    <w:p w:rsidR="00C7282C" w:rsidRDefault="00C7282C" w:rsidP="00C7282C">
      <w:pPr>
        <w:pStyle w:val="Body"/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/>
        <w:outlineLvl w:val="0"/>
        <w:rPr>
          <w:rFonts w:ascii="Arial" w:hAnsi="Arial" w:cs="Arial"/>
          <w:b/>
          <w:caps/>
          <w:szCs w:val="24"/>
        </w:rPr>
      </w:pPr>
    </w:p>
    <w:p w:rsidR="00C7282C" w:rsidRPr="00C7282C" w:rsidRDefault="00C7282C" w:rsidP="00C7282C">
      <w:pPr>
        <w:pStyle w:val="Body"/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/>
        <w:outlineLvl w:val="0"/>
        <w:rPr>
          <w:rFonts w:ascii="Arial" w:hAnsi="Arial" w:cs="Arial"/>
          <w:b/>
          <w:caps/>
          <w:szCs w:val="24"/>
        </w:rPr>
      </w:pPr>
    </w:p>
    <w:p w:rsidR="004D643F" w:rsidRDefault="004D643F" w:rsidP="0033747D">
      <w:pPr>
        <w:pStyle w:val="Body"/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720" w:right="12"/>
        <w:outlineLvl w:val="0"/>
        <w:rPr>
          <w:rFonts w:ascii="Arial" w:hAnsi="Arial" w:cs="Arial"/>
          <w:b/>
          <w:szCs w:val="24"/>
          <w:u w:val="single"/>
        </w:rPr>
      </w:pPr>
    </w:p>
    <w:p w:rsidR="00DB494C" w:rsidRPr="003267B4" w:rsidRDefault="00DB494C" w:rsidP="0033747D">
      <w:pPr>
        <w:pStyle w:val="Body"/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720" w:right="12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lastRenderedPageBreak/>
        <w:t>NEW</w:t>
      </w:r>
      <w:r w:rsidRPr="008A01BE">
        <w:rPr>
          <w:rFonts w:ascii="Arial" w:hAnsi="Arial" w:cs="Arial"/>
          <w:b/>
          <w:szCs w:val="24"/>
          <w:u w:val="single"/>
        </w:rPr>
        <w:t xml:space="preserve"> BUSINESS</w:t>
      </w:r>
      <w:r w:rsidRPr="003267B4">
        <w:rPr>
          <w:rFonts w:ascii="Arial" w:hAnsi="Arial" w:cs="Arial"/>
          <w:b/>
          <w:szCs w:val="24"/>
        </w:rPr>
        <w:t>:</w:t>
      </w:r>
    </w:p>
    <w:p w:rsidR="00612AD9" w:rsidRDefault="005E540F" w:rsidP="00DB494C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dISCUSS</w:t>
      </w:r>
      <w:r w:rsidR="004D643F">
        <w:rPr>
          <w:rFonts w:ascii="Arial" w:hAnsi="Arial" w:cs="Arial"/>
          <w:b/>
          <w:caps/>
          <w:szCs w:val="24"/>
        </w:rPr>
        <w:t>ION</w:t>
      </w:r>
      <w:r w:rsidR="0094553C">
        <w:rPr>
          <w:rFonts w:ascii="Arial" w:hAnsi="Arial" w:cs="Arial"/>
          <w:b/>
          <w:caps/>
          <w:szCs w:val="24"/>
        </w:rPr>
        <w:t xml:space="preserve"> ON PROGRESS OF </w:t>
      </w:r>
      <w:r w:rsidR="004D643F">
        <w:rPr>
          <w:rFonts w:ascii="Arial" w:hAnsi="Arial" w:cs="Arial"/>
          <w:b/>
          <w:caps/>
          <w:szCs w:val="24"/>
        </w:rPr>
        <w:t>PSPRS BOARD MEMBER</w:t>
      </w:r>
      <w:r w:rsidR="00D71E40">
        <w:rPr>
          <w:rFonts w:ascii="Arial" w:hAnsi="Arial" w:cs="Arial"/>
          <w:b/>
          <w:caps/>
          <w:szCs w:val="24"/>
        </w:rPr>
        <w:t xml:space="preserve"> TRAINING.</w:t>
      </w:r>
    </w:p>
    <w:p w:rsidR="00C7282C" w:rsidRDefault="00C7282C" w:rsidP="00DB494C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caps/>
          <w:szCs w:val="24"/>
        </w:rPr>
      </w:pPr>
      <w:r w:rsidRPr="00C7282C">
        <w:rPr>
          <w:rFonts w:ascii="Arial" w:hAnsi="Arial" w:cs="Arial"/>
          <w:b/>
          <w:caps/>
          <w:szCs w:val="24"/>
        </w:rPr>
        <w:t>DISCUSSION AND POSSIBLE APPROVAL OF New eLIGIBLE brfd EMPLOYEE.</w:t>
      </w:r>
    </w:p>
    <w:p w:rsidR="001D4A5E" w:rsidRPr="00C7282C" w:rsidRDefault="001D4A5E" w:rsidP="00DB494C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caps/>
          <w:szCs w:val="24"/>
        </w:rPr>
      </w:pPr>
      <w:r w:rsidRPr="00C7282C">
        <w:rPr>
          <w:rFonts w:ascii="Arial" w:hAnsi="Arial" w:cs="Arial"/>
          <w:b/>
          <w:caps/>
          <w:szCs w:val="24"/>
        </w:rPr>
        <w:t>FUTURE AGENDA ITEMS</w:t>
      </w:r>
      <w:r w:rsidR="00C7282C">
        <w:rPr>
          <w:rFonts w:ascii="Arial" w:hAnsi="Arial" w:cs="Arial"/>
          <w:b/>
          <w:caps/>
          <w:szCs w:val="24"/>
        </w:rPr>
        <w:t>.</w:t>
      </w:r>
    </w:p>
    <w:p w:rsidR="00A9229C" w:rsidRPr="00A3017F" w:rsidRDefault="00120265" w:rsidP="00DB494C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caps/>
          <w:szCs w:val="24"/>
        </w:rPr>
      </w:pPr>
      <w:r w:rsidRPr="00A3017F">
        <w:rPr>
          <w:rFonts w:ascii="Arial" w:hAnsi="Arial" w:cs="Arial"/>
          <w:b/>
          <w:caps/>
          <w:szCs w:val="24"/>
        </w:rPr>
        <w:t>ADJ</w:t>
      </w:r>
      <w:r w:rsidR="00800634" w:rsidRPr="00A3017F">
        <w:rPr>
          <w:rFonts w:ascii="Arial" w:hAnsi="Arial" w:cs="Arial"/>
          <w:b/>
          <w:caps/>
          <w:szCs w:val="24"/>
        </w:rPr>
        <w:t>OURNMENT</w:t>
      </w:r>
      <w:r w:rsidR="00A3017F">
        <w:rPr>
          <w:rFonts w:ascii="Arial" w:hAnsi="Arial" w:cs="Arial"/>
          <w:b/>
          <w:caps/>
          <w:szCs w:val="24"/>
        </w:rPr>
        <w:t>.</w:t>
      </w:r>
    </w:p>
    <w:sectPr w:rsidR="00A9229C" w:rsidRPr="00A3017F" w:rsidSect="00DB4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DAB" w:rsidRDefault="00630DAB">
      <w:r>
        <w:separator/>
      </w:r>
    </w:p>
  </w:endnote>
  <w:endnote w:type="continuationSeparator" w:id="0">
    <w:p w:rsidR="00630DAB" w:rsidRDefault="006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65" w:rsidRDefault="003F7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27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 xml:space="preserve">5023 Enchanted </w:t>
    </w:r>
    <w:r w:rsidRPr="00DA07BE">
      <w:rPr>
        <w:b/>
        <w:color w:val="262626" w:themeColor="text1" w:themeTint="D9"/>
        <w:sz w:val="20"/>
        <w:szCs w:val="20"/>
      </w:rPr>
      <w:t>Lane</w:t>
    </w:r>
    <w:r w:rsidR="00E02EA2" w:rsidRPr="00DA07BE">
      <w:rPr>
        <w:b/>
        <w:color w:val="262626" w:themeColor="text1" w:themeTint="D9"/>
        <w:sz w:val="20"/>
        <w:szCs w:val="20"/>
      </w:rPr>
      <w:t xml:space="preserve">, </w:t>
    </w:r>
    <w:r w:rsidRPr="00DA07BE">
      <w:rPr>
        <w:b/>
        <w:color w:val="262626" w:themeColor="text1" w:themeTint="D9"/>
        <w:sz w:val="20"/>
        <w:szCs w:val="20"/>
      </w:rPr>
      <w:t xml:space="preserve"> Happy Jack, A</w:t>
    </w:r>
    <w:r w:rsidR="00FF610C" w:rsidRPr="00DA07BE">
      <w:rPr>
        <w:b/>
        <w:color w:val="262626" w:themeColor="text1" w:themeTint="D9"/>
        <w:sz w:val="20"/>
        <w:szCs w:val="20"/>
      </w:rPr>
      <w:t>Z</w:t>
    </w:r>
    <w:r w:rsidRPr="00DA07BE">
      <w:rPr>
        <w:b/>
        <w:color w:val="262626" w:themeColor="text1" w:themeTint="D9"/>
        <w:sz w:val="20"/>
        <w:szCs w:val="20"/>
      </w:rPr>
      <w:t xml:space="preserve"> USA 86024</w:t>
    </w:r>
  </w:p>
  <w:p w:rsidR="00487CEC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>PH: (928) 477-2751   FAX: (928) 477-2765</w:t>
    </w:r>
    <w:r w:rsidR="00E02EA2" w:rsidRPr="00DA07BE">
      <w:rPr>
        <w:b/>
        <w:color w:val="262626" w:themeColor="text1" w:themeTint="D9"/>
        <w:sz w:val="20"/>
        <w:szCs w:val="20"/>
      </w:rPr>
      <w:t xml:space="preserve">,    </w:t>
    </w:r>
    <w:r w:rsidR="00DA07BE" w:rsidRPr="00DA07BE">
      <w:rPr>
        <w:b/>
        <w:color w:val="262626" w:themeColor="text1" w:themeTint="D9"/>
        <w:sz w:val="20"/>
        <w:szCs w:val="20"/>
      </w:rPr>
      <w:t>www.</w:t>
    </w:r>
    <w:r w:rsidR="00F15EEB">
      <w:rPr>
        <w:b/>
        <w:color w:val="262626" w:themeColor="text1" w:themeTint="D9"/>
        <w:sz w:val="20"/>
        <w:szCs w:val="20"/>
      </w:rPr>
      <w:t>brfdaz.org</w:t>
    </w:r>
  </w:p>
  <w:p w:rsidR="00580D27" w:rsidRPr="00DA07BE" w:rsidRDefault="00580D27">
    <w:pPr>
      <w:pStyle w:val="Footer"/>
      <w:rPr>
        <w:color w:val="262626" w:themeColor="text1" w:themeTint="D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65" w:rsidRDefault="003F7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DAB" w:rsidRDefault="00630DAB">
      <w:r>
        <w:separator/>
      </w:r>
    </w:p>
  </w:footnote>
  <w:footnote w:type="continuationSeparator" w:id="0">
    <w:p w:rsidR="00630DAB" w:rsidRDefault="0063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65" w:rsidRDefault="003F7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A2" w:rsidRPr="00DA07BE" w:rsidRDefault="00DA07BE" w:rsidP="003F7B65">
    <w:pPr>
      <w:pStyle w:val="Header"/>
      <w:jc w:val="center"/>
      <w:rPr>
        <w:rFonts w:asciiTheme="majorHAnsi" w:hAnsiTheme="majorHAnsi"/>
        <w:b/>
        <w:sz w:val="56"/>
        <w:szCs w:val="56"/>
      </w:rPr>
    </w:pPr>
    <w:r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4AD1A699" wp14:editId="67F11AAA">
          <wp:simplePos x="0" y="0"/>
          <wp:positionH relativeFrom="column">
            <wp:posOffset>-38100</wp:posOffset>
          </wp:positionH>
          <wp:positionV relativeFrom="paragraph">
            <wp:posOffset>-198120</wp:posOffset>
          </wp:positionV>
          <wp:extent cx="746760" cy="908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07BE">
      <w:rPr>
        <w:rFonts w:asciiTheme="majorHAnsi" w:hAnsiTheme="majorHAnsi"/>
        <w:b/>
        <w:sz w:val="56"/>
        <w:szCs w:val="56"/>
      </w:rPr>
      <w:t>Blue Ridge Fire District</w:t>
    </w:r>
  </w:p>
  <w:p w:rsidR="00A15427" w:rsidRDefault="004A0178" w:rsidP="004A0178">
    <w:pPr>
      <w:pStyle w:val="Header"/>
      <w:jc w:val="center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>Public Safety Personnel</w:t>
    </w:r>
    <w:r w:rsidR="00A15427" w:rsidRPr="00A15427">
      <w:rPr>
        <w:rFonts w:asciiTheme="majorHAnsi" w:hAnsiTheme="majorHAnsi"/>
        <w:sz w:val="36"/>
        <w:szCs w:val="36"/>
      </w:rPr>
      <w:t xml:space="preserve"> Retirement System</w:t>
    </w:r>
  </w:p>
  <w:p w:rsidR="00DA07BE" w:rsidRPr="00A15427" w:rsidRDefault="003F7B65" w:rsidP="003F7B65">
    <w:pPr>
      <w:pStyle w:val="Header"/>
      <w:jc w:val="center"/>
      <w:rPr>
        <w:sz w:val="36"/>
        <w:szCs w:val="36"/>
      </w:rPr>
    </w:pPr>
    <w:r>
      <w:rPr>
        <w:rFonts w:asciiTheme="majorHAnsi" w:hAnsiTheme="majorHAnsi"/>
        <w:sz w:val="36"/>
        <w:szCs w:val="36"/>
      </w:rPr>
      <w:t xml:space="preserve">Local </w:t>
    </w:r>
    <w:r w:rsidR="00A15427" w:rsidRPr="00A15427">
      <w:rPr>
        <w:rFonts w:asciiTheme="majorHAnsi" w:hAnsiTheme="majorHAnsi"/>
        <w:sz w:val="36"/>
        <w:szCs w:val="36"/>
      </w:rPr>
      <w:t>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65" w:rsidRDefault="003F7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52"/>
    <w:multiLevelType w:val="hybridMultilevel"/>
    <w:tmpl w:val="2522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8D9"/>
    <w:multiLevelType w:val="hybridMultilevel"/>
    <w:tmpl w:val="85C2F21C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658CF"/>
    <w:multiLevelType w:val="hybridMultilevel"/>
    <w:tmpl w:val="700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A1D5B"/>
    <w:multiLevelType w:val="hybridMultilevel"/>
    <w:tmpl w:val="A31AB592"/>
    <w:lvl w:ilvl="0" w:tplc="4DAC1C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C25AE"/>
    <w:multiLevelType w:val="hybridMultilevel"/>
    <w:tmpl w:val="63A40B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13180"/>
    <w:multiLevelType w:val="hybridMultilevel"/>
    <w:tmpl w:val="4E3479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4E4410F"/>
    <w:multiLevelType w:val="hybridMultilevel"/>
    <w:tmpl w:val="4398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54AAE"/>
    <w:multiLevelType w:val="hybridMultilevel"/>
    <w:tmpl w:val="785E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153E"/>
    <w:multiLevelType w:val="hybridMultilevel"/>
    <w:tmpl w:val="B2D06890"/>
    <w:lvl w:ilvl="0" w:tplc="4DAC1C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BF3B85"/>
    <w:multiLevelType w:val="hybridMultilevel"/>
    <w:tmpl w:val="4ED013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FDB4E88"/>
    <w:multiLevelType w:val="hybridMultilevel"/>
    <w:tmpl w:val="0908C35C"/>
    <w:lvl w:ilvl="0" w:tplc="4DAC1C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80"/>
    <w:rsid w:val="00003545"/>
    <w:rsid w:val="0000514E"/>
    <w:rsid w:val="0000695B"/>
    <w:rsid w:val="00014CB3"/>
    <w:rsid w:val="00021845"/>
    <w:rsid w:val="000249A9"/>
    <w:rsid w:val="0007414E"/>
    <w:rsid w:val="00081A63"/>
    <w:rsid w:val="000A6671"/>
    <w:rsid w:val="000D1065"/>
    <w:rsid w:val="000D448C"/>
    <w:rsid w:val="000E03AD"/>
    <w:rsid w:val="000F6F69"/>
    <w:rsid w:val="00100310"/>
    <w:rsid w:val="001163CC"/>
    <w:rsid w:val="00116E76"/>
    <w:rsid w:val="00120265"/>
    <w:rsid w:val="00147885"/>
    <w:rsid w:val="00163A5A"/>
    <w:rsid w:val="001651A7"/>
    <w:rsid w:val="00177E36"/>
    <w:rsid w:val="00185EAB"/>
    <w:rsid w:val="001A40A2"/>
    <w:rsid w:val="001B3080"/>
    <w:rsid w:val="001C6E0D"/>
    <w:rsid w:val="001C73F0"/>
    <w:rsid w:val="001D4A5E"/>
    <w:rsid w:val="001F12D1"/>
    <w:rsid w:val="002339B7"/>
    <w:rsid w:val="00243DD6"/>
    <w:rsid w:val="00254D02"/>
    <w:rsid w:val="00260224"/>
    <w:rsid w:val="00287FF8"/>
    <w:rsid w:val="002A3068"/>
    <w:rsid w:val="002A42D8"/>
    <w:rsid w:val="002B6290"/>
    <w:rsid w:val="002D47C3"/>
    <w:rsid w:val="002D4CBA"/>
    <w:rsid w:val="002F5735"/>
    <w:rsid w:val="003065E8"/>
    <w:rsid w:val="003267B4"/>
    <w:rsid w:val="0033747D"/>
    <w:rsid w:val="00337700"/>
    <w:rsid w:val="00345EE7"/>
    <w:rsid w:val="00367AFC"/>
    <w:rsid w:val="0037037C"/>
    <w:rsid w:val="003854CD"/>
    <w:rsid w:val="003924F7"/>
    <w:rsid w:val="00393D90"/>
    <w:rsid w:val="003B44FA"/>
    <w:rsid w:val="003C2403"/>
    <w:rsid w:val="003E01B5"/>
    <w:rsid w:val="003E7652"/>
    <w:rsid w:val="003F598A"/>
    <w:rsid w:val="003F7B65"/>
    <w:rsid w:val="0040053F"/>
    <w:rsid w:val="00406560"/>
    <w:rsid w:val="004170D0"/>
    <w:rsid w:val="00474657"/>
    <w:rsid w:val="00476400"/>
    <w:rsid w:val="00481655"/>
    <w:rsid w:val="0048406B"/>
    <w:rsid w:val="00486230"/>
    <w:rsid w:val="00487CEC"/>
    <w:rsid w:val="00495E63"/>
    <w:rsid w:val="004961B1"/>
    <w:rsid w:val="004969E0"/>
    <w:rsid w:val="004A0178"/>
    <w:rsid w:val="004B370A"/>
    <w:rsid w:val="004C286B"/>
    <w:rsid w:val="004C6026"/>
    <w:rsid w:val="004D643F"/>
    <w:rsid w:val="004E1508"/>
    <w:rsid w:val="004E59D7"/>
    <w:rsid w:val="00501B6C"/>
    <w:rsid w:val="00505160"/>
    <w:rsid w:val="00512BDA"/>
    <w:rsid w:val="00531E93"/>
    <w:rsid w:val="00546404"/>
    <w:rsid w:val="00580301"/>
    <w:rsid w:val="00580D27"/>
    <w:rsid w:val="005A2349"/>
    <w:rsid w:val="005B6C67"/>
    <w:rsid w:val="005C1EB6"/>
    <w:rsid w:val="005C6A78"/>
    <w:rsid w:val="005D13F1"/>
    <w:rsid w:val="005D68E9"/>
    <w:rsid w:val="005E540F"/>
    <w:rsid w:val="00612AD9"/>
    <w:rsid w:val="00624C5A"/>
    <w:rsid w:val="00630DAB"/>
    <w:rsid w:val="0063103B"/>
    <w:rsid w:val="00646357"/>
    <w:rsid w:val="00650255"/>
    <w:rsid w:val="0065438A"/>
    <w:rsid w:val="00656F49"/>
    <w:rsid w:val="00660013"/>
    <w:rsid w:val="006945E2"/>
    <w:rsid w:val="00697CC8"/>
    <w:rsid w:val="006B758D"/>
    <w:rsid w:val="006C652C"/>
    <w:rsid w:val="006D7CD5"/>
    <w:rsid w:val="006E6BA4"/>
    <w:rsid w:val="0070046E"/>
    <w:rsid w:val="00711503"/>
    <w:rsid w:val="00720421"/>
    <w:rsid w:val="007A59B3"/>
    <w:rsid w:val="007D2DB0"/>
    <w:rsid w:val="007D6A07"/>
    <w:rsid w:val="007E502C"/>
    <w:rsid w:val="00800634"/>
    <w:rsid w:val="00801D69"/>
    <w:rsid w:val="008112CF"/>
    <w:rsid w:val="00846E34"/>
    <w:rsid w:val="008658C9"/>
    <w:rsid w:val="00865B8A"/>
    <w:rsid w:val="00895DF4"/>
    <w:rsid w:val="008B78DC"/>
    <w:rsid w:val="008C3C6B"/>
    <w:rsid w:val="008D5F63"/>
    <w:rsid w:val="008F77D9"/>
    <w:rsid w:val="00900FED"/>
    <w:rsid w:val="009206D1"/>
    <w:rsid w:val="00923A51"/>
    <w:rsid w:val="00930417"/>
    <w:rsid w:val="00932A1D"/>
    <w:rsid w:val="0094553C"/>
    <w:rsid w:val="009D6772"/>
    <w:rsid w:val="009F2A0B"/>
    <w:rsid w:val="009F651E"/>
    <w:rsid w:val="00A05CFD"/>
    <w:rsid w:val="00A0772B"/>
    <w:rsid w:val="00A15427"/>
    <w:rsid w:val="00A1647C"/>
    <w:rsid w:val="00A27A98"/>
    <w:rsid w:val="00A3017F"/>
    <w:rsid w:val="00A50F8B"/>
    <w:rsid w:val="00A70D9C"/>
    <w:rsid w:val="00A9229C"/>
    <w:rsid w:val="00AB387E"/>
    <w:rsid w:val="00AC048B"/>
    <w:rsid w:val="00AD03BE"/>
    <w:rsid w:val="00AD387D"/>
    <w:rsid w:val="00AF1D85"/>
    <w:rsid w:val="00AF4B0E"/>
    <w:rsid w:val="00B070DD"/>
    <w:rsid w:val="00B109B5"/>
    <w:rsid w:val="00B22831"/>
    <w:rsid w:val="00B26539"/>
    <w:rsid w:val="00B35F3D"/>
    <w:rsid w:val="00B44DE9"/>
    <w:rsid w:val="00B54A06"/>
    <w:rsid w:val="00B65944"/>
    <w:rsid w:val="00BD645B"/>
    <w:rsid w:val="00BE0ACE"/>
    <w:rsid w:val="00BE1CBA"/>
    <w:rsid w:val="00BF00FB"/>
    <w:rsid w:val="00C014F4"/>
    <w:rsid w:val="00C05CE3"/>
    <w:rsid w:val="00C162C1"/>
    <w:rsid w:val="00C34183"/>
    <w:rsid w:val="00C34830"/>
    <w:rsid w:val="00C366E9"/>
    <w:rsid w:val="00C56629"/>
    <w:rsid w:val="00C61B8A"/>
    <w:rsid w:val="00C7282C"/>
    <w:rsid w:val="00C8162E"/>
    <w:rsid w:val="00C9232E"/>
    <w:rsid w:val="00C97D58"/>
    <w:rsid w:val="00CA2D2C"/>
    <w:rsid w:val="00CA4A34"/>
    <w:rsid w:val="00CA4F97"/>
    <w:rsid w:val="00CA60C3"/>
    <w:rsid w:val="00CB0E62"/>
    <w:rsid w:val="00CD3815"/>
    <w:rsid w:val="00CF010B"/>
    <w:rsid w:val="00D0281A"/>
    <w:rsid w:val="00D16496"/>
    <w:rsid w:val="00D637D3"/>
    <w:rsid w:val="00D71E40"/>
    <w:rsid w:val="00D74106"/>
    <w:rsid w:val="00D75246"/>
    <w:rsid w:val="00D869EE"/>
    <w:rsid w:val="00D91731"/>
    <w:rsid w:val="00D93838"/>
    <w:rsid w:val="00DA07BE"/>
    <w:rsid w:val="00DB494C"/>
    <w:rsid w:val="00DE1D3E"/>
    <w:rsid w:val="00E02EA2"/>
    <w:rsid w:val="00E21B78"/>
    <w:rsid w:val="00E70324"/>
    <w:rsid w:val="00E92D03"/>
    <w:rsid w:val="00E95000"/>
    <w:rsid w:val="00EC4EB1"/>
    <w:rsid w:val="00ED2963"/>
    <w:rsid w:val="00F03D0A"/>
    <w:rsid w:val="00F15EEB"/>
    <w:rsid w:val="00F62983"/>
    <w:rsid w:val="00F62E59"/>
    <w:rsid w:val="00F63297"/>
    <w:rsid w:val="00F74BC2"/>
    <w:rsid w:val="00F96274"/>
    <w:rsid w:val="00FA67BA"/>
    <w:rsid w:val="00FC2779"/>
    <w:rsid w:val="00FC47F1"/>
    <w:rsid w:val="00FC7D2C"/>
    <w:rsid w:val="00FD5643"/>
    <w:rsid w:val="00FF19FD"/>
    <w:rsid w:val="00FF610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3B9EF7-902E-4B50-A7E5-610D604E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Times" w:hAnsi="Bookman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7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8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97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03"/>
    <w:pPr>
      <w:ind w:left="720"/>
      <w:contextualSpacing/>
    </w:pPr>
  </w:style>
  <w:style w:type="paragraph" w:styleId="Title">
    <w:name w:val="Title"/>
    <w:basedOn w:val="Normal"/>
    <w:link w:val="TitleChar"/>
    <w:qFormat/>
    <w:rsid w:val="001163CC"/>
    <w:pPr>
      <w:tabs>
        <w:tab w:val="left" w:pos="6023"/>
      </w:tabs>
      <w:jc w:val="center"/>
    </w:pPr>
    <w:rPr>
      <w:rFonts w:ascii="Times New Roman" w:eastAsia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1163C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">
    <w:name w:val="Body"/>
    <w:rsid w:val="00800634"/>
    <w:rPr>
      <w:rFonts w:ascii="Helvetica" w:eastAsia="ヒラギノ角ゴ Pro W3" w:hAnsi="Helvetica"/>
      <w:color w:val="000000"/>
      <w:sz w:val="24"/>
    </w:rPr>
  </w:style>
  <w:style w:type="paragraph" w:styleId="Revision">
    <w:name w:val="Revision"/>
    <w:hidden/>
    <w:uiPriority w:val="99"/>
    <w:semiHidden/>
    <w:rsid w:val="008112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ck%20Buddle\Desktop\FORMS\BRF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8A22-0C79-441D-9B72-7E9DA174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BRFD Letterhead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Printing By George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MacNeal</dc:creator>
  <cp:lastModifiedBy>John Banning</cp:lastModifiedBy>
  <cp:revision>2</cp:revision>
  <cp:lastPrinted>2017-01-04T18:48:00Z</cp:lastPrinted>
  <dcterms:created xsi:type="dcterms:W3CDTF">2017-03-13T20:16:00Z</dcterms:created>
  <dcterms:modified xsi:type="dcterms:W3CDTF">2017-03-13T20:16:00Z</dcterms:modified>
</cp:coreProperties>
</file>