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C9" w:rsidRPr="00C53377" w:rsidRDefault="000865C9" w:rsidP="00D90BDD">
      <w:pPr>
        <w:jc w:val="center"/>
      </w:pPr>
      <w:bookmarkStart w:id="0" w:name="_GoBack"/>
      <w:bookmarkEnd w:id="0"/>
      <w:r w:rsidRPr="00C53377">
        <w:t>CITY OF FAIR GROVE</w:t>
      </w:r>
    </w:p>
    <w:p w:rsidR="000865C9" w:rsidRPr="00C53377" w:rsidRDefault="000865C9" w:rsidP="00D90BDD">
      <w:pPr>
        <w:jc w:val="center"/>
      </w:pPr>
      <w:r w:rsidRPr="00C53377">
        <w:t xml:space="preserve">P.O. </w:t>
      </w:r>
      <w:smartTag w:uri="urn:schemas-microsoft-com:office:smarttags" w:element="address">
        <w:smartTag w:uri="urn:schemas-microsoft-com:office:smarttags" w:element="Street">
          <w:r w:rsidRPr="00C53377">
            <w:t>BOX</w:t>
          </w:r>
        </w:smartTag>
        <w:r w:rsidRPr="00C53377">
          <w:t xml:space="preserve"> 107</w:t>
        </w:r>
      </w:smartTag>
    </w:p>
    <w:p w:rsidR="000865C9" w:rsidRPr="00C53377" w:rsidRDefault="000865C9" w:rsidP="00D90BDD">
      <w:pPr>
        <w:jc w:val="center"/>
      </w:pPr>
      <w:smartTag w:uri="urn:schemas-microsoft-com:office:smarttags" w:element="place">
        <w:smartTag w:uri="urn:schemas-microsoft-com:office:smarttags" w:element="City">
          <w:r w:rsidRPr="00C53377">
            <w:t>FAIR GROVE</w:t>
          </w:r>
        </w:smartTag>
        <w:r w:rsidRPr="00C53377">
          <w:t xml:space="preserve">, </w:t>
        </w:r>
        <w:smartTag w:uri="urn:schemas-microsoft-com:office:smarttags" w:element="State">
          <w:r w:rsidRPr="00C53377">
            <w:t>MO</w:t>
          </w:r>
        </w:smartTag>
        <w:r w:rsidRPr="00C53377">
          <w:t xml:space="preserve"> </w:t>
        </w:r>
        <w:smartTag w:uri="urn:schemas-microsoft-com:office:smarttags" w:element="PostalCode">
          <w:r w:rsidRPr="00C53377">
            <w:t>65648</w:t>
          </w:r>
        </w:smartTag>
      </w:smartTag>
    </w:p>
    <w:p w:rsidR="000865C9" w:rsidRDefault="000865C9" w:rsidP="00D90BDD">
      <w:pPr>
        <w:jc w:val="center"/>
        <w:rPr>
          <w:sz w:val="28"/>
          <w:szCs w:val="28"/>
        </w:rPr>
      </w:pPr>
    </w:p>
    <w:p w:rsidR="000865C9" w:rsidRDefault="000865C9" w:rsidP="00D90BDD">
      <w:pPr>
        <w:jc w:val="center"/>
        <w:rPr>
          <w:sz w:val="28"/>
          <w:szCs w:val="28"/>
          <w:u w:val="single"/>
        </w:rPr>
      </w:pPr>
      <w:r w:rsidRPr="00D90BDD">
        <w:rPr>
          <w:sz w:val="28"/>
          <w:szCs w:val="28"/>
          <w:u w:val="single"/>
        </w:rPr>
        <w:t>LIQUOR LICENSE APPLICATION</w:t>
      </w:r>
      <w:r>
        <w:rPr>
          <w:sz w:val="28"/>
          <w:szCs w:val="28"/>
          <w:u w:val="single"/>
        </w:rPr>
        <w:t xml:space="preserve"> </w:t>
      </w:r>
    </w:p>
    <w:p w:rsidR="000865C9" w:rsidRDefault="000865C9" w:rsidP="00D90BDD">
      <w:pPr>
        <w:jc w:val="center"/>
        <w:rPr>
          <w:sz w:val="28"/>
          <w:szCs w:val="28"/>
          <w:u w:val="single"/>
        </w:rPr>
      </w:pPr>
    </w:p>
    <w:p w:rsidR="000865C9" w:rsidRPr="00C53377" w:rsidRDefault="000865C9" w:rsidP="00C53377">
      <w:r w:rsidRPr="00C53377">
        <w:t>NAME OF BUSINESS: _________________________________________</w:t>
      </w:r>
      <w:r>
        <w:t>________</w:t>
      </w:r>
    </w:p>
    <w:p w:rsidR="000865C9" w:rsidRPr="00C53377" w:rsidRDefault="000865C9" w:rsidP="00C53377"/>
    <w:p w:rsidR="000865C9" w:rsidRDefault="000865C9" w:rsidP="00C53377">
      <w:r w:rsidRPr="00C53377">
        <w:t>BUSINESS ADDRESS: _________________________________________</w:t>
      </w:r>
      <w:r>
        <w:t>________</w:t>
      </w:r>
    </w:p>
    <w:p w:rsidR="000865C9" w:rsidRPr="00C53377" w:rsidRDefault="000865C9" w:rsidP="00A01CC1">
      <w:pPr>
        <w:ind w:left="2160" w:firstLine="720"/>
      </w:pPr>
      <w:r>
        <w:rPr>
          <w:b/>
          <w:u w:val="single"/>
        </w:rPr>
        <w:t>(</w:t>
      </w:r>
      <w:r w:rsidRPr="00EA0333">
        <w:rPr>
          <w:b/>
          <w:u w:val="single"/>
        </w:rPr>
        <w:t>physical location of sale of liquor</w:t>
      </w:r>
      <w:r>
        <w:t>.)</w:t>
      </w:r>
    </w:p>
    <w:p w:rsidR="000865C9" w:rsidRPr="00C53377" w:rsidRDefault="000865C9" w:rsidP="00C53377"/>
    <w:p w:rsidR="000865C9" w:rsidRPr="00C53377" w:rsidRDefault="000865C9" w:rsidP="00C53377">
      <w:r w:rsidRPr="00C53377">
        <w:t>MAILING ADDRESS: __________________________________________</w:t>
      </w:r>
      <w:r>
        <w:t>________</w:t>
      </w:r>
    </w:p>
    <w:p w:rsidR="000865C9" w:rsidRPr="00694BD2" w:rsidRDefault="000865C9" w:rsidP="00C53377"/>
    <w:p w:rsidR="000865C9" w:rsidRPr="00C53377" w:rsidRDefault="000865C9" w:rsidP="00C53377">
      <w:r>
        <w:t>______________________________________________________________________</w:t>
      </w:r>
    </w:p>
    <w:p w:rsidR="000865C9" w:rsidRPr="00C53377" w:rsidRDefault="000865C9" w:rsidP="00C53377"/>
    <w:p w:rsidR="000865C9" w:rsidRPr="00C53377" w:rsidRDefault="000865C9" w:rsidP="00C53377">
      <w:smartTag w:uri="urn:schemas-microsoft-com:office:smarttags" w:element="State">
        <w:smartTag w:uri="urn:schemas-microsoft-com:office:smarttags" w:element="place">
          <w:r w:rsidRPr="00C53377">
            <w:t>MISSOURI</w:t>
          </w:r>
        </w:smartTag>
      </w:smartTag>
      <w:r w:rsidRPr="00C53377">
        <w:t xml:space="preserve"> SALES TAX#_______________BUSINESS PHONE_______</w:t>
      </w:r>
      <w:r>
        <w:t>__________</w:t>
      </w:r>
    </w:p>
    <w:p w:rsidR="000865C9" w:rsidRPr="00C53377" w:rsidRDefault="000865C9" w:rsidP="00C53377"/>
    <w:p w:rsidR="000865C9" w:rsidRPr="00C53377" w:rsidRDefault="000865C9" w:rsidP="00C53377">
      <w:r w:rsidRPr="00C53377">
        <w:t>NAME OF OWNER:______________________PHONE:_______________</w:t>
      </w:r>
      <w:r>
        <w:t>_________</w:t>
      </w:r>
    </w:p>
    <w:p w:rsidR="000865C9" w:rsidRPr="00C53377" w:rsidRDefault="000865C9" w:rsidP="00C53377"/>
    <w:p w:rsidR="000865C9" w:rsidRPr="00C53377" w:rsidRDefault="000865C9" w:rsidP="00C53377">
      <w:r w:rsidRPr="00C53377">
        <w:t xml:space="preserve">OWNER </w:t>
      </w:r>
      <w:r>
        <w:t xml:space="preserve">ADDRESS:______________________    </w:t>
      </w:r>
      <w:r w:rsidRPr="00C53377">
        <w:t>____________________</w:t>
      </w:r>
      <w:r>
        <w:t>_________</w:t>
      </w:r>
    </w:p>
    <w:p w:rsidR="000865C9" w:rsidRPr="00C53377" w:rsidRDefault="000865C9" w:rsidP="00C53377"/>
    <w:p w:rsidR="000865C9" w:rsidRPr="00C53377" w:rsidRDefault="000865C9" w:rsidP="00C53377">
      <w:r w:rsidRPr="00C53377">
        <w:t>EMERGENCY CONTACT:_________________PHONE:______________</w:t>
      </w:r>
      <w:r>
        <w:t>_________</w:t>
      </w:r>
    </w:p>
    <w:p w:rsidR="000865C9" w:rsidRPr="00C53377" w:rsidRDefault="000865C9" w:rsidP="00C53377"/>
    <w:p w:rsidR="000865C9" w:rsidRPr="00C53377" w:rsidRDefault="000865C9" w:rsidP="00C53377">
      <w:pPr>
        <w:pBdr>
          <w:bottom w:val="single" w:sz="12" w:space="0" w:color="auto"/>
        </w:pBdr>
      </w:pPr>
      <w:r w:rsidRPr="00C53377">
        <w:t>DETAILED DESCRIPTION OF BUSINESS ACTIVITY:______________</w:t>
      </w:r>
      <w:r>
        <w:t>_________</w:t>
      </w:r>
    </w:p>
    <w:p w:rsidR="000865C9" w:rsidRDefault="000865C9" w:rsidP="00C53377">
      <w:pPr>
        <w:pBdr>
          <w:bottom w:val="single" w:sz="12" w:space="0" w:color="auto"/>
        </w:pBdr>
      </w:pPr>
      <w:r w:rsidRPr="00C53377">
        <w:t>_____________________________________________________________</w:t>
      </w:r>
      <w:r>
        <w:t>_________</w:t>
      </w:r>
    </w:p>
    <w:p w:rsidR="000865C9" w:rsidRDefault="000865C9" w:rsidP="00C53377">
      <w:pPr>
        <w:pBdr>
          <w:bottom w:val="single" w:sz="12" w:space="0" w:color="auto"/>
        </w:pBdr>
      </w:pPr>
    </w:p>
    <w:p w:rsidR="000865C9" w:rsidRDefault="000865C9" w:rsidP="00C53377">
      <w:pPr>
        <w:pBdr>
          <w:bottom w:val="single" w:sz="12" w:space="0" w:color="auto"/>
        </w:pBdr>
      </w:pPr>
      <w:r>
        <w:t>Inclusive dates license is sought for temporary license __________________________</w:t>
      </w:r>
    </w:p>
    <w:p w:rsidR="000865C9" w:rsidRPr="00694BD2" w:rsidRDefault="000865C9" w:rsidP="00C53377">
      <w:pPr>
        <w:pBdr>
          <w:bottom w:val="single" w:sz="12" w:space="0" w:color="auto"/>
        </w:pBdr>
      </w:pPr>
    </w:p>
    <w:p w:rsidR="000865C9" w:rsidRPr="00C53377" w:rsidRDefault="000865C9" w:rsidP="00C53377">
      <w:pPr>
        <w:pBdr>
          <w:bottom w:val="single" w:sz="12" w:space="0" w:color="auto"/>
        </w:pBdr>
      </w:pPr>
    </w:p>
    <w:p w:rsidR="000865C9" w:rsidRPr="00C53377" w:rsidRDefault="000865C9" w:rsidP="00C53377">
      <w:pPr>
        <w:pBdr>
          <w:bottom w:val="single" w:sz="12" w:space="0" w:color="auto"/>
        </w:pBdr>
      </w:pPr>
      <w:r w:rsidRPr="00C53377">
        <w:t>_________________________</w:t>
      </w:r>
      <w:r>
        <w:t>_____</w:t>
      </w:r>
      <w:r w:rsidRPr="00C53377">
        <w:t xml:space="preserve">                           ____________________</w:t>
      </w:r>
      <w:r>
        <w:t>______</w:t>
      </w:r>
    </w:p>
    <w:p w:rsidR="000865C9" w:rsidRPr="00C53377" w:rsidRDefault="000865C9" w:rsidP="00C53377">
      <w:pPr>
        <w:pBdr>
          <w:bottom w:val="single" w:sz="12" w:space="0" w:color="auto"/>
        </w:pBdr>
      </w:pPr>
      <w:r>
        <w:t>OWNER/MANAGER</w:t>
      </w:r>
      <w:r w:rsidRPr="00C53377">
        <w:t xml:space="preserve">             </w:t>
      </w:r>
      <w:r>
        <w:t xml:space="preserve">                                                 DATE</w:t>
      </w:r>
    </w:p>
    <w:p w:rsidR="000865C9" w:rsidRPr="00C53377" w:rsidRDefault="000865C9" w:rsidP="00C53377">
      <w:pPr>
        <w:pBdr>
          <w:bottom w:val="single" w:sz="12" w:space="0" w:color="auto"/>
        </w:pBdr>
      </w:pPr>
    </w:p>
    <w:p w:rsidR="000865C9" w:rsidRDefault="000865C9" w:rsidP="00C53377">
      <w:pPr>
        <w:pBdr>
          <w:bottom w:val="single" w:sz="12" w:space="0" w:color="auto"/>
        </w:pBdr>
        <w:rPr>
          <w:u w:val="single"/>
        </w:rPr>
      </w:pPr>
      <w:smartTag w:uri="urn:schemas-microsoft-com:office:smarttags" w:element="City">
        <w:smartTag w:uri="urn:schemas-microsoft-com:office:smarttags" w:element="place">
          <w:r w:rsidRPr="00C53377">
            <w:rPr>
              <w:u w:val="single"/>
            </w:rPr>
            <w:t>SALE</w:t>
          </w:r>
        </w:smartTag>
      </w:smartTag>
      <w:r w:rsidRPr="00C53377">
        <w:rPr>
          <w:u w:val="single"/>
        </w:rPr>
        <w:t xml:space="preserve"> OF LIQUOR:</w:t>
      </w:r>
    </w:p>
    <w:p w:rsidR="000865C9" w:rsidRDefault="000865C9" w:rsidP="00C53377">
      <w:pPr>
        <w:pBdr>
          <w:bottom w:val="single" w:sz="12" w:space="0" w:color="auto"/>
        </w:pBdr>
      </w:pPr>
      <w:r w:rsidRPr="00B021C8">
        <w:rPr>
          <w:sz w:val="20"/>
          <w:szCs w:val="20"/>
        </w:rPr>
        <w:t>No license will be granted for the sale of intoxicating liquor</w:t>
      </w:r>
      <w:r>
        <w:rPr>
          <w:sz w:val="20"/>
          <w:szCs w:val="20"/>
        </w:rPr>
        <w:t xml:space="preserve"> per RSMo 311.080 and as defined in 600.035</w:t>
      </w:r>
      <w:r w:rsidRPr="00B021C8">
        <w:rPr>
          <w:sz w:val="20"/>
          <w:szCs w:val="20"/>
        </w:rPr>
        <w:t xml:space="preserve"> </w:t>
      </w:r>
      <w:r>
        <w:rPr>
          <w:sz w:val="20"/>
          <w:szCs w:val="20"/>
        </w:rPr>
        <w:t>of the Codifications, within three</w:t>
      </w:r>
      <w:r w:rsidRPr="00B021C8">
        <w:rPr>
          <w:sz w:val="20"/>
          <w:szCs w:val="20"/>
        </w:rPr>
        <w:t xml:space="preserve"> hundred feet of any school, church or other building regularly used as a place of religious worship</w:t>
      </w:r>
      <w:r>
        <w:rPr>
          <w:sz w:val="20"/>
          <w:szCs w:val="20"/>
        </w:rPr>
        <w:t>.</w:t>
      </w:r>
    </w:p>
    <w:p w:rsidR="000865C9" w:rsidRDefault="000865C9" w:rsidP="00C53377">
      <w:pPr>
        <w:pBdr>
          <w:bottom w:val="single" w:sz="12" w:space="0" w:color="auto"/>
        </w:pBdr>
      </w:pPr>
    </w:p>
    <w:p w:rsidR="000865C9" w:rsidRPr="00694BD2" w:rsidRDefault="000865C9" w:rsidP="00C53377">
      <w:pPr>
        <w:pBdr>
          <w:bottom w:val="single" w:sz="12" w:space="0" w:color="auto"/>
        </w:pBdr>
        <w:rPr>
          <w:b/>
        </w:rPr>
      </w:pPr>
      <w:r w:rsidRPr="00694BD2">
        <w:rPr>
          <w:b/>
          <w:highlight w:val="yellow"/>
        </w:rPr>
        <w:t xml:space="preserve">ATTACH </w:t>
      </w:r>
      <w:smartTag w:uri="urn:schemas-microsoft-com:office:smarttags" w:element="stockticker">
        <w:r w:rsidRPr="00694BD2">
          <w:rPr>
            <w:b/>
            <w:highlight w:val="yellow"/>
          </w:rPr>
          <w:t>COPY</w:t>
        </w:r>
      </w:smartTag>
      <w:r w:rsidRPr="00694BD2">
        <w:rPr>
          <w:b/>
          <w:highlight w:val="yellow"/>
        </w:rPr>
        <w:t xml:space="preserve"> OF STATE LICENSE</w:t>
      </w:r>
    </w:p>
    <w:p w:rsidR="000865C9" w:rsidRPr="00B021C8" w:rsidRDefault="000865C9" w:rsidP="001C2A7E">
      <w:pPr>
        <w:pBdr>
          <w:bottom w:val="single" w:sz="12" w:space="0" w:color="auto"/>
        </w:pBdr>
      </w:pPr>
      <w:r w:rsidRPr="00C53377">
        <w:rPr>
          <w:u w:val="single"/>
        </w:rPr>
        <w:t>FEES</w:t>
      </w:r>
      <w:r>
        <w:rPr>
          <w:u w:val="single"/>
        </w:rPr>
        <w:t xml:space="preserve"> WILL BE 1 ½ TIMES STATE LIQUOR CONTROL CHARGE AT TIME OF APPLICATION.</w:t>
      </w:r>
      <w:r>
        <w:t xml:space="preserve"> Any license issued for a shorter period that one (1) year shall cost the same price as a license issued for one (1) year; no rebate shall be made if not used for the one (1) year period for which it is issued.      Please circle all that apply.    </w:t>
      </w:r>
    </w:p>
    <w:p w:rsidR="000865C9" w:rsidRDefault="000865C9" w:rsidP="001C2A7E">
      <w:pPr>
        <w:pBdr>
          <w:bottom w:val="single" w:sz="12" w:space="0" w:color="auto"/>
        </w:pBdr>
      </w:pPr>
      <w:r>
        <w:t xml:space="preserve">Beer only License includes Sunday Sales      </w:t>
      </w:r>
    </w:p>
    <w:p w:rsidR="000865C9" w:rsidRPr="00C53377" w:rsidRDefault="000865C9" w:rsidP="001C2A7E">
      <w:pPr>
        <w:pBdr>
          <w:bottom w:val="single" w:sz="12" w:space="0" w:color="auto"/>
        </w:pBdr>
      </w:pPr>
      <w:r>
        <w:t xml:space="preserve">Liquor by the Drink   </w:t>
      </w:r>
      <w:r w:rsidRPr="00C53377">
        <w:t xml:space="preserve">   </w:t>
      </w:r>
    </w:p>
    <w:p w:rsidR="000865C9" w:rsidRDefault="000865C9" w:rsidP="001C2A7E">
      <w:pPr>
        <w:pBdr>
          <w:bottom w:val="single" w:sz="12" w:space="0" w:color="auto"/>
        </w:pBdr>
      </w:pPr>
      <w:r>
        <w:t xml:space="preserve">Original Package Liquor        Original Package Tasting </w:t>
      </w:r>
    </w:p>
    <w:p w:rsidR="000865C9" w:rsidRDefault="000865C9" w:rsidP="001C2A7E">
      <w:pPr>
        <w:pBdr>
          <w:bottom w:val="single" w:sz="12" w:space="0" w:color="auto"/>
        </w:pBdr>
      </w:pPr>
      <w:r>
        <w:t xml:space="preserve">Special Sunday License    </w:t>
      </w:r>
    </w:p>
    <w:p w:rsidR="000865C9" w:rsidRDefault="000865C9" w:rsidP="001C2A7E">
      <w:pPr>
        <w:pBdr>
          <w:bottom w:val="single" w:sz="12" w:space="0" w:color="auto"/>
        </w:pBdr>
      </w:pPr>
      <w:r>
        <w:t xml:space="preserve">Seven day Temporary Liquor License $62.50 Pursuant to Section 311.482 RSMO  </w:t>
      </w:r>
    </w:p>
    <w:p w:rsidR="000865C9" w:rsidRPr="00C53377" w:rsidRDefault="000865C9" w:rsidP="001C2A7E">
      <w:pPr>
        <w:pBdr>
          <w:bottom w:val="single" w:sz="12" w:space="0" w:color="auto"/>
        </w:pBdr>
      </w:pPr>
      <w:r>
        <w:t>and City Code 600.040.</w:t>
      </w:r>
    </w:p>
    <w:p w:rsidR="000865C9" w:rsidRPr="00C53377" w:rsidRDefault="000865C9" w:rsidP="001C2A7E">
      <w:pPr>
        <w:pBdr>
          <w:bottom w:val="single" w:sz="12" w:space="0" w:color="auto"/>
        </w:pBdr>
      </w:pPr>
      <w:r>
        <w:t>Annual license good through June 30, of each year.</w:t>
      </w:r>
    </w:p>
    <w:p w:rsidR="000865C9" w:rsidRPr="00C53377" w:rsidRDefault="000865C9" w:rsidP="00B94771">
      <w:pPr>
        <w:pBdr>
          <w:bottom w:val="single" w:sz="12" w:space="0" w:color="auto"/>
        </w:pBdr>
        <w:jc w:val="center"/>
      </w:pPr>
      <w:r w:rsidRPr="00C53377">
        <w:t>FOR OFFICE USE ONLY</w:t>
      </w:r>
    </w:p>
    <w:p w:rsidR="000865C9" w:rsidRPr="00C53377" w:rsidRDefault="000865C9" w:rsidP="00B94771">
      <w:pPr>
        <w:pBdr>
          <w:bottom w:val="single" w:sz="12" w:space="0" w:color="auto"/>
        </w:pBdr>
      </w:pPr>
      <w:r w:rsidRPr="00C53377">
        <w:t>License#_______________             Date Paid________________</w:t>
      </w:r>
    </w:p>
    <w:p w:rsidR="000865C9" w:rsidRPr="00C53377" w:rsidRDefault="000865C9" w:rsidP="00B94771">
      <w:pPr>
        <w:pBdr>
          <w:bottom w:val="single" w:sz="12" w:space="0" w:color="auto"/>
        </w:pBdr>
      </w:pPr>
      <w:r w:rsidRPr="00C53377">
        <w:t>Amount Paid ___________             Check # _________________</w:t>
      </w:r>
    </w:p>
    <w:p w:rsidR="000865C9" w:rsidRPr="00C53377" w:rsidRDefault="000865C9" w:rsidP="00B94771">
      <w:pPr>
        <w:pBdr>
          <w:bottom w:val="single" w:sz="12" w:space="0" w:color="auto"/>
        </w:pBdr>
      </w:pPr>
      <w:r w:rsidRPr="00C53377">
        <w:t>Board Approval _________             Date ___________________</w:t>
      </w:r>
    </w:p>
    <w:p w:rsidR="000865C9" w:rsidRPr="00C53377" w:rsidRDefault="000865C9" w:rsidP="001C2A7E">
      <w:pPr>
        <w:pBdr>
          <w:bottom w:val="single" w:sz="12" w:space="0" w:color="auto"/>
        </w:pBdr>
      </w:pPr>
      <w:r>
        <w:t xml:space="preserve">(new applicants)   Fee will be refunded if application not approved.                      </w:t>
      </w:r>
    </w:p>
    <w:sectPr w:rsidR="000865C9" w:rsidRPr="00C53377" w:rsidSect="00105BCA">
      <w:pgSz w:w="12240" w:h="15840"/>
      <w:pgMar w:top="43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0BDD"/>
    <w:rsid w:val="00080598"/>
    <w:rsid w:val="000865C9"/>
    <w:rsid w:val="000B69A9"/>
    <w:rsid w:val="000D216A"/>
    <w:rsid w:val="0010529C"/>
    <w:rsid w:val="00105BCA"/>
    <w:rsid w:val="00180857"/>
    <w:rsid w:val="001979D2"/>
    <w:rsid w:val="001C2A7E"/>
    <w:rsid w:val="001D16DA"/>
    <w:rsid w:val="00236A87"/>
    <w:rsid w:val="00263EB3"/>
    <w:rsid w:val="002D56BD"/>
    <w:rsid w:val="00315BD1"/>
    <w:rsid w:val="003659AB"/>
    <w:rsid w:val="00444AC1"/>
    <w:rsid w:val="004453BE"/>
    <w:rsid w:val="004B4879"/>
    <w:rsid w:val="005C561B"/>
    <w:rsid w:val="005E557E"/>
    <w:rsid w:val="0062315E"/>
    <w:rsid w:val="00634561"/>
    <w:rsid w:val="00694BD2"/>
    <w:rsid w:val="006E740C"/>
    <w:rsid w:val="0071686A"/>
    <w:rsid w:val="007D4AAD"/>
    <w:rsid w:val="007E17B8"/>
    <w:rsid w:val="00851465"/>
    <w:rsid w:val="00884C5C"/>
    <w:rsid w:val="008F2488"/>
    <w:rsid w:val="00934638"/>
    <w:rsid w:val="009548E0"/>
    <w:rsid w:val="0096494E"/>
    <w:rsid w:val="00986899"/>
    <w:rsid w:val="009A078C"/>
    <w:rsid w:val="00A01CC1"/>
    <w:rsid w:val="00A064B6"/>
    <w:rsid w:val="00A16293"/>
    <w:rsid w:val="00B021C8"/>
    <w:rsid w:val="00B94771"/>
    <w:rsid w:val="00BF3F77"/>
    <w:rsid w:val="00C44A9D"/>
    <w:rsid w:val="00C53377"/>
    <w:rsid w:val="00CE584A"/>
    <w:rsid w:val="00CF1B9D"/>
    <w:rsid w:val="00D308BA"/>
    <w:rsid w:val="00D90BDD"/>
    <w:rsid w:val="00DB1E2E"/>
    <w:rsid w:val="00E26CF5"/>
    <w:rsid w:val="00EA0333"/>
    <w:rsid w:val="00EC6108"/>
    <w:rsid w:val="00EE4485"/>
    <w:rsid w:val="00EF4606"/>
    <w:rsid w:val="00EF7D92"/>
    <w:rsid w:val="00FB3023"/>
    <w:rsid w:val="00FF3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4B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51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339</Words>
  <Characters>1938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FAIR GROVE</dc:title>
  <dc:subject/>
  <dc:creator>CITY OF FAIR GROVE</dc:creator>
  <cp:keywords/>
  <dc:description/>
  <cp:lastModifiedBy>Owner</cp:lastModifiedBy>
  <cp:revision>4</cp:revision>
  <cp:lastPrinted>2019-05-08T19:31:00Z</cp:lastPrinted>
  <dcterms:created xsi:type="dcterms:W3CDTF">2016-02-02T17:21:00Z</dcterms:created>
  <dcterms:modified xsi:type="dcterms:W3CDTF">2019-05-08T19:31:00Z</dcterms:modified>
</cp:coreProperties>
</file>