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49E9" w14:textId="77777777" w:rsidR="00D55171" w:rsidRPr="002E4CBB" w:rsidRDefault="00D2099F" w:rsidP="0002041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570B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701FDE47" wp14:editId="119F39D0">
            <wp:simplePos x="0" y="0"/>
            <wp:positionH relativeFrom="column">
              <wp:posOffset>149860</wp:posOffset>
            </wp:positionH>
            <wp:positionV relativeFrom="paragraph">
              <wp:posOffset>43180</wp:posOffset>
            </wp:positionV>
            <wp:extent cx="1029970" cy="1025525"/>
            <wp:effectExtent l="19050" t="0" r="0" b="0"/>
            <wp:wrapSquare wrapText="bothSides"/>
            <wp:docPr id="1" name="Picture 0" descr="WCBO BG LOGO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O BG LOGO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0B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479A952" wp14:editId="6A617093">
            <wp:simplePos x="0" y="0"/>
            <wp:positionH relativeFrom="column">
              <wp:posOffset>6184900</wp:posOffset>
            </wp:positionH>
            <wp:positionV relativeFrom="paragraph">
              <wp:posOffset>83185</wp:posOffset>
            </wp:positionV>
            <wp:extent cx="605155" cy="985520"/>
            <wp:effectExtent l="19050" t="0" r="4445" b="0"/>
            <wp:wrapSquare wrapText="bothSides"/>
            <wp:docPr id="2" name="Picture 1" descr="12_ICC_MEMlogoBo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ICC_MEMlogoBox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80F" w:rsidRPr="00C570B8">
        <w:rPr>
          <w:rFonts w:ascii="Arial" w:hAnsi="Arial" w:cs="Arial"/>
          <w:b/>
          <w:sz w:val="36"/>
          <w:szCs w:val="36"/>
        </w:rPr>
        <w:t>W</w:t>
      </w:r>
      <w:r w:rsidR="00C4280F" w:rsidRPr="002E4CBB">
        <w:rPr>
          <w:rFonts w:ascii="Arial" w:hAnsi="Arial" w:cs="Arial"/>
          <w:b/>
          <w:sz w:val="36"/>
          <w:szCs w:val="36"/>
        </w:rPr>
        <w:t>yoming Con</w:t>
      </w:r>
      <w:r w:rsidR="00DD679B" w:rsidRPr="002E4CBB">
        <w:rPr>
          <w:rFonts w:ascii="Arial" w:hAnsi="Arial" w:cs="Arial"/>
          <w:b/>
          <w:sz w:val="36"/>
          <w:szCs w:val="36"/>
        </w:rPr>
        <w:t>fe</w:t>
      </w:r>
      <w:r w:rsidR="00C4280F" w:rsidRPr="002E4CBB">
        <w:rPr>
          <w:rFonts w:ascii="Arial" w:hAnsi="Arial" w:cs="Arial"/>
          <w:b/>
          <w:sz w:val="36"/>
          <w:szCs w:val="36"/>
        </w:rPr>
        <w:t>rence of Building Officials</w:t>
      </w:r>
    </w:p>
    <w:p w14:paraId="783617F4" w14:textId="77777777" w:rsidR="007E4ECD" w:rsidRPr="009A1FC0" w:rsidRDefault="007E4ECD" w:rsidP="008D5CDA">
      <w:pPr>
        <w:spacing w:after="0"/>
        <w:ind w:left="5850"/>
        <w:rPr>
          <w:rFonts w:ascii="Times Roman" w:hAnsi="Times Roman" w:cs="Arial"/>
          <w:sz w:val="24"/>
          <w:szCs w:val="24"/>
        </w:rPr>
      </w:pPr>
    </w:p>
    <w:p w14:paraId="50696194" w14:textId="008BB053" w:rsidR="00794F59" w:rsidRDefault="001A0882" w:rsidP="001A0882">
      <w:pPr>
        <w:spacing w:after="0"/>
        <w:ind w:left="3600"/>
        <w:rPr>
          <w:rFonts w:ascii="Times Roman" w:hAnsi="Times Roman" w:cs="Arial"/>
          <w:sz w:val="28"/>
          <w:szCs w:val="28"/>
        </w:rPr>
      </w:pPr>
      <w:r>
        <w:rPr>
          <w:rFonts w:ascii="Times Roman" w:hAnsi="Times Roman" w:cs="Arial"/>
          <w:sz w:val="28"/>
          <w:szCs w:val="28"/>
        </w:rPr>
        <w:t>Annual</w:t>
      </w:r>
      <w:r w:rsidR="00C60837">
        <w:rPr>
          <w:rFonts w:ascii="Times Roman" w:hAnsi="Times Roman" w:cs="Arial"/>
          <w:sz w:val="28"/>
          <w:szCs w:val="28"/>
        </w:rPr>
        <w:t xml:space="preserve"> </w:t>
      </w:r>
      <w:r>
        <w:rPr>
          <w:rFonts w:ascii="Times Roman" w:hAnsi="Times Roman" w:cs="Arial"/>
          <w:sz w:val="28"/>
          <w:szCs w:val="28"/>
        </w:rPr>
        <w:t xml:space="preserve">Conference </w:t>
      </w:r>
      <w:r w:rsidR="00646562">
        <w:rPr>
          <w:rFonts w:ascii="Times Roman" w:hAnsi="Times Roman" w:cs="Arial"/>
          <w:sz w:val="28"/>
          <w:szCs w:val="28"/>
        </w:rPr>
        <w:t>Business</w:t>
      </w:r>
      <w:r w:rsidR="006B3813">
        <w:rPr>
          <w:rFonts w:ascii="Times Roman" w:hAnsi="Times Roman" w:cs="Arial"/>
          <w:sz w:val="28"/>
          <w:szCs w:val="28"/>
        </w:rPr>
        <w:t xml:space="preserve"> </w:t>
      </w:r>
      <w:r w:rsidR="00794F59">
        <w:rPr>
          <w:rFonts w:ascii="Times Roman" w:hAnsi="Times Roman" w:cs="Arial"/>
          <w:sz w:val="28"/>
          <w:szCs w:val="28"/>
        </w:rPr>
        <w:t>Meeting Agenda</w:t>
      </w:r>
    </w:p>
    <w:p w14:paraId="75D154DC" w14:textId="36E1C3AB" w:rsidR="006B3813" w:rsidRDefault="001A0882" w:rsidP="0069104B">
      <w:pPr>
        <w:spacing w:after="0"/>
        <w:ind w:left="5130"/>
        <w:rPr>
          <w:rFonts w:ascii="Times Roman" w:hAnsi="Times Roman" w:cs="Arial"/>
          <w:sz w:val="28"/>
          <w:szCs w:val="28"/>
        </w:rPr>
      </w:pPr>
      <w:r>
        <w:rPr>
          <w:rFonts w:ascii="Times Roman" w:hAnsi="Times Roman" w:cs="Arial"/>
          <w:sz w:val="28"/>
          <w:szCs w:val="28"/>
        </w:rPr>
        <w:t xml:space="preserve">November </w:t>
      </w:r>
      <w:r w:rsidR="00105170">
        <w:rPr>
          <w:rFonts w:ascii="Times Roman" w:hAnsi="Times Roman" w:cs="Arial"/>
          <w:sz w:val="28"/>
          <w:szCs w:val="28"/>
        </w:rPr>
        <w:t>4</w:t>
      </w:r>
      <w:r w:rsidR="00865984">
        <w:rPr>
          <w:rFonts w:ascii="Times Roman" w:hAnsi="Times Roman" w:cs="Arial"/>
          <w:sz w:val="28"/>
          <w:szCs w:val="28"/>
        </w:rPr>
        <w:t>,</w:t>
      </w:r>
      <w:r w:rsidR="006B3813">
        <w:rPr>
          <w:rFonts w:ascii="Times Roman" w:hAnsi="Times Roman" w:cs="Arial"/>
          <w:sz w:val="28"/>
          <w:szCs w:val="28"/>
        </w:rPr>
        <w:t xml:space="preserve"> 20</w:t>
      </w:r>
      <w:r w:rsidR="0069104B">
        <w:rPr>
          <w:rFonts w:ascii="Times Roman" w:hAnsi="Times Roman" w:cs="Arial"/>
          <w:sz w:val="28"/>
          <w:szCs w:val="28"/>
        </w:rPr>
        <w:t>20</w:t>
      </w:r>
    </w:p>
    <w:p w14:paraId="7AB183EA" w14:textId="0B8ED1E0" w:rsidR="006B3813" w:rsidRDefault="00C02E89" w:rsidP="00825D14">
      <w:pPr>
        <w:spacing w:after="0"/>
        <w:ind w:left="4140"/>
        <w:rPr>
          <w:rFonts w:ascii="Times Roman" w:hAnsi="Times Roman" w:cs="Arial"/>
          <w:sz w:val="28"/>
          <w:szCs w:val="28"/>
        </w:rPr>
      </w:pPr>
      <w:r>
        <w:rPr>
          <w:rFonts w:ascii="Times Roman" w:hAnsi="Times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28A3AD" wp14:editId="1758CD40">
                <wp:simplePos x="0" y="0"/>
                <wp:positionH relativeFrom="page">
                  <wp:posOffset>-133350</wp:posOffset>
                </wp:positionH>
                <wp:positionV relativeFrom="margin">
                  <wp:posOffset>1297940</wp:posOffset>
                </wp:positionV>
                <wp:extent cx="2208530" cy="5726430"/>
                <wp:effectExtent l="57150" t="38100" r="77470" b="10287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57264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540E5" w14:textId="77777777" w:rsidR="00DE71B5" w:rsidRPr="004E6F5B" w:rsidRDefault="00DE71B5" w:rsidP="004E6F5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7E77CA4" w14:textId="77777777" w:rsidR="006E5300" w:rsidRDefault="00DE71B5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President: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>
                              <w:rPr>
                                <w:sz w:val="16"/>
                                <w:szCs w:val="20"/>
                              </w:rPr>
                              <w:t>Ken Rogers</w:t>
                            </w:r>
                          </w:p>
                          <w:p w14:paraId="46A56530" w14:textId="77777777" w:rsidR="006E5300" w:rsidRDefault="006E5300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City of Gillette (307) 686-5260</w:t>
                            </w:r>
                          </w:p>
                          <w:p w14:paraId="5227B276" w14:textId="77777777" w:rsidR="006E5300" w:rsidRDefault="009B58E2" w:rsidP="006E5300">
                            <w:pPr>
                              <w:spacing w:after="0"/>
                              <w:rPr>
                                <w:rStyle w:val="Hyperlink"/>
                                <w:sz w:val="16"/>
                                <w:szCs w:val="20"/>
                              </w:rPr>
                            </w:pPr>
                            <w:hyperlink r:id="rId10" w:history="1">
                              <w:r w:rsidR="006E5300" w:rsidRPr="00BB6142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ken@gillettewy.gov</w:t>
                              </w:r>
                            </w:hyperlink>
                          </w:p>
                          <w:p w14:paraId="57F63268" w14:textId="77777777" w:rsidR="00DE71B5" w:rsidRPr="008153CF" w:rsidRDefault="00DE71B5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1AF89BF2" w14:textId="77777777" w:rsidR="006E5300" w:rsidRDefault="00793663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Vice President: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>
                              <w:rPr>
                                <w:sz w:val="16"/>
                                <w:szCs w:val="20"/>
                              </w:rPr>
                              <w:t>Jason Gutierrez, PE</w:t>
                            </w:r>
                          </w:p>
                          <w:p w14:paraId="4E83566D" w14:textId="77777777" w:rsidR="006E5300" w:rsidRDefault="006E5300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Natrona County (307) 235-9435</w:t>
                            </w:r>
                          </w:p>
                          <w:p w14:paraId="1F976054" w14:textId="77777777" w:rsidR="006E5300" w:rsidRDefault="009B58E2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1" w:history="1">
                              <w:r w:rsidR="00F51EA0" w:rsidRPr="00D85856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Jgutierrez@natronacounty-wy.gov</w:t>
                              </w:r>
                            </w:hyperlink>
                            <w:r w:rsidR="00F51EA0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0D5729FF" w14:textId="77777777" w:rsidR="00793663" w:rsidRDefault="00793663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3F2C6F2" w14:textId="77777777"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Secretary: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71B8E">
                              <w:rPr>
                                <w:sz w:val="16"/>
                                <w:szCs w:val="20"/>
                              </w:rPr>
                              <w:t>Tom Scranton</w:t>
                            </w:r>
                          </w:p>
                          <w:p w14:paraId="73C70B4D" w14:textId="77777777" w:rsidR="00F71B8E" w:rsidRDefault="00F71B8E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Wilson &amp; Associates, LLC (307) 632-1776</w:t>
                            </w:r>
                          </w:p>
                          <w:p w14:paraId="36097D90" w14:textId="77777777" w:rsidR="00DE71B5" w:rsidRDefault="009B58E2" w:rsidP="005922A1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2" w:history="1">
                              <w:r w:rsidR="003C77AC" w:rsidRPr="00EA6EF9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tom@wilsonandassociateswy.com</w:t>
                              </w:r>
                            </w:hyperlink>
                          </w:p>
                          <w:p w14:paraId="2522C911" w14:textId="77777777"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42885D27" w14:textId="77777777"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Treasurer: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Billy Nunn</w:t>
                            </w:r>
                          </w:p>
                          <w:p w14:paraId="046A820E" w14:textId="77777777" w:rsidR="00DE71B5" w:rsidRDefault="00172AE4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Teton County (307) 733-3959 x8415</w:t>
                            </w:r>
                          </w:p>
                          <w:p w14:paraId="050C013F" w14:textId="77777777" w:rsidR="00433FEE" w:rsidRDefault="009B58E2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3" w:history="1">
                              <w:r w:rsidR="00433FEE" w:rsidRPr="00E23643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bnunn@tetonwyo.org</w:t>
                              </w:r>
                            </w:hyperlink>
                            <w:r w:rsidR="00433FE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38987D2B" w14:textId="77777777"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4D06A5B3" w14:textId="77777777" w:rsidR="006170B2" w:rsidRDefault="006170B2" w:rsidP="006170B2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Director: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2099F">
                              <w:rPr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att Allred</w:t>
                            </w:r>
                          </w:p>
                          <w:p w14:paraId="130F9E05" w14:textId="77777777" w:rsidR="006170B2" w:rsidRDefault="006170B2" w:rsidP="006170B2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Town of Guernsey (307) 836-2335</w:t>
                            </w:r>
                          </w:p>
                          <w:p w14:paraId="592DDF0F" w14:textId="77777777" w:rsidR="00DE71B5" w:rsidRDefault="009B58E2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4" w:history="1">
                              <w:r w:rsidR="00797E0A" w:rsidRPr="00266628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matt@togwy.us</w:t>
                              </w:r>
                            </w:hyperlink>
                          </w:p>
                          <w:p w14:paraId="4FD339F6" w14:textId="77777777" w:rsidR="003A37BE" w:rsidRDefault="003A37BE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75636157" w14:textId="77777777" w:rsidR="00DE71B5" w:rsidRDefault="00793663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Director:</w:t>
                            </w:r>
                            <w:r w:rsidRPr="00B0489B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DD0314">
                              <w:rPr>
                                <w:sz w:val="16"/>
                                <w:szCs w:val="20"/>
                              </w:rPr>
                              <w:t>Kevin Bare</w:t>
                            </w:r>
                          </w:p>
                          <w:p w14:paraId="009A31AF" w14:textId="77777777" w:rsidR="00DD0314" w:rsidRDefault="00DD0314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City of Sheridan (307) 674-5941 </w:t>
                            </w:r>
                          </w:p>
                          <w:p w14:paraId="3670A96B" w14:textId="77777777" w:rsidR="00DD0314" w:rsidRDefault="009B58E2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5" w:history="1">
                              <w:r w:rsidR="00DD0314" w:rsidRPr="00AA4D35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kbare@sheridanwy.net</w:t>
                              </w:r>
                            </w:hyperlink>
                            <w:r w:rsidR="00DD0314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1B20331C" w14:textId="77777777" w:rsidR="00DD0314" w:rsidRDefault="00DD0314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3D5571D1" w14:textId="77777777" w:rsidR="00BD4CAE" w:rsidRPr="00AE6896" w:rsidRDefault="00BD4CAE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Director</w:t>
                            </w:r>
                            <w:r w:rsidRPr="00AE6896">
                              <w:rPr>
                                <w:sz w:val="16"/>
                                <w:szCs w:val="20"/>
                              </w:rPr>
                              <w:t>: Byron Mat</w:t>
                            </w:r>
                            <w:r w:rsidR="005C7B36" w:rsidRPr="00AE6896">
                              <w:rPr>
                                <w:sz w:val="16"/>
                                <w:szCs w:val="20"/>
                              </w:rPr>
                              <w:t>hews</w:t>
                            </w:r>
                          </w:p>
                          <w:p w14:paraId="11FC450E" w14:textId="77777777" w:rsidR="005C7B36" w:rsidRPr="00AE6896" w:rsidRDefault="005C7B36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AE6896">
                              <w:rPr>
                                <w:sz w:val="16"/>
                                <w:szCs w:val="20"/>
                              </w:rPr>
                              <w:t>City of Cheyenne (307) 637-6311</w:t>
                            </w:r>
                          </w:p>
                          <w:p w14:paraId="15F1F3AB" w14:textId="77777777" w:rsidR="005C7B36" w:rsidRDefault="009B58E2" w:rsidP="00DD0314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hyperlink r:id="rId16" w:history="1">
                              <w:r w:rsidR="005C7B36" w:rsidRPr="00AA4D35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bmathews@cheyennecity.org</w:t>
                              </w:r>
                            </w:hyperlink>
                            <w:r w:rsidR="005C7B36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E1DA8D4" w14:textId="77777777" w:rsidR="005C7B36" w:rsidRPr="005C7B36" w:rsidRDefault="005C7B36" w:rsidP="00DD0314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52E2D8AE" w14:textId="77777777"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39F7B3A" w14:textId="77777777" w:rsidR="006E5300" w:rsidRDefault="005571D4" w:rsidP="006E5300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Past President:</w:t>
                            </w:r>
                            <w:r w:rsidR="006E5300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 w:rsidRPr="004E6F5B">
                              <w:rPr>
                                <w:sz w:val="16"/>
                                <w:szCs w:val="20"/>
                              </w:rPr>
                              <w:t>Keith Bowar</w:t>
                            </w:r>
                          </w:p>
                          <w:p w14:paraId="78474F1C" w14:textId="77777777" w:rsidR="006E5300" w:rsidRDefault="00A02B1E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Retired</w:t>
                            </w:r>
                          </w:p>
                          <w:p w14:paraId="62B2ECB7" w14:textId="77777777" w:rsidR="006E5300" w:rsidRDefault="009B58E2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7" w:history="1">
                              <w:r w:rsidR="007031D8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wyobigk</w:t>
                              </w:r>
                              <w:r w:rsidR="00865984" w:rsidRPr="009167AE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@</w:t>
                              </w:r>
                              <w:r w:rsidR="007031D8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gmail.com</w:t>
                              </w:r>
                            </w:hyperlink>
                          </w:p>
                          <w:p w14:paraId="053018F4" w14:textId="77777777"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2139EE68" w14:textId="77777777" w:rsidR="00DE71B5" w:rsidRPr="004E6F5B" w:rsidRDefault="00DE71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467BD43D" w14:textId="77777777" w:rsidR="00DE71B5" w:rsidRDefault="00DE71B5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28A3AD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-10.5pt;margin-top:102.2pt;width:173.9pt;height:450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4B9540E5" w14:textId="77777777" w:rsidR="00DE71B5" w:rsidRPr="004E6F5B" w:rsidRDefault="00DE71B5" w:rsidP="004E6F5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sz w:val="8"/>
                          <w:szCs w:val="8"/>
                        </w:rPr>
                      </w:pPr>
                    </w:p>
                    <w:p w14:paraId="37E77CA4" w14:textId="77777777" w:rsidR="006E5300" w:rsidRDefault="00DE71B5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President: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E5300">
                        <w:rPr>
                          <w:sz w:val="16"/>
                          <w:szCs w:val="20"/>
                        </w:rPr>
                        <w:t>Ken Rogers</w:t>
                      </w:r>
                    </w:p>
                    <w:p w14:paraId="46A56530" w14:textId="77777777" w:rsidR="006E5300" w:rsidRDefault="006E5300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City of Gillette (307) 686-5260</w:t>
                      </w:r>
                    </w:p>
                    <w:p w14:paraId="5227B276" w14:textId="77777777" w:rsidR="006E5300" w:rsidRDefault="008C4654" w:rsidP="006E5300">
                      <w:pPr>
                        <w:spacing w:after="0"/>
                        <w:rPr>
                          <w:rStyle w:val="Hyperlink"/>
                          <w:sz w:val="16"/>
                          <w:szCs w:val="20"/>
                        </w:rPr>
                      </w:pPr>
                      <w:hyperlink r:id="rId18" w:history="1">
                        <w:r w:rsidR="006E5300" w:rsidRPr="00BB6142">
                          <w:rPr>
                            <w:rStyle w:val="Hyperlink"/>
                            <w:sz w:val="16"/>
                            <w:szCs w:val="20"/>
                          </w:rPr>
                          <w:t>ken@gillettewy.gov</w:t>
                        </w:r>
                      </w:hyperlink>
                    </w:p>
                    <w:p w14:paraId="57F63268" w14:textId="77777777" w:rsidR="00DE71B5" w:rsidRPr="008153CF" w:rsidRDefault="00DE71B5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1AF89BF2" w14:textId="77777777" w:rsidR="006E5300" w:rsidRDefault="00793663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Vice President: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E5300">
                        <w:rPr>
                          <w:sz w:val="16"/>
                          <w:szCs w:val="20"/>
                        </w:rPr>
                        <w:t>Jason Gutierrez, PE</w:t>
                      </w:r>
                    </w:p>
                    <w:p w14:paraId="4E83566D" w14:textId="77777777" w:rsidR="006E5300" w:rsidRDefault="006E5300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Natrona County (307) 235-9435</w:t>
                      </w:r>
                    </w:p>
                    <w:p w14:paraId="1F976054" w14:textId="77777777" w:rsidR="006E5300" w:rsidRDefault="008C4654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19" w:history="1">
                        <w:r w:rsidR="00F51EA0" w:rsidRPr="00D85856">
                          <w:rPr>
                            <w:rStyle w:val="Hyperlink"/>
                            <w:sz w:val="16"/>
                            <w:szCs w:val="20"/>
                          </w:rPr>
                          <w:t>Jgutierrez@natronacounty-wy.gov</w:t>
                        </w:r>
                      </w:hyperlink>
                      <w:r w:rsidR="00F51EA0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0D5729FF" w14:textId="77777777" w:rsidR="00793663" w:rsidRDefault="00793663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63F2C6F2" w14:textId="77777777"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Secretary: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F71B8E">
                        <w:rPr>
                          <w:sz w:val="16"/>
                          <w:szCs w:val="20"/>
                        </w:rPr>
                        <w:t>Tom Scranton</w:t>
                      </w:r>
                    </w:p>
                    <w:p w14:paraId="73C70B4D" w14:textId="77777777" w:rsidR="00F71B8E" w:rsidRDefault="00F71B8E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Wilson &amp; Associates, LLC (307) 632-1776</w:t>
                      </w:r>
                    </w:p>
                    <w:p w14:paraId="36097D90" w14:textId="77777777" w:rsidR="00DE71B5" w:rsidRDefault="008C4654" w:rsidP="005922A1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0" w:history="1">
                        <w:r w:rsidR="003C77AC" w:rsidRPr="00EA6EF9">
                          <w:rPr>
                            <w:rStyle w:val="Hyperlink"/>
                            <w:sz w:val="16"/>
                            <w:szCs w:val="20"/>
                          </w:rPr>
                          <w:t>tom@wilsonandassociateswy.com</w:t>
                        </w:r>
                      </w:hyperlink>
                    </w:p>
                    <w:p w14:paraId="2522C911" w14:textId="77777777"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42885D27" w14:textId="77777777"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Treasurer: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Billy Nunn</w:t>
                      </w:r>
                    </w:p>
                    <w:p w14:paraId="046A820E" w14:textId="77777777" w:rsidR="00DE71B5" w:rsidRDefault="00172AE4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Teton County (307) 733-3959 x8415</w:t>
                      </w:r>
                    </w:p>
                    <w:p w14:paraId="050C013F" w14:textId="77777777" w:rsidR="00433FEE" w:rsidRDefault="008C4654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1" w:history="1">
                        <w:r w:rsidR="00433FEE" w:rsidRPr="00E23643">
                          <w:rPr>
                            <w:rStyle w:val="Hyperlink"/>
                            <w:sz w:val="16"/>
                            <w:szCs w:val="20"/>
                          </w:rPr>
                          <w:t>bnunn@tetonwyo.org</w:t>
                        </w:r>
                      </w:hyperlink>
                      <w:r w:rsidR="00433FE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38987D2B" w14:textId="77777777"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4D06A5B3" w14:textId="77777777" w:rsidR="006170B2" w:rsidRDefault="006170B2" w:rsidP="006170B2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Director: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Pr="00D2099F">
                        <w:rPr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sz w:val="16"/>
                          <w:szCs w:val="20"/>
                        </w:rPr>
                        <w:t>att Allred</w:t>
                      </w:r>
                    </w:p>
                    <w:p w14:paraId="130F9E05" w14:textId="77777777" w:rsidR="006170B2" w:rsidRDefault="006170B2" w:rsidP="006170B2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Town of Guernsey (307) 836-2335</w:t>
                      </w:r>
                    </w:p>
                    <w:p w14:paraId="592DDF0F" w14:textId="77777777" w:rsidR="00DE71B5" w:rsidRDefault="008C4654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2" w:history="1">
                        <w:r w:rsidR="00797E0A" w:rsidRPr="00266628">
                          <w:rPr>
                            <w:rStyle w:val="Hyperlink"/>
                            <w:sz w:val="16"/>
                            <w:szCs w:val="20"/>
                          </w:rPr>
                          <w:t>matt@togwy.us</w:t>
                        </w:r>
                      </w:hyperlink>
                    </w:p>
                    <w:p w14:paraId="4FD339F6" w14:textId="77777777" w:rsidR="003A37BE" w:rsidRDefault="003A37BE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75636157" w14:textId="77777777" w:rsidR="00DE71B5" w:rsidRDefault="00793663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Director:</w:t>
                      </w:r>
                      <w:r w:rsidRPr="00B0489B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="00DD0314">
                        <w:rPr>
                          <w:sz w:val="16"/>
                          <w:szCs w:val="20"/>
                        </w:rPr>
                        <w:t>Kevin Bare</w:t>
                      </w:r>
                    </w:p>
                    <w:p w14:paraId="009A31AF" w14:textId="77777777" w:rsidR="00DD0314" w:rsidRDefault="00DD0314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City of Sheridan (307) 674-5941 </w:t>
                      </w:r>
                    </w:p>
                    <w:p w14:paraId="3670A96B" w14:textId="77777777" w:rsidR="00DD0314" w:rsidRDefault="008C4654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3" w:history="1">
                        <w:r w:rsidR="00DD0314" w:rsidRPr="00AA4D35">
                          <w:rPr>
                            <w:rStyle w:val="Hyperlink"/>
                            <w:sz w:val="16"/>
                            <w:szCs w:val="20"/>
                          </w:rPr>
                          <w:t>kbare@sheridanwy.net</w:t>
                        </w:r>
                      </w:hyperlink>
                      <w:r w:rsidR="00DD0314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14:paraId="1B20331C" w14:textId="77777777" w:rsidR="00DD0314" w:rsidRDefault="00DD0314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3D5571D1" w14:textId="77777777" w:rsidR="00BD4CAE" w:rsidRPr="00AE6896" w:rsidRDefault="00BD4CAE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Director</w:t>
                      </w:r>
                      <w:r w:rsidRPr="00AE6896">
                        <w:rPr>
                          <w:sz w:val="16"/>
                          <w:szCs w:val="20"/>
                        </w:rPr>
                        <w:t>: Byron Mat</w:t>
                      </w:r>
                      <w:r w:rsidR="005C7B36" w:rsidRPr="00AE6896">
                        <w:rPr>
                          <w:sz w:val="16"/>
                          <w:szCs w:val="20"/>
                        </w:rPr>
                        <w:t>hews</w:t>
                      </w:r>
                    </w:p>
                    <w:p w14:paraId="11FC450E" w14:textId="77777777" w:rsidR="005C7B36" w:rsidRPr="00AE6896" w:rsidRDefault="005C7B36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AE6896">
                        <w:rPr>
                          <w:sz w:val="16"/>
                          <w:szCs w:val="20"/>
                        </w:rPr>
                        <w:t>City of Cheyenne (307) 637-6311</w:t>
                      </w:r>
                    </w:p>
                    <w:p w14:paraId="15F1F3AB" w14:textId="77777777" w:rsidR="005C7B36" w:rsidRDefault="008C4654" w:rsidP="00DD0314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hyperlink r:id="rId24" w:history="1">
                        <w:r w:rsidR="005C7B36" w:rsidRPr="00AA4D35">
                          <w:rPr>
                            <w:rStyle w:val="Hyperlink"/>
                            <w:sz w:val="16"/>
                            <w:szCs w:val="20"/>
                          </w:rPr>
                          <w:t>bmathews@cheyennecity.org</w:t>
                        </w:r>
                      </w:hyperlink>
                      <w:r w:rsidR="005C7B36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E1DA8D4" w14:textId="77777777" w:rsidR="005C7B36" w:rsidRPr="005C7B36" w:rsidRDefault="005C7B36" w:rsidP="00DD0314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52E2D8AE" w14:textId="77777777"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639F7B3A" w14:textId="77777777" w:rsidR="006E5300" w:rsidRDefault="005571D4" w:rsidP="006E5300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Past President:</w:t>
                      </w:r>
                      <w:r w:rsidR="006E5300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6E5300"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E5300" w:rsidRPr="004E6F5B">
                        <w:rPr>
                          <w:sz w:val="16"/>
                          <w:szCs w:val="20"/>
                        </w:rPr>
                        <w:t>Keith Bowar</w:t>
                      </w:r>
                    </w:p>
                    <w:p w14:paraId="78474F1C" w14:textId="77777777" w:rsidR="006E5300" w:rsidRDefault="00A02B1E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Retired</w:t>
                      </w:r>
                    </w:p>
                    <w:p w14:paraId="62B2ECB7" w14:textId="77777777" w:rsidR="006E5300" w:rsidRDefault="008C4654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5" w:history="1">
                        <w:r w:rsidR="007031D8">
                          <w:rPr>
                            <w:rStyle w:val="Hyperlink"/>
                            <w:sz w:val="16"/>
                            <w:szCs w:val="20"/>
                          </w:rPr>
                          <w:t>wyobigk</w:t>
                        </w:r>
                        <w:r w:rsidR="00865984" w:rsidRPr="009167AE">
                          <w:rPr>
                            <w:rStyle w:val="Hyperlink"/>
                            <w:sz w:val="16"/>
                            <w:szCs w:val="20"/>
                          </w:rPr>
                          <w:t>@</w:t>
                        </w:r>
                        <w:r w:rsidR="007031D8">
                          <w:rPr>
                            <w:rStyle w:val="Hyperlink"/>
                            <w:sz w:val="16"/>
                            <w:szCs w:val="20"/>
                          </w:rPr>
                          <w:t>gmail.com</w:t>
                        </w:r>
                      </w:hyperlink>
                    </w:p>
                    <w:p w14:paraId="053018F4" w14:textId="77777777"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14:paraId="2139EE68" w14:textId="77777777" w:rsidR="00DE71B5" w:rsidRPr="004E6F5B" w:rsidRDefault="00DE71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467BD43D" w14:textId="77777777" w:rsidR="00DE71B5" w:rsidRDefault="00DE71B5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A14E3C">
        <w:rPr>
          <w:rFonts w:ascii="Times Roman" w:hAnsi="Times Roman" w:cs="Arial"/>
          <w:sz w:val="28"/>
          <w:szCs w:val="28"/>
        </w:rPr>
        <w:t>Tele</w:t>
      </w:r>
      <w:r w:rsidR="00BA46A2">
        <w:rPr>
          <w:rFonts w:ascii="Times Roman" w:hAnsi="Times Roman" w:cs="Arial"/>
          <w:sz w:val="28"/>
          <w:szCs w:val="28"/>
        </w:rPr>
        <w:t>c</w:t>
      </w:r>
      <w:r w:rsidR="00A14E3C">
        <w:rPr>
          <w:rFonts w:ascii="Times Roman" w:hAnsi="Times Roman" w:cs="Arial"/>
          <w:sz w:val="28"/>
          <w:szCs w:val="28"/>
        </w:rPr>
        <w:t xml:space="preserve">onference </w:t>
      </w:r>
      <w:r w:rsidR="00486CD1">
        <w:rPr>
          <w:rFonts w:ascii="Times Roman" w:hAnsi="Times Roman" w:cs="Arial"/>
          <w:sz w:val="28"/>
          <w:szCs w:val="28"/>
        </w:rPr>
        <w:t>Meeting</w:t>
      </w:r>
      <w:r w:rsidR="00825D14">
        <w:rPr>
          <w:rFonts w:ascii="Times Roman" w:hAnsi="Times Roman" w:cs="Arial"/>
          <w:sz w:val="28"/>
          <w:szCs w:val="28"/>
        </w:rPr>
        <w:t>, 2:00 p.m.</w:t>
      </w:r>
    </w:p>
    <w:p w14:paraId="0734F342" w14:textId="5E0F0B9A" w:rsidR="002950D9" w:rsidRDefault="002950D9" w:rsidP="00A366AC">
      <w:pPr>
        <w:spacing w:after="0"/>
        <w:ind w:left="5850"/>
        <w:rPr>
          <w:rFonts w:ascii="Times Roman" w:hAnsi="Times Roman" w:cs="Arial"/>
          <w:sz w:val="24"/>
          <w:szCs w:val="24"/>
        </w:rPr>
      </w:pPr>
    </w:p>
    <w:p w14:paraId="023CFA0D" w14:textId="785175CC" w:rsidR="0013761C" w:rsidRDefault="0013761C" w:rsidP="00A366AC">
      <w:pPr>
        <w:spacing w:after="0"/>
        <w:ind w:left="5850"/>
        <w:rPr>
          <w:rFonts w:ascii="Times Roman" w:hAnsi="Times Roman" w:cs="Arial"/>
          <w:sz w:val="24"/>
          <w:szCs w:val="24"/>
        </w:rPr>
      </w:pPr>
    </w:p>
    <w:p w14:paraId="68211256" w14:textId="77777777" w:rsidR="0013761C" w:rsidRPr="00056AAD" w:rsidRDefault="0013761C" w:rsidP="00A366AC">
      <w:pPr>
        <w:spacing w:after="0"/>
        <w:ind w:left="5850"/>
        <w:rPr>
          <w:rFonts w:ascii="Times Roman" w:hAnsi="Times Roman" w:cs="Arial"/>
          <w:sz w:val="24"/>
          <w:szCs w:val="24"/>
        </w:rPr>
      </w:pPr>
    </w:p>
    <w:p w14:paraId="78478712" w14:textId="0DC36932" w:rsidR="00794F59" w:rsidRDefault="00EB2D6D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 xml:space="preserve">Call </w:t>
      </w:r>
      <w:r w:rsidR="00904ABD">
        <w:rPr>
          <w:rFonts w:ascii="Times Roman" w:hAnsi="Times Roman" w:cs="Arial"/>
          <w:sz w:val="24"/>
          <w:szCs w:val="24"/>
        </w:rPr>
        <w:t>M</w:t>
      </w:r>
      <w:r>
        <w:rPr>
          <w:rFonts w:ascii="Times Roman" w:hAnsi="Times Roman" w:cs="Arial"/>
          <w:sz w:val="24"/>
          <w:szCs w:val="24"/>
        </w:rPr>
        <w:t xml:space="preserve">eeting to </w:t>
      </w:r>
      <w:r w:rsidR="00904ABD">
        <w:rPr>
          <w:rFonts w:ascii="Times Roman" w:hAnsi="Times Roman" w:cs="Arial"/>
          <w:sz w:val="24"/>
          <w:szCs w:val="24"/>
        </w:rPr>
        <w:t>O</w:t>
      </w:r>
      <w:r>
        <w:rPr>
          <w:rFonts w:ascii="Times Roman" w:hAnsi="Times Roman" w:cs="Arial"/>
          <w:sz w:val="24"/>
          <w:szCs w:val="24"/>
        </w:rPr>
        <w:t>rder</w:t>
      </w:r>
      <w:r w:rsidR="00904ABD">
        <w:rPr>
          <w:rFonts w:ascii="Times Roman" w:hAnsi="Times Roman" w:cs="Arial"/>
          <w:sz w:val="24"/>
          <w:szCs w:val="24"/>
        </w:rPr>
        <w:t>..</w:t>
      </w:r>
      <w:r>
        <w:rPr>
          <w:rFonts w:ascii="Times Roman" w:hAnsi="Times Roman" w:cs="Arial"/>
          <w:sz w:val="24"/>
          <w:szCs w:val="24"/>
        </w:rPr>
        <w:t>……………………………….</w:t>
      </w:r>
      <w:r w:rsidR="00904ABD">
        <w:rPr>
          <w:rFonts w:ascii="Times Roman" w:hAnsi="Times Roman" w:cs="Arial"/>
          <w:sz w:val="24"/>
          <w:szCs w:val="24"/>
        </w:rPr>
        <w:t>..</w:t>
      </w:r>
      <w:r w:rsidR="00794F59">
        <w:rPr>
          <w:rFonts w:ascii="Times Roman" w:hAnsi="Times Roman" w:cs="Arial"/>
          <w:sz w:val="24"/>
          <w:szCs w:val="24"/>
        </w:rPr>
        <w:t>President</w:t>
      </w:r>
      <w:r w:rsidR="00CD174A">
        <w:rPr>
          <w:rFonts w:ascii="Times Roman" w:hAnsi="Times Roman" w:cs="Arial"/>
          <w:sz w:val="24"/>
          <w:szCs w:val="24"/>
        </w:rPr>
        <w:t xml:space="preserve"> </w:t>
      </w:r>
      <w:r w:rsidR="00A93175">
        <w:rPr>
          <w:rFonts w:ascii="Times Roman" w:hAnsi="Times Roman" w:cs="Arial"/>
          <w:sz w:val="24"/>
          <w:szCs w:val="24"/>
        </w:rPr>
        <w:t>Ro</w:t>
      </w:r>
      <w:r w:rsidR="00CD174A">
        <w:rPr>
          <w:rFonts w:ascii="Times Roman" w:hAnsi="Times Roman" w:cs="Arial"/>
          <w:sz w:val="24"/>
          <w:szCs w:val="24"/>
        </w:rPr>
        <w:t>gers</w:t>
      </w:r>
    </w:p>
    <w:p w14:paraId="6B15BD4A" w14:textId="77777777" w:rsidR="009C7A34" w:rsidRPr="00346EC8" w:rsidRDefault="009C7A34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26691542" w14:textId="4F025736" w:rsidR="00794F59" w:rsidRPr="00A16C4D" w:rsidRDefault="005117F8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Ro</w:t>
      </w:r>
      <w:r w:rsidR="00EB2D6D">
        <w:rPr>
          <w:rFonts w:ascii="Times Roman" w:hAnsi="Times Roman" w:cs="Arial"/>
          <w:sz w:val="24"/>
          <w:szCs w:val="24"/>
        </w:rPr>
        <w:t>ll Call of Officers</w:t>
      </w:r>
      <w:r w:rsidR="00EF2258">
        <w:rPr>
          <w:rFonts w:ascii="Times Roman" w:hAnsi="Times Roman" w:cs="Arial"/>
          <w:sz w:val="24"/>
          <w:szCs w:val="24"/>
        </w:rPr>
        <w:t>/Directors…</w:t>
      </w:r>
      <w:r w:rsidR="007A5D73">
        <w:rPr>
          <w:rFonts w:ascii="Times Roman" w:hAnsi="Times Roman" w:cs="Arial"/>
          <w:sz w:val="24"/>
          <w:szCs w:val="24"/>
        </w:rPr>
        <w:t>……………………</w:t>
      </w:r>
      <w:r w:rsidR="004F7B36">
        <w:rPr>
          <w:rFonts w:ascii="Times Roman" w:hAnsi="Times Roman" w:cs="Arial"/>
          <w:sz w:val="24"/>
          <w:szCs w:val="24"/>
        </w:rPr>
        <w:t>...</w:t>
      </w:r>
      <w:r w:rsidR="00F52A5C">
        <w:rPr>
          <w:rFonts w:ascii="Times Roman" w:hAnsi="Times Roman" w:cs="Arial"/>
          <w:sz w:val="24"/>
          <w:szCs w:val="24"/>
        </w:rPr>
        <w:t xml:space="preserve"> </w:t>
      </w:r>
      <w:r w:rsidR="007A5D73">
        <w:rPr>
          <w:rFonts w:ascii="Times Roman" w:hAnsi="Times Roman" w:cs="Arial"/>
          <w:sz w:val="24"/>
          <w:szCs w:val="24"/>
        </w:rPr>
        <w:t xml:space="preserve">Secretary </w:t>
      </w:r>
      <w:r w:rsidR="00A93175">
        <w:rPr>
          <w:rFonts w:ascii="Times Roman" w:hAnsi="Times Roman" w:cs="Arial"/>
          <w:sz w:val="24"/>
          <w:szCs w:val="24"/>
        </w:rPr>
        <w:t>Scranton</w:t>
      </w:r>
    </w:p>
    <w:p w14:paraId="286146FD" w14:textId="77777777" w:rsidR="009C7A34" w:rsidRPr="00346EC8" w:rsidRDefault="009C7A34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36ED32B9" w14:textId="77777777" w:rsidR="00794F59" w:rsidRPr="00A16C4D" w:rsidRDefault="00EB2D6D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 xml:space="preserve">Approval of </w:t>
      </w:r>
      <w:r w:rsidR="00904ABD">
        <w:rPr>
          <w:rFonts w:ascii="Times Roman" w:hAnsi="Times Roman" w:cs="Arial"/>
          <w:sz w:val="24"/>
          <w:szCs w:val="24"/>
        </w:rPr>
        <w:t>M</w:t>
      </w:r>
      <w:r>
        <w:rPr>
          <w:rFonts w:ascii="Times Roman" w:hAnsi="Times Roman" w:cs="Arial"/>
          <w:sz w:val="24"/>
          <w:szCs w:val="24"/>
        </w:rPr>
        <w:t xml:space="preserve">inutes of </w:t>
      </w:r>
      <w:r w:rsidR="00904ABD">
        <w:rPr>
          <w:rFonts w:ascii="Times Roman" w:hAnsi="Times Roman" w:cs="Arial"/>
          <w:sz w:val="24"/>
          <w:szCs w:val="24"/>
        </w:rPr>
        <w:t>P</w:t>
      </w:r>
      <w:r w:rsidR="006B3813">
        <w:rPr>
          <w:rFonts w:ascii="Times Roman" w:hAnsi="Times Roman" w:cs="Arial"/>
          <w:sz w:val="24"/>
          <w:szCs w:val="24"/>
        </w:rPr>
        <w:t xml:space="preserve">revious </w:t>
      </w:r>
      <w:r w:rsidR="00904ABD">
        <w:rPr>
          <w:rFonts w:ascii="Times Roman" w:hAnsi="Times Roman" w:cs="Arial"/>
          <w:sz w:val="24"/>
          <w:szCs w:val="24"/>
        </w:rPr>
        <w:t>M</w:t>
      </w:r>
      <w:r>
        <w:rPr>
          <w:rFonts w:ascii="Times Roman" w:hAnsi="Times Roman" w:cs="Arial"/>
          <w:sz w:val="24"/>
          <w:szCs w:val="24"/>
        </w:rPr>
        <w:t>eeting</w:t>
      </w:r>
      <w:r w:rsidR="00904ABD">
        <w:rPr>
          <w:rFonts w:ascii="Times Roman" w:hAnsi="Times Roman" w:cs="Arial"/>
          <w:sz w:val="24"/>
          <w:szCs w:val="24"/>
        </w:rPr>
        <w:t>….</w:t>
      </w:r>
      <w:r>
        <w:rPr>
          <w:rFonts w:ascii="Times Roman" w:hAnsi="Times Roman" w:cs="Arial"/>
          <w:sz w:val="24"/>
          <w:szCs w:val="24"/>
        </w:rPr>
        <w:t>.……</w:t>
      </w:r>
      <w:r w:rsidR="00A93175">
        <w:rPr>
          <w:rFonts w:ascii="Times Roman" w:hAnsi="Times Roman" w:cs="Arial"/>
          <w:sz w:val="24"/>
          <w:szCs w:val="24"/>
        </w:rPr>
        <w:t>.</w:t>
      </w:r>
      <w:r>
        <w:rPr>
          <w:rFonts w:ascii="Times Roman" w:hAnsi="Times Roman" w:cs="Arial"/>
          <w:sz w:val="24"/>
          <w:szCs w:val="24"/>
        </w:rPr>
        <w:t>…..</w:t>
      </w:r>
      <w:r w:rsidR="00996360">
        <w:rPr>
          <w:rFonts w:ascii="Times Roman" w:hAnsi="Times Roman" w:cs="Arial"/>
          <w:sz w:val="24"/>
          <w:szCs w:val="24"/>
        </w:rPr>
        <w:t>.</w:t>
      </w:r>
      <w:r w:rsidR="00794F59">
        <w:rPr>
          <w:rFonts w:ascii="Times Roman" w:hAnsi="Times Roman" w:cs="Arial"/>
          <w:sz w:val="24"/>
          <w:szCs w:val="24"/>
        </w:rPr>
        <w:t>President</w:t>
      </w:r>
      <w:r w:rsidR="00CD174A">
        <w:rPr>
          <w:rFonts w:ascii="Times Roman" w:hAnsi="Times Roman" w:cs="Arial"/>
          <w:sz w:val="24"/>
          <w:szCs w:val="24"/>
        </w:rPr>
        <w:t xml:space="preserve"> Rogers</w:t>
      </w:r>
    </w:p>
    <w:p w14:paraId="44BFC2BE" w14:textId="77777777" w:rsidR="009C7A34" w:rsidRPr="00346EC8" w:rsidRDefault="009C7A34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0B9EBD35" w14:textId="77777777" w:rsidR="00794F59" w:rsidRPr="00A16C4D" w:rsidRDefault="00EB2D6D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Treasurer</w:t>
      </w:r>
      <w:r w:rsidR="00294404">
        <w:rPr>
          <w:rFonts w:ascii="Times Roman" w:hAnsi="Times Roman" w:cs="Arial"/>
          <w:sz w:val="24"/>
          <w:szCs w:val="24"/>
        </w:rPr>
        <w:t>’s</w:t>
      </w:r>
      <w:r w:rsidR="00904ABD">
        <w:rPr>
          <w:rFonts w:ascii="Times Roman" w:hAnsi="Times Roman" w:cs="Arial"/>
          <w:sz w:val="24"/>
          <w:szCs w:val="24"/>
        </w:rPr>
        <w:t xml:space="preserve"> R</w:t>
      </w:r>
      <w:r>
        <w:rPr>
          <w:rFonts w:ascii="Times Roman" w:hAnsi="Times Roman" w:cs="Arial"/>
          <w:sz w:val="24"/>
          <w:szCs w:val="24"/>
        </w:rPr>
        <w:t>eport</w:t>
      </w:r>
      <w:r w:rsidR="00904ABD">
        <w:rPr>
          <w:rFonts w:ascii="Times Roman" w:hAnsi="Times Roman" w:cs="Arial"/>
          <w:sz w:val="24"/>
          <w:szCs w:val="24"/>
        </w:rPr>
        <w:t>...</w:t>
      </w:r>
      <w:r>
        <w:rPr>
          <w:rFonts w:ascii="Times Roman" w:hAnsi="Times Roman" w:cs="Arial"/>
          <w:sz w:val="24"/>
          <w:szCs w:val="24"/>
        </w:rPr>
        <w:t>…………………………………</w:t>
      </w:r>
      <w:r w:rsidR="00A93175">
        <w:rPr>
          <w:rFonts w:ascii="Times Roman" w:hAnsi="Times Roman" w:cs="Arial"/>
          <w:sz w:val="24"/>
          <w:szCs w:val="24"/>
        </w:rPr>
        <w:t>..</w:t>
      </w:r>
      <w:r>
        <w:rPr>
          <w:rFonts w:ascii="Times Roman" w:hAnsi="Times Roman" w:cs="Arial"/>
          <w:sz w:val="24"/>
          <w:szCs w:val="24"/>
        </w:rPr>
        <w:t>.</w:t>
      </w:r>
      <w:r w:rsidR="00996360">
        <w:rPr>
          <w:rFonts w:ascii="Times Roman" w:hAnsi="Times Roman" w:cs="Arial"/>
          <w:sz w:val="24"/>
          <w:szCs w:val="24"/>
        </w:rPr>
        <w:t xml:space="preserve"> </w:t>
      </w:r>
      <w:r>
        <w:rPr>
          <w:rFonts w:ascii="Times Roman" w:hAnsi="Times Roman" w:cs="Arial"/>
          <w:sz w:val="24"/>
          <w:szCs w:val="24"/>
        </w:rPr>
        <w:t>Treasurer Nunn</w:t>
      </w:r>
    </w:p>
    <w:p w14:paraId="63CD46FC" w14:textId="77777777" w:rsidR="009C7A34" w:rsidRPr="00346EC8" w:rsidRDefault="009C7A34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55291C3E" w14:textId="77777777" w:rsidR="00294404" w:rsidRDefault="00294404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Reports of Officers and Committees……………</w:t>
      </w:r>
      <w:r w:rsidR="00A93175">
        <w:rPr>
          <w:rFonts w:ascii="Times Roman" w:hAnsi="Times Roman" w:cs="Arial"/>
          <w:sz w:val="24"/>
          <w:szCs w:val="24"/>
        </w:rPr>
        <w:t>……..</w:t>
      </w:r>
      <w:r w:rsidR="00610E59">
        <w:rPr>
          <w:rFonts w:ascii="Times Roman" w:hAnsi="Times Roman" w:cs="Arial"/>
          <w:sz w:val="24"/>
          <w:szCs w:val="24"/>
        </w:rPr>
        <w:t xml:space="preserve"> </w:t>
      </w:r>
      <w:r w:rsidR="00F0426C">
        <w:rPr>
          <w:rFonts w:ascii="Times Roman" w:hAnsi="Times Roman" w:cs="Arial"/>
          <w:sz w:val="24"/>
          <w:szCs w:val="24"/>
        </w:rPr>
        <w:t>President Rogers</w:t>
      </w:r>
    </w:p>
    <w:p w14:paraId="0E1C413B" w14:textId="780CDF46" w:rsidR="00105170" w:rsidRPr="00105170" w:rsidRDefault="007D6722" w:rsidP="00105170">
      <w:pPr>
        <w:pStyle w:val="ListParagraph"/>
        <w:numPr>
          <w:ilvl w:val="0"/>
          <w:numId w:val="8"/>
        </w:numPr>
        <w:spacing w:after="0"/>
        <w:ind w:left="378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Schola</w:t>
      </w:r>
      <w:r w:rsidR="00105170">
        <w:rPr>
          <w:rFonts w:ascii="Times Roman" w:hAnsi="Times Roman" w:cs="Arial"/>
          <w:sz w:val="24"/>
          <w:szCs w:val="24"/>
        </w:rPr>
        <w:t>rship Committee……</w:t>
      </w:r>
      <w:r>
        <w:rPr>
          <w:rFonts w:ascii="Times Roman" w:hAnsi="Times Roman" w:cs="Arial"/>
          <w:sz w:val="24"/>
          <w:szCs w:val="24"/>
        </w:rPr>
        <w:t>……</w:t>
      </w:r>
      <w:r w:rsidR="00105170">
        <w:rPr>
          <w:rFonts w:ascii="Times Roman" w:hAnsi="Times Roman" w:cs="Arial"/>
          <w:sz w:val="24"/>
          <w:szCs w:val="24"/>
        </w:rPr>
        <w:t>……….……Treasurer Nunn</w:t>
      </w:r>
      <w:r>
        <w:rPr>
          <w:rFonts w:ascii="Times Roman" w:hAnsi="Times Roman" w:cs="Arial"/>
          <w:sz w:val="24"/>
          <w:szCs w:val="24"/>
        </w:rPr>
        <w:t>, Chairman</w:t>
      </w:r>
    </w:p>
    <w:p w14:paraId="63A8B98B" w14:textId="77777777" w:rsidR="002618B2" w:rsidRPr="002618B2" w:rsidRDefault="002618B2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5AE3019B" w14:textId="1E471E1C" w:rsidR="00F10D93" w:rsidRDefault="00EB2D6D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Old Business……………………………………………</w:t>
      </w:r>
      <w:r w:rsidR="00794F59">
        <w:rPr>
          <w:rFonts w:ascii="Times Roman" w:hAnsi="Times Roman" w:cs="Arial"/>
          <w:sz w:val="24"/>
          <w:szCs w:val="24"/>
        </w:rPr>
        <w:t>President</w:t>
      </w:r>
      <w:r>
        <w:rPr>
          <w:rFonts w:ascii="Times Roman" w:hAnsi="Times Roman" w:cs="Arial"/>
          <w:sz w:val="24"/>
          <w:szCs w:val="24"/>
        </w:rPr>
        <w:t xml:space="preserve"> Rogers</w:t>
      </w:r>
    </w:p>
    <w:p w14:paraId="6B095D82" w14:textId="7C999944" w:rsidR="007203AF" w:rsidRPr="00592F48" w:rsidRDefault="00592F48" w:rsidP="00FA6E56">
      <w:pPr>
        <w:pStyle w:val="ListParagraph"/>
        <w:numPr>
          <w:ilvl w:val="0"/>
          <w:numId w:val="5"/>
        </w:numPr>
        <w:spacing w:after="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?</w:t>
      </w:r>
    </w:p>
    <w:p w14:paraId="51C177AA" w14:textId="77777777" w:rsidR="009C7A34" w:rsidRPr="00346EC8" w:rsidRDefault="009C7A34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0618A53B" w14:textId="239766A9" w:rsidR="00F04F24" w:rsidRDefault="00EB2D6D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New Business…………………………………………..</w:t>
      </w:r>
      <w:r w:rsidR="00A93175">
        <w:rPr>
          <w:rFonts w:ascii="Times Roman" w:hAnsi="Times Roman" w:cs="Arial"/>
          <w:sz w:val="24"/>
          <w:szCs w:val="24"/>
        </w:rPr>
        <w:t xml:space="preserve"> </w:t>
      </w:r>
      <w:r w:rsidR="00794F59">
        <w:rPr>
          <w:rFonts w:ascii="Times Roman" w:hAnsi="Times Roman" w:cs="Arial"/>
          <w:sz w:val="24"/>
          <w:szCs w:val="24"/>
        </w:rPr>
        <w:t>President</w:t>
      </w:r>
      <w:r w:rsidR="00CD174A">
        <w:rPr>
          <w:rFonts w:ascii="Times Roman" w:hAnsi="Times Roman" w:cs="Arial"/>
          <w:sz w:val="24"/>
          <w:szCs w:val="24"/>
        </w:rPr>
        <w:t xml:space="preserve"> Rogers</w:t>
      </w:r>
    </w:p>
    <w:p w14:paraId="3AF23D00" w14:textId="64A6CC21" w:rsidR="008C4654" w:rsidRDefault="008C4654" w:rsidP="008C4654">
      <w:pPr>
        <w:pStyle w:val="ListParagraph"/>
        <w:numPr>
          <w:ilvl w:val="0"/>
          <w:numId w:val="5"/>
        </w:numPr>
        <w:spacing w:after="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Election of Officers (2) / Director (1)</w:t>
      </w:r>
    </w:p>
    <w:p w14:paraId="490F2749" w14:textId="6130FE82" w:rsidR="00AF643C" w:rsidRDefault="00AF643C" w:rsidP="00AF643C">
      <w:pPr>
        <w:pStyle w:val="ListParagraph"/>
        <w:spacing w:after="0"/>
        <w:ind w:left="396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 xml:space="preserve">(Report </w:t>
      </w:r>
      <w:r w:rsidR="00B54D53">
        <w:rPr>
          <w:rFonts w:ascii="Times Roman" w:hAnsi="Times Roman" w:cs="Arial"/>
          <w:sz w:val="24"/>
          <w:szCs w:val="24"/>
        </w:rPr>
        <w:t>of</w:t>
      </w:r>
      <w:r>
        <w:rPr>
          <w:rFonts w:ascii="Times Roman" w:hAnsi="Times Roman" w:cs="Arial"/>
          <w:sz w:val="24"/>
          <w:szCs w:val="24"/>
        </w:rPr>
        <w:t xml:space="preserve"> Nominating Committee)</w:t>
      </w:r>
    </w:p>
    <w:p w14:paraId="71E08661" w14:textId="6B2685C7" w:rsidR="00AA2C56" w:rsidRPr="00AA2C56" w:rsidRDefault="00AA2C56" w:rsidP="008C4654">
      <w:pPr>
        <w:pStyle w:val="ListParagraph"/>
        <w:numPr>
          <w:ilvl w:val="0"/>
          <w:numId w:val="5"/>
        </w:numPr>
        <w:spacing w:after="0"/>
        <w:rPr>
          <w:rFonts w:ascii="Times Roman" w:hAnsi="Times Roman" w:cs="Arial"/>
          <w:sz w:val="24"/>
          <w:szCs w:val="24"/>
        </w:rPr>
      </w:pPr>
      <w:r w:rsidRPr="00AA2C56">
        <w:rPr>
          <w:rFonts w:ascii="Times Roman" w:hAnsi="Times Roman"/>
          <w:color w:val="201F1E"/>
          <w:sz w:val="24"/>
          <w:szCs w:val="24"/>
          <w:shd w:val="clear" w:color="auto" w:fill="FFFFFF"/>
        </w:rPr>
        <w:t>WAM Support for $1</w:t>
      </w:r>
      <w:r w:rsidR="005147E2">
        <w:rPr>
          <w:rFonts w:ascii="Times Roman" w:hAnsi="Times Roman"/>
          <w:color w:val="201F1E"/>
          <w:sz w:val="24"/>
          <w:szCs w:val="24"/>
          <w:shd w:val="clear" w:color="auto" w:fill="FFFFFF"/>
        </w:rPr>
        <w:t>,</w:t>
      </w:r>
      <w:r w:rsidRPr="00AA2C56">
        <w:rPr>
          <w:rFonts w:ascii="Times Roman" w:hAnsi="Times Roman"/>
          <w:color w:val="201F1E"/>
          <w:sz w:val="24"/>
          <w:szCs w:val="24"/>
          <w:shd w:val="clear" w:color="auto" w:fill="FFFFFF"/>
        </w:rPr>
        <w:t>000.00</w:t>
      </w:r>
      <w:r>
        <w:rPr>
          <w:rFonts w:ascii="Times Roman" w:hAnsi="Times Roman"/>
          <w:color w:val="201F1E"/>
          <w:sz w:val="24"/>
          <w:szCs w:val="24"/>
          <w:shd w:val="clear" w:color="auto" w:fill="FFFFFF"/>
        </w:rPr>
        <w:t xml:space="preserve"> (</w:t>
      </w:r>
      <w:r w:rsidRPr="00AA2C56">
        <w:rPr>
          <w:rFonts w:ascii="Times Roman" w:hAnsi="Times Roman"/>
          <w:color w:val="201F1E"/>
          <w:sz w:val="24"/>
          <w:szCs w:val="24"/>
          <w:shd w:val="clear" w:color="auto" w:fill="FFFFFF"/>
        </w:rPr>
        <w:t>yes or no</w:t>
      </w:r>
      <w:r>
        <w:rPr>
          <w:rFonts w:ascii="Times Roman" w:hAnsi="Times Roman"/>
          <w:color w:val="201F1E"/>
          <w:sz w:val="24"/>
          <w:szCs w:val="24"/>
          <w:shd w:val="clear" w:color="auto" w:fill="FFFFFF"/>
        </w:rPr>
        <w:t>)</w:t>
      </w:r>
    </w:p>
    <w:p w14:paraId="7A876E32" w14:textId="37918D32" w:rsidR="002618B2" w:rsidRDefault="00105170" w:rsidP="00EA41D7">
      <w:pPr>
        <w:pStyle w:val="ListParagraph"/>
        <w:numPr>
          <w:ilvl w:val="0"/>
          <w:numId w:val="6"/>
        </w:numPr>
        <w:spacing w:after="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Spring Meeti</w:t>
      </w:r>
      <w:r w:rsidR="00A75968">
        <w:rPr>
          <w:rFonts w:ascii="Times Roman" w:hAnsi="Times Roman" w:cs="Arial"/>
          <w:sz w:val="24"/>
          <w:szCs w:val="24"/>
        </w:rPr>
        <w:t>ng schedule</w:t>
      </w:r>
      <w:r w:rsidR="00F52A5C">
        <w:rPr>
          <w:rFonts w:ascii="Times Roman" w:hAnsi="Times Roman" w:cs="Arial"/>
          <w:sz w:val="24"/>
          <w:szCs w:val="24"/>
        </w:rPr>
        <w:t>d</w:t>
      </w:r>
      <w:r w:rsidR="00A75968">
        <w:rPr>
          <w:rFonts w:ascii="Times Roman" w:hAnsi="Times Roman" w:cs="Arial"/>
          <w:sz w:val="24"/>
          <w:szCs w:val="24"/>
        </w:rPr>
        <w:t xml:space="preserve"> for April x-x, 2021</w:t>
      </w:r>
    </w:p>
    <w:p w14:paraId="06DAE065" w14:textId="65094C9E" w:rsidR="007203AF" w:rsidRDefault="00A75968" w:rsidP="00EA41D7">
      <w:pPr>
        <w:pStyle w:val="ListParagraph"/>
        <w:numPr>
          <w:ilvl w:val="0"/>
          <w:numId w:val="6"/>
        </w:numPr>
        <w:spacing w:after="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Update from Jim Brown, ICC Director</w:t>
      </w:r>
    </w:p>
    <w:p w14:paraId="389B62FC" w14:textId="77777777" w:rsidR="00C04FF9" w:rsidRPr="00346EC8" w:rsidRDefault="00C04FF9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3C3129E6" w14:textId="77777777" w:rsidR="00294404" w:rsidRDefault="00294404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Other Business……………</w:t>
      </w:r>
      <w:r w:rsidR="00A93175">
        <w:rPr>
          <w:rFonts w:ascii="Times Roman" w:hAnsi="Times Roman" w:cs="Arial"/>
          <w:sz w:val="24"/>
          <w:szCs w:val="24"/>
        </w:rPr>
        <w:t>……………………………..President Rogers</w:t>
      </w:r>
    </w:p>
    <w:p w14:paraId="452139EA" w14:textId="77777777" w:rsidR="00294404" w:rsidRPr="00346EC8" w:rsidRDefault="00294404" w:rsidP="00EA41D7">
      <w:pPr>
        <w:spacing w:after="0"/>
        <w:ind w:left="3240"/>
        <w:rPr>
          <w:rFonts w:ascii="Times Roman" w:hAnsi="Times Roman" w:cs="Arial"/>
          <w:sz w:val="16"/>
          <w:szCs w:val="16"/>
        </w:rPr>
      </w:pPr>
    </w:p>
    <w:p w14:paraId="4E93ED1A" w14:textId="77777777" w:rsidR="00020416" w:rsidRDefault="000D405B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4"/>
          <w:szCs w:val="24"/>
        </w:rPr>
        <w:t>Adjourn</w:t>
      </w:r>
      <w:r w:rsidR="00A93175">
        <w:rPr>
          <w:rFonts w:ascii="Times Roman" w:hAnsi="Times Roman" w:cs="Arial"/>
          <w:sz w:val="24"/>
          <w:szCs w:val="24"/>
        </w:rPr>
        <w:t>ment</w:t>
      </w:r>
      <w:r w:rsidR="00EB2D6D">
        <w:rPr>
          <w:rFonts w:ascii="Times Roman" w:hAnsi="Times Roman" w:cs="Arial"/>
          <w:sz w:val="24"/>
          <w:szCs w:val="24"/>
        </w:rPr>
        <w:t>……………………………………</w:t>
      </w:r>
      <w:r w:rsidR="00A93175">
        <w:rPr>
          <w:rFonts w:ascii="Times Roman" w:hAnsi="Times Roman" w:cs="Arial"/>
          <w:sz w:val="24"/>
          <w:szCs w:val="24"/>
        </w:rPr>
        <w:t>…….....</w:t>
      </w:r>
      <w:r w:rsidR="00EB2D6D">
        <w:rPr>
          <w:rFonts w:ascii="Times Roman" w:hAnsi="Times Roman" w:cs="Arial"/>
          <w:sz w:val="24"/>
          <w:szCs w:val="24"/>
        </w:rPr>
        <w:t xml:space="preserve">President </w:t>
      </w:r>
      <w:r w:rsidR="00A93175">
        <w:rPr>
          <w:rFonts w:ascii="Times Roman" w:hAnsi="Times Roman" w:cs="Arial"/>
          <w:sz w:val="24"/>
          <w:szCs w:val="24"/>
        </w:rPr>
        <w:t>Rogers</w:t>
      </w:r>
    </w:p>
    <w:p w14:paraId="4ACB868C" w14:textId="7CF58F82" w:rsidR="002171F9" w:rsidRDefault="002171F9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</w:p>
    <w:p w14:paraId="297CA4FC" w14:textId="2FEA52BE" w:rsidR="00F0426C" w:rsidRDefault="00F0426C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</w:p>
    <w:p w14:paraId="4B751B10" w14:textId="669C1F0F" w:rsidR="00592F48" w:rsidRDefault="00592F48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</w:p>
    <w:p w14:paraId="0E607205" w14:textId="77777777" w:rsidR="00592F48" w:rsidRDefault="00592F48" w:rsidP="00EA41D7">
      <w:pPr>
        <w:spacing w:after="0"/>
        <w:ind w:left="3240"/>
        <w:rPr>
          <w:rFonts w:ascii="Times Roman" w:hAnsi="Times Roman" w:cs="Arial"/>
          <w:sz w:val="24"/>
          <w:szCs w:val="24"/>
        </w:rPr>
      </w:pPr>
    </w:p>
    <w:p w14:paraId="2DD21943" w14:textId="11CC3957" w:rsidR="00DA467B" w:rsidRPr="001B06A8" w:rsidRDefault="00AA2C56" w:rsidP="001B06A8">
      <w:pPr>
        <w:spacing w:after="0"/>
        <w:ind w:left="4950"/>
        <w:rPr>
          <w:rFonts w:ascii="Times Roman" w:hAnsi="Times Roman" w:cs="Arial"/>
          <w:b/>
          <w:color w:val="FF0000"/>
          <w:sz w:val="24"/>
          <w:szCs w:val="24"/>
        </w:rPr>
      </w:pPr>
      <w:r w:rsidRPr="001B06A8">
        <w:rPr>
          <w:b/>
          <w:noProof/>
          <w:color w:val="FF0000"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7031C916" wp14:editId="5EC32067">
            <wp:simplePos x="0" y="0"/>
            <wp:positionH relativeFrom="column">
              <wp:posOffset>3287423</wp:posOffset>
            </wp:positionH>
            <wp:positionV relativeFrom="paragraph">
              <wp:posOffset>378322</wp:posOffset>
            </wp:positionV>
            <wp:extent cx="2162175" cy="786765"/>
            <wp:effectExtent l="0" t="0" r="9525" b="0"/>
            <wp:wrapSquare wrapText="bothSides"/>
            <wp:docPr id="7" name="Picture 7" descr="U:\WCBO\Wil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WCBO\Wilson 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477" w:rsidRPr="001B06A8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D51DA9" wp14:editId="62C07082">
            <wp:simplePos x="0" y="0"/>
            <wp:positionH relativeFrom="margin">
              <wp:posOffset>866195</wp:posOffset>
            </wp:positionH>
            <wp:positionV relativeFrom="paragraph">
              <wp:posOffset>383705</wp:posOffset>
            </wp:positionV>
            <wp:extent cx="1636395" cy="857885"/>
            <wp:effectExtent l="0" t="0" r="1905" b="0"/>
            <wp:wrapSquare wrapText="bothSides"/>
            <wp:docPr id="3" name="Picture 1" descr="X:\Toms\WCBO\Sponsors\Sponsors Logos\Simpson Strong-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oms\WCBO\Sponsors\Sponsors Logos\Simpson Strong-Ti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A9">
        <w:rPr>
          <w:rFonts w:ascii="Times Roman" w:hAnsi="Times Roman" w:cs="Arial"/>
          <w:b/>
          <w:color w:val="FF0000"/>
          <w:sz w:val="24"/>
          <w:szCs w:val="24"/>
        </w:rPr>
        <w:t>P</w:t>
      </w:r>
      <w:r w:rsidR="001B06A8" w:rsidRPr="001B06A8">
        <w:rPr>
          <w:rFonts w:ascii="Times Roman" w:hAnsi="Times Roman" w:cs="Arial"/>
          <w:b/>
          <w:color w:val="FF0000"/>
          <w:sz w:val="24"/>
          <w:szCs w:val="24"/>
        </w:rPr>
        <w:t>artners &amp; Sponsors</w:t>
      </w:r>
    </w:p>
    <w:sectPr w:rsidR="00DA467B" w:rsidRPr="001B06A8" w:rsidSect="006D127D">
      <w:footerReference w:type="default" r:id="rId28"/>
      <w:pgSz w:w="12240" w:h="15840" w:code="1"/>
      <w:pgMar w:top="720" w:right="720" w:bottom="288" w:left="576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3EC7" w14:textId="77777777" w:rsidR="00D27613" w:rsidRDefault="00D27613" w:rsidP="003B757A">
      <w:pPr>
        <w:spacing w:after="0" w:line="240" w:lineRule="auto"/>
      </w:pPr>
      <w:r>
        <w:separator/>
      </w:r>
    </w:p>
  </w:endnote>
  <w:endnote w:type="continuationSeparator" w:id="0">
    <w:p w14:paraId="0E52B8D0" w14:textId="77777777" w:rsidR="00D27613" w:rsidRDefault="00D27613" w:rsidP="003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C9CE" w14:textId="44F69AB7" w:rsidR="00FA0594" w:rsidRDefault="00FB604A" w:rsidP="003B757A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E0B438D" wp14:editId="112B7787">
          <wp:simplePos x="0" y="0"/>
          <wp:positionH relativeFrom="column">
            <wp:posOffset>5918062</wp:posOffset>
          </wp:positionH>
          <wp:positionV relativeFrom="paragraph">
            <wp:posOffset>89949</wp:posOffset>
          </wp:positionV>
          <wp:extent cx="823595" cy="755015"/>
          <wp:effectExtent l="19050" t="0" r="0" b="0"/>
          <wp:wrapSquare wrapText="bothSides"/>
          <wp:docPr id="4" name="Picture 2" descr="Cropped Proof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Proof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6CAAF2" w14:textId="0457E6F4" w:rsidR="00DE71B5" w:rsidRDefault="00DE71B5" w:rsidP="002E73A4">
    <w:pPr>
      <w:spacing w:after="0"/>
      <w:ind w:left="900"/>
      <w:jc w:val="center"/>
      <w:rPr>
        <w:sz w:val="24"/>
        <w:szCs w:val="24"/>
      </w:rPr>
    </w:pPr>
  </w:p>
  <w:p w14:paraId="5FE6C7D9" w14:textId="77777777" w:rsidR="00DE71B5" w:rsidRDefault="00DE71B5">
    <w:pPr>
      <w:pStyle w:val="Footer"/>
    </w:pPr>
  </w:p>
  <w:p w14:paraId="296915C7" w14:textId="77777777" w:rsidR="006D555D" w:rsidRDefault="006D555D" w:rsidP="006D555D">
    <w:pPr>
      <w:spacing w:after="0"/>
      <w:ind w:left="900"/>
      <w:jc w:val="center"/>
      <w:rPr>
        <w:sz w:val="24"/>
        <w:szCs w:val="24"/>
      </w:rPr>
    </w:pPr>
    <w:r w:rsidRPr="00C4280F">
      <w:rPr>
        <w:sz w:val="24"/>
        <w:szCs w:val="24"/>
      </w:rPr>
      <w:t>DEDICATED TO BUILDING SAFE</w:t>
    </w:r>
    <w:r>
      <w:rPr>
        <w:sz w:val="24"/>
        <w:szCs w:val="24"/>
      </w:rPr>
      <w:t>TY</w:t>
    </w:r>
    <w:r w:rsidRPr="00C4280F">
      <w:rPr>
        <w:sz w:val="24"/>
        <w:szCs w:val="24"/>
      </w:rPr>
      <w:t xml:space="preserve"> THROUGH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23D4C" w14:textId="77777777" w:rsidR="00D27613" w:rsidRDefault="00D27613" w:rsidP="003B757A">
      <w:pPr>
        <w:spacing w:after="0" w:line="240" w:lineRule="auto"/>
      </w:pPr>
      <w:r>
        <w:separator/>
      </w:r>
    </w:p>
  </w:footnote>
  <w:footnote w:type="continuationSeparator" w:id="0">
    <w:p w14:paraId="42ED3EAF" w14:textId="77777777" w:rsidR="00D27613" w:rsidRDefault="00D27613" w:rsidP="003B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04D"/>
    <w:multiLevelType w:val="hybridMultilevel"/>
    <w:tmpl w:val="F490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78A3"/>
    <w:multiLevelType w:val="hybridMultilevel"/>
    <w:tmpl w:val="B45223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3A74374B"/>
    <w:multiLevelType w:val="hybridMultilevel"/>
    <w:tmpl w:val="BF16685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5D862A72"/>
    <w:multiLevelType w:val="hybridMultilevel"/>
    <w:tmpl w:val="0EC4C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56FD"/>
    <w:multiLevelType w:val="hybridMultilevel"/>
    <w:tmpl w:val="F35CAD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BE45D6A"/>
    <w:multiLevelType w:val="hybridMultilevel"/>
    <w:tmpl w:val="EE024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E119C"/>
    <w:multiLevelType w:val="hybridMultilevel"/>
    <w:tmpl w:val="944487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ECD4D1C"/>
    <w:multiLevelType w:val="hybridMultilevel"/>
    <w:tmpl w:val="DDC8010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40"/>
    <w:rsid w:val="00000B4C"/>
    <w:rsid w:val="000037D7"/>
    <w:rsid w:val="00020416"/>
    <w:rsid w:val="00021F46"/>
    <w:rsid w:val="0002296B"/>
    <w:rsid w:val="000241CA"/>
    <w:rsid w:val="000244D5"/>
    <w:rsid w:val="00024EF2"/>
    <w:rsid w:val="00025C67"/>
    <w:rsid w:val="00030FE0"/>
    <w:rsid w:val="00031EA9"/>
    <w:rsid w:val="00032EEA"/>
    <w:rsid w:val="0003457D"/>
    <w:rsid w:val="00037655"/>
    <w:rsid w:val="00047CF8"/>
    <w:rsid w:val="00056AAD"/>
    <w:rsid w:val="00065FCB"/>
    <w:rsid w:val="000818BE"/>
    <w:rsid w:val="0008763C"/>
    <w:rsid w:val="00095816"/>
    <w:rsid w:val="000B4BB7"/>
    <w:rsid w:val="000B5361"/>
    <w:rsid w:val="000C15F5"/>
    <w:rsid w:val="000C4190"/>
    <w:rsid w:val="000C47B6"/>
    <w:rsid w:val="000D1F3D"/>
    <w:rsid w:val="000D405B"/>
    <w:rsid w:val="000D68FF"/>
    <w:rsid w:val="000F097A"/>
    <w:rsid w:val="000F1395"/>
    <w:rsid w:val="000F1FFC"/>
    <w:rsid w:val="00105170"/>
    <w:rsid w:val="0012322A"/>
    <w:rsid w:val="00124AEA"/>
    <w:rsid w:val="00125A6A"/>
    <w:rsid w:val="0013426F"/>
    <w:rsid w:val="00136C68"/>
    <w:rsid w:val="00136E8A"/>
    <w:rsid w:val="0013761C"/>
    <w:rsid w:val="00140FF5"/>
    <w:rsid w:val="00142651"/>
    <w:rsid w:val="00152D0A"/>
    <w:rsid w:val="00164A3E"/>
    <w:rsid w:val="00170869"/>
    <w:rsid w:val="00172AE4"/>
    <w:rsid w:val="00187B0F"/>
    <w:rsid w:val="001A0882"/>
    <w:rsid w:val="001A231C"/>
    <w:rsid w:val="001A4DEB"/>
    <w:rsid w:val="001B06A8"/>
    <w:rsid w:val="001B3A1D"/>
    <w:rsid w:val="001B3DCB"/>
    <w:rsid w:val="001C0A39"/>
    <w:rsid w:val="001C4373"/>
    <w:rsid w:val="001C75CF"/>
    <w:rsid w:val="0020352C"/>
    <w:rsid w:val="002037D3"/>
    <w:rsid w:val="00204E63"/>
    <w:rsid w:val="00205A4B"/>
    <w:rsid w:val="002171F9"/>
    <w:rsid w:val="002250EC"/>
    <w:rsid w:val="00232EFE"/>
    <w:rsid w:val="00233EA9"/>
    <w:rsid w:val="00244A9D"/>
    <w:rsid w:val="00247582"/>
    <w:rsid w:val="002618B2"/>
    <w:rsid w:val="00270477"/>
    <w:rsid w:val="00273E21"/>
    <w:rsid w:val="002758C7"/>
    <w:rsid w:val="00283A70"/>
    <w:rsid w:val="0028405D"/>
    <w:rsid w:val="00294404"/>
    <w:rsid w:val="00294696"/>
    <w:rsid w:val="002950D9"/>
    <w:rsid w:val="002951ED"/>
    <w:rsid w:val="002A4DA0"/>
    <w:rsid w:val="002B13BB"/>
    <w:rsid w:val="002B7320"/>
    <w:rsid w:val="002C0363"/>
    <w:rsid w:val="002C1AB2"/>
    <w:rsid w:val="002E4CBB"/>
    <w:rsid w:val="002E73A4"/>
    <w:rsid w:val="002F5657"/>
    <w:rsid w:val="002F58AF"/>
    <w:rsid w:val="003051C2"/>
    <w:rsid w:val="003200D6"/>
    <w:rsid w:val="00341842"/>
    <w:rsid w:val="00344960"/>
    <w:rsid w:val="00344E6C"/>
    <w:rsid w:val="00346EC8"/>
    <w:rsid w:val="00347640"/>
    <w:rsid w:val="00351938"/>
    <w:rsid w:val="00353459"/>
    <w:rsid w:val="00362323"/>
    <w:rsid w:val="00363C2C"/>
    <w:rsid w:val="00364C1D"/>
    <w:rsid w:val="0036607C"/>
    <w:rsid w:val="00366D68"/>
    <w:rsid w:val="00370F53"/>
    <w:rsid w:val="0037183B"/>
    <w:rsid w:val="003867A5"/>
    <w:rsid w:val="00387067"/>
    <w:rsid w:val="003928B6"/>
    <w:rsid w:val="003A37BE"/>
    <w:rsid w:val="003B757A"/>
    <w:rsid w:val="003C18EB"/>
    <w:rsid w:val="003C77AC"/>
    <w:rsid w:val="003D500E"/>
    <w:rsid w:val="003D6073"/>
    <w:rsid w:val="003E306E"/>
    <w:rsid w:val="0040192B"/>
    <w:rsid w:val="00407FB7"/>
    <w:rsid w:val="0041530E"/>
    <w:rsid w:val="004158F5"/>
    <w:rsid w:val="00426485"/>
    <w:rsid w:val="00433FEE"/>
    <w:rsid w:val="00435809"/>
    <w:rsid w:val="00442503"/>
    <w:rsid w:val="00451C20"/>
    <w:rsid w:val="0045647F"/>
    <w:rsid w:val="00483402"/>
    <w:rsid w:val="004867B3"/>
    <w:rsid w:val="00486CD1"/>
    <w:rsid w:val="004C1062"/>
    <w:rsid w:val="004C1713"/>
    <w:rsid w:val="004C6E6F"/>
    <w:rsid w:val="004D5B43"/>
    <w:rsid w:val="004E2847"/>
    <w:rsid w:val="004E6178"/>
    <w:rsid w:val="004E6F5B"/>
    <w:rsid w:val="004F7B36"/>
    <w:rsid w:val="005117F8"/>
    <w:rsid w:val="005147E2"/>
    <w:rsid w:val="005451A5"/>
    <w:rsid w:val="00546CFD"/>
    <w:rsid w:val="00554AB4"/>
    <w:rsid w:val="005571D4"/>
    <w:rsid w:val="00562948"/>
    <w:rsid w:val="00564007"/>
    <w:rsid w:val="00564B55"/>
    <w:rsid w:val="005922A1"/>
    <w:rsid w:val="00592F48"/>
    <w:rsid w:val="005954C8"/>
    <w:rsid w:val="00597401"/>
    <w:rsid w:val="005B0B98"/>
    <w:rsid w:val="005B4033"/>
    <w:rsid w:val="005B7DE5"/>
    <w:rsid w:val="005C29A9"/>
    <w:rsid w:val="005C3877"/>
    <w:rsid w:val="005C7B36"/>
    <w:rsid w:val="005E5F52"/>
    <w:rsid w:val="00603241"/>
    <w:rsid w:val="006046C2"/>
    <w:rsid w:val="00604EEB"/>
    <w:rsid w:val="00610E59"/>
    <w:rsid w:val="00612842"/>
    <w:rsid w:val="006170B2"/>
    <w:rsid w:val="006207D0"/>
    <w:rsid w:val="006243B2"/>
    <w:rsid w:val="00625006"/>
    <w:rsid w:val="00642A81"/>
    <w:rsid w:val="00646562"/>
    <w:rsid w:val="006472F4"/>
    <w:rsid w:val="00647406"/>
    <w:rsid w:val="00652427"/>
    <w:rsid w:val="00670646"/>
    <w:rsid w:val="00676BB4"/>
    <w:rsid w:val="0069104B"/>
    <w:rsid w:val="0069324C"/>
    <w:rsid w:val="00695243"/>
    <w:rsid w:val="00696E5D"/>
    <w:rsid w:val="006A4D2A"/>
    <w:rsid w:val="006B0DCD"/>
    <w:rsid w:val="006B376B"/>
    <w:rsid w:val="006B3813"/>
    <w:rsid w:val="006B46F2"/>
    <w:rsid w:val="006C48EA"/>
    <w:rsid w:val="006D127D"/>
    <w:rsid w:val="006D555D"/>
    <w:rsid w:val="006D7587"/>
    <w:rsid w:val="006E44C5"/>
    <w:rsid w:val="006E5300"/>
    <w:rsid w:val="006E7162"/>
    <w:rsid w:val="006F043E"/>
    <w:rsid w:val="006F14AB"/>
    <w:rsid w:val="006F3376"/>
    <w:rsid w:val="006F4C97"/>
    <w:rsid w:val="007031D8"/>
    <w:rsid w:val="00712A2E"/>
    <w:rsid w:val="0071518B"/>
    <w:rsid w:val="00716506"/>
    <w:rsid w:val="00720147"/>
    <w:rsid w:val="007203AF"/>
    <w:rsid w:val="00733403"/>
    <w:rsid w:val="00745B7C"/>
    <w:rsid w:val="007521DA"/>
    <w:rsid w:val="007558A3"/>
    <w:rsid w:val="00777B30"/>
    <w:rsid w:val="007837EC"/>
    <w:rsid w:val="007848A7"/>
    <w:rsid w:val="00793663"/>
    <w:rsid w:val="007938AE"/>
    <w:rsid w:val="00794F59"/>
    <w:rsid w:val="00797E0A"/>
    <w:rsid w:val="007A5D73"/>
    <w:rsid w:val="007A6AD9"/>
    <w:rsid w:val="007A7F08"/>
    <w:rsid w:val="007B06F3"/>
    <w:rsid w:val="007B20B7"/>
    <w:rsid w:val="007B4A82"/>
    <w:rsid w:val="007B4D9D"/>
    <w:rsid w:val="007B53CE"/>
    <w:rsid w:val="007B5B8B"/>
    <w:rsid w:val="007D6722"/>
    <w:rsid w:val="007E009A"/>
    <w:rsid w:val="007E4ECD"/>
    <w:rsid w:val="00810D0D"/>
    <w:rsid w:val="008153CF"/>
    <w:rsid w:val="00816F91"/>
    <w:rsid w:val="00822C66"/>
    <w:rsid w:val="008239FA"/>
    <w:rsid w:val="00823C0D"/>
    <w:rsid w:val="00825D14"/>
    <w:rsid w:val="00827DF6"/>
    <w:rsid w:val="008449C7"/>
    <w:rsid w:val="008473CA"/>
    <w:rsid w:val="00856FF1"/>
    <w:rsid w:val="00862D71"/>
    <w:rsid w:val="00865984"/>
    <w:rsid w:val="0087159F"/>
    <w:rsid w:val="00876565"/>
    <w:rsid w:val="00882007"/>
    <w:rsid w:val="00884C1F"/>
    <w:rsid w:val="008A49A5"/>
    <w:rsid w:val="008A5D40"/>
    <w:rsid w:val="008B5BD7"/>
    <w:rsid w:val="008C1CB6"/>
    <w:rsid w:val="008C4654"/>
    <w:rsid w:val="008C55E1"/>
    <w:rsid w:val="008C5905"/>
    <w:rsid w:val="008D5CDA"/>
    <w:rsid w:val="008E5E81"/>
    <w:rsid w:val="0090468D"/>
    <w:rsid w:val="00904ABD"/>
    <w:rsid w:val="00917164"/>
    <w:rsid w:val="00922737"/>
    <w:rsid w:val="009249ED"/>
    <w:rsid w:val="00930FEC"/>
    <w:rsid w:val="00944C55"/>
    <w:rsid w:val="00947AD6"/>
    <w:rsid w:val="00950C51"/>
    <w:rsid w:val="00955B23"/>
    <w:rsid w:val="00974064"/>
    <w:rsid w:val="00991671"/>
    <w:rsid w:val="00996360"/>
    <w:rsid w:val="0099768F"/>
    <w:rsid w:val="009A0293"/>
    <w:rsid w:val="009A1FC0"/>
    <w:rsid w:val="009A3F4E"/>
    <w:rsid w:val="009B58E2"/>
    <w:rsid w:val="009B644E"/>
    <w:rsid w:val="009C7A34"/>
    <w:rsid w:val="009D16A9"/>
    <w:rsid w:val="009D2E05"/>
    <w:rsid w:val="009D6D16"/>
    <w:rsid w:val="009D6D98"/>
    <w:rsid w:val="009D7D0F"/>
    <w:rsid w:val="009E16D5"/>
    <w:rsid w:val="009F2467"/>
    <w:rsid w:val="00A02B1E"/>
    <w:rsid w:val="00A062AF"/>
    <w:rsid w:val="00A14E3C"/>
    <w:rsid w:val="00A16440"/>
    <w:rsid w:val="00A366AC"/>
    <w:rsid w:val="00A41FC2"/>
    <w:rsid w:val="00A50A3C"/>
    <w:rsid w:val="00A609D9"/>
    <w:rsid w:val="00A60EA9"/>
    <w:rsid w:val="00A7055C"/>
    <w:rsid w:val="00A72C2F"/>
    <w:rsid w:val="00A75968"/>
    <w:rsid w:val="00A83FC0"/>
    <w:rsid w:val="00A84C27"/>
    <w:rsid w:val="00A8624B"/>
    <w:rsid w:val="00A93175"/>
    <w:rsid w:val="00A9328D"/>
    <w:rsid w:val="00AA2C56"/>
    <w:rsid w:val="00AB07C1"/>
    <w:rsid w:val="00AB0DE6"/>
    <w:rsid w:val="00AB1146"/>
    <w:rsid w:val="00AC6170"/>
    <w:rsid w:val="00AD1FB9"/>
    <w:rsid w:val="00AD502E"/>
    <w:rsid w:val="00AE0759"/>
    <w:rsid w:val="00AE6896"/>
    <w:rsid w:val="00AF0D93"/>
    <w:rsid w:val="00AF334A"/>
    <w:rsid w:val="00AF643C"/>
    <w:rsid w:val="00B0489B"/>
    <w:rsid w:val="00B15BFC"/>
    <w:rsid w:val="00B16EBE"/>
    <w:rsid w:val="00B20234"/>
    <w:rsid w:val="00B21A19"/>
    <w:rsid w:val="00B2357E"/>
    <w:rsid w:val="00B23FE6"/>
    <w:rsid w:val="00B35756"/>
    <w:rsid w:val="00B37F1A"/>
    <w:rsid w:val="00B407B8"/>
    <w:rsid w:val="00B47AD7"/>
    <w:rsid w:val="00B47C57"/>
    <w:rsid w:val="00B54D53"/>
    <w:rsid w:val="00B627D7"/>
    <w:rsid w:val="00B6559D"/>
    <w:rsid w:val="00B80D35"/>
    <w:rsid w:val="00BA46A2"/>
    <w:rsid w:val="00BB29F2"/>
    <w:rsid w:val="00BB3A3F"/>
    <w:rsid w:val="00BC5D1B"/>
    <w:rsid w:val="00BD4CAE"/>
    <w:rsid w:val="00BD5744"/>
    <w:rsid w:val="00BD7212"/>
    <w:rsid w:val="00BF4FEC"/>
    <w:rsid w:val="00C02928"/>
    <w:rsid w:val="00C02E89"/>
    <w:rsid w:val="00C04FF9"/>
    <w:rsid w:val="00C2547A"/>
    <w:rsid w:val="00C26D32"/>
    <w:rsid w:val="00C36DA9"/>
    <w:rsid w:val="00C4280F"/>
    <w:rsid w:val="00C43934"/>
    <w:rsid w:val="00C570B8"/>
    <w:rsid w:val="00C60837"/>
    <w:rsid w:val="00C65DBA"/>
    <w:rsid w:val="00C66BF2"/>
    <w:rsid w:val="00C7297E"/>
    <w:rsid w:val="00C73320"/>
    <w:rsid w:val="00C74C17"/>
    <w:rsid w:val="00C75191"/>
    <w:rsid w:val="00C777F8"/>
    <w:rsid w:val="00C8086A"/>
    <w:rsid w:val="00C81722"/>
    <w:rsid w:val="00C8209F"/>
    <w:rsid w:val="00C85C80"/>
    <w:rsid w:val="00C96CF0"/>
    <w:rsid w:val="00CA038F"/>
    <w:rsid w:val="00CB07B3"/>
    <w:rsid w:val="00CD174A"/>
    <w:rsid w:val="00CE07BD"/>
    <w:rsid w:val="00CE4310"/>
    <w:rsid w:val="00CE5860"/>
    <w:rsid w:val="00CF4F48"/>
    <w:rsid w:val="00CF5921"/>
    <w:rsid w:val="00CF7533"/>
    <w:rsid w:val="00CF7F44"/>
    <w:rsid w:val="00D0592F"/>
    <w:rsid w:val="00D2099F"/>
    <w:rsid w:val="00D27613"/>
    <w:rsid w:val="00D3227A"/>
    <w:rsid w:val="00D37E04"/>
    <w:rsid w:val="00D43E68"/>
    <w:rsid w:val="00D44B5C"/>
    <w:rsid w:val="00D46D89"/>
    <w:rsid w:val="00D55171"/>
    <w:rsid w:val="00D6016B"/>
    <w:rsid w:val="00D715BA"/>
    <w:rsid w:val="00D76CEB"/>
    <w:rsid w:val="00D80DBD"/>
    <w:rsid w:val="00D90406"/>
    <w:rsid w:val="00D938EC"/>
    <w:rsid w:val="00D975A6"/>
    <w:rsid w:val="00DA344C"/>
    <w:rsid w:val="00DA467B"/>
    <w:rsid w:val="00DC1B08"/>
    <w:rsid w:val="00DD0314"/>
    <w:rsid w:val="00DD679B"/>
    <w:rsid w:val="00DD7B7B"/>
    <w:rsid w:val="00DE60C6"/>
    <w:rsid w:val="00DE71B5"/>
    <w:rsid w:val="00DF0D85"/>
    <w:rsid w:val="00E04BC4"/>
    <w:rsid w:val="00E5780A"/>
    <w:rsid w:val="00E72BB1"/>
    <w:rsid w:val="00E7616E"/>
    <w:rsid w:val="00E819B3"/>
    <w:rsid w:val="00E84226"/>
    <w:rsid w:val="00EA41D7"/>
    <w:rsid w:val="00EB2D6D"/>
    <w:rsid w:val="00EC0017"/>
    <w:rsid w:val="00ED0BD8"/>
    <w:rsid w:val="00ED19B7"/>
    <w:rsid w:val="00EF2258"/>
    <w:rsid w:val="00EF49A9"/>
    <w:rsid w:val="00EF565E"/>
    <w:rsid w:val="00F03532"/>
    <w:rsid w:val="00F0426C"/>
    <w:rsid w:val="00F04F24"/>
    <w:rsid w:val="00F10D93"/>
    <w:rsid w:val="00F13E41"/>
    <w:rsid w:val="00F146C5"/>
    <w:rsid w:val="00F51EA0"/>
    <w:rsid w:val="00F52A5C"/>
    <w:rsid w:val="00F62155"/>
    <w:rsid w:val="00F66B2F"/>
    <w:rsid w:val="00F71169"/>
    <w:rsid w:val="00F71B8E"/>
    <w:rsid w:val="00F81BDA"/>
    <w:rsid w:val="00F97F94"/>
    <w:rsid w:val="00FA01B5"/>
    <w:rsid w:val="00FA0594"/>
    <w:rsid w:val="00FA4F74"/>
    <w:rsid w:val="00FB0573"/>
    <w:rsid w:val="00FB604A"/>
    <w:rsid w:val="00FD2BE9"/>
    <w:rsid w:val="00FD334D"/>
    <w:rsid w:val="00FE2145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E7A90E6"/>
  <w15:docId w15:val="{64C221AE-B0B8-49AC-AE7A-002D5E9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4C"/>
  </w:style>
  <w:style w:type="paragraph" w:styleId="Heading2">
    <w:name w:val="heading 2"/>
    <w:basedOn w:val="Normal"/>
    <w:next w:val="Normal"/>
    <w:link w:val="Heading2Char"/>
    <w:qFormat/>
    <w:rsid w:val="002951ED"/>
    <w:pPr>
      <w:keepNext/>
      <w:spacing w:after="0" w:line="240" w:lineRule="auto"/>
      <w:outlineLvl w:val="1"/>
    </w:pPr>
    <w:rPr>
      <w:rFonts w:ascii="Centaur" w:eastAsia="Times New Roman" w:hAnsi="Centaur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5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951ED"/>
    <w:rPr>
      <w:rFonts w:ascii="Centaur" w:eastAsia="Times New Roman" w:hAnsi="Centaur" w:cs="Times New Roman"/>
      <w:b/>
      <w:bCs/>
      <w:sz w:val="16"/>
      <w:szCs w:val="24"/>
    </w:rPr>
  </w:style>
  <w:style w:type="paragraph" w:styleId="EnvelopeAddress">
    <w:name w:val="envelope address"/>
    <w:basedOn w:val="Normal"/>
    <w:rsid w:val="00295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echnical" w:eastAsia="Times New Roman" w:hAnsi="Technical" w:cs="Arial"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7A"/>
  </w:style>
  <w:style w:type="paragraph" w:styleId="Footer">
    <w:name w:val="footer"/>
    <w:basedOn w:val="Normal"/>
    <w:link w:val="FooterChar"/>
    <w:uiPriority w:val="99"/>
    <w:unhideWhenUsed/>
    <w:rsid w:val="003B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A"/>
  </w:style>
  <w:style w:type="character" w:customStyle="1" w:styleId="Mention1">
    <w:name w:val="Mention1"/>
    <w:basedOn w:val="DefaultParagraphFont"/>
    <w:uiPriority w:val="99"/>
    <w:semiHidden/>
    <w:unhideWhenUsed/>
    <w:rsid w:val="00433FE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nunn@tetonwyo.org" TargetMode="External"/><Relationship Id="rId18" Type="http://schemas.openxmlformats.org/officeDocument/2006/relationships/hyperlink" Target="mailto:ken@gillettewy.gov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bnunn@tetonwy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@wilsonandassociateswy.com" TargetMode="External"/><Relationship Id="rId17" Type="http://schemas.openxmlformats.org/officeDocument/2006/relationships/hyperlink" Target="mailto:krb@bresnan.net" TargetMode="External"/><Relationship Id="rId25" Type="http://schemas.openxmlformats.org/officeDocument/2006/relationships/hyperlink" Target="mailto:krb@bresnan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mathews@cheyennecity.org" TargetMode="External"/><Relationship Id="rId20" Type="http://schemas.openxmlformats.org/officeDocument/2006/relationships/hyperlink" Target="mailto:tom@wilsonandassociateswy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utierrez@natronacounty-wy.gov" TargetMode="External"/><Relationship Id="rId24" Type="http://schemas.openxmlformats.org/officeDocument/2006/relationships/hyperlink" Target="mailto:bmathews@cheyenneci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are@sheridanwy.net" TargetMode="External"/><Relationship Id="rId23" Type="http://schemas.openxmlformats.org/officeDocument/2006/relationships/hyperlink" Target="mailto:kbare@sheridanwy.ne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en@gillettewy.gov" TargetMode="External"/><Relationship Id="rId19" Type="http://schemas.openxmlformats.org/officeDocument/2006/relationships/hyperlink" Target="mailto:Jgutierrez@natronacounty-wy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tt@togwy.us" TargetMode="External"/><Relationship Id="rId22" Type="http://schemas.openxmlformats.org/officeDocument/2006/relationships/hyperlink" Target="mailto:matt@togwy.us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UPPORT%20LETTERS\WCBO%20Thomp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6E310-908C-4CA0-8B5E-0E331F03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WCBO Thompson</Template>
  <TotalTime>1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Brown</dc:creator>
  <cp:lastModifiedBy>jerry</cp:lastModifiedBy>
  <cp:revision>2</cp:revision>
  <cp:lastPrinted>2019-04-16T18:20:00Z</cp:lastPrinted>
  <dcterms:created xsi:type="dcterms:W3CDTF">2020-10-29T13:11:00Z</dcterms:created>
  <dcterms:modified xsi:type="dcterms:W3CDTF">2020-10-29T13:11:00Z</dcterms:modified>
</cp:coreProperties>
</file>