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D718B6" w:rsidTr="009C2362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D718B6" w:rsidRPr="002F2141" w:rsidRDefault="00D718B6" w:rsidP="002F2141">
            <w:pPr>
              <w:ind w:left="144" w:right="144"/>
              <w:jc w:val="center"/>
              <w:rPr>
                <w:sz w:val="200"/>
              </w:rPr>
            </w:pPr>
            <w:r w:rsidRPr="002F2141">
              <w:rPr>
                <w:sz w:val="200"/>
              </w:rPr>
              <w:t>5 / 10</w:t>
            </w:r>
          </w:p>
        </w:tc>
        <w:tc>
          <w:tcPr>
            <w:tcW w:w="7920" w:type="dxa"/>
            <w:vAlign w:val="center"/>
          </w:tcPr>
          <w:p w:rsidR="00D718B6" w:rsidRPr="002F2141" w:rsidRDefault="00D718B6" w:rsidP="002F2141">
            <w:pPr>
              <w:ind w:left="144" w:right="144"/>
              <w:jc w:val="center"/>
              <w:rPr>
                <w:sz w:val="200"/>
              </w:rPr>
            </w:pPr>
            <w:r w:rsidRPr="002F2141">
              <w:rPr>
                <w:sz w:val="200"/>
              </w:rPr>
              <w:t>4 / 8</w:t>
            </w:r>
          </w:p>
        </w:tc>
      </w:tr>
      <w:tr w:rsidR="00D718B6" w:rsidTr="009C2362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D718B6" w:rsidRPr="002F2141" w:rsidRDefault="00D718B6" w:rsidP="00524B21">
            <w:pPr>
              <w:ind w:left="144" w:right="144"/>
              <w:jc w:val="center"/>
              <w:rPr>
                <w:sz w:val="200"/>
              </w:rPr>
            </w:pPr>
            <w:r w:rsidRPr="002F2141">
              <w:rPr>
                <w:sz w:val="200"/>
              </w:rPr>
              <w:t>3 / 6</w:t>
            </w:r>
          </w:p>
        </w:tc>
        <w:tc>
          <w:tcPr>
            <w:tcW w:w="7920" w:type="dxa"/>
            <w:vAlign w:val="center"/>
          </w:tcPr>
          <w:p w:rsidR="00D718B6" w:rsidRPr="002F2141" w:rsidRDefault="00D718B6" w:rsidP="002F2141">
            <w:pPr>
              <w:ind w:left="144" w:right="144"/>
              <w:jc w:val="center"/>
              <w:rPr>
                <w:sz w:val="200"/>
              </w:rPr>
            </w:pPr>
            <w:r w:rsidRPr="002F2141">
              <w:rPr>
                <w:sz w:val="200"/>
              </w:rPr>
              <w:t>2 / 4</w:t>
            </w:r>
          </w:p>
        </w:tc>
      </w:tr>
      <w:tr w:rsidR="00CC62A1" w:rsidTr="009C2362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D718B6" w:rsidRPr="002F2141" w:rsidRDefault="00D718B6" w:rsidP="002F2141">
            <w:pPr>
              <w:ind w:left="144" w:right="144"/>
              <w:jc w:val="center"/>
              <w:rPr>
                <w:sz w:val="200"/>
              </w:rPr>
            </w:pPr>
            <w:r w:rsidRPr="002F2141">
              <w:rPr>
                <w:sz w:val="200"/>
              </w:rPr>
              <w:lastRenderedPageBreak/>
              <w:br w:type="page"/>
              <w:t>1 / 2</w:t>
            </w:r>
          </w:p>
        </w:tc>
        <w:tc>
          <w:tcPr>
            <w:tcW w:w="7920" w:type="dxa"/>
            <w:vAlign w:val="center"/>
          </w:tcPr>
          <w:p w:rsidR="00D718B6" w:rsidRPr="002F2141" w:rsidRDefault="00D718B6" w:rsidP="00D718B6">
            <w:pPr>
              <w:ind w:left="144" w:right="144"/>
              <w:jc w:val="center"/>
              <w:rPr>
                <w:sz w:val="200"/>
              </w:rPr>
            </w:pP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D718B6"/>
    <w:rsid w:val="001B3CA6"/>
    <w:rsid w:val="002C16BD"/>
    <w:rsid w:val="002F2141"/>
    <w:rsid w:val="006C7723"/>
    <w:rsid w:val="00846315"/>
    <w:rsid w:val="008F101D"/>
    <w:rsid w:val="009C2362"/>
    <w:rsid w:val="00CC62A1"/>
    <w:rsid w:val="00D718B6"/>
    <w:rsid w:val="00F1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CA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Alphabet%20flash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Alphabet flash cards</Template>
  <TotalTime>20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2015-03-23T16:02:00Z</cp:lastPrinted>
  <dcterms:created xsi:type="dcterms:W3CDTF">2015-01-25T03:32:00Z</dcterms:created>
  <dcterms:modified xsi:type="dcterms:W3CDTF">2015-03-23T16:03:00Z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TC100906281033</vt:lpwstr>
  </property>
</Properties>
</file>