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1C139B21" w14:textId="3732FA3C" w:rsidR="00657FF1" w:rsidRPr="00657FF1" w:rsidRDefault="009A34F6" w:rsidP="00657FF1">
      <w:pPr>
        <w:pStyle w:val="Heading1"/>
        <w:rPr>
          <w:b/>
          <w:sz w:val="36"/>
          <w:szCs w:val="36"/>
        </w:rPr>
      </w:pPr>
      <w:r w:rsidRPr="00897A2B">
        <w:rPr>
          <w:b/>
          <w:sz w:val="36"/>
          <w:szCs w:val="36"/>
        </w:rPr>
        <w:t>Meeting Minute</w:t>
      </w:r>
      <w:r w:rsidR="00504181">
        <w:rPr>
          <w:b/>
          <w:sz w:val="36"/>
          <w:szCs w:val="36"/>
        </w:rPr>
        <w:t>s</w:t>
      </w:r>
    </w:p>
    <w:p w14:paraId="7B244E3A" w14:textId="57EF13F6" w:rsidR="00683219" w:rsidRDefault="005774E7" w:rsidP="00683219">
      <w:pPr>
        <w:pStyle w:val="Heading1"/>
        <w:rPr>
          <w:b/>
          <w:sz w:val="36"/>
          <w:szCs w:val="36"/>
        </w:rPr>
      </w:pPr>
      <w:r>
        <w:rPr>
          <w:b/>
          <w:sz w:val="36"/>
          <w:szCs w:val="36"/>
        </w:rPr>
        <w:t>January 18</w:t>
      </w:r>
      <w:r w:rsidR="00405AD1">
        <w:rPr>
          <w:b/>
          <w:sz w:val="36"/>
          <w:szCs w:val="36"/>
        </w:rPr>
        <w:t>,</w:t>
      </w:r>
      <w:r w:rsidR="00AC1AD1" w:rsidRPr="00897A2B">
        <w:rPr>
          <w:b/>
          <w:sz w:val="36"/>
          <w:szCs w:val="36"/>
        </w:rPr>
        <w:t xml:space="preserve"> 20</w:t>
      </w:r>
      <w:r w:rsidR="00081001">
        <w:rPr>
          <w:b/>
          <w:sz w:val="36"/>
          <w:szCs w:val="36"/>
        </w:rPr>
        <w:t>2</w:t>
      </w:r>
      <w:r>
        <w:rPr>
          <w:b/>
          <w:sz w:val="36"/>
          <w:szCs w:val="36"/>
        </w:rPr>
        <w:t>2</w:t>
      </w:r>
    </w:p>
    <w:p w14:paraId="733DA574" w14:textId="77777777" w:rsidR="00DF1156" w:rsidRPr="00DF1156" w:rsidRDefault="00DF1156" w:rsidP="00DF1156"/>
    <w:p w14:paraId="3B1B9135" w14:textId="1B4223AC" w:rsidR="005F1523" w:rsidRPr="00C976A5" w:rsidRDefault="009A34F6" w:rsidP="00C976A5">
      <w:pPr>
        <w:pStyle w:val="Heading1"/>
        <w:jc w:val="left"/>
        <w:rPr>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on</w:t>
      </w:r>
      <w:r w:rsidR="00F667CE">
        <w:rPr>
          <w:sz w:val="36"/>
          <w:szCs w:val="36"/>
        </w:rPr>
        <w:t xml:space="preserve"> </w:t>
      </w:r>
      <w:r w:rsidR="0019747C">
        <w:rPr>
          <w:sz w:val="36"/>
          <w:szCs w:val="36"/>
        </w:rPr>
        <w:t>January 18</w:t>
      </w:r>
      <w:r w:rsidR="002404E9">
        <w:rPr>
          <w:sz w:val="36"/>
          <w:szCs w:val="36"/>
        </w:rPr>
        <w:t xml:space="preserve">, </w:t>
      </w:r>
      <w:r w:rsidR="0030122B">
        <w:rPr>
          <w:sz w:val="36"/>
          <w:szCs w:val="36"/>
        </w:rPr>
        <w:t>202</w:t>
      </w:r>
      <w:r w:rsidR="0019747C">
        <w:rPr>
          <w:sz w:val="36"/>
          <w:szCs w:val="36"/>
        </w:rPr>
        <w:t>2</w:t>
      </w:r>
      <w:r w:rsidR="0030122B">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2E6709">
        <w:rPr>
          <w:sz w:val="36"/>
          <w:szCs w:val="36"/>
        </w:rPr>
        <w:t>Joe Willenbring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7CD679F5" w:rsidR="00DA4DB7" w:rsidRPr="00815C44" w:rsidRDefault="002E6709" w:rsidP="00815C44">
      <w:pPr>
        <w:pStyle w:val="Heading1"/>
        <w:jc w:val="left"/>
        <w:rPr>
          <w:sz w:val="36"/>
          <w:szCs w:val="36"/>
        </w:rPr>
      </w:pPr>
      <w:r>
        <w:rPr>
          <w:sz w:val="36"/>
          <w:szCs w:val="36"/>
        </w:rPr>
        <w:t>Butch Gertken</w:t>
      </w:r>
      <w:r w:rsidR="007E2390">
        <w:rPr>
          <w:sz w:val="36"/>
          <w:szCs w:val="36"/>
        </w:rPr>
        <w:t xml:space="preserve"> at 8;30</w:t>
      </w:r>
      <w:r w:rsidR="009D5728" w:rsidRPr="0004624B">
        <w:rPr>
          <w:sz w:val="36"/>
          <w:szCs w:val="36"/>
        </w:rPr>
        <w:t>,</w:t>
      </w:r>
      <w:r w:rsidR="00AD3B92">
        <w:rPr>
          <w:sz w:val="36"/>
          <w:szCs w:val="36"/>
        </w:rPr>
        <w:t xml:space="preserve"> Matt Burg</w:t>
      </w:r>
      <w:r w:rsidR="00C976A5">
        <w:rPr>
          <w:sz w:val="36"/>
          <w:szCs w:val="36"/>
        </w:rPr>
        <w:t>,</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 xml:space="preserve">Behnen, </w:t>
      </w:r>
      <w:r w:rsidR="00AD3B92">
        <w:rPr>
          <w:sz w:val="36"/>
          <w:szCs w:val="36"/>
        </w:rPr>
        <w:t>P &amp; Z Ad., Lynn Burg,</w:t>
      </w:r>
      <w:r w:rsidR="007C7DD6">
        <w:rPr>
          <w:sz w:val="36"/>
          <w:szCs w:val="36"/>
        </w:rPr>
        <w:t xml:space="preserve"> and</w:t>
      </w:r>
      <w:r w:rsidR="00AD3B92">
        <w:rPr>
          <w:sz w:val="36"/>
          <w:szCs w:val="36"/>
        </w:rPr>
        <w:t xml:space="preserve"> </w:t>
      </w:r>
      <w:r w:rsidR="00AD3B92" w:rsidRPr="0004624B">
        <w:rPr>
          <w:sz w:val="36"/>
          <w:szCs w:val="36"/>
        </w:rPr>
        <w:t>P</w:t>
      </w:r>
      <w:r w:rsidR="00037811" w:rsidRPr="0004624B">
        <w:rPr>
          <w:sz w:val="36"/>
          <w:szCs w:val="36"/>
        </w:rPr>
        <w:t>&amp; Z</w:t>
      </w:r>
      <w:r w:rsidR="00D92221">
        <w:rPr>
          <w:sz w:val="36"/>
          <w:szCs w:val="36"/>
        </w:rPr>
        <w:t xml:space="preserve"> </w:t>
      </w:r>
      <w:r w:rsidR="00037811" w:rsidRPr="0004624B">
        <w:rPr>
          <w:sz w:val="36"/>
          <w:szCs w:val="36"/>
        </w:rPr>
        <w:t xml:space="preserve">Chair, </w:t>
      </w:r>
      <w:r w:rsidR="0019747C">
        <w:rPr>
          <w:sz w:val="36"/>
          <w:szCs w:val="36"/>
        </w:rPr>
        <w:t xml:space="preserve">Dave Thielen and Board member </w:t>
      </w:r>
      <w:r w:rsidR="007C7DD6">
        <w:rPr>
          <w:sz w:val="36"/>
          <w:szCs w:val="36"/>
        </w:rPr>
        <w:t>Mike Behnen</w:t>
      </w:r>
      <w:r w:rsidR="0065478B">
        <w:rPr>
          <w:sz w:val="36"/>
          <w:szCs w:val="36"/>
        </w:rPr>
        <w:t>.</w:t>
      </w:r>
    </w:p>
    <w:p w14:paraId="380717B7" w14:textId="562C1C3D"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5774E7">
        <w:rPr>
          <w:b/>
          <w:bCs/>
          <w:sz w:val="36"/>
          <w:szCs w:val="36"/>
        </w:rPr>
        <w:t>December 20</w:t>
      </w:r>
      <w:r w:rsidR="002F40C8" w:rsidRPr="00C77830">
        <w:rPr>
          <w:b/>
          <w:bCs/>
          <w:sz w:val="36"/>
          <w:szCs w:val="36"/>
        </w:rPr>
        <w:t>,</w:t>
      </w:r>
      <w:r w:rsidR="00A50487" w:rsidRPr="00C77830">
        <w:rPr>
          <w:b/>
          <w:bCs/>
          <w:sz w:val="36"/>
          <w:szCs w:val="36"/>
        </w:rPr>
        <w:t xml:space="preserve"> </w:t>
      </w:r>
      <w:r w:rsidR="0030122B" w:rsidRPr="00C77830">
        <w:rPr>
          <w:b/>
          <w:bCs/>
          <w:sz w:val="36"/>
          <w:szCs w:val="36"/>
        </w:rPr>
        <w:t>20</w:t>
      </w:r>
      <w:r w:rsidR="0030122B">
        <w:rPr>
          <w:b/>
          <w:bCs/>
          <w:sz w:val="36"/>
          <w:szCs w:val="36"/>
        </w:rPr>
        <w:t>21,</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7C7DD6">
        <w:rPr>
          <w:b/>
          <w:bCs/>
          <w:sz w:val="36"/>
          <w:szCs w:val="36"/>
        </w:rPr>
        <w:t>Burg</w:t>
      </w:r>
      <w:r w:rsidR="003F6687" w:rsidRPr="00C77830">
        <w:rPr>
          <w:b/>
          <w:bCs/>
          <w:sz w:val="36"/>
          <w:szCs w:val="36"/>
        </w:rPr>
        <w:t>, seconded by</w:t>
      </w:r>
      <w:r w:rsidR="00B17544" w:rsidRPr="00C77830">
        <w:rPr>
          <w:b/>
          <w:bCs/>
          <w:sz w:val="36"/>
          <w:szCs w:val="36"/>
        </w:rPr>
        <w:t xml:space="preserve"> </w:t>
      </w:r>
      <w:r w:rsidR="00814B86">
        <w:rPr>
          <w:b/>
          <w:bCs/>
          <w:sz w:val="36"/>
          <w:szCs w:val="36"/>
        </w:rPr>
        <w:t>Willenbring</w:t>
      </w:r>
      <w:r w:rsidR="00EE2F61" w:rsidRPr="00C77830">
        <w:rPr>
          <w:b/>
          <w:bCs/>
          <w:sz w:val="36"/>
          <w:szCs w:val="36"/>
        </w:rPr>
        <w:t>.</w:t>
      </w:r>
      <w:r w:rsidR="00B12ED5" w:rsidRPr="00C77830">
        <w:rPr>
          <w:b/>
          <w:bCs/>
          <w:sz w:val="36"/>
          <w:szCs w:val="36"/>
        </w:rPr>
        <w:t xml:space="preserve"> </w:t>
      </w:r>
      <w:r w:rsidR="005E2ADE">
        <w:rPr>
          <w:b/>
          <w:bCs/>
          <w:sz w:val="36"/>
          <w:szCs w:val="36"/>
        </w:rPr>
        <w:t xml:space="preserve">Carried </w:t>
      </w:r>
      <w:r w:rsidR="00814B86">
        <w:rPr>
          <w:b/>
          <w:bCs/>
          <w:sz w:val="36"/>
          <w:szCs w:val="36"/>
        </w:rPr>
        <w:t>2</w:t>
      </w:r>
      <w:r w:rsidR="005E2ADE">
        <w:rPr>
          <w:b/>
          <w:bCs/>
          <w:sz w:val="36"/>
          <w:szCs w:val="36"/>
        </w:rPr>
        <w:t>-0.</w:t>
      </w:r>
      <w:r w:rsidR="00A366F6" w:rsidRPr="00A366F6">
        <w:rPr>
          <w:b/>
          <w:sz w:val="36"/>
          <w:szCs w:val="36"/>
        </w:rPr>
        <w:t xml:space="preserve"> </w:t>
      </w:r>
    </w:p>
    <w:p w14:paraId="2D3F1570" w14:textId="4D47013B" w:rsidR="00A366F6" w:rsidRPr="00897A2B" w:rsidRDefault="00A366F6" w:rsidP="00A366F6">
      <w:pPr>
        <w:rPr>
          <w:b/>
          <w:sz w:val="36"/>
          <w:szCs w:val="36"/>
        </w:rPr>
      </w:pPr>
      <w:r w:rsidRPr="00897A2B">
        <w:rPr>
          <w:b/>
          <w:sz w:val="36"/>
          <w:szCs w:val="36"/>
        </w:rPr>
        <w:t>Treasurer’s Report</w:t>
      </w:r>
    </w:p>
    <w:p w14:paraId="2555C0E3" w14:textId="57F431D9" w:rsidR="00C40920" w:rsidRDefault="00A366F6" w:rsidP="00A366F6">
      <w:pPr>
        <w:rPr>
          <w:b/>
          <w:sz w:val="36"/>
          <w:szCs w:val="36"/>
        </w:rPr>
      </w:pPr>
      <w:r w:rsidRPr="00897A2B">
        <w:rPr>
          <w:sz w:val="36"/>
          <w:szCs w:val="36"/>
        </w:rPr>
        <w:t>Income $</w:t>
      </w:r>
      <w:r w:rsidR="007E2390">
        <w:rPr>
          <w:sz w:val="36"/>
          <w:szCs w:val="36"/>
        </w:rPr>
        <w:t>162,786.24</w:t>
      </w:r>
      <w:r>
        <w:rPr>
          <w:sz w:val="36"/>
          <w:szCs w:val="36"/>
        </w:rPr>
        <w:t xml:space="preserve"> </w:t>
      </w:r>
      <w:r w:rsidRPr="00897A2B">
        <w:rPr>
          <w:sz w:val="36"/>
          <w:szCs w:val="36"/>
        </w:rPr>
        <w:t xml:space="preserve">Expenses </w:t>
      </w:r>
      <w:r w:rsidR="005D6EBA">
        <w:rPr>
          <w:sz w:val="36"/>
          <w:szCs w:val="36"/>
        </w:rPr>
        <w:t>$</w:t>
      </w:r>
      <w:r w:rsidR="009D409E">
        <w:rPr>
          <w:sz w:val="36"/>
          <w:szCs w:val="36"/>
        </w:rPr>
        <w:t xml:space="preserve"> </w:t>
      </w:r>
      <w:r w:rsidR="007E2390">
        <w:rPr>
          <w:sz w:val="36"/>
          <w:szCs w:val="36"/>
        </w:rPr>
        <w:t>27,059.13</w:t>
      </w:r>
      <w:r>
        <w:rPr>
          <w:sz w:val="36"/>
          <w:szCs w:val="36"/>
        </w:rPr>
        <w:t xml:space="preserve"> </w:t>
      </w:r>
      <w:r w:rsidRPr="00897A2B">
        <w:rPr>
          <w:sz w:val="36"/>
          <w:szCs w:val="36"/>
        </w:rPr>
        <w:t xml:space="preserve">Balance </w:t>
      </w:r>
      <w:r w:rsidR="00447B9B">
        <w:rPr>
          <w:sz w:val="36"/>
          <w:szCs w:val="36"/>
        </w:rPr>
        <w:t>$</w:t>
      </w:r>
      <w:r w:rsidR="007E2390">
        <w:rPr>
          <w:sz w:val="36"/>
          <w:szCs w:val="36"/>
        </w:rPr>
        <w:t>127,073.84 $450,000.00 in CDs and money market.</w:t>
      </w:r>
      <w:r w:rsidRPr="00897A2B">
        <w:rPr>
          <w:sz w:val="36"/>
          <w:szCs w:val="36"/>
        </w:rPr>
        <w:t xml:space="preserve"> </w:t>
      </w:r>
      <w:r w:rsidRPr="00897A2B">
        <w:rPr>
          <w:b/>
          <w:sz w:val="36"/>
          <w:szCs w:val="36"/>
        </w:rPr>
        <w:t xml:space="preserve">A motion to accept the Treasurer’s report was made by </w:t>
      </w:r>
      <w:r w:rsidR="00814B86">
        <w:rPr>
          <w:b/>
          <w:sz w:val="36"/>
          <w:szCs w:val="36"/>
        </w:rPr>
        <w:t>Burg</w:t>
      </w:r>
      <w:r w:rsidRPr="00897A2B">
        <w:rPr>
          <w:b/>
          <w:sz w:val="36"/>
          <w:szCs w:val="36"/>
        </w:rPr>
        <w:t xml:space="preserve">, seconded by </w:t>
      </w:r>
      <w:r w:rsidR="00814B86">
        <w:rPr>
          <w:b/>
          <w:sz w:val="36"/>
          <w:szCs w:val="36"/>
        </w:rPr>
        <w:t>Willenbring</w:t>
      </w:r>
      <w:r w:rsidRPr="00897A2B">
        <w:rPr>
          <w:b/>
          <w:sz w:val="36"/>
          <w:szCs w:val="36"/>
        </w:rPr>
        <w:t xml:space="preserve">. </w:t>
      </w:r>
      <w:r>
        <w:rPr>
          <w:b/>
          <w:sz w:val="36"/>
          <w:szCs w:val="36"/>
        </w:rPr>
        <w:t xml:space="preserve">Carried </w:t>
      </w:r>
      <w:r w:rsidR="00814B86">
        <w:rPr>
          <w:b/>
          <w:sz w:val="36"/>
          <w:szCs w:val="36"/>
        </w:rPr>
        <w:t>2</w:t>
      </w:r>
      <w:r>
        <w:rPr>
          <w:b/>
          <w:sz w:val="36"/>
          <w:szCs w:val="36"/>
        </w:rPr>
        <w:t>-0</w:t>
      </w:r>
      <w:r w:rsidR="00BC6E3C">
        <w:rPr>
          <w:b/>
          <w:sz w:val="36"/>
          <w:szCs w:val="36"/>
        </w:rPr>
        <w:t>.</w:t>
      </w:r>
    </w:p>
    <w:p w14:paraId="24FC8581" w14:textId="6D4827CC" w:rsidR="00C718D6" w:rsidRDefault="00C718D6" w:rsidP="00A366F6">
      <w:pPr>
        <w:rPr>
          <w:b/>
          <w:sz w:val="36"/>
          <w:szCs w:val="36"/>
        </w:rPr>
      </w:pPr>
      <w:r w:rsidRPr="00900DD0">
        <w:rPr>
          <w:bCs/>
          <w:sz w:val="36"/>
          <w:szCs w:val="36"/>
        </w:rPr>
        <w:t>Chuck Merten presented paperwork for a temporary</w:t>
      </w:r>
      <w:r w:rsidR="00900DD0">
        <w:rPr>
          <w:bCs/>
          <w:sz w:val="36"/>
          <w:szCs w:val="36"/>
        </w:rPr>
        <w:t xml:space="preserve"> </w:t>
      </w:r>
      <w:r w:rsidRPr="00900DD0">
        <w:rPr>
          <w:bCs/>
          <w:sz w:val="36"/>
          <w:szCs w:val="36"/>
        </w:rPr>
        <w:t xml:space="preserve">liquor license for a fishing contest on </w:t>
      </w:r>
      <w:r w:rsidR="0066273F">
        <w:rPr>
          <w:bCs/>
          <w:sz w:val="36"/>
          <w:szCs w:val="36"/>
        </w:rPr>
        <w:t>Cedar Island Lake, February 11, 3:00 PM- February 12, 3:00 PM,</w:t>
      </w:r>
      <w:r w:rsidR="00AC79FD">
        <w:rPr>
          <w:bCs/>
          <w:sz w:val="36"/>
          <w:szCs w:val="36"/>
        </w:rPr>
        <w:t xml:space="preserve"> 2022. </w:t>
      </w:r>
      <w:r w:rsidRPr="00900DD0">
        <w:rPr>
          <w:b/>
          <w:sz w:val="36"/>
          <w:szCs w:val="36"/>
        </w:rPr>
        <w:t>A motion to grant the liquor license to the Richmond</w:t>
      </w:r>
      <w:r>
        <w:rPr>
          <w:b/>
          <w:sz w:val="36"/>
          <w:szCs w:val="36"/>
        </w:rPr>
        <w:t xml:space="preserve"> Fire </w:t>
      </w:r>
      <w:r w:rsidR="0066273F">
        <w:rPr>
          <w:b/>
          <w:sz w:val="36"/>
          <w:szCs w:val="36"/>
        </w:rPr>
        <w:t>Firefighters Relief Association for</w:t>
      </w:r>
      <w:r>
        <w:rPr>
          <w:b/>
          <w:sz w:val="36"/>
          <w:szCs w:val="36"/>
        </w:rPr>
        <w:t xml:space="preserve"> the date and times </w:t>
      </w:r>
      <w:r>
        <w:rPr>
          <w:b/>
          <w:sz w:val="36"/>
          <w:szCs w:val="36"/>
        </w:rPr>
        <w:lastRenderedPageBreak/>
        <w:t>listed was made by Burg, seconded by Willenbring. Carried 2-0.</w:t>
      </w:r>
    </w:p>
    <w:p w14:paraId="65F43066" w14:textId="308AF9A7" w:rsidR="00C718D6" w:rsidRDefault="00C718D6" w:rsidP="00A366F6">
      <w:pPr>
        <w:rPr>
          <w:bCs/>
          <w:sz w:val="36"/>
          <w:szCs w:val="36"/>
        </w:rPr>
      </w:pPr>
      <w:r>
        <w:rPr>
          <w:bCs/>
          <w:sz w:val="36"/>
          <w:szCs w:val="36"/>
        </w:rPr>
        <w:t>David Aase</w:t>
      </w:r>
      <w:r w:rsidR="00AB1EC7">
        <w:rPr>
          <w:bCs/>
          <w:sz w:val="36"/>
          <w:szCs w:val="36"/>
        </w:rPr>
        <w:t xml:space="preserve"> called Burg’s phone to listen to the proceedings, as he was unable to attend the meeting in person.</w:t>
      </w:r>
    </w:p>
    <w:p w14:paraId="5E983A62" w14:textId="5F0FA142" w:rsidR="00AB1EC7" w:rsidRDefault="00AB1EC7" w:rsidP="00A366F6">
      <w:pPr>
        <w:rPr>
          <w:bCs/>
          <w:sz w:val="36"/>
          <w:szCs w:val="36"/>
        </w:rPr>
      </w:pPr>
      <w:r>
        <w:rPr>
          <w:bCs/>
          <w:sz w:val="36"/>
          <w:szCs w:val="36"/>
        </w:rPr>
        <w:t xml:space="preserve">Gary Glawe had attended the Stearns County Commissioner’s meeting </w:t>
      </w:r>
      <w:r w:rsidR="004B0070">
        <w:rPr>
          <w:bCs/>
          <w:sz w:val="36"/>
          <w:szCs w:val="36"/>
        </w:rPr>
        <w:t xml:space="preserve">that morning </w:t>
      </w:r>
      <w:r>
        <w:rPr>
          <w:bCs/>
          <w:sz w:val="36"/>
          <w:szCs w:val="36"/>
        </w:rPr>
        <w:t xml:space="preserve">and was granted a three-year permit for a vacation rental property in Munson Township. The Township Board imposed a one-year moratorium on new vacation rental permits on December 27, 2021, which takes precedence over the county’s decision. Glawe </w:t>
      </w:r>
      <w:r w:rsidR="00091248">
        <w:rPr>
          <w:bCs/>
          <w:sz w:val="36"/>
          <w:szCs w:val="36"/>
        </w:rPr>
        <w:t>believes the moratorium is not fair to him because all the paperwork had been done with the county</w:t>
      </w:r>
      <w:r w:rsidR="003319AF">
        <w:rPr>
          <w:bCs/>
          <w:sz w:val="36"/>
          <w:szCs w:val="36"/>
        </w:rPr>
        <w:t>,</w:t>
      </w:r>
      <w:r w:rsidR="00091248">
        <w:rPr>
          <w:bCs/>
          <w:sz w:val="36"/>
          <w:szCs w:val="36"/>
        </w:rPr>
        <w:t xml:space="preserve"> and </w:t>
      </w:r>
      <w:r w:rsidR="003319AF">
        <w:rPr>
          <w:bCs/>
          <w:sz w:val="36"/>
          <w:szCs w:val="36"/>
        </w:rPr>
        <w:t>he feels as if the rules have been changed after the game has started.</w:t>
      </w:r>
      <w:r w:rsidR="00CF56C7">
        <w:rPr>
          <w:bCs/>
          <w:sz w:val="36"/>
          <w:szCs w:val="36"/>
        </w:rPr>
        <w:t xml:space="preserve"> </w:t>
      </w:r>
      <w:r w:rsidR="003319AF">
        <w:rPr>
          <w:bCs/>
          <w:sz w:val="36"/>
          <w:szCs w:val="36"/>
        </w:rPr>
        <w:t xml:space="preserve">David Aase and Christina Barak were also unhappy with the moratorium because they too had pending permits. </w:t>
      </w:r>
    </w:p>
    <w:p w14:paraId="088807EC" w14:textId="7DE0008C" w:rsidR="00CF56C7" w:rsidRDefault="00CF56C7" w:rsidP="00A366F6">
      <w:pPr>
        <w:rPr>
          <w:bCs/>
          <w:sz w:val="36"/>
          <w:szCs w:val="36"/>
        </w:rPr>
      </w:pPr>
      <w:r>
        <w:rPr>
          <w:bCs/>
          <w:sz w:val="36"/>
          <w:szCs w:val="36"/>
        </w:rPr>
        <w:t xml:space="preserve">The clerk stated that the county board granted the permit to Glawe, however, Aase and Barak were not included in the county board’s decision to grant the permit. </w:t>
      </w:r>
      <w:r w:rsidR="003F4473">
        <w:rPr>
          <w:bCs/>
          <w:sz w:val="36"/>
          <w:szCs w:val="36"/>
        </w:rPr>
        <w:t xml:space="preserve">Glawe feels that the Munson </w:t>
      </w:r>
      <w:r w:rsidR="00732EAA">
        <w:rPr>
          <w:bCs/>
          <w:sz w:val="36"/>
          <w:szCs w:val="36"/>
        </w:rPr>
        <w:t xml:space="preserve">Township </w:t>
      </w:r>
      <w:r w:rsidR="003F4473">
        <w:rPr>
          <w:bCs/>
          <w:sz w:val="36"/>
          <w:szCs w:val="36"/>
        </w:rPr>
        <w:t xml:space="preserve">Board meeting on December 27, </w:t>
      </w:r>
      <w:r w:rsidR="0066273F">
        <w:rPr>
          <w:bCs/>
          <w:sz w:val="36"/>
          <w:szCs w:val="36"/>
        </w:rPr>
        <w:t>2021,</w:t>
      </w:r>
      <w:r w:rsidR="003F4473">
        <w:rPr>
          <w:bCs/>
          <w:sz w:val="36"/>
          <w:szCs w:val="36"/>
        </w:rPr>
        <w:t xml:space="preserve"> was set up quickly and secretly, and had </w:t>
      </w:r>
      <w:proofErr w:type="gramStart"/>
      <w:r w:rsidR="003F4473">
        <w:rPr>
          <w:bCs/>
          <w:sz w:val="36"/>
          <w:szCs w:val="36"/>
        </w:rPr>
        <w:t>they</w:t>
      </w:r>
      <w:proofErr w:type="gramEnd"/>
      <w:r w:rsidR="003F4473">
        <w:rPr>
          <w:bCs/>
          <w:sz w:val="36"/>
          <w:szCs w:val="36"/>
        </w:rPr>
        <w:t xml:space="preserve"> known about it, they would have been there. The clerk clarified that December 27, </w:t>
      </w:r>
      <w:r w:rsidR="0066273F">
        <w:rPr>
          <w:bCs/>
          <w:sz w:val="36"/>
          <w:szCs w:val="36"/>
        </w:rPr>
        <w:t>2021,</w:t>
      </w:r>
      <w:r w:rsidR="003F4473">
        <w:rPr>
          <w:bCs/>
          <w:sz w:val="36"/>
          <w:szCs w:val="36"/>
        </w:rPr>
        <w:t xml:space="preserve"> meeting was an extension of the December 20, </w:t>
      </w:r>
      <w:r w:rsidR="0066273F">
        <w:rPr>
          <w:bCs/>
          <w:sz w:val="36"/>
          <w:szCs w:val="36"/>
        </w:rPr>
        <w:t>2021,</w:t>
      </w:r>
      <w:r w:rsidR="003F4473">
        <w:rPr>
          <w:bCs/>
          <w:sz w:val="36"/>
          <w:szCs w:val="36"/>
        </w:rPr>
        <w:t xml:space="preserve"> meeting and was decided at the end of the December 20 meeting. It was also noted that all </w:t>
      </w:r>
      <w:r w:rsidR="003F4473">
        <w:rPr>
          <w:bCs/>
          <w:sz w:val="36"/>
          <w:szCs w:val="36"/>
        </w:rPr>
        <w:lastRenderedPageBreak/>
        <w:t>board meetings are open to the public. The board has the right to extend any meeting</w:t>
      </w:r>
      <w:r w:rsidR="004B0070">
        <w:rPr>
          <w:bCs/>
          <w:sz w:val="36"/>
          <w:szCs w:val="36"/>
        </w:rPr>
        <w:t>, and the moratorium was legally created by Bob Ruppe, the township attorney.</w:t>
      </w:r>
      <w:r w:rsidR="00732EAA">
        <w:rPr>
          <w:bCs/>
          <w:sz w:val="36"/>
          <w:szCs w:val="36"/>
        </w:rPr>
        <w:t xml:space="preserve"> The Munson Township Board stood by its decision to uphold the moratorium. </w:t>
      </w:r>
    </w:p>
    <w:p w14:paraId="03F4F2FD" w14:textId="671A85A9" w:rsidR="00B60F45" w:rsidRDefault="00732EAA" w:rsidP="00A366F6">
      <w:pPr>
        <w:rPr>
          <w:bCs/>
          <w:sz w:val="36"/>
          <w:szCs w:val="36"/>
        </w:rPr>
      </w:pPr>
      <w:r>
        <w:rPr>
          <w:bCs/>
          <w:sz w:val="36"/>
          <w:szCs w:val="36"/>
        </w:rPr>
        <w:t>Glawe would like to attend the P&amp;Z meetings and was informed that all meetings are open to the public and the  dates are on the Munson Township website.</w:t>
      </w:r>
    </w:p>
    <w:p w14:paraId="03B21367" w14:textId="4C736FCE" w:rsidR="00B60F45" w:rsidRDefault="00B60F45" w:rsidP="00A366F6">
      <w:pPr>
        <w:rPr>
          <w:bCs/>
          <w:sz w:val="36"/>
          <w:szCs w:val="36"/>
        </w:rPr>
      </w:pPr>
    </w:p>
    <w:p w14:paraId="03951D10" w14:textId="2859A2BE" w:rsidR="00B60F45" w:rsidRDefault="00B60F45" w:rsidP="00A366F6">
      <w:pPr>
        <w:rPr>
          <w:bCs/>
          <w:sz w:val="36"/>
          <w:szCs w:val="36"/>
        </w:rPr>
      </w:pPr>
      <w:r>
        <w:rPr>
          <w:bCs/>
          <w:sz w:val="36"/>
          <w:szCs w:val="36"/>
        </w:rPr>
        <w:t xml:space="preserve">At the December Board meeting, Lynn had asked to be paid </w:t>
      </w:r>
      <w:r w:rsidR="001A6204">
        <w:rPr>
          <w:bCs/>
          <w:sz w:val="36"/>
          <w:szCs w:val="36"/>
        </w:rPr>
        <w:t>$50</w:t>
      </w:r>
      <w:r w:rsidR="008E382E">
        <w:rPr>
          <w:bCs/>
          <w:sz w:val="36"/>
          <w:szCs w:val="36"/>
        </w:rPr>
        <w:t xml:space="preserve"> per meeting for taking the P&amp;Z minutes</w:t>
      </w:r>
      <w:r w:rsidR="00D35E24">
        <w:rPr>
          <w:bCs/>
          <w:sz w:val="36"/>
          <w:szCs w:val="36"/>
        </w:rPr>
        <w:t xml:space="preserve">. </w:t>
      </w:r>
      <w:r w:rsidR="008E382E">
        <w:rPr>
          <w:bCs/>
          <w:sz w:val="36"/>
          <w:szCs w:val="36"/>
        </w:rPr>
        <w:t>The P&amp;Z board chair and board members stated that Lynn was doing an excellent job and felt she should be given the pay increase.</w:t>
      </w:r>
      <w:r w:rsidR="00D35E24" w:rsidRPr="00D35E24">
        <w:rPr>
          <w:bCs/>
          <w:sz w:val="36"/>
          <w:szCs w:val="36"/>
        </w:rPr>
        <w:t xml:space="preserve"> </w:t>
      </w:r>
      <w:r w:rsidR="00D35E24">
        <w:rPr>
          <w:bCs/>
          <w:sz w:val="36"/>
          <w:szCs w:val="36"/>
        </w:rPr>
        <w:t>The Munson Township board determined that a decision would be made at the re-org meeting in March.</w:t>
      </w:r>
    </w:p>
    <w:p w14:paraId="11C50CA5" w14:textId="4B747C36" w:rsidR="00D35E24" w:rsidRDefault="00D35E24" w:rsidP="00A366F6">
      <w:pPr>
        <w:rPr>
          <w:bCs/>
          <w:sz w:val="36"/>
          <w:szCs w:val="36"/>
        </w:rPr>
      </w:pPr>
      <w:r>
        <w:rPr>
          <w:bCs/>
          <w:sz w:val="36"/>
          <w:szCs w:val="36"/>
        </w:rPr>
        <w:t xml:space="preserve">At the December meeting, Lynn had asked for permission to get a new computer. She went to Best Buy and found a Lenovo Yoga 7i for </w:t>
      </w:r>
      <w:r w:rsidR="00DC17DE">
        <w:rPr>
          <w:bCs/>
          <w:sz w:val="36"/>
          <w:szCs w:val="36"/>
        </w:rPr>
        <w:t>$850</w:t>
      </w:r>
      <w:r w:rsidR="00D95C2C">
        <w:rPr>
          <w:bCs/>
          <w:sz w:val="36"/>
          <w:szCs w:val="36"/>
        </w:rPr>
        <w:t xml:space="preserve">. She also checked on several options for tech support, etc. Boni informed her that we have total tech support through Geek Squad for all township computers and she could have hers added to the plan. Lynn also checked the price for Otter.ai speech to text for taking minutes. </w:t>
      </w:r>
      <w:r w:rsidR="00D95C2C">
        <w:rPr>
          <w:b/>
          <w:sz w:val="36"/>
          <w:szCs w:val="36"/>
        </w:rPr>
        <w:t xml:space="preserve">A motion </w:t>
      </w:r>
      <w:r w:rsidR="005702CC">
        <w:rPr>
          <w:b/>
          <w:sz w:val="36"/>
          <w:szCs w:val="36"/>
        </w:rPr>
        <w:t xml:space="preserve">to allow Lynn to buy the computer and Otter app </w:t>
      </w:r>
      <w:r w:rsidR="00D95C2C">
        <w:rPr>
          <w:b/>
          <w:sz w:val="36"/>
          <w:szCs w:val="36"/>
        </w:rPr>
        <w:t>was made by Willenbring</w:t>
      </w:r>
      <w:r w:rsidR="005702CC">
        <w:rPr>
          <w:b/>
          <w:sz w:val="36"/>
          <w:szCs w:val="36"/>
        </w:rPr>
        <w:t xml:space="preserve">, seconded by Gertken. Carried 2-0. </w:t>
      </w:r>
      <w:r w:rsidR="005702CC">
        <w:rPr>
          <w:bCs/>
          <w:sz w:val="36"/>
          <w:szCs w:val="36"/>
        </w:rPr>
        <w:t>Burg abstained from voting.</w:t>
      </w:r>
    </w:p>
    <w:p w14:paraId="3A8058F3" w14:textId="77777777" w:rsidR="00C77113" w:rsidRDefault="00C77113" w:rsidP="00A366F6">
      <w:pPr>
        <w:rPr>
          <w:bCs/>
          <w:sz w:val="36"/>
          <w:szCs w:val="36"/>
        </w:rPr>
      </w:pPr>
    </w:p>
    <w:p w14:paraId="4ECE0F97" w14:textId="23742A1D" w:rsidR="005702CC" w:rsidRPr="005702CC" w:rsidRDefault="005702CC" w:rsidP="00A366F6">
      <w:pPr>
        <w:rPr>
          <w:bCs/>
          <w:sz w:val="36"/>
          <w:szCs w:val="36"/>
        </w:rPr>
      </w:pPr>
      <w:r>
        <w:rPr>
          <w:bCs/>
          <w:sz w:val="36"/>
          <w:szCs w:val="36"/>
        </w:rPr>
        <w:t xml:space="preserve">At the December meeting, the board asked Dick to get information </w:t>
      </w:r>
      <w:r w:rsidR="00FF714D">
        <w:rPr>
          <w:bCs/>
          <w:sz w:val="36"/>
          <w:szCs w:val="36"/>
        </w:rPr>
        <w:t xml:space="preserve">regarding the large screen used for projecting documents during meetings in the fire hall </w:t>
      </w:r>
      <w:r>
        <w:rPr>
          <w:bCs/>
          <w:sz w:val="36"/>
          <w:szCs w:val="36"/>
        </w:rPr>
        <w:t>from Adam Braegelmann</w:t>
      </w:r>
      <w:r w:rsidR="00FF714D">
        <w:rPr>
          <w:bCs/>
          <w:sz w:val="36"/>
          <w:szCs w:val="36"/>
        </w:rPr>
        <w:t>. He was informed that it was a large screen tv with an HDMI hookup to a computer. It was decided that Matt Burg will look for a 50 inch or larger screen and bring up options at the next meeting.</w:t>
      </w:r>
    </w:p>
    <w:p w14:paraId="5BFBCE89" w14:textId="3B7F5007" w:rsidR="00E64928" w:rsidRDefault="00C81215" w:rsidP="00F667CE">
      <w:pPr>
        <w:rPr>
          <w:b/>
          <w:sz w:val="36"/>
          <w:szCs w:val="36"/>
        </w:rPr>
      </w:pPr>
      <w:r>
        <w:rPr>
          <w:b/>
          <w:sz w:val="36"/>
          <w:szCs w:val="36"/>
        </w:rPr>
        <w:t>COL Fire Update</w:t>
      </w:r>
      <w:r w:rsidR="00FE5B42">
        <w:rPr>
          <w:b/>
          <w:sz w:val="36"/>
          <w:szCs w:val="36"/>
        </w:rPr>
        <w:t xml:space="preserve"> </w:t>
      </w:r>
    </w:p>
    <w:p w14:paraId="1E2DEE84" w14:textId="56973D27" w:rsidR="00360ECB" w:rsidRDefault="00360ECB" w:rsidP="00F667CE">
      <w:pPr>
        <w:rPr>
          <w:bCs/>
          <w:sz w:val="36"/>
          <w:szCs w:val="36"/>
        </w:rPr>
      </w:pPr>
      <w:r>
        <w:rPr>
          <w:bCs/>
          <w:sz w:val="36"/>
          <w:szCs w:val="36"/>
        </w:rPr>
        <w:t xml:space="preserve">The department now has 29 members and would like to have 30. </w:t>
      </w:r>
    </w:p>
    <w:p w14:paraId="0311ED25" w14:textId="59D48E2C" w:rsidR="00360ECB" w:rsidRDefault="00360ECB" w:rsidP="00F667CE">
      <w:pPr>
        <w:rPr>
          <w:bCs/>
          <w:sz w:val="36"/>
          <w:szCs w:val="36"/>
        </w:rPr>
      </w:pPr>
      <w:r>
        <w:rPr>
          <w:bCs/>
          <w:sz w:val="36"/>
          <w:szCs w:val="36"/>
        </w:rPr>
        <w:t>The Relief Association currently allows for 2 retirements per year. Changes may be made to that policy next year. They would like to get the okay from Ruppe.</w:t>
      </w:r>
    </w:p>
    <w:p w14:paraId="4A5F26C5" w14:textId="1F55B24B" w:rsidR="00360ECB" w:rsidRPr="00360ECB" w:rsidRDefault="00360ECB" w:rsidP="00F667CE">
      <w:pPr>
        <w:rPr>
          <w:bCs/>
          <w:sz w:val="36"/>
          <w:szCs w:val="36"/>
        </w:rPr>
      </w:pPr>
      <w:r>
        <w:rPr>
          <w:bCs/>
          <w:sz w:val="36"/>
          <w:szCs w:val="36"/>
        </w:rPr>
        <w:t>The LUCAS machine was used to save one life so far, everyone thought it was well worth the money used</w:t>
      </w:r>
      <w:r w:rsidR="00C77113">
        <w:rPr>
          <w:bCs/>
          <w:sz w:val="36"/>
          <w:szCs w:val="36"/>
        </w:rPr>
        <w:t>.</w:t>
      </w:r>
    </w:p>
    <w:p w14:paraId="2A29A185" w14:textId="2DC66BAE" w:rsidR="00826286" w:rsidRDefault="00826286" w:rsidP="00F667CE">
      <w:pPr>
        <w:rPr>
          <w:b/>
          <w:sz w:val="36"/>
          <w:szCs w:val="36"/>
        </w:rPr>
      </w:pPr>
      <w:r>
        <w:rPr>
          <w:b/>
          <w:sz w:val="36"/>
          <w:szCs w:val="36"/>
        </w:rPr>
        <w:t xml:space="preserve">Mail </w:t>
      </w:r>
    </w:p>
    <w:p w14:paraId="32DB99D4" w14:textId="444ED0FB" w:rsidR="007C1275" w:rsidRDefault="00C77113" w:rsidP="00F667CE">
      <w:pPr>
        <w:rPr>
          <w:bCs/>
          <w:sz w:val="36"/>
          <w:szCs w:val="36"/>
        </w:rPr>
      </w:pPr>
      <w:r>
        <w:rPr>
          <w:bCs/>
          <w:sz w:val="36"/>
          <w:szCs w:val="36"/>
        </w:rPr>
        <w:t xml:space="preserve">Letter from Xcel Energy declaring a rate increase. </w:t>
      </w:r>
    </w:p>
    <w:p w14:paraId="093B3DFB" w14:textId="3D1DF592" w:rsidR="00C93F21" w:rsidRDefault="00C77113" w:rsidP="00F667CE">
      <w:pPr>
        <w:rPr>
          <w:bCs/>
          <w:sz w:val="36"/>
          <w:szCs w:val="36"/>
        </w:rPr>
      </w:pPr>
      <w:r>
        <w:rPr>
          <w:bCs/>
          <w:sz w:val="36"/>
          <w:szCs w:val="36"/>
        </w:rPr>
        <w:t>COL Fire Department final expenditures were emailed to Boni and forwarded to the supervisors.</w:t>
      </w:r>
    </w:p>
    <w:p w14:paraId="4162ACD1" w14:textId="018CB269" w:rsidR="00665E24" w:rsidRDefault="00665E24" w:rsidP="00F667CE">
      <w:pPr>
        <w:rPr>
          <w:bCs/>
          <w:sz w:val="36"/>
          <w:szCs w:val="36"/>
        </w:rPr>
      </w:pPr>
    </w:p>
    <w:p w14:paraId="0DA50984" w14:textId="7DB7C31A" w:rsidR="00665E24" w:rsidRPr="008F303F" w:rsidRDefault="00665E24" w:rsidP="00F667CE">
      <w:pPr>
        <w:rPr>
          <w:b/>
          <w:sz w:val="36"/>
          <w:szCs w:val="36"/>
        </w:rPr>
      </w:pPr>
      <w:r>
        <w:rPr>
          <w:bCs/>
          <w:sz w:val="36"/>
          <w:szCs w:val="36"/>
        </w:rPr>
        <w:t xml:space="preserve">The P and Z Board made a recommendation to the town board members that future mining pits along any </w:t>
      </w:r>
      <w:r w:rsidR="0066273F">
        <w:rPr>
          <w:bCs/>
          <w:sz w:val="36"/>
          <w:szCs w:val="36"/>
        </w:rPr>
        <w:t>roadway</w:t>
      </w:r>
      <w:r>
        <w:rPr>
          <w:bCs/>
          <w:sz w:val="36"/>
          <w:szCs w:val="36"/>
        </w:rPr>
        <w:t xml:space="preserve">, including minimum maintenance roads, </w:t>
      </w:r>
      <w:r w:rsidR="008F303F">
        <w:rPr>
          <w:bCs/>
          <w:sz w:val="36"/>
          <w:szCs w:val="36"/>
        </w:rPr>
        <w:t xml:space="preserve">adjacent to the pits </w:t>
      </w:r>
      <w:r w:rsidR="008F303F">
        <w:rPr>
          <w:bCs/>
          <w:sz w:val="36"/>
          <w:szCs w:val="36"/>
        </w:rPr>
        <w:lastRenderedPageBreak/>
        <w:t>have</w:t>
      </w:r>
      <w:r>
        <w:rPr>
          <w:bCs/>
          <w:sz w:val="36"/>
          <w:szCs w:val="36"/>
        </w:rPr>
        <w:t xml:space="preserve"> berms </w:t>
      </w:r>
      <w:r w:rsidR="008F303F">
        <w:rPr>
          <w:bCs/>
          <w:sz w:val="36"/>
          <w:szCs w:val="36"/>
        </w:rPr>
        <w:t xml:space="preserve">with </w:t>
      </w:r>
      <w:r>
        <w:rPr>
          <w:bCs/>
          <w:sz w:val="36"/>
          <w:szCs w:val="36"/>
        </w:rPr>
        <w:t>a 2 to 1</w:t>
      </w:r>
      <w:r w:rsidR="008F303F">
        <w:rPr>
          <w:bCs/>
          <w:sz w:val="36"/>
          <w:szCs w:val="36"/>
        </w:rPr>
        <w:t xml:space="preserve"> ratio</w:t>
      </w:r>
      <w:r w:rsidR="00AC79FD">
        <w:rPr>
          <w:bCs/>
          <w:sz w:val="36"/>
          <w:szCs w:val="36"/>
        </w:rPr>
        <w:t>, up</w:t>
      </w:r>
      <w:r>
        <w:rPr>
          <w:bCs/>
          <w:sz w:val="36"/>
          <w:szCs w:val="36"/>
        </w:rPr>
        <w:t xml:space="preserve"> to15 feet high from the center of the road.</w:t>
      </w:r>
      <w:r w:rsidR="008F303F">
        <w:rPr>
          <w:bCs/>
          <w:sz w:val="36"/>
          <w:szCs w:val="36"/>
        </w:rPr>
        <w:t xml:space="preserve"> </w:t>
      </w:r>
      <w:r w:rsidR="008F303F">
        <w:rPr>
          <w:b/>
          <w:sz w:val="36"/>
          <w:szCs w:val="36"/>
        </w:rPr>
        <w:t>A motion by Burg, second Gertken, to approve the recommendation. Carried 3-0.</w:t>
      </w:r>
    </w:p>
    <w:p w14:paraId="1655B286" w14:textId="3FF61A07" w:rsidR="00C93F21" w:rsidRDefault="00C93F21" w:rsidP="00F667CE">
      <w:pPr>
        <w:rPr>
          <w:bCs/>
          <w:sz w:val="36"/>
          <w:szCs w:val="36"/>
        </w:rPr>
      </w:pPr>
      <w:r>
        <w:rPr>
          <w:bCs/>
          <w:sz w:val="36"/>
          <w:szCs w:val="36"/>
        </w:rPr>
        <w:t>Lynn has composed a letter that will be mailed to current vacation rental permit holders for their input on rental permit policy for the Township.</w:t>
      </w:r>
      <w:r w:rsidR="00466564">
        <w:rPr>
          <w:bCs/>
          <w:sz w:val="36"/>
          <w:szCs w:val="36"/>
        </w:rPr>
        <w:t xml:space="preserve"> </w:t>
      </w:r>
      <w:r w:rsidR="008B52C6">
        <w:rPr>
          <w:bCs/>
          <w:sz w:val="36"/>
          <w:szCs w:val="36"/>
        </w:rPr>
        <w:t>Boni will post a copy of it at the town hall and on the website.</w:t>
      </w:r>
    </w:p>
    <w:p w14:paraId="5F516112" w14:textId="62B113B0" w:rsidR="008B52C6" w:rsidRPr="007C1275" w:rsidRDefault="008B52C6" w:rsidP="00F667CE">
      <w:pPr>
        <w:rPr>
          <w:bCs/>
          <w:sz w:val="36"/>
          <w:szCs w:val="36"/>
        </w:rPr>
      </w:pPr>
      <w:r>
        <w:rPr>
          <w:bCs/>
          <w:sz w:val="36"/>
          <w:szCs w:val="36"/>
        </w:rPr>
        <w:t>Dave Thielen asked if the P&amp;Z board members could get paid for attending other township’s P&amp;Z meetings such as Eden Lake to assess what their policy is for vacation rentals. They asked how many members could go to each meeting. Boni stated that it could only be two members because of the Open Meeting Law.</w:t>
      </w:r>
      <w:r w:rsidR="000F56E1">
        <w:rPr>
          <w:bCs/>
          <w:sz w:val="36"/>
          <w:szCs w:val="36"/>
        </w:rPr>
        <w:t xml:space="preserve"> The town board gave permission for them to attend any other township meetings. They also asked if they could do online research at home and get paid for it. They need to keep track of the date and time of their work and they will get paid $18 per hour.</w:t>
      </w:r>
    </w:p>
    <w:p w14:paraId="54AFD19E" w14:textId="61FD5434" w:rsidR="00683219"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1F6211">
        <w:rPr>
          <w:b/>
          <w:sz w:val="36"/>
          <w:szCs w:val="36"/>
        </w:rPr>
        <w:t>Gertken</w:t>
      </w:r>
      <w:r w:rsidR="00994B84" w:rsidRPr="00897A2B">
        <w:rPr>
          <w:b/>
          <w:sz w:val="36"/>
          <w:szCs w:val="36"/>
        </w:rPr>
        <w:t xml:space="preserve">, seconded </w:t>
      </w:r>
      <w:r w:rsidR="00A34543" w:rsidRPr="00897A2B">
        <w:rPr>
          <w:b/>
          <w:sz w:val="36"/>
          <w:szCs w:val="36"/>
        </w:rPr>
        <w:t xml:space="preserve">by </w:t>
      </w:r>
      <w:r w:rsidR="001F6211">
        <w:rPr>
          <w:b/>
          <w:sz w:val="36"/>
          <w:szCs w:val="36"/>
        </w:rPr>
        <w:t>Burg</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1F6211">
        <w:rPr>
          <w:sz w:val="36"/>
          <w:szCs w:val="36"/>
        </w:rPr>
        <w:t>13,653.39</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B62B78">
        <w:rPr>
          <w:sz w:val="36"/>
          <w:szCs w:val="36"/>
        </w:rPr>
        <w:t>1</w:t>
      </w:r>
      <w:r w:rsidR="001F6211">
        <w:rPr>
          <w:sz w:val="36"/>
          <w:szCs w:val="36"/>
        </w:rPr>
        <w:t>23</w:t>
      </w:r>
      <w:r w:rsidR="00913486">
        <w:rPr>
          <w:sz w:val="36"/>
          <w:szCs w:val="36"/>
        </w:rPr>
        <w:t>-</w:t>
      </w:r>
      <w:r w:rsidR="00B62B78">
        <w:rPr>
          <w:sz w:val="36"/>
          <w:szCs w:val="36"/>
        </w:rPr>
        <w:t>712</w:t>
      </w:r>
      <w:r w:rsidR="001F6211">
        <w:rPr>
          <w:sz w:val="36"/>
          <w:szCs w:val="36"/>
        </w:rPr>
        <w:t>9</w:t>
      </w:r>
      <w:r w:rsidR="00EE681F">
        <w:rPr>
          <w:sz w:val="36"/>
          <w:szCs w:val="36"/>
        </w:rPr>
        <w:t>.</w:t>
      </w:r>
      <w:r w:rsidR="00454DF2">
        <w:rPr>
          <w:sz w:val="36"/>
          <w:szCs w:val="36"/>
        </w:rPr>
        <w:t xml:space="preserve"> </w:t>
      </w:r>
    </w:p>
    <w:p w14:paraId="67D1D18C" w14:textId="6F08C83C" w:rsidR="00C93F21" w:rsidRDefault="00BB7995" w:rsidP="005578C9">
      <w:pPr>
        <w:rPr>
          <w:b/>
          <w:bCs/>
          <w:sz w:val="36"/>
          <w:szCs w:val="36"/>
        </w:rPr>
      </w:pPr>
      <w:r>
        <w:rPr>
          <w:b/>
          <w:bCs/>
          <w:sz w:val="36"/>
          <w:szCs w:val="36"/>
        </w:rPr>
        <w:t>A</w:t>
      </w:r>
      <w:r w:rsidR="00677C6A">
        <w:rPr>
          <w:b/>
          <w:bCs/>
          <w:sz w:val="36"/>
          <w:szCs w:val="36"/>
        </w:rPr>
        <w:t xml:space="preserve">t </w:t>
      </w:r>
      <w:r w:rsidR="009E2B4B">
        <w:rPr>
          <w:b/>
          <w:bCs/>
          <w:sz w:val="36"/>
          <w:szCs w:val="36"/>
        </w:rPr>
        <w:t>9:</w:t>
      </w:r>
      <w:r w:rsidR="001F6211">
        <w:rPr>
          <w:b/>
          <w:bCs/>
          <w:sz w:val="36"/>
          <w:szCs w:val="36"/>
        </w:rPr>
        <w:t>35</w:t>
      </w:r>
      <w:r w:rsidR="00F152DE">
        <w:rPr>
          <w:b/>
          <w:bCs/>
          <w:sz w:val="36"/>
          <w:szCs w:val="36"/>
        </w:rPr>
        <w:t xml:space="preserve"> PM</w:t>
      </w:r>
      <w:r w:rsidR="00E94AEA">
        <w:rPr>
          <w:b/>
          <w:bCs/>
          <w:sz w:val="36"/>
          <w:szCs w:val="36"/>
        </w:rPr>
        <w:t>,</w:t>
      </w:r>
      <w:r w:rsidR="00136BBA">
        <w:rPr>
          <w:b/>
          <w:bCs/>
          <w:sz w:val="36"/>
          <w:szCs w:val="36"/>
        </w:rPr>
        <w:t xml:space="preserve"> </w:t>
      </w:r>
      <w:r w:rsidR="00D836CF">
        <w:rPr>
          <w:b/>
          <w:bCs/>
          <w:sz w:val="36"/>
          <w:szCs w:val="36"/>
        </w:rPr>
        <w:t xml:space="preserve">the meeting </w:t>
      </w:r>
      <w:r w:rsidR="001F6211">
        <w:rPr>
          <w:b/>
          <w:bCs/>
          <w:sz w:val="36"/>
          <w:szCs w:val="36"/>
        </w:rPr>
        <w:t>adjourned.</w:t>
      </w:r>
    </w:p>
    <w:p w14:paraId="3EF6AB3F" w14:textId="181456B2" w:rsidR="00B810EF" w:rsidRDefault="00B810EF" w:rsidP="005578C9">
      <w:pPr>
        <w:rPr>
          <w:b/>
          <w:bCs/>
          <w:sz w:val="36"/>
          <w:szCs w:val="36"/>
        </w:rPr>
      </w:pPr>
    </w:p>
    <w:p w14:paraId="5F4EB717" w14:textId="1E686539" w:rsidR="00B810EF" w:rsidRDefault="00B810EF" w:rsidP="005578C9">
      <w:pPr>
        <w:rPr>
          <w:b/>
          <w:bCs/>
          <w:sz w:val="36"/>
          <w:szCs w:val="36"/>
        </w:rPr>
      </w:pPr>
      <w:r>
        <w:rPr>
          <w:b/>
          <w:bCs/>
          <w:sz w:val="36"/>
          <w:szCs w:val="36"/>
        </w:rPr>
        <w:t>_______________________________________ Chair</w:t>
      </w:r>
    </w:p>
    <w:p w14:paraId="25FFF9D3" w14:textId="762541F5" w:rsidR="00B810EF" w:rsidRPr="00BB7995" w:rsidRDefault="00B810EF" w:rsidP="005578C9">
      <w:pPr>
        <w:rPr>
          <w:b/>
          <w:bCs/>
          <w:sz w:val="36"/>
          <w:szCs w:val="36"/>
        </w:rPr>
      </w:pPr>
      <w:r>
        <w:rPr>
          <w:b/>
          <w:bCs/>
          <w:sz w:val="36"/>
          <w:szCs w:val="36"/>
        </w:rPr>
        <w:t>_______________________________________</w:t>
      </w:r>
      <w:r w:rsidR="000E7FF2">
        <w:rPr>
          <w:b/>
          <w:bCs/>
          <w:sz w:val="36"/>
          <w:szCs w:val="36"/>
        </w:rPr>
        <w:t xml:space="preserve"> Clerk</w:t>
      </w:r>
    </w:p>
    <w:sectPr w:rsidR="00B810EF" w:rsidRPr="00BB7995"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32BFD"/>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2069"/>
    <w:rsid w:val="00086D48"/>
    <w:rsid w:val="000871F4"/>
    <w:rsid w:val="00087CCD"/>
    <w:rsid w:val="00091248"/>
    <w:rsid w:val="00093863"/>
    <w:rsid w:val="000A197F"/>
    <w:rsid w:val="000A2E15"/>
    <w:rsid w:val="000A2F0B"/>
    <w:rsid w:val="000A6724"/>
    <w:rsid w:val="000B000B"/>
    <w:rsid w:val="000B0ACE"/>
    <w:rsid w:val="000B2C28"/>
    <w:rsid w:val="000B324C"/>
    <w:rsid w:val="000B4C7A"/>
    <w:rsid w:val="000B61C9"/>
    <w:rsid w:val="000B70C8"/>
    <w:rsid w:val="000C0148"/>
    <w:rsid w:val="000C66B3"/>
    <w:rsid w:val="000D09FD"/>
    <w:rsid w:val="000D3769"/>
    <w:rsid w:val="000D6547"/>
    <w:rsid w:val="000E1650"/>
    <w:rsid w:val="000E1D2A"/>
    <w:rsid w:val="000E3D65"/>
    <w:rsid w:val="000E612F"/>
    <w:rsid w:val="000E7FF2"/>
    <w:rsid w:val="000F021F"/>
    <w:rsid w:val="000F3B59"/>
    <w:rsid w:val="000F56E1"/>
    <w:rsid w:val="001005C4"/>
    <w:rsid w:val="0011020B"/>
    <w:rsid w:val="00112A95"/>
    <w:rsid w:val="0011340C"/>
    <w:rsid w:val="001143B7"/>
    <w:rsid w:val="001160F7"/>
    <w:rsid w:val="00116A25"/>
    <w:rsid w:val="001175D1"/>
    <w:rsid w:val="0012307B"/>
    <w:rsid w:val="0012325D"/>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43D1"/>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7FEE"/>
    <w:rsid w:val="001923EE"/>
    <w:rsid w:val="001931BA"/>
    <w:rsid w:val="0019332B"/>
    <w:rsid w:val="001949F6"/>
    <w:rsid w:val="00194A8A"/>
    <w:rsid w:val="00194C59"/>
    <w:rsid w:val="00196D44"/>
    <w:rsid w:val="0019747C"/>
    <w:rsid w:val="001A07C8"/>
    <w:rsid w:val="001A0B4A"/>
    <w:rsid w:val="001A6204"/>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11"/>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78B0"/>
    <w:rsid w:val="00300F6F"/>
    <w:rsid w:val="00301075"/>
    <w:rsid w:val="0030122B"/>
    <w:rsid w:val="003017FF"/>
    <w:rsid w:val="003068E0"/>
    <w:rsid w:val="003123AE"/>
    <w:rsid w:val="003135EF"/>
    <w:rsid w:val="00315216"/>
    <w:rsid w:val="00316C23"/>
    <w:rsid w:val="00321A7E"/>
    <w:rsid w:val="003253CF"/>
    <w:rsid w:val="00325458"/>
    <w:rsid w:val="003319AF"/>
    <w:rsid w:val="0033337E"/>
    <w:rsid w:val="00334C58"/>
    <w:rsid w:val="003356B3"/>
    <w:rsid w:val="00337B2F"/>
    <w:rsid w:val="00337BC2"/>
    <w:rsid w:val="003405D8"/>
    <w:rsid w:val="003408B3"/>
    <w:rsid w:val="00340B30"/>
    <w:rsid w:val="00341226"/>
    <w:rsid w:val="003412C5"/>
    <w:rsid w:val="003465EA"/>
    <w:rsid w:val="003539FE"/>
    <w:rsid w:val="003548D6"/>
    <w:rsid w:val="00356036"/>
    <w:rsid w:val="003575F4"/>
    <w:rsid w:val="00360D0F"/>
    <w:rsid w:val="00360ECB"/>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0A06"/>
    <w:rsid w:val="003E3A77"/>
    <w:rsid w:val="003E7701"/>
    <w:rsid w:val="003E7DE0"/>
    <w:rsid w:val="003F09EF"/>
    <w:rsid w:val="003F3B49"/>
    <w:rsid w:val="003F4473"/>
    <w:rsid w:val="003F5B00"/>
    <w:rsid w:val="003F6687"/>
    <w:rsid w:val="003F6DED"/>
    <w:rsid w:val="003F715A"/>
    <w:rsid w:val="003F7B5F"/>
    <w:rsid w:val="00401EE1"/>
    <w:rsid w:val="00403573"/>
    <w:rsid w:val="00405AD1"/>
    <w:rsid w:val="00407857"/>
    <w:rsid w:val="00407901"/>
    <w:rsid w:val="004104D3"/>
    <w:rsid w:val="004108A8"/>
    <w:rsid w:val="00411711"/>
    <w:rsid w:val="00422DCF"/>
    <w:rsid w:val="00422F37"/>
    <w:rsid w:val="004264AA"/>
    <w:rsid w:val="00431596"/>
    <w:rsid w:val="0043240D"/>
    <w:rsid w:val="00432442"/>
    <w:rsid w:val="00433B77"/>
    <w:rsid w:val="004349EA"/>
    <w:rsid w:val="00434A26"/>
    <w:rsid w:val="00442631"/>
    <w:rsid w:val="00444161"/>
    <w:rsid w:val="00444EC0"/>
    <w:rsid w:val="00445ECB"/>
    <w:rsid w:val="0044663C"/>
    <w:rsid w:val="00447B9B"/>
    <w:rsid w:val="00450EF2"/>
    <w:rsid w:val="004548CC"/>
    <w:rsid w:val="00454DF2"/>
    <w:rsid w:val="00463B96"/>
    <w:rsid w:val="00464B27"/>
    <w:rsid w:val="00464FE5"/>
    <w:rsid w:val="0046620C"/>
    <w:rsid w:val="00466564"/>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0070"/>
    <w:rsid w:val="004B1382"/>
    <w:rsid w:val="004B33A5"/>
    <w:rsid w:val="004B5EC4"/>
    <w:rsid w:val="004B63CF"/>
    <w:rsid w:val="004C4915"/>
    <w:rsid w:val="004D01DB"/>
    <w:rsid w:val="004D2A3F"/>
    <w:rsid w:val="004D3438"/>
    <w:rsid w:val="004D5DA8"/>
    <w:rsid w:val="004D786D"/>
    <w:rsid w:val="004D7B4B"/>
    <w:rsid w:val="004E638F"/>
    <w:rsid w:val="004E7FD5"/>
    <w:rsid w:val="004F0074"/>
    <w:rsid w:val="004F12FA"/>
    <w:rsid w:val="004F22F1"/>
    <w:rsid w:val="004F2371"/>
    <w:rsid w:val="004F24D5"/>
    <w:rsid w:val="004F4F1D"/>
    <w:rsid w:val="004F561E"/>
    <w:rsid w:val="004F621A"/>
    <w:rsid w:val="00501ABC"/>
    <w:rsid w:val="0050255B"/>
    <w:rsid w:val="005027BE"/>
    <w:rsid w:val="00504181"/>
    <w:rsid w:val="00505222"/>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7730"/>
    <w:rsid w:val="00537D0A"/>
    <w:rsid w:val="005409FF"/>
    <w:rsid w:val="00546C97"/>
    <w:rsid w:val="00550493"/>
    <w:rsid w:val="00551FD6"/>
    <w:rsid w:val="0055442D"/>
    <w:rsid w:val="005549C9"/>
    <w:rsid w:val="0055610B"/>
    <w:rsid w:val="005578C9"/>
    <w:rsid w:val="00560032"/>
    <w:rsid w:val="00561C57"/>
    <w:rsid w:val="00563653"/>
    <w:rsid w:val="0056748F"/>
    <w:rsid w:val="00567B0C"/>
    <w:rsid w:val="005702CC"/>
    <w:rsid w:val="0057246B"/>
    <w:rsid w:val="00573889"/>
    <w:rsid w:val="00573EE6"/>
    <w:rsid w:val="00574A98"/>
    <w:rsid w:val="00575631"/>
    <w:rsid w:val="00575905"/>
    <w:rsid w:val="00575992"/>
    <w:rsid w:val="00576CC2"/>
    <w:rsid w:val="005774E7"/>
    <w:rsid w:val="00580A3E"/>
    <w:rsid w:val="00582BE2"/>
    <w:rsid w:val="00583437"/>
    <w:rsid w:val="0058539B"/>
    <w:rsid w:val="0058626F"/>
    <w:rsid w:val="0058642F"/>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48"/>
    <w:rsid w:val="005D6EBA"/>
    <w:rsid w:val="005E09BD"/>
    <w:rsid w:val="005E2ADE"/>
    <w:rsid w:val="005E45C4"/>
    <w:rsid w:val="005E544C"/>
    <w:rsid w:val="005F1523"/>
    <w:rsid w:val="005F1886"/>
    <w:rsid w:val="005F315F"/>
    <w:rsid w:val="005F3B3D"/>
    <w:rsid w:val="005F5216"/>
    <w:rsid w:val="00601DDA"/>
    <w:rsid w:val="00604E9A"/>
    <w:rsid w:val="006147EF"/>
    <w:rsid w:val="00614C99"/>
    <w:rsid w:val="00620851"/>
    <w:rsid w:val="00622B30"/>
    <w:rsid w:val="00623BF1"/>
    <w:rsid w:val="00625A3D"/>
    <w:rsid w:val="006301D5"/>
    <w:rsid w:val="00631354"/>
    <w:rsid w:val="00632277"/>
    <w:rsid w:val="00632D2E"/>
    <w:rsid w:val="006375A0"/>
    <w:rsid w:val="00640B0D"/>
    <w:rsid w:val="006423D0"/>
    <w:rsid w:val="006428E9"/>
    <w:rsid w:val="00642BDF"/>
    <w:rsid w:val="00646047"/>
    <w:rsid w:val="00647868"/>
    <w:rsid w:val="0065345E"/>
    <w:rsid w:val="0065478B"/>
    <w:rsid w:val="006570A3"/>
    <w:rsid w:val="0065710E"/>
    <w:rsid w:val="00657FF1"/>
    <w:rsid w:val="0066273F"/>
    <w:rsid w:val="00662C36"/>
    <w:rsid w:val="0066411C"/>
    <w:rsid w:val="00665D9B"/>
    <w:rsid w:val="00665E24"/>
    <w:rsid w:val="006727DD"/>
    <w:rsid w:val="00673E5D"/>
    <w:rsid w:val="006748B7"/>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B7365"/>
    <w:rsid w:val="006C0172"/>
    <w:rsid w:val="006C2065"/>
    <w:rsid w:val="006C35C0"/>
    <w:rsid w:val="006C7BC8"/>
    <w:rsid w:val="006D0219"/>
    <w:rsid w:val="006D0A9D"/>
    <w:rsid w:val="006D1210"/>
    <w:rsid w:val="006D27B7"/>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07F01"/>
    <w:rsid w:val="007102BC"/>
    <w:rsid w:val="0071057D"/>
    <w:rsid w:val="00711F92"/>
    <w:rsid w:val="007171D6"/>
    <w:rsid w:val="0072065B"/>
    <w:rsid w:val="007214A4"/>
    <w:rsid w:val="00721534"/>
    <w:rsid w:val="00723DF2"/>
    <w:rsid w:val="00724A7B"/>
    <w:rsid w:val="00730AD9"/>
    <w:rsid w:val="00730D32"/>
    <w:rsid w:val="00731400"/>
    <w:rsid w:val="007320C5"/>
    <w:rsid w:val="00732CF6"/>
    <w:rsid w:val="00732EAA"/>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2E65"/>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390"/>
    <w:rsid w:val="007E2F83"/>
    <w:rsid w:val="007E3C6C"/>
    <w:rsid w:val="007E4872"/>
    <w:rsid w:val="007E4F06"/>
    <w:rsid w:val="007F06D0"/>
    <w:rsid w:val="007F0B74"/>
    <w:rsid w:val="007F2DA2"/>
    <w:rsid w:val="007F2DDA"/>
    <w:rsid w:val="007F7915"/>
    <w:rsid w:val="00811A5B"/>
    <w:rsid w:val="00814B86"/>
    <w:rsid w:val="00815C44"/>
    <w:rsid w:val="008169C2"/>
    <w:rsid w:val="00817AFB"/>
    <w:rsid w:val="00820489"/>
    <w:rsid w:val="008212D4"/>
    <w:rsid w:val="0082579A"/>
    <w:rsid w:val="00825E4C"/>
    <w:rsid w:val="00826286"/>
    <w:rsid w:val="00826ECC"/>
    <w:rsid w:val="00827FD6"/>
    <w:rsid w:val="00831CC1"/>
    <w:rsid w:val="008325C8"/>
    <w:rsid w:val="008335AD"/>
    <w:rsid w:val="00834898"/>
    <w:rsid w:val="0083505D"/>
    <w:rsid w:val="00836D49"/>
    <w:rsid w:val="00842AB2"/>
    <w:rsid w:val="008432A7"/>
    <w:rsid w:val="00843B9E"/>
    <w:rsid w:val="00843DCC"/>
    <w:rsid w:val="008441A3"/>
    <w:rsid w:val="008452D6"/>
    <w:rsid w:val="00846E8B"/>
    <w:rsid w:val="008476B9"/>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6C51"/>
    <w:rsid w:val="008B0DA4"/>
    <w:rsid w:val="008B1088"/>
    <w:rsid w:val="008B1716"/>
    <w:rsid w:val="008B52C6"/>
    <w:rsid w:val="008C05C6"/>
    <w:rsid w:val="008C06FE"/>
    <w:rsid w:val="008C14ED"/>
    <w:rsid w:val="008C1A3E"/>
    <w:rsid w:val="008C3085"/>
    <w:rsid w:val="008C5510"/>
    <w:rsid w:val="008C7C90"/>
    <w:rsid w:val="008D20E0"/>
    <w:rsid w:val="008D30CE"/>
    <w:rsid w:val="008D5417"/>
    <w:rsid w:val="008E3320"/>
    <w:rsid w:val="008E382E"/>
    <w:rsid w:val="008E6167"/>
    <w:rsid w:val="008E6BA9"/>
    <w:rsid w:val="008F10EB"/>
    <w:rsid w:val="008F15F2"/>
    <w:rsid w:val="008F1DAE"/>
    <w:rsid w:val="008F303F"/>
    <w:rsid w:val="008F3378"/>
    <w:rsid w:val="008F4ECF"/>
    <w:rsid w:val="008F5F3C"/>
    <w:rsid w:val="00900DD0"/>
    <w:rsid w:val="0090167E"/>
    <w:rsid w:val="00903222"/>
    <w:rsid w:val="0091264A"/>
    <w:rsid w:val="00913486"/>
    <w:rsid w:val="00915CBF"/>
    <w:rsid w:val="009165CA"/>
    <w:rsid w:val="00917FFC"/>
    <w:rsid w:val="00922097"/>
    <w:rsid w:val="00922403"/>
    <w:rsid w:val="00922835"/>
    <w:rsid w:val="00926481"/>
    <w:rsid w:val="00927376"/>
    <w:rsid w:val="00930BB9"/>
    <w:rsid w:val="009318F4"/>
    <w:rsid w:val="009333A0"/>
    <w:rsid w:val="00937F70"/>
    <w:rsid w:val="0094196A"/>
    <w:rsid w:val="00941DA9"/>
    <w:rsid w:val="00942576"/>
    <w:rsid w:val="00942708"/>
    <w:rsid w:val="009444CE"/>
    <w:rsid w:val="00944735"/>
    <w:rsid w:val="009479DA"/>
    <w:rsid w:val="00950082"/>
    <w:rsid w:val="0095099C"/>
    <w:rsid w:val="00952116"/>
    <w:rsid w:val="00952214"/>
    <w:rsid w:val="00953272"/>
    <w:rsid w:val="00953C97"/>
    <w:rsid w:val="00954306"/>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409E"/>
    <w:rsid w:val="009D5548"/>
    <w:rsid w:val="009D5728"/>
    <w:rsid w:val="009D7D5F"/>
    <w:rsid w:val="009E0171"/>
    <w:rsid w:val="009E030C"/>
    <w:rsid w:val="009E0411"/>
    <w:rsid w:val="009E2B4B"/>
    <w:rsid w:val="009F4164"/>
    <w:rsid w:val="009F48EF"/>
    <w:rsid w:val="009F4B08"/>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97728"/>
    <w:rsid w:val="00AA34CA"/>
    <w:rsid w:val="00AA519C"/>
    <w:rsid w:val="00AA67BD"/>
    <w:rsid w:val="00AB060E"/>
    <w:rsid w:val="00AB1EC7"/>
    <w:rsid w:val="00AB3C4B"/>
    <w:rsid w:val="00AB4663"/>
    <w:rsid w:val="00AB46DB"/>
    <w:rsid w:val="00AB771D"/>
    <w:rsid w:val="00AC0362"/>
    <w:rsid w:val="00AC1AD1"/>
    <w:rsid w:val="00AC6F12"/>
    <w:rsid w:val="00AC79FD"/>
    <w:rsid w:val="00AD0271"/>
    <w:rsid w:val="00AD1177"/>
    <w:rsid w:val="00AD3B92"/>
    <w:rsid w:val="00AE18EE"/>
    <w:rsid w:val="00AE253C"/>
    <w:rsid w:val="00AE5F1F"/>
    <w:rsid w:val="00AF39D3"/>
    <w:rsid w:val="00AF3FA9"/>
    <w:rsid w:val="00AF4B02"/>
    <w:rsid w:val="00AF76F1"/>
    <w:rsid w:val="00AF7F0A"/>
    <w:rsid w:val="00B022F1"/>
    <w:rsid w:val="00B03F96"/>
    <w:rsid w:val="00B04928"/>
    <w:rsid w:val="00B06E3E"/>
    <w:rsid w:val="00B10BD8"/>
    <w:rsid w:val="00B11491"/>
    <w:rsid w:val="00B1256E"/>
    <w:rsid w:val="00B12959"/>
    <w:rsid w:val="00B12D30"/>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16A"/>
    <w:rsid w:val="00B52EDD"/>
    <w:rsid w:val="00B54352"/>
    <w:rsid w:val="00B60F45"/>
    <w:rsid w:val="00B613F5"/>
    <w:rsid w:val="00B62B78"/>
    <w:rsid w:val="00B651D0"/>
    <w:rsid w:val="00B658E2"/>
    <w:rsid w:val="00B66962"/>
    <w:rsid w:val="00B70835"/>
    <w:rsid w:val="00B72301"/>
    <w:rsid w:val="00B73C80"/>
    <w:rsid w:val="00B73FA3"/>
    <w:rsid w:val="00B74837"/>
    <w:rsid w:val="00B74A31"/>
    <w:rsid w:val="00B75B2B"/>
    <w:rsid w:val="00B763CF"/>
    <w:rsid w:val="00B803A0"/>
    <w:rsid w:val="00B810EF"/>
    <w:rsid w:val="00B864D8"/>
    <w:rsid w:val="00B86660"/>
    <w:rsid w:val="00B87962"/>
    <w:rsid w:val="00B946EE"/>
    <w:rsid w:val="00B94CA3"/>
    <w:rsid w:val="00B956C3"/>
    <w:rsid w:val="00B957BB"/>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5750"/>
    <w:rsid w:val="00BF1D04"/>
    <w:rsid w:val="00BF67FF"/>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18D6"/>
    <w:rsid w:val="00C729FA"/>
    <w:rsid w:val="00C73967"/>
    <w:rsid w:val="00C750D1"/>
    <w:rsid w:val="00C77113"/>
    <w:rsid w:val="00C77830"/>
    <w:rsid w:val="00C81215"/>
    <w:rsid w:val="00C8150E"/>
    <w:rsid w:val="00C829DC"/>
    <w:rsid w:val="00C83C4C"/>
    <w:rsid w:val="00C9254B"/>
    <w:rsid w:val="00C93616"/>
    <w:rsid w:val="00C93F21"/>
    <w:rsid w:val="00C941F2"/>
    <w:rsid w:val="00C941F6"/>
    <w:rsid w:val="00C961DC"/>
    <w:rsid w:val="00C973EA"/>
    <w:rsid w:val="00C976A5"/>
    <w:rsid w:val="00C979C7"/>
    <w:rsid w:val="00C97BEF"/>
    <w:rsid w:val="00CA1E55"/>
    <w:rsid w:val="00CA6DD9"/>
    <w:rsid w:val="00CA6F8E"/>
    <w:rsid w:val="00CB196E"/>
    <w:rsid w:val="00CB1EB3"/>
    <w:rsid w:val="00CB4274"/>
    <w:rsid w:val="00CB4A18"/>
    <w:rsid w:val="00CB6D59"/>
    <w:rsid w:val="00CC0C93"/>
    <w:rsid w:val="00CC2E66"/>
    <w:rsid w:val="00CC37C0"/>
    <w:rsid w:val="00CC455A"/>
    <w:rsid w:val="00CC759B"/>
    <w:rsid w:val="00CD17A9"/>
    <w:rsid w:val="00CD7B38"/>
    <w:rsid w:val="00CE637F"/>
    <w:rsid w:val="00CE7A49"/>
    <w:rsid w:val="00CF43EE"/>
    <w:rsid w:val="00CF56C7"/>
    <w:rsid w:val="00D01D8E"/>
    <w:rsid w:val="00D039B6"/>
    <w:rsid w:val="00D03C98"/>
    <w:rsid w:val="00D1468E"/>
    <w:rsid w:val="00D1505E"/>
    <w:rsid w:val="00D1642D"/>
    <w:rsid w:val="00D2415D"/>
    <w:rsid w:val="00D24505"/>
    <w:rsid w:val="00D271CE"/>
    <w:rsid w:val="00D336BC"/>
    <w:rsid w:val="00D33BCD"/>
    <w:rsid w:val="00D34116"/>
    <w:rsid w:val="00D3420B"/>
    <w:rsid w:val="00D35E24"/>
    <w:rsid w:val="00D364F4"/>
    <w:rsid w:val="00D47827"/>
    <w:rsid w:val="00D565E3"/>
    <w:rsid w:val="00D57CA0"/>
    <w:rsid w:val="00D604F7"/>
    <w:rsid w:val="00D60E42"/>
    <w:rsid w:val="00D61114"/>
    <w:rsid w:val="00D620FC"/>
    <w:rsid w:val="00D63948"/>
    <w:rsid w:val="00D678E5"/>
    <w:rsid w:val="00D67AA6"/>
    <w:rsid w:val="00D70C4D"/>
    <w:rsid w:val="00D73B83"/>
    <w:rsid w:val="00D75CC2"/>
    <w:rsid w:val="00D81E1E"/>
    <w:rsid w:val="00D820F7"/>
    <w:rsid w:val="00D836CF"/>
    <w:rsid w:val="00D83790"/>
    <w:rsid w:val="00D872E3"/>
    <w:rsid w:val="00D87FC5"/>
    <w:rsid w:val="00D92221"/>
    <w:rsid w:val="00D93531"/>
    <w:rsid w:val="00D94FD5"/>
    <w:rsid w:val="00D95570"/>
    <w:rsid w:val="00D95C2C"/>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17DE"/>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6847"/>
    <w:rsid w:val="00E72131"/>
    <w:rsid w:val="00E75F57"/>
    <w:rsid w:val="00E76220"/>
    <w:rsid w:val="00E7661D"/>
    <w:rsid w:val="00E76C03"/>
    <w:rsid w:val="00E77046"/>
    <w:rsid w:val="00E824F4"/>
    <w:rsid w:val="00E839F7"/>
    <w:rsid w:val="00E93724"/>
    <w:rsid w:val="00E94832"/>
    <w:rsid w:val="00E94AEA"/>
    <w:rsid w:val="00E95A63"/>
    <w:rsid w:val="00E97D5D"/>
    <w:rsid w:val="00EA2264"/>
    <w:rsid w:val="00EA319D"/>
    <w:rsid w:val="00EB1934"/>
    <w:rsid w:val="00EB2BEC"/>
    <w:rsid w:val="00EB54B0"/>
    <w:rsid w:val="00EC0978"/>
    <w:rsid w:val="00EC447C"/>
    <w:rsid w:val="00EC4EEA"/>
    <w:rsid w:val="00EC54FE"/>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4EFB"/>
    <w:rsid w:val="00F152DE"/>
    <w:rsid w:val="00F20DD7"/>
    <w:rsid w:val="00F217FD"/>
    <w:rsid w:val="00F21FD1"/>
    <w:rsid w:val="00F22F86"/>
    <w:rsid w:val="00F23573"/>
    <w:rsid w:val="00F3219A"/>
    <w:rsid w:val="00F344E9"/>
    <w:rsid w:val="00F34806"/>
    <w:rsid w:val="00F4436E"/>
    <w:rsid w:val="00F444E7"/>
    <w:rsid w:val="00F44590"/>
    <w:rsid w:val="00F45911"/>
    <w:rsid w:val="00F46F2C"/>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3C24"/>
    <w:rsid w:val="00FD79B6"/>
    <w:rsid w:val="00FE2DEE"/>
    <w:rsid w:val="00FE5B42"/>
    <w:rsid w:val="00FE6230"/>
    <w:rsid w:val="00FE7F36"/>
    <w:rsid w:val="00FF2C67"/>
    <w:rsid w:val="00FF2DA3"/>
    <w:rsid w:val="00FF2EDE"/>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08F6"/>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6936"/>
    <w:rsid w:val="004C7EAC"/>
    <w:rsid w:val="004D2DAC"/>
    <w:rsid w:val="004D323B"/>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44BB"/>
    <w:rsid w:val="005E56E8"/>
    <w:rsid w:val="005E5D6F"/>
    <w:rsid w:val="005F005F"/>
    <w:rsid w:val="0060022B"/>
    <w:rsid w:val="0060313D"/>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04D76"/>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07706"/>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C25C3"/>
    <w:rsid w:val="009C568E"/>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26E22"/>
    <w:rsid w:val="00B55FB6"/>
    <w:rsid w:val="00B96550"/>
    <w:rsid w:val="00BA2CD1"/>
    <w:rsid w:val="00BA43D0"/>
    <w:rsid w:val="00BA60F6"/>
    <w:rsid w:val="00BA7FCA"/>
    <w:rsid w:val="00BB049F"/>
    <w:rsid w:val="00BB5F5F"/>
    <w:rsid w:val="00BC2BDE"/>
    <w:rsid w:val="00BC7257"/>
    <w:rsid w:val="00BD57B9"/>
    <w:rsid w:val="00BE2945"/>
    <w:rsid w:val="00BF60E8"/>
    <w:rsid w:val="00C00A3A"/>
    <w:rsid w:val="00C052D1"/>
    <w:rsid w:val="00C1693B"/>
    <w:rsid w:val="00C17204"/>
    <w:rsid w:val="00C24B07"/>
    <w:rsid w:val="00C34103"/>
    <w:rsid w:val="00C3417E"/>
    <w:rsid w:val="00C528B3"/>
    <w:rsid w:val="00C65F73"/>
    <w:rsid w:val="00C66E0D"/>
    <w:rsid w:val="00C67254"/>
    <w:rsid w:val="00C775B1"/>
    <w:rsid w:val="00C920B0"/>
    <w:rsid w:val="00C93420"/>
    <w:rsid w:val="00CA2789"/>
    <w:rsid w:val="00CD25B7"/>
    <w:rsid w:val="00CD3E33"/>
    <w:rsid w:val="00CF28D1"/>
    <w:rsid w:val="00D01C5E"/>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192</TotalTime>
  <Pages>1</Pages>
  <Words>1026</Words>
  <Characters>4786</Characters>
  <Application>Microsoft Office Word</Application>
  <DocSecurity>0</DocSecurity>
  <Lines>125</Lines>
  <Paragraphs>37</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5</cp:revision>
  <cp:lastPrinted>2022-02-22T22:08:00Z</cp:lastPrinted>
  <dcterms:created xsi:type="dcterms:W3CDTF">2022-01-24T21:49:00Z</dcterms:created>
  <dcterms:modified xsi:type="dcterms:W3CDTF">2022-02-22T22:09:00Z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