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1" w:rsidRPr="00205427" w:rsidRDefault="00215AF9" w:rsidP="001E69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427">
        <w:rPr>
          <w:rFonts w:ascii="Times New Roman" w:hAnsi="Times New Roman" w:cs="Times New Roman"/>
          <w:b/>
          <w:sz w:val="24"/>
          <w:szCs w:val="24"/>
        </w:rPr>
        <w:t>Questions</w:t>
      </w:r>
      <w:r w:rsidR="00D045E7" w:rsidRPr="00205427">
        <w:rPr>
          <w:rFonts w:ascii="Times New Roman" w:hAnsi="Times New Roman" w:cs="Times New Roman"/>
          <w:b/>
          <w:sz w:val="24"/>
          <w:szCs w:val="24"/>
        </w:rPr>
        <w:t xml:space="preserve"> for Ch</w:t>
      </w:r>
      <w:r w:rsidRPr="00205427">
        <w:rPr>
          <w:rFonts w:ascii="Times New Roman" w:hAnsi="Times New Roman" w:cs="Times New Roman"/>
          <w:b/>
          <w:sz w:val="24"/>
          <w:szCs w:val="24"/>
        </w:rPr>
        <w:t>apter 19</w:t>
      </w:r>
    </w:p>
    <w:p w:rsidR="001E69C7" w:rsidRPr="00C96675" w:rsidRDefault="001E69C7" w:rsidP="001E69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were the reasons for party loyalty in later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 America?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national government’s responsibility in the late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Why was President Garfield Assassinated in 1881?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what was the Pendleton Act and why was it passed? 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was Chester A. Arthur and why was he nominated as Garfield’s Vice President?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Describe the tone of the 1884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How did Samuel Burchard affect the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main issue of most of the elections of the 1880s?</w:t>
      </w:r>
    </w:p>
    <w:p w:rsidR="00F8127E" w:rsidRDefault="00F8127E" w:rsidP="001E69C7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 Doc 3.1)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 State Farmers Association</w:t>
      </w:r>
    </w:p>
    <w:p w:rsidR="00F8127E" w:rsidRDefault="00F8127E" w:rsidP="001E69C7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 xml:space="preserve">What was the Granger Movement? </w:t>
      </w:r>
    </w:p>
    <w:p w:rsidR="00215AF9" w:rsidRPr="00C96675" w:rsidRDefault="00F8127E" w:rsidP="00F8127E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>What did they want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5AF9" w:rsidRPr="00C966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</w:t>
      </w:r>
      <w:r w:rsidR="00773B23" w:rsidRPr="00C96675">
        <w:rPr>
          <w:rFonts w:ascii="Times New Roman" w:hAnsi="Times New Roman" w:cs="Times New Roman"/>
          <w:sz w:val="24"/>
          <w:szCs w:val="24"/>
        </w:rPr>
        <w:t>were</w:t>
      </w:r>
      <w:r w:rsidRPr="00C96675">
        <w:rPr>
          <w:rFonts w:ascii="Times New Roman" w:hAnsi="Times New Roman" w:cs="Times New Roman"/>
          <w:sz w:val="24"/>
          <w:szCs w:val="24"/>
        </w:rPr>
        <w:t xml:space="preserve"> the </w:t>
      </w:r>
      <w:r w:rsidR="00F8127E">
        <w:rPr>
          <w:rFonts w:ascii="Times New Roman" w:hAnsi="Times New Roman" w:cs="Times New Roman"/>
          <w:sz w:val="24"/>
          <w:szCs w:val="24"/>
        </w:rPr>
        <w:t xml:space="preserve">three </w:t>
      </w:r>
      <w:r w:rsidRPr="00C96675">
        <w:rPr>
          <w:rFonts w:ascii="Times New Roman" w:hAnsi="Times New Roman" w:cs="Times New Roman"/>
          <w:sz w:val="24"/>
          <w:szCs w:val="24"/>
        </w:rPr>
        <w:t>main reason</w:t>
      </w:r>
      <w:r w:rsidR="00F8127E">
        <w:rPr>
          <w:rFonts w:ascii="Times New Roman" w:hAnsi="Times New Roman" w:cs="Times New Roman"/>
          <w:sz w:val="24"/>
          <w:szCs w:val="24"/>
        </w:rPr>
        <w:t>s</w:t>
      </w:r>
      <w:r w:rsidRPr="00C96675">
        <w:rPr>
          <w:rFonts w:ascii="Times New Roman" w:hAnsi="Times New Roman" w:cs="Times New Roman"/>
          <w:sz w:val="24"/>
          <w:szCs w:val="24"/>
        </w:rPr>
        <w:t xml:space="preserve"> for the </w:t>
      </w:r>
      <w:r w:rsidR="009912E8" w:rsidRPr="00C96675">
        <w:rPr>
          <w:rFonts w:ascii="Times New Roman" w:hAnsi="Times New Roman" w:cs="Times New Roman"/>
          <w:sz w:val="24"/>
          <w:szCs w:val="24"/>
        </w:rPr>
        <w:t>Farmer’s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A</w:t>
      </w:r>
      <w:r w:rsidRPr="00C96675">
        <w:rPr>
          <w:rFonts w:ascii="Times New Roman" w:hAnsi="Times New Roman" w:cs="Times New Roman"/>
          <w:sz w:val="24"/>
          <w:szCs w:val="24"/>
        </w:rPr>
        <w:t>lliances?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9b. Using pages 538-539, what was a Chautauqua? Why was this popular among populists?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did the Populists want? </w:t>
      </w:r>
      <w:r w:rsidRPr="00C9667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205427" w:rsidRDefault="00205427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542-543, describe the different interpretations of populism.</w:t>
      </w:r>
    </w:p>
    <w:p w:rsidR="00215AF9" w:rsidRPr="00C96675" w:rsidRDefault="00215AF9" w:rsidP="0020542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According to Richard Hofstadter in </w:t>
      </w:r>
      <w:r w:rsidRPr="00C96675">
        <w:rPr>
          <w:rFonts w:ascii="Times New Roman" w:hAnsi="Times New Roman" w:cs="Times New Roman"/>
          <w:sz w:val="24"/>
          <w:szCs w:val="24"/>
          <w:u w:val="single"/>
        </w:rPr>
        <w:t>Age of Reform</w:t>
      </w:r>
      <w:r w:rsidRPr="00C96675">
        <w:rPr>
          <w:rFonts w:ascii="Times New Roman" w:hAnsi="Times New Roman" w:cs="Times New Roman"/>
          <w:sz w:val="24"/>
          <w:szCs w:val="24"/>
        </w:rPr>
        <w:t>, what was the “Agrarian Myth”?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did the Panic of 1893 teach Americans about the US economy</w:t>
      </w:r>
      <w:r w:rsidR="00F8127E">
        <w:rPr>
          <w:rFonts w:ascii="Times New Roman" w:hAnsi="Times New Roman" w:cs="Times New Roman"/>
          <w:sz w:val="24"/>
          <w:szCs w:val="24"/>
        </w:rPr>
        <w:t>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How did </w:t>
      </w:r>
      <w:r w:rsidR="00F8127E">
        <w:rPr>
          <w:rFonts w:ascii="Times New Roman" w:hAnsi="Times New Roman" w:cs="Times New Roman"/>
          <w:sz w:val="24"/>
          <w:szCs w:val="24"/>
        </w:rPr>
        <w:t>some</w:t>
      </w:r>
      <w:r w:rsidRPr="00C96675">
        <w:rPr>
          <w:rFonts w:ascii="Times New Roman" w:hAnsi="Times New Roman" w:cs="Times New Roman"/>
          <w:sz w:val="24"/>
          <w:szCs w:val="24"/>
        </w:rPr>
        <w:t xml:space="preserve"> people react to the Panic (recession) of 1893</w:t>
      </w:r>
      <w:r w:rsidR="004B143E" w:rsidRPr="00C96675">
        <w:rPr>
          <w:rFonts w:ascii="Times New Roman" w:hAnsi="Times New Roman" w:cs="Times New Roman"/>
          <w:sz w:val="24"/>
          <w:szCs w:val="24"/>
        </w:rPr>
        <w:t>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Silver Question?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Crime of 1873?</w:t>
      </w:r>
    </w:p>
    <w:p w:rsidR="003A4511" w:rsidRPr="003A4511" w:rsidRDefault="003A4511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3.8)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Jennings Bryan: Cross of Gold Speech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4511">
        <w:rPr>
          <w:rFonts w:ascii="Times New Roman" w:hAnsi="Times New Roman" w:cs="Times New Roman"/>
          <w:sz w:val="24"/>
          <w:szCs w:val="24"/>
        </w:rPr>
        <w:t xml:space="preserve">a)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emphasis of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“Cross of Gold”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symbolism did he use to end his speech?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Democrats </w:t>
      </w:r>
      <w:r>
        <w:rPr>
          <w:rFonts w:ascii="Times New Roman" w:hAnsi="Times New Roman" w:cs="Times New Roman"/>
          <w:sz w:val="24"/>
          <w:szCs w:val="24"/>
        </w:rPr>
        <w:t xml:space="preserve">in the hall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respond to the speech? </w:t>
      </w:r>
    </w:p>
    <w:p w:rsidR="004B143E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the Populists respond to his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What is the cause that is “as holy as the cause of liberty?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What should be the main issue of the Democratic Party?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Who are the enemies of the silver supporters?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Who does Bryan define as a business man besides those who own corporations?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Who does Bryan support because they need and deserve their support?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j) What does Bryan defend as constitutional even though the Supreme Court struck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down as unconstitutional?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k) What does Bryan say President Jackson did to save America?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l) What does Bryan want to replace the gold standard with?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m) Who does Bryan say is wearing a crown of thorns?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 Who is being crucified by this cross of gold?</w:t>
      </w:r>
    </w:p>
    <w:p w:rsidR="00667DAC" w:rsidRPr="00C96675" w:rsidRDefault="00667DAC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</w:p>
    <w:p w:rsidR="00F35C19" w:rsidRDefault="00F35C19" w:rsidP="00F35C19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image on p</w:t>
      </w:r>
      <w:r w:rsidR="002054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2054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27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How is Bryan portrayed?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items is he carrying?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these items help with the image portrayed?</w:t>
      </w:r>
    </w:p>
    <w:p w:rsidR="00F35C19" w:rsidRPr="00C96675" w:rsidRDefault="00F35C19" w:rsidP="00F35C1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is chasing him?</w:t>
      </w:r>
    </w:p>
    <w:p w:rsidR="00F35C19" w:rsidRDefault="00F35C19" w:rsidP="00F35C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is Alfred Thayer Mahan and what did he do to influence the world?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is the Difference between Imperialism and Colonialism?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Is “New Manifest Destiny” different or the same as “Old Manifest Destiny?</w:t>
      </w:r>
    </w:p>
    <w:p w:rsidR="00CE4FA0" w:rsidRP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548-549, how did imperialism affect the world in the late 19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early 20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drawing on page 560.</w:t>
      </w:r>
    </w:p>
    <w:p w:rsidR="00A57DA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Who were the </w:t>
      </w:r>
      <w:r w:rsidR="00A57DA5">
        <w:rPr>
          <w:rFonts w:ascii="Times New Roman" w:hAnsi="Times New Roman" w:cs="Times New Roman"/>
          <w:sz w:val="24"/>
          <w:szCs w:val="24"/>
        </w:rPr>
        <w:t xml:space="preserve">seven main </w:t>
      </w:r>
      <w:r w:rsidRPr="00C96675">
        <w:rPr>
          <w:rFonts w:ascii="Times New Roman" w:hAnsi="Times New Roman" w:cs="Times New Roman"/>
          <w:sz w:val="24"/>
          <w:szCs w:val="24"/>
        </w:rPr>
        <w:t xml:space="preserve">advocators of </w:t>
      </w:r>
      <w:r w:rsidR="00A57DA5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C96675">
        <w:rPr>
          <w:rFonts w:ascii="Times New Roman" w:hAnsi="Times New Roman" w:cs="Times New Roman"/>
          <w:sz w:val="24"/>
          <w:szCs w:val="24"/>
        </w:rPr>
        <w:t>Imperialism?</w:t>
      </w:r>
    </w:p>
    <w:p w:rsidR="004B143E" w:rsidRDefault="00CE4FA0" w:rsidP="006C5556">
      <w:pPr>
        <w:pStyle w:val="ListParagraph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1B5" w:rsidRPr="00B911B5">
        <w:rPr>
          <w:rFonts w:ascii="Times New Roman" w:hAnsi="Times New Roman" w:cs="Times New Roman"/>
          <w:b/>
          <w:sz w:val="24"/>
          <w:szCs w:val="24"/>
        </w:rPr>
        <w:t>(Doc 4.1)</w:t>
      </w:r>
      <w:r w:rsidR="00B911B5">
        <w:rPr>
          <w:rFonts w:ascii="Times New Roman" w:hAnsi="Times New Roman" w:cs="Times New Roman"/>
          <w:sz w:val="24"/>
          <w:szCs w:val="24"/>
        </w:rPr>
        <w:t xml:space="preserve"> </w:t>
      </w:r>
      <w:r w:rsidR="00A57DA5">
        <w:rPr>
          <w:rFonts w:ascii="Times New Roman" w:hAnsi="Times New Roman" w:cs="Times New Roman"/>
          <w:sz w:val="24"/>
          <w:szCs w:val="24"/>
        </w:rPr>
        <w:t>Josiah Strong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A57DA5">
        <w:rPr>
          <w:rFonts w:ascii="Times New Roman" w:hAnsi="Times New Roman" w:cs="Times New Roman"/>
          <w:sz w:val="24"/>
          <w:szCs w:val="24"/>
        </w:rPr>
        <w:tab/>
        <w:t>a) What are the two great needs of mankind?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Who best represents these ideas?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Who is used to support this idea?</w:t>
      </w:r>
    </w:p>
    <w:p w:rsidR="00A57DA5" w:rsidRPr="00C96675" w:rsidRDefault="00A57DA5" w:rsidP="00A57DA5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Where does he think America should expand to?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Identify </w:t>
      </w:r>
      <w:r w:rsidR="000A4FA9">
        <w:rPr>
          <w:rFonts w:ascii="Times New Roman" w:hAnsi="Times New Roman" w:cs="Times New Roman"/>
          <w:sz w:val="24"/>
          <w:szCs w:val="24"/>
        </w:rPr>
        <w:t>eight</w:t>
      </w:r>
      <w:r w:rsidRPr="00C96675">
        <w:rPr>
          <w:rFonts w:ascii="Times New Roman" w:hAnsi="Times New Roman" w:cs="Times New Roman"/>
          <w:sz w:val="24"/>
          <w:szCs w:val="24"/>
        </w:rPr>
        <w:t xml:space="preserve"> areas of American Imperialism and/or Colonialism between 1865 and 1900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Explain the history of our involvement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Pr="00C96675">
        <w:rPr>
          <w:rFonts w:ascii="Times New Roman" w:hAnsi="Times New Roman" w:cs="Times New Roman"/>
          <w:sz w:val="24"/>
          <w:szCs w:val="24"/>
        </w:rPr>
        <w:t>Which is an example of Imperialism and which is Colonialism</w:t>
      </w:r>
      <w:r w:rsidRPr="00C96675">
        <w:rPr>
          <w:rFonts w:ascii="Times New Roman" w:hAnsi="Times New Roman" w:cs="Times New Roman"/>
          <w:b/>
          <w:sz w:val="24"/>
          <w:szCs w:val="24"/>
        </w:rPr>
        <w:t>?</w:t>
      </w:r>
      <w:r w:rsidR="009912E8" w:rsidRPr="00C9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Alaska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Mexico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Hawaii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Venezuela</w:t>
      </w:r>
    </w:p>
    <w:p w:rsidR="0065347F" w:rsidRPr="0065347F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Cuba</w:t>
      </w:r>
      <w:r w:rsidRPr="00C966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2E8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sz w:val="24"/>
          <w:szCs w:val="24"/>
        </w:rPr>
        <w:tab/>
      </w:r>
      <w:r w:rsidR="009912E8" w:rsidRPr="00E30394">
        <w:rPr>
          <w:rFonts w:ascii="Times New Roman" w:hAnsi="Times New Roman" w:cs="Times New Roman"/>
          <w:b/>
          <w:sz w:val="24"/>
          <w:szCs w:val="24"/>
        </w:rPr>
        <w:t>(Doc 4.3)</w:t>
      </w:r>
      <w:r w:rsidRPr="0065347F">
        <w:rPr>
          <w:rFonts w:ascii="Times New Roman" w:hAnsi="Times New Roman" w:cs="Times New Roman"/>
          <w:sz w:val="24"/>
          <w:szCs w:val="24"/>
        </w:rPr>
        <w:t xml:space="preserve"> William McKinley: War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347F">
        <w:rPr>
          <w:rFonts w:ascii="Times New Roman" w:hAnsi="Times New Roman" w:cs="Times New Roman"/>
          <w:sz w:val="24"/>
          <w:szCs w:val="24"/>
        </w:rPr>
        <w:t xml:space="preserve">essage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347F">
        <w:rPr>
          <w:rFonts w:ascii="Times New Roman" w:hAnsi="Times New Roman" w:cs="Times New Roman"/>
          <w:sz w:val="24"/>
          <w:szCs w:val="24"/>
        </w:rPr>
        <w:t>ongress</w:t>
      </w:r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does he see as America’s role in the Cuban conflict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Spain</w:t>
      </w:r>
      <w:proofErr w:type="gramEnd"/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McKinley’s four grounds for war?</w:t>
      </w:r>
    </w:p>
    <w:p w:rsidR="0065347F" w:rsidRP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does he refer to the American people at the end of his speech?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Puerto Rico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Philippines</w:t>
      </w:r>
      <w:r w:rsidR="00207CA2">
        <w:rPr>
          <w:rFonts w:ascii="Times New Roman" w:hAnsi="Times New Roman" w:cs="Times New Roman"/>
          <w:sz w:val="24"/>
          <w:szCs w:val="24"/>
        </w:rPr>
        <w:tab/>
        <w:t>(What other war in American history could this be compared to?)</w:t>
      </w:r>
    </w:p>
    <w:p w:rsidR="009912E8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China</w:t>
      </w:r>
    </w:p>
    <w:p w:rsidR="001E69C7" w:rsidRPr="00D85F72" w:rsidRDefault="001E69C7" w:rsidP="001E69C7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E4FA0" w:rsidRPr="00CE4FA0" w:rsidRDefault="00CE4FA0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552-553, describe Yellow Journalism and its impact on America.</w:t>
      </w:r>
    </w:p>
    <w:p w:rsidR="00CE4FA0" w:rsidRPr="00D85F72" w:rsidRDefault="00CE4FA0" w:rsidP="00CE4FA0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4B143E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43E" w:rsidRPr="00C96675">
        <w:rPr>
          <w:rFonts w:ascii="Times New Roman" w:hAnsi="Times New Roman" w:cs="Times New Roman"/>
          <w:sz w:val="24"/>
          <w:szCs w:val="24"/>
        </w:rPr>
        <w:t>Walter Hines Page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“The War </w:t>
      </w:r>
      <w:r w:rsidR="009912E8" w:rsidRPr="00C96675">
        <w:rPr>
          <w:rFonts w:ascii="Times New Roman" w:hAnsi="Times New Roman" w:cs="Times New Roman"/>
          <w:sz w:val="24"/>
          <w:szCs w:val="24"/>
        </w:rPr>
        <w:t>with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 Spain and After”</w:t>
      </w:r>
    </w:p>
    <w:p w:rsidR="000A4FA9" w:rsidRPr="000A4FA9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0A4FA9">
        <w:rPr>
          <w:rFonts w:ascii="Times New Roman" w:hAnsi="Times New Roman" w:cs="Times New Roman"/>
          <w:sz w:val="24"/>
          <w:szCs w:val="24"/>
        </w:rPr>
        <w:tab/>
        <w:t>What point is Page making about the character of America?</w:t>
      </w:r>
    </w:p>
    <w:p w:rsidR="009912E8" w:rsidRPr="00D85F72" w:rsidRDefault="009912E8" w:rsidP="009912E8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0A4FA9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Anti-Imperialist League </w:t>
      </w:r>
    </w:p>
    <w:p w:rsidR="001E69C7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 w:rsidR="001E69C7">
        <w:rPr>
          <w:rFonts w:ascii="Times New Roman" w:hAnsi="Times New Roman" w:cs="Times New Roman"/>
          <w:sz w:val="24"/>
          <w:szCs w:val="24"/>
        </w:rPr>
        <w:t xml:space="preserve">a) </w:t>
      </w:r>
      <w:r w:rsidRPr="001E69C7">
        <w:rPr>
          <w:rFonts w:ascii="Times New Roman" w:hAnsi="Times New Roman" w:cs="Times New Roman"/>
          <w:sz w:val="24"/>
          <w:szCs w:val="24"/>
        </w:rPr>
        <w:t xml:space="preserve">What specifically is the </w:t>
      </w:r>
      <w:r w:rsidR="001E69C7" w:rsidRPr="001E69C7">
        <w:rPr>
          <w:rFonts w:ascii="Times New Roman" w:hAnsi="Times New Roman" w:cs="Times New Roman"/>
          <w:sz w:val="24"/>
          <w:szCs w:val="24"/>
        </w:rPr>
        <w:t>League complaining about?</w:t>
      </w:r>
    </w:p>
    <w:p w:rsidR="001E69C7" w:rsidRPr="001E69C7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two things they want?</w:t>
      </w:r>
    </w:p>
    <w:p w:rsidR="004B143E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E69C7">
        <w:rPr>
          <w:rFonts w:ascii="Times New Roman" w:hAnsi="Times New Roman" w:cs="Times New Roman"/>
          <w:sz w:val="24"/>
          <w:szCs w:val="24"/>
        </w:rPr>
        <w:t>W</w:t>
      </w:r>
      <w:r w:rsidR="009912E8" w:rsidRPr="001E69C7">
        <w:rPr>
          <w:rFonts w:ascii="Times New Roman" w:hAnsi="Times New Roman" w:cs="Times New Roman"/>
          <w:sz w:val="24"/>
          <w:szCs w:val="24"/>
        </w:rPr>
        <w:t xml:space="preserve">ho do they quote to make their point? </w:t>
      </w:r>
    </w:p>
    <w:p w:rsidR="00C96675" w:rsidRPr="00C96675" w:rsidRDefault="00CE4FA0" w:rsidP="00CE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29. </w:t>
      </w:r>
      <w:r w:rsidR="00C96675" w:rsidRPr="00C96675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C96675" w:rsidRPr="00C96675" w:rsidSect="00D85F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CC404E">
        <w:rPr>
          <w:rFonts w:ascii="Times New Roman" w:hAnsi="Times New Roman" w:cs="Times New Roman"/>
          <w:sz w:val="24"/>
          <w:szCs w:val="24"/>
        </w:rPr>
        <w:t>y</w:t>
      </w:r>
      <w:r w:rsidRPr="00C96675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Protective Tariffs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Subsidy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Patronage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Stalwart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Half-Breed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Radical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Spoils System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Grangers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Populists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Chautauqua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Orator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Economic Depression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Bimetallism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Conservative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Imperialism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Colonialism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Manifest Destiny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Hegemony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Yellow Journalism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Rough Riders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Annexation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Cede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Platt amendment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Concession</w:t>
      </w:r>
    </w:p>
    <w:p w:rsid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Open </w:t>
      </w:r>
      <w:r w:rsidR="00A93BF7">
        <w:rPr>
          <w:rFonts w:ascii="Times New Roman" w:hAnsi="Times New Roman" w:cs="Times New Roman"/>
          <w:sz w:val="24"/>
          <w:szCs w:val="24"/>
        </w:rPr>
        <w:t>door policy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3BF7" w:rsidRPr="00A93BF7" w:rsidSect="001E69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6675" w:rsidRDefault="00C96675" w:rsidP="00C96675">
      <w:pPr>
        <w:pStyle w:val="ListParagraph"/>
        <w:spacing w:line="240" w:lineRule="auto"/>
        <w:ind w:left="1267"/>
        <w:rPr>
          <w:rFonts w:ascii="Times New Roman" w:hAnsi="Times New Roman" w:cs="Times New Roman"/>
          <w:sz w:val="24"/>
          <w:szCs w:val="24"/>
        </w:rPr>
      </w:pPr>
    </w:p>
    <w:p w:rsidR="005F513A" w:rsidRDefault="005F513A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questions: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Do the benefits of Imperialism outweigh the costs?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Did the U.S. have a choice on whether to become imperialists?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Did (does) yellow journalism serve a purpose in American society?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E69C7" w:rsidRDefault="0007326C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</w:t>
      </w:r>
      <w:r w:rsidR="00A93BF7">
        <w:rPr>
          <w:rFonts w:ascii="Times New Roman" w:hAnsi="Times New Roman" w:cs="Times New Roman"/>
          <w:sz w:val="24"/>
          <w:szCs w:val="24"/>
        </w:rPr>
        <w:t xml:space="preserve"> QUESTION: Compare and contrast the Mexican American War with the Spanish American War in terms of</w:t>
      </w:r>
      <w:r w:rsidR="006C5556">
        <w:rPr>
          <w:rFonts w:ascii="Times New Roman" w:hAnsi="Times New Roman" w:cs="Times New Roman"/>
          <w:sz w:val="24"/>
          <w:szCs w:val="24"/>
        </w:rPr>
        <w:t>:</w:t>
      </w:r>
      <w:r w:rsidR="00A9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A93BF7">
        <w:rPr>
          <w:rFonts w:ascii="Times New Roman" w:hAnsi="Times New Roman" w:cs="Times New Roman"/>
          <w:sz w:val="24"/>
          <w:szCs w:val="24"/>
        </w:rPr>
        <w:t xml:space="preserve"> the conflicts </w:t>
      </w:r>
      <w:r>
        <w:rPr>
          <w:rFonts w:ascii="Times New Roman" w:hAnsi="Times New Roman" w:cs="Times New Roman"/>
          <w:sz w:val="24"/>
          <w:szCs w:val="24"/>
        </w:rPr>
        <w:t>began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93BF7">
        <w:rPr>
          <w:rFonts w:ascii="Times New Roman" w:hAnsi="Times New Roman" w:cs="Times New Roman"/>
          <w:sz w:val="24"/>
          <w:szCs w:val="24"/>
        </w:rPr>
        <w:t xml:space="preserve"> length </w:t>
      </w:r>
      <w:r>
        <w:rPr>
          <w:rFonts w:ascii="Times New Roman" w:hAnsi="Times New Roman" w:cs="Times New Roman"/>
          <w:sz w:val="24"/>
          <w:szCs w:val="24"/>
        </w:rPr>
        <w:t xml:space="preserve">of fighting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Type</w:t>
      </w:r>
      <w:r w:rsidR="00A93BF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fighting</w:t>
      </w:r>
    </w:p>
    <w:p w:rsidR="009912E8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The ultimate result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BF7" w:rsidRPr="00A93BF7" w:rsidSect="00C96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005"/>
    <w:multiLevelType w:val="hybridMultilevel"/>
    <w:tmpl w:val="49C0E1D4"/>
    <w:lvl w:ilvl="0" w:tplc="4B78A4B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4E9"/>
    <w:multiLevelType w:val="hybridMultilevel"/>
    <w:tmpl w:val="4E847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1E7"/>
    <w:multiLevelType w:val="hybridMultilevel"/>
    <w:tmpl w:val="F328E092"/>
    <w:lvl w:ilvl="0" w:tplc="8B62B31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9"/>
    <w:rsid w:val="000519A7"/>
    <w:rsid w:val="0007326C"/>
    <w:rsid w:val="000A4FA9"/>
    <w:rsid w:val="001211F7"/>
    <w:rsid w:val="00174622"/>
    <w:rsid w:val="001A553D"/>
    <w:rsid w:val="001E69C7"/>
    <w:rsid w:val="00205427"/>
    <w:rsid w:val="00207CA2"/>
    <w:rsid w:val="00215AF9"/>
    <w:rsid w:val="003A4511"/>
    <w:rsid w:val="00442E31"/>
    <w:rsid w:val="004B143E"/>
    <w:rsid w:val="00502BEE"/>
    <w:rsid w:val="005E2429"/>
    <w:rsid w:val="005F513A"/>
    <w:rsid w:val="0061480D"/>
    <w:rsid w:val="0065347F"/>
    <w:rsid w:val="00667DAC"/>
    <w:rsid w:val="006C5556"/>
    <w:rsid w:val="006F6511"/>
    <w:rsid w:val="00754E5A"/>
    <w:rsid w:val="00773B23"/>
    <w:rsid w:val="007B0D25"/>
    <w:rsid w:val="00897766"/>
    <w:rsid w:val="009912E8"/>
    <w:rsid w:val="00A57DA5"/>
    <w:rsid w:val="00A93BF7"/>
    <w:rsid w:val="00B911B5"/>
    <w:rsid w:val="00C96675"/>
    <w:rsid w:val="00CC404E"/>
    <w:rsid w:val="00CE4FA0"/>
    <w:rsid w:val="00D045E7"/>
    <w:rsid w:val="00D85F72"/>
    <w:rsid w:val="00DD6FB7"/>
    <w:rsid w:val="00E30394"/>
    <w:rsid w:val="00E81788"/>
    <w:rsid w:val="00EA7AC1"/>
    <w:rsid w:val="00F359E4"/>
    <w:rsid w:val="00F35C19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85C1F46-A570-4EF1-BDFA-51C1D2EE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A21C28A3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2013-01-18T15:54:00Z</cp:lastPrinted>
  <dcterms:created xsi:type="dcterms:W3CDTF">2018-03-05T17:30:00Z</dcterms:created>
  <dcterms:modified xsi:type="dcterms:W3CDTF">2018-03-05T17:30:00Z</dcterms:modified>
</cp:coreProperties>
</file>