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7488"/>
      </w:tblGrid>
      <w:tr w:rsidR="00760364" w:rsidTr="005B1820">
        <w:trPr>
          <w:trHeight w:val="441"/>
        </w:trPr>
        <w:tc>
          <w:tcPr>
            <w:tcW w:w="11016" w:type="dxa"/>
            <w:gridSpan w:val="2"/>
            <w:shd w:val="clear" w:color="auto" w:fill="auto"/>
            <w:vAlign w:val="center"/>
          </w:tcPr>
          <w:p w:rsidR="00760364" w:rsidRPr="00145680" w:rsidRDefault="003D3076" w:rsidP="003D3076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 xml:space="preserve">MS River Road Run </w:t>
            </w:r>
            <w:r w:rsidR="00760364" w:rsidRPr="00145680">
              <w:rPr>
                <w:rFonts w:ascii="Arial" w:hAnsi="Arial" w:cs="Arial"/>
                <w:b/>
                <w:sz w:val="32"/>
                <w:szCs w:val="28"/>
              </w:rPr>
              <w:t>D</w:t>
            </w:r>
            <w:r>
              <w:rPr>
                <w:rFonts w:ascii="Arial" w:hAnsi="Arial" w:cs="Arial"/>
                <w:b/>
                <w:sz w:val="32"/>
                <w:szCs w:val="28"/>
              </w:rPr>
              <w:t>onation Receipt</w:t>
            </w:r>
          </w:p>
        </w:tc>
      </w:tr>
      <w:tr w:rsidR="00760364" w:rsidTr="00DD4DA8">
        <w:trPr>
          <w:trHeight w:val="5688"/>
        </w:trPr>
        <w:tc>
          <w:tcPr>
            <w:tcW w:w="3528" w:type="dxa"/>
          </w:tcPr>
          <w:p w:rsidR="00760364" w:rsidRDefault="00760364" w:rsidP="00760364">
            <w:pPr>
              <w:jc w:val="center"/>
            </w:pPr>
          </w:p>
          <w:p w:rsidR="003D3076" w:rsidRDefault="003D3076" w:rsidP="00760364">
            <w:pPr>
              <w:jc w:val="center"/>
            </w:pPr>
          </w:p>
          <w:p w:rsidR="003D3076" w:rsidRDefault="003D3076" w:rsidP="0076036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3441F13" wp14:editId="6768C38A">
                  <wp:extent cx="756859" cy="64621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hamDu.FREMONT\AppData\Local\Microsoft\Windows\Temporary Internet Files\Content.IE5\CEB7JKZF\MC90036353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859" cy="646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3076" w:rsidRDefault="003D3076" w:rsidP="00760364">
            <w:pPr>
              <w:jc w:val="center"/>
            </w:pPr>
          </w:p>
          <w:p w:rsidR="003D3076" w:rsidRPr="00DD4DA8" w:rsidRDefault="003D3076" w:rsidP="003D3076">
            <w:pPr>
              <w:jc w:val="center"/>
              <w:rPr>
                <w:rFonts w:ascii="Century Gothic" w:hAnsi="Century Gothic"/>
                <w:b/>
                <w:i/>
                <w:sz w:val="28"/>
              </w:rPr>
            </w:pPr>
            <w:r>
              <w:rPr>
                <w:rFonts w:ascii="Century Gothic" w:hAnsi="Century Gothic"/>
                <w:b/>
                <w:i/>
                <w:sz w:val="28"/>
              </w:rPr>
              <w:t>MS River Road Run</w:t>
            </w:r>
          </w:p>
          <w:p w:rsidR="003D3076" w:rsidRDefault="003D3076" w:rsidP="003D3076">
            <w:pPr>
              <w:jc w:val="center"/>
              <w:rPr>
                <w:rFonts w:ascii="Century Gothic" w:hAnsi="Century Gothic"/>
                <w:i/>
                <w:sz w:val="20"/>
              </w:rPr>
            </w:pPr>
            <w:r>
              <w:rPr>
                <w:rFonts w:ascii="Century Gothic" w:hAnsi="Century Gothic"/>
                <w:i/>
                <w:sz w:val="20"/>
              </w:rPr>
              <w:t xml:space="preserve">14141 Glendale Rd </w:t>
            </w:r>
          </w:p>
          <w:p w:rsidR="003D3076" w:rsidRDefault="003D3076" w:rsidP="003D3076">
            <w:pPr>
              <w:jc w:val="center"/>
              <w:rPr>
                <w:rFonts w:ascii="Century Gothic" w:hAnsi="Century Gothic"/>
                <w:i/>
                <w:sz w:val="20"/>
              </w:rPr>
            </w:pPr>
            <w:r>
              <w:rPr>
                <w:rFonts w:ascii="Century Gothic" w:hAnsi="Century Gothic"/>
                <w:i/>
                <w:sz w:val="20"/>
              </w:rPr>
              <w:t xml:space="preserve">Savage MN 55378 </w:t>
            </w:r>
          </w:p>
          <w:p w:rsidR="003D3076" w:rsidRDefault="003D3076" w:rsidP="003D3076">
            <w:pPr>
              <w:jc w:val="center"/>
              <w:rPr>
                <w:rFonts w:ascii="Century Gothic" w:hAnsi="Century Gothic"/>
                <w:i/>
                <w:sz w:val="20"/>
              </w:rPr>
            </w:pPr>
            <w:r>
              <w:rPr>
                <w:rFonts w:ascii="Century Gothic" w:hAnsi="Century Gothic"/>
                <w:i/>
                <w:sz w:val="20"/>
              </w:rPr>
              <w:t>www.msmotorcycleride.com</w:t>
            </w:r>
          </w:p>
          <w:p w:rsidR="003D3076" w:rsidRPr="00E0025D" w:rsidRDefault="003D3076" w:rsidP="003D3076">
            <w:pPr>
              <w:jc w:val="center"/>
              <w:rPr>
                <w:color w:val="000000" w:themeColor="text1"/>
              </w:rPr>
            </w:pPr>
            <w:hyperlink r:id="rId6" w:tgtFrame="_blank" w:history="1">
              <w:r w:rsidRPr="00E0025D">
                <w:rPr>
                  <w:rStyle w:val="Hyperlink"/>
                  <w:color w:val="000000" w:themeColor="text1"/>
                  <w:sz w:val="21"/>
                  <w:szCs w:val="21"/>
                  <w:shd w:val="clear" w:color="auto" w:fill="F7F7F7"/>
                </w:rPr>
                <w:t>Msrivrdrun2013@gmail.com</w:t>
              </w:r>
            </w:hyperlink>
          </w:p>
          <w:p w:rsidR="00F462C0" w:rsidRPr="00F462C0" w:rsidRDefault="003D3076" w:rsidP="003D3076">
            <w:pPr>
              <w:jc w:val="center"/>
              <w:rPr>
                <w:rFonts w:ascii="Century Gothic" w:hAnsi="Century Gothic"/>
                <w:i/>
                <w:sz w:val="20"/>
              </w:rPr>
            </w:pPr>
            <w:r>
              <w:rPr>
                <w:rFonts w:ascii="Century Gothic" w:hAnsi="Century Gothic"/>
                <w:i/>
                <w:sz w:val="20"/>
              </w:rPr>
              <w:t>Tax ID 46-3392629</w:t>
            </w:r>
          </w:p>
        </w:tc>
        <w:tc>
          <w:tcPr>
            <w:tcW w:w="7488" w:type="dxa"/>
          </w:tcPr>
          <w:p w:rsidR="00760364" w:rsidRPr="00145680" w:rsidRDefault="00760364" w:rsidP="00DD4DA8">
            <w:pPr>
              <w:rPr>
                <w:rFonts w:ascii="Arial" w:hAnsi="Arial" w:cs="Arial"/>
                <w:szCs w:val="24"/>
              </w:rPr>
            </w:pPr>
          </w:p>
          <w:tbl>
            <w:tblPr>
              <w:tblW w:w="0" w:type="auto"/>
              <w:tblInd w:w="162" w:type="dxa"/>
              <w:tblLook w:val="04A0" w:firstRow="1" w:lastRow="0" w:firstColumn="1" w:lastColumn="0" w:noHBand="0" w:noVBand="1"/>
            </w:tblPr>
            <w:tblGrid>
              <w:gridCol w:w="720"/>
              <w:gridCol w:w="719"/>
              <w:gridCol w:w="268"/>
              <w:gridCol w:w="473"/>
              <w:gridCol w:w="268"/>
              <w:gridCol w:w="223"/>
              <w:gridCol w:w="898"/>
              <w:gridCol w:w="1374"/>
              <w:gridCol w:w="657"/>
              <w:gridCol w:w="1510"/>
            </w:tblGrid>
            <w:tr w:rsidR="003D3076" w:rsidRPr="00145680" w:rsidTr="003D3076">
              <w:trPr>
                <w:gridAfter w:val="1"/>
                <w:wAfter w:w="1510" w:type="dxa"/>
                <w:trHeight w:val="432"/>
              </w:trPr>
              <w:tc>
                <w:tcPr>
                  <w:tcW w:w="1439" w:type="dxa"/>
                  <w:gridSpan w:val="2"/>
                  <w:vAlign w:val="bottom"/>
                </w:tcPr>
                <w:p w:rsidR="003D3076" w:rsidRPr="00145680" w:rsidRDefault="003D3076" w:rsidP="00DD4DA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4161" w:type="dxa"/>
                  <w:gridSpan w:val="7"/>
                  <w:vAlign w:val="bottom"/>
                </w:tcPr>
                <w:p w:rsidR="003D3076" w:rsidRPr="00145680" w:rsidRDefault="003D3076" w:rsidP="00063CFB">
                  <w:pPr>
                    <w:jc w:val="right"/>
                    <w:rPr>
                      <w:rFonts w:ascii="Arial" w:hAnsi="Arial" w:cs="Arial"/>
                      <w:szCs w:val="24"/>
                    </w:rPr>
                  </w:pPr>
                  <w:r w:rsidRPr="00145680">
                    <w:rPr>
                      <w:rFonts w:ascii="Arial" w:hAnsi="Arial" w:cs="Arial"/>
                      <w:szCs w:val="24"/>
                    </w:rPr>
                    <w:t>.</w:t>
                  </w:r>
                </w:p>
              </w:tc>
            </w:tr>
            <w:tr w:rsidR="00760364" w:rsidRPr="00145680" w:rsidTr="003D3076">
              <w:trPr>
                <w:trHeight w:val="432"/>
              </w:trPr>
              <w:tc>
                <w:tcPr>
                  <w:tcW w:w="1439" w:type="dxa"/>
                  <w:gridSpan w:val="2"/>
                  <w:vAlign w:val="bottom"/>
                </w:tcPr>
                <w:p w:rsidR="00760364" w:rsidRPr="00145680" w:rsidRDefault="00EE4FB0" w:rsidP="00DD4DA8">
                  <w:pPr>
                    <w:rPr>
                      <w:rFonts w:ascii="Arial" w:hAnsi="Arial" w:cs="Arial"/>
                      <w:szCs w:val="24"/>
                    </w:rPr>
                  </w:pPr>
                  <w:r w:rsidRPr="00145680">
                    <w:rPr>
                      <w:rFonts w:ascii="Arial" w:hAnsi="Arial" w:cs="Arial"/>
                      <w:szCs w:val="24"/>
                    </w:rPr>
                    <w:t>Donated By:</w:t>
                  </w:r>
                </w:p>
              </w:tc>
              <w:tc>
                <w:tcPr>
                  <w:tcW w:w="5671" w:type="dxa"/>
                  <w:gridSpan w:val="8"/>
                  <w:tcBorders>
                    <w:bottom w:val="single" w:sz="4" w:space="0" w:color="auto"/>
                  </w:tcBorders>
                  <w:vAlign w:val="bottom"/>
                </w:tcPr>
                <w:p w:rsidR="00760364" w:rsidRPr="00145680" w:rsidRDefault="00760364" w:rsidP="00DD4DA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760364" w:rsidRPr="00145680" w:rsidTr="003D3076">
              <w:trPr>
                <w:trHeight w:val="432"/>
              </w:trPr>
              <w:tc>
                <w:tcPr>
                  <w:tcW w:w="1707" w:type="dxa"/>
                  <w:gridSpan w:val="3"/>
                  <w:vAlign w:val="bottom"/>
                </w:tcPr>
                <w:p w:rsidR="00760364" w:rsidRPr="00145680" w:rsidRDefault="00760364" w:rsidP="00DD4DA8">
                  <w:pPr>
                    <w:rPr>
                      <w:rFonts w:ascii="Arial" w:hAnsi="Arial" w:cs="Arial"/>
                      <w:szCs w:val="24"/>
                    </w:rPr>
                  </w:pPr>
                  <w:r w:rsidRPr="00145680">
                    <w:rPr>
                      <w:rFonts w:ascii="Arial" w:hAnsi="Arial" w:cs="Arial"/>
                      <w:szCs w:val="24"/>
                    </w:rPr>
                    <w:t>Street Address:</w:t>
                  </w:r>
                </w:p>
              </w:tc>
              <w:tc>
                <w:tcPr>
                  <w:tcW w:w="5403" w:type="dxa"/>
                  <w:gridSpan w:val="7"/>
                  <w:tcBorders>
                    <w:bottom w:val="single" w:sz="4" w:space="0" w:color="auto"/>
                  </w:tcBorders>
                  <w:vAlign w:val="bottom"/>
                </w:tcPr>
                <w:p w:rsidR="00760364" w:rsidRPr="00145680" w:rsidRDefault="00760364" w:rsidP="00DD4DA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760364" w:rsidRPr="00145680" w:rsidTr="003D3076">
              <w:trPr>
                <w:trHeight w:val="432"/>
              </w:trPr>
              <w:tc>
                <w:tcPr>
                  <w:tcW w:w="720" w:type="dxa"/>
                  <w:vAlign w:val="bottom"/>
                </w:tcPr>
                <w:p w:rsidR="00760364" w:rsidRPr="00145680" w:rsidRDefault="00760364" w:rsidP="00DD4DA8">
                  <w:pPr>
                    <w:rPr>
                      <w:rFonts w:ascii="Arial" w:hAnsi="Arial" w:cs="Arial"/>
                      <w:szCs w:val="24"/>
                    </w:rPr>
                  </w:pPr>
                  <w:r w:rsidRPr="00145680">
                    <w:rPr>
                      <w:rFonts w:ascii="Arial" w:hAnsi="Arial" w:cs="Arial"/>
                      <w:szCs w:val="24"/>
                    </w:rPr>
                    <w:t>City:</w:t>
                  </w:r>
                </w:p>
              </w:tc>
              <w:tc>
                <w:tcPr>
                  <w:tcW w:w="1951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:rsidR="00760364" w:rsidRPr="00145680" w:rsidRDefault="00760364" w:rsidP="00DD4DA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898" w:type="dxa"/>
                  <w:vAlign w:val="bottom"/>
                </w:tcPr>
                <w:p w:rsidR="00760364" w:rsidRPr="00145680" w:rsidRDefault="00760364" w:rsidP="00DD4DA8">
                  <w:pPr>
                    <w:rPr>
                      <w:rFonts w:ascii="Arial" w:hAnsi="Arial" w:cs="Arial"/>
                      <w:szCs w:val="24"/>
                    </w:rPr>
                  </w:pPr>
                  <w:r w:rsidRPr="00145680">
                    <w:rPr>
                      <w:rFonts w:ascii="Arial" w:hAnsi="Arial" w:cs="Arial"/>
                      <w:szCs w:val="24"/>
                    </w:rPr>
                    <w:t>State:</w:t>
                  </w:r>
                </w:p>
              </w:tc>
              <w:tc>
                <w:tcPr>
                  <w:tcW w:w="1374" w:type="dxa"/>
                  <w:tcBorders>
                    <w:bottom w:val="single" w:sz="4" w:space="0" w:color="auto"/>
                  </w:tcBorders>
                  <w:vAlign w:val="bottom"/>
                </w:tcPr>
                <w:p w:rsidR="00760364" w:rsidRPr="00145680" w:rsidRDefault="00760364" w:rsidP="00DD4DA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657" w:type="dxa"/>
                  <w:vAlign w:val="bottom"/>
                </w:tcPr>
                <w:p w:rsidR="00760364" w:rsidRPr="00145680" w:rsidRDefault="00760364" w:rsidP="00DD4DA8">
                  <w:pPr>
                    <w:rPr>
                      <w:rFonts w:ascii="Arial" w:hAnsi="Arial" w:cs="Arial"/>
                      <w:szCs w:val="24"/>
                    </w:rPr>
                  </w:pPr>
                  <w:r w:rsidRPr="00145680">
                    <w:rPr>
                      <w:rFonts w:ascii="Arial" w:hAnsi="Arial" w:cs="Arial"/>
                      <w:szCs w:val="24"/>
                    </w:rPr>
                    <w:t>ZIP: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60364" w:rsidRPr="00145680" w:rsidRDefault="00760364" w:rsidP="00DD4DA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760364" w:rsidRPr="00145680" w:rsidTr="003D3076">
              <w:trPr>
                <w:trHeight w:val="432"/>
              </w:trPr>
              <w:tc>
                <w:tcPr>
                  <w:tcW w:w="2180" w:type="dxa"/>
                  <w:gridSpan w:val="4"/>
                  <w:vAlign w:val="bottom"/>
                </w:tcPr>
                <w:p w:rsidR="00760364" w:rsidRPr="00145680" w:rsidRDefault="00760364" w:rsidP="00DD4DA8">
                  <w:pPr>
                    <w:rPr>
                      <w:rFonts w:ascii="Arial" w:hAnsi="Arial" w:cs="Arial"/>
                      <w:szCs w:val="24"/>
                    </w:rPr>
                  </w:pPr>
                  <w:r w:rsidRPr="00145680">
                    <w:rPr>
                      <w:rFonts w:ascii="Arial" w:hAnsi="Arial" w:cs="Arial"/>
                      <w:szCs w:val="24"/>
                    </w:rPr>
                    <w:t>Date of Donation:</w:t>
                  </w:r>
                </w:p>
              </w:tc>
              <w:tc>
                <w:tcPr>
                  <w:tcW w:w="4930" w:type="dxa"/>
                  <w:gridSpan w:val="6"/>
                  <w:tcBorders>
                    <w:bottom w:val="single" w:sz="4" w:space="0" w:color="auto"/>
                  </w:tcBorders>
                  <w:vAlign w:val="bottom"/>
                </w:tcPr>
                <w:p w:rsidR="00760364" w:rsidRPr="00145680" w:rsidRDefault="00760364" w:rsidP="00DD4DA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760364" w:rsidRPr="00145680" w:rsidTr="003D3076">
              <w:trPr>
                <w:trHeight w:val="432"/>
              </w:trPr>
              <w:tc>
                <w:tcPr>
                  <w:tcW w:w="2180" w:type="dxa"/>
                  <w:gridSpan w:val="4"/>
                  <w:vAlign w:val="bottom"/>
                </w:tcPr>
                <w:p w:rsidR="00760364" w:rsidRPr="00145680" w:rsidRDefault="00760364" w:rsidP="00DD4DA8">
                  <w:pPr>
                    <w:rPr>
                      <w:rFonts w:ascii="Arial" w:hAnsi="Arial" w:cs="Arial"/>
                      <w:szCs w:val="24"/>
                    </w:rPr>
                  </w:pPr>
                  <w:r w:rsidRPr="00145680">
                    <w:rPr>
                      <w:rFonts w:ascii="Arial" w:hAnsi="Arial" w:cs="Arial"/>
                      <w:szCs w:val="24"/>
                    </w:rPr>
                    <w:t>Donation Value:</w:t>
                  </w:r>
                </w:p>
              </w:tc>
              <w:tc>
                <w:tcPr>
                  <w:tcW w:w="4930" w:type="dxa"/>
                  <w:gridSpan w:val="6"/>
                  <w:tcBorders>
                    <w:bottom w:val="single" w:sz="4" w:space="0" w:color="auto"/>
                  </w:tcBorders>
                  <w:vAlign w:val="bottom"/>
                </w:tcPr>
                <w:p w:rsidR="00760364" w:rsidRPr="00145680" w:rsidRDefault="00760364" w:rsidP="00DD4DA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760364" w:rsidRPr="00145680" w:rsidTr="00E014BB">
              <w:trPr>
                <w:trHeight w:val="432"/>
              </w:trPr>
              <w:tc>
                <w:tcPr>
                  <w:tcW w:w="7110" w:type="dxa"/>
                  <w:gridSpan w:val="10"/>
                  <w:vAlign w:val="bottom"/>
                </w:tcPr>
                <w:p w:rsidR="00760364" w:rsidRPr="00145680" w:rsidRDefault="00760364" w:rsidP="00DD4DA8">
                  <w:pPr>
                    <w:rPr>
                      <w:rFonts w:ascii="Arial" w:hAnsi="Arial" w:cs="Arial"/>
                      <w:szCs w:val="24"/>
                    </w:rPr>
                  </w:pPr>
                  <w:r w:rsidRPr="00145680">
                    <w:rPr>
                      <w:rFonts w:ascii="Arial" w:hAnsi="Arial" w:cs="Arial"/>
                      <w:szCs w:val="24"/>
                    </w:rPr>
                    <w:t>Description of donation:</w:t>
                  </w:r>
                </w:p>
              </w:tc>
            </w:tr>
            <w:tr w:rsidR="00C46E7A" w:rsidRPr="00145680" w:rsidTr="00270DFC">
              <w:trPr>
                <w:trHeight w:val="432"/>
              </w:trPr>
              <w:tc>
                <w:tcPr>
                  <w:tcW w:w="7110" w:type="dxa"/>
                  <w:gridSpan w:val="10"/>
                  <w:tcBorders>
                    <w:bottom w:val="single" w:sz="4" w:space="0" w:color="auto"/>
                  </w:tcBorders>
                  <w:vAlign w:val="bottom"/>
                </w:tcPr>
                <w:p w:rsidR="00C46E7A" w:rsidRPr="00145680" w:rsidRDefault="00C46E7A" w:rsidP="00DD4DA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760364" w:rsidRPr="00145680" w:rsidTr="00E014BB">
              <w:trPr>
                <w:trHeight w:val="432"/>
              </w:trPr>
              <w:tc>
                <w:tcPr>
                  <w:tcW w:w="7110" w:type="dxa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60364" w:rsidRPr="00145680" w:rsidRDefault="00760364" w:rsidP="00DD4DA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760364" w:rsidRPr="00145680" w:rsidTr="003E62A7">
              <w:trPr>
                <w:trHeight w:val="432"/>
              </w:trPr>
              <w:tc>
                <w:tcPr>
                  <w:tcW w:w="7110" w:type="dxa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60364" w:rsidRPr="00145680" w:rsidRDefault="00760364" w:rsidP="00DD4DA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3E62A7" w:rsidRPr="00145680" w:rsidTr="003E62A7">
              <w:trPr>
                <w:trHeight w:val="432"/>
              </w:trPr>
              <w:tc>
                <w:tcPr>
                  <w:tcW w:w="7110" w:type="dxa"/>
                  <w:gridSpan w:val="10"/>
                  <w:tcBorders>
                    <w:top w:val="single" w:sz="4" w:space="0" w:color="auto"/>
                  </w:tcBorders>
                  <w:vAlign w:val="bottom"/>
                </w:tcPr>
                <w:p w:rsidR="003E62A7" w:rsidRPr="00145680" w:rsidRDefault="003E62A7" w:rsidP="00DD4DA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E014BB" w:rsidRPr="00145680" w:rsidTr="003D3076">
              <w:trPr>
                <w:trHeight w:val="432"/>
              </w:trPr>
              <w:tc>
                <w:tcPr>
                  <w:tcW w:w="2448" w:type="dxa"/>
                  <w:gridSpan w:val="5"/>
                  <w:vAlign w:val="bottom"/>
                </w:tcPr>
                <w:p w:rsidR="00E014BB" w:rsidRPr="00145680" w:rsidRDefault="00E014BB" w:rsidP="00E014BB">
                  <w:pPr>
                    <w:rPr>
                      <w:rFonts w:ascii="Arial" w:hAnsi="Arial" w:cs="Arial"/>
                      <w:szCs w:val="24"/>
                    </w:rPr>
                  </w:pPr>
                  <w:r w:rsidRPr="00145680">
                    <w:rPr>
                      <w:rFonts w:ascii="Arial" w:hAnsi="Arial" w:cs="Arial"/>
                      <w:szCs w:val="24"/>
                    </w:rPr>
                    <w:t>Authorized signature:</w:t>
                  </w:r>
                </w:p>
              </w:tc>
              <w:tc>
                <w:tcPr>
                  <w:tcW w:w="4662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:rsidR="00E014BB" w:rsidRPr="00145680" w:rsidRDefault="00E014BB" w:rsidP="00DD4DA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</w:tbl>
          <w:p w:rsidR="00760364" w:rsidRPr="00145680" w:rsidRDefault="00760364" w:rsidP="00DD4DA8">
            <w:pPr>
              <w:rPr>
                <w:rFonts w:ascii="Arial" w:hAnsi="Arial" w:cs="Arial"/>
                <w:szCs w:val="24"/>
              </w:rPr>
            </w:pPr>
          </w:p>
        </w:tc>
      </w:tr>
      <w:tr w:rsidR="00760364" w:rsidTr="00D91CC9">
        <w:trPr>
          <w:trHeight w:val="378"/>
        </w:trPr>
        <w:tc>
          <w:tcPr>
            <w:tcW w:w="11016" w:type="dxa"/>
            <w:gridSpan w:val="2"/>
            <w:vAlign w:val="bottom"/>
          </w:tcPr>
          <w:p w:rsidR="00760364" w:rsidRPr="00145680" w:rsidRDefault="00760364" w:rsidP="00D91CC9">
            <w:pPr>
              <w:jc w:val="center"/>
              <w:rPr>
                <w:rFonts w:ascii="Arial" w:hAnsi="Arial" w:cs="Arial"/>
                <w:szCs w:val="24"/>
              </w:rPr>
            </w:pPr>
            <w:r w:rsidRPr="00145680">
              <w:rPr>
                <w:rFonts w:ascii="Arial" w:hAnsi="Arial" w:cs="Arial"/>
                <w:szCs w:val="24"/>
              </w:rPr>
              <w:t>Thank you for your generosity. We appreciate your support!</w:t>
            </w:r>
          </w:p>
        </w:tc>
      </w:tr>
    </w:tbl>
    <w:p w:rsidR="00744F9B" w:rsidRDefault="00744F9B">
      <w:bookmarkStart w:id="0" w:name="_GoBack"/>
      <w:bookmarkEnd w:id="0"/>
    </w:p>
    <w:p w:rsidR="003903E1" w:rsidRDefault="003D3076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81914</wp:posOffset>
                </wp:positionV>
                <wp:extent cx="7781925" cy="0"/>
                <wp:effectExtent l="0" t="0" r="9525" b="190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8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36pt;margin-top:6.45pt;width:612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">
                <v:stroke dashstyle="longDashDot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7488"/>
      </w:tblGrid>
      <w:tr w:rsidR="00F1131B" w:rsidTr="00172805">
        <w:trPr>
          <w:trHeight w:val="441"/>
        </w:trPr>
        <w:tc>
          <w:tcPr>
            <w:tcW w:w="11016" w:type="dxa"/>
            <w:gridSpan w:val="2"/>
            <w:shd w:val="clear" w:color="auto" w:fill="auto"/>
            <w:vAlign w:val="center"/>
          </w:tcPr>
          <w:p w:rsidR="00F1131B" w:rsidRPr="00A2685B" w:rsidRDefault="003D3076" w:rsidP="00172805">
            <w:pPr>
              <w:jc w:val="center"/>
              <w:rPr>
                <w:sz w:val="32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 xml:space="preserve">MS River Road Run </w:t>
            </w:r>
            <w:r w:rsidRPr="00145680">
              <w:rPr>
                <w:rFonts w:ascii="Arial" w:hAnsi="Arial" w:cs="Arial"/>
                <w:b/>
                <w:sz w:val="32"/>
                <w:szCs w:val="28"/>
              </w:rPr>
              <w:t>D</w:t>
            </w:r>
            <w:r>
              <w:rPr>
                <w:rFonts w:ascii="Arial" w:hAnsi="Arial" w:cs="Arial"/>
                <w:b/>
                <w:sz w:val="32"/>
                <w:szCs w:val="28"/>
              </w:rPr>
              <w:t>onation Receipt</w:t>
            </w:r>
          </w:p>
        </w:tc>
      </w:tr>
      <w:tr w:rsidR="00F1131B" w:rsidTr="00172805">
        <w:trPr>
          <w:trHeight w:val="5688"/>
        </w:trPr>
        <w:tc>
          <w:tcPr>
            <w:tcW w:w="3528" w:type="dxa"/>
          </w:tcPr>
          <w:p w:rsidR="00F1131B" w:rsidRDefault="00F1131B" w:rsidP="00172805">
            <w:pPr>
              <w:jc w:val="center"/>
            </w:pPr>
          </w:p>
          <w:p w:rsidR="00F1131B" w:rsidRDefault="00F1131B" w:rsidP="00172805">
            <w:pPr>
              <w:jc w:val="center"/>
            </w:pPr>
          </w:p>
          <w:p w:rsidR="00F1131B" w:rsidRDefault="00F1131B" w:rsidP="00172805">
            <w:pPr>
              <w:jc w:val="center"/>
            </w:pPr>
          </w:p>
          <w:p w:rsidR="003D3076" w:rsidRDefault="003D3076" w:rsidP="003D307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4F46F58" wp14:editId="5060456E">
                  <wp:extent cx="756859" cy="64621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hamDu.FREMONT\AppData\Local\Microsoft\Windows\Temporary Internet Files\Content.IE5\CEB7JKZF\MC90036353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859" cy="646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3076" w:rsidRDefault="003D3076" w:rsidP="003D3076">
            <w:pPr>
              <w:jc w:val="center"/>
            </w:pPr>
          </w:p>
          <w:p w:rsidR="003D3076" w:rsidRPr="00DD4DA8" w:rsidRDefault="003D3076" w:rsidP="003D3076">
            <w:pPr>
              <w:jc w:val="center"/>
              <w:rPr>
                <w:rFonts w:ascii="Century Gothic" w:hAnsi="Century Gothic"/>
                <w:b/>
                <w:i/>
                <w:sz w:val="28"/>
              </w:rPr>
            </w:pPr>
            <w:r>
              <w:rPr>
                <w:rFonts w:ascii="Century Gothic" w:hAnsi="Century Gothic"/>
                <w:b/>
                <w:i/>
                <w:sz w:val="28"/>
              </w:rPr>
              <w:t>MS River Road Run</w:t>
            </w:r>
          </w:p>
          <w:p w:rsidR="003D3076" w:rsidRDefault="003D3076" w:rsidP="003D3076">
            <w:pPr>
              <w:jc w:val="center"/>
              <w:rPr>
                <w:rFonts w:ascii="Century Gothic" w:hAnsi="Century Gothic"/>
                <w:i/>
                <w:sz w:val="20"/>
              </w:rPr>
            </w:pPr>
            <w:r>
              <w:rPr>
                <w:rFonts w:ascii="Century Gothic" w:hAnsi="Century Gothic"/>
                <w:i/>
                <w:sz w:val="20"/>
              </w:rPr>
              <w:t xml:space="preserve">14141 Glendale Rd </w:t>
            </w:r>
          </w:p>
          <w:p w:rsidR="003D3076" w:rsidRDefault="003D3076" w:rsidP="003D3076">
            <w:pPr>
              <w:jc w:val="center"/>
              <w:rPr>
                <w:rFonts w:ascii="Century Gothic" w:hAnsi="Century Gothic"/>
                <w:i/>
                <w:sz w:val="20"/>
              </w:rPr>
            </w:pPr>
            <w:r>
              <w:rPr>
                <w:rFonts w:ascii="Century Gothic" w:hAnsi="Century Gothic"/>
                <w:i/>
                <w:sz w:val="20"/>
              </w:rPr>
              <w:t xml:space="preserve">Savage MN 55378 </w:t>
            </w:r>
          </w:p>
          <w:p w:rsidR="003D3076" w:rsidRDefault="003D3076" w:rsidP="003D3076">
            <w:pPr>
              <w:jc w:val="center"/>
              <w:rPr>
                <w:rFonts w:ascii="Century Gothic" w:hAnsi="Century Gothic"/>
                <w:i/>
                <w:sz w:val="20"/>
              </w:rPr>
            </w:pPr>
            <w:r>
              <w:rPr>
                <w:rFonts w:ascii="Century Gothic" w:hAnsi="Century Gothic"/>
                <w:i/>
                <w:sz w:val="20"/>
              </w:rPr>
              <w:t>www.msmotorcycleride.com</w:t>
            </w:r>
          </w:p>
          <w:p w:rsidR="003D3076" w:rsidRPr="00E0025D" w:rsidRDefault="003D3076" w:rsidP="003D3076">
            <w:pPr>
              <w:jc w:val="center"/>
              <w:rPr>
                <w:color w:val="000000" w:themeColor="text1"/>
              </w:rPr>
            </w:pPr>
            <w:hyperlink r:id="rId7" w:tgtFrame="_blank" w:history="1">
              <w:r w:rsidRPr="00E0025D">
                <w:rPr>
                  <w:rStyle w:val="Hyperlink"/>
                  <w:color w:val="000000" w:themeColor="text1"/>
                  <w:sz w:val="21"/>
                  <w:szCs w:val="21"/>
                  <w:shd w:val="clear" w:color="auto" w:fill="F7F7F7"/>
                </w:rPr>
                <w:t>Msrivrdrun2013@gmail.com</w:t>
              </w:r>
            </w:hyperlink>
          </w:p>
          <w:p w:rsidR="00F1131B" w:rsidRPr="00F462C0" w:rsidRDefault="003D3076" w:rsidP="003D3076">
            <w:pPr>
              <w:jc w:val="center"/>
              <w:rPr>
                <w:rFonts w:ascii="Century Gothic" w:hAnsi="Century Gothic"/>
                <w:i/>
                <w:sz w:val="20"/>
              </w:rPr>
            </w:pPr>
            <w:r>
              <w:rPr>
                <w:rFonts w:ascii="Century Gothic" w:hAnsi="Century Gothic"/>
                <w:i/>
                <w:sz w:val="20"/>
              </w:rPr>
              <w:t>Tax ID 46-3392629</w:t>
            </w:r>
          </w:p>
        </w:tc>
        <w:tc>
          <w:tcPr>
            <w:tcW w:w="7488" w:type="dxa"/>
          </w:tcPr>
          <w:p w:rsidR="00F1131B" w:rsidRDefault="00F1131B" w:rsidP="00172805"/>
          <w:tbl>
            <w:tblPr>
              <w:tblW w:w="0" w:type="auto"/>
              <w:tblInd w:w="162" w:type="dxa"/>
              <w:tblLook w:val="04A0" w:firstRow="1" w:lastRow="0" w:firstColumn="1" w:lastColumn="0" w:noHBand="0" w:noVBand="1"/>
            </w:tblPr>
            <w:tblGrid>
              <w:gridCol w:w="720"/>
              <w:gridCol w:w="720"/>
              <w:gridCol w:w="270"/>
              <w:gridCol w:w="477"/>
              <w:gridCol w:w="270"/>
              <w:gridCol w:w="225"/>
              <w:gridCol w:w="898"/>
              <w:gridCol w:w="1383"/>
              <w:gridCol w:w="626"/>
              <w:gridCol w:w="1521"/>
            </w:tblGrid>
            <w:tr w:rsidR="003D3076" w:rsidRPr="00472296" w:rsidTr="00172805">
              <w:trPr>
                <w:gridAfter w:val="1"/>
                <w:wAfter w:w="1521" w:type="dxa"/>
                <w:trHeight w:val="432"/>
              </w:trPr>
              <w:tc>
                <w:tcPr>
                  <w:tcW w:w="1440" w:type="dxa"/>
                  <w:gridSpan w:val="2"/>
                  <w:vAlign w:val="bottom"/>
                </w:tcPr>
                <w:p w:rsidR="003D3076" w:rsidRPr="00472296" w:rsidRDefault="003D3076" w:rsidP="00172805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4149" w:type="dxa"/>
                  <w:gridSpan w:val="7"/>
                  <w:vAlign w:val="bottom"/>
                </w:tcPr>
                <w:p w:rsidR="003D3076" w:rsidRPr="00472296" w:rsidRDefault="003D3076" w:rsidP="00172805">
                  <w:pPr>
                    <w:jc w:val="right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F1131B" w:rsidRPr="00472296" w:rsidTr="00172805">
              <w:trPr>
                <w:trHeight w:val="432"/>
              </w:trPr>
              <w:tc>
                <w:tcPr>
                  <w:tcW w:w="1440" w:type="dxa"/>
                  <w:gridSpan w:val="2"/>
                  <w:vAlign w:val="bottom"/>
                </w:tcPr>
                <w:p w:rsidR="00F1131B" w:rsidRPr="00472296" w:rsidRDefault="00F1131B" w:rsidP="00172805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Donated By:</w:t>
                  </w:r>
                </w:p>
              </w:tc>
              <w:tc>
                <w:tcPr>
                  <w:tcW w:w="5670" w:type="dxa"/>
                  <w:gridSpan w:val="8"/>
                  <w:tcBorders>
                    <w:bottom w:val="single" w:sz="4" w:space="0" w:color="auto"/>
                  </w:tcBorders>
                  <w:vAlign w:val="bottom"/>
                </w:tcPr>
                <w:p w:rsidR="00F1131B" w:rsidRPr="00472296" w:rsidRDefault="00F1131B" w:rsidP="00172805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F1131B" w:rsidRPr="00472296" w:rsidTr="00172805">
              <w:trPr>
                <w:trHeight w:val="432"/>
              </w:trPr>
              <w:tc>
                <w:tcPr>
                  <w:tcW w:w="1710" w:type="dxa"/>
                  <w:gridSpan w:val="3"/>
                  <w:vAlign w:val="bottom"/>
                </w:tcPr>
                <w:p w:rsidR="00F1131B" w:rsidRPr="00472296" w:rsidRDefault="00F1131B" w:rsidP="00172805">
                  <w:pPr>
                    <w:rPr>
                      <w:rFonts w:ascii="Century Gothic" w:hAnsi="Century Gothic"/>
                      <w:sz w:val="20"/>
                    </w:rPr>
                  </w:pPr>
                  <w:r w:rsidRPr="00472296">
                    <w:rPr>
                      <w:rFonts w:ascii="Century Gothic" w:hAnsi="Century Gothic"/>
                      <w:sz w:val="20"/>
                    </w:rPr>
                    <w:t>Street Address:</w:t>
                  </w:r>
                </w:p>
              </w:tc>
              <w:tc>
                <w:tcPr>
                  <w:tcW w:w="5400" w:type="dxa"/>
                  <w:gridSpan w:val="7"/>
                  <w:tcBorders>
                    <w:bottom w:val="single" w:sz="4" w:space="0" w:color="auto"/>
                  </w:tcBorders>
                  <w:vAlign w:val="bottom"/>
                </w:tcPr>
                <w:p w:rsidR="00F1131B" w:rsidRPr="00472296" w:rsidRDefault="00F1131B" w:rsidP="00172805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F1131B" w:rsidRPr="00472296" w:rsidTr="00172805">
              <w:trPr>
                <w:trHeight w:val="432"/>
              </w:trPr>
              <w:tc>
                <w:tcPr>
                  <w:tcW w:w="720" w:type="dxa"/>
                  <w:vAlign w:val="bottom"/>
                </w:tcPr>
                <w:p w:rsidR="00F1131B" w:rsidRPr="00472296" w:rsidRDefault="00F1131B" w:rsidP="00172805">
                  <w:pPr>
                    <w:rPr>
                      <w:rFonts w:ascii="Century Gothic" w:hAnsi="Century Gothic"/>
                      <w:sz w:val="20"/>
                    </w:rPr>
                  </w:pPr>
                  <w:r w:rsidRPr="00472296">
                    <w:rPr>
                      <w:rFonts w:ascii="Century Gothic" w:hAnsi="Century Gothic"/>
                      <w:sz w:val="20"/>
                    </w:rPr>
                    <w:t>City:</w:t>
                  </w:r>
                </w:p>
              </w:tc>
              <w:tc>
                <w:tcPr>
                  <w:tcW w:w="1962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:rsidR="00F1131B" w:rsidRPr="00472296" w:rsidRDefault="00F1131B" w:rsidP="00172805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898" w:type="dxa"/>
                  <w:vAlign w:val="bottom"/>
                </w:tcPr>
                <w:p w:rsidR="00F1131B" w:rsidRPr="00472296" w:rsidRDefault="00F1131B" w:rsidP="00172805">
                  <w:pPr>
                    <w:rPr>
                      <w:rFonts w:ascii="Century Gothic" w:hAnsi="Century Gothic"/>
                      <w:sz w:val="20"/>
                    </w:rPr>
                  </w:pPr>
                  <w:r w:rsidRPr="00472296">
                    <w:rPr>
                      <w:rFonts w:ascii="Century Gothic" w:hAnsi="Century Gothic"/>
                      <w:sz w:val="20"/>
                    </w:rPr>
                    <w:t>State:</w:t>
                  </w:r>
                </w:p>
              </w:tc>
              <w:tc>
                <w:tcPr>
                  <w:tcW w:w="1383" w:type="dxa"/>
                  <w:tcBorders>
                    <w:bottom w:val="single" w:sz="4" w:space="0" w:color="auto"/>
                  </w:tcBorders>
                  <w:vAlign w:val="bottom"/>
                </w:tcPr>
                <w:p w:rsidR="00F1131B" w:rsidRPr="00472296" w:rsidRDefault="00F1131B" w:rsidP="00172805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626" w:type="dxa"/>
                  <w:vAlign w:val="bottom"/>
                </w:tcPr>
                <w:p w:rsidR="00F1131B" w:rsidRPr="00472296" w:rsidRDefault="00F1131B" w:rsidP="00172805">
                  <w:pPr>
                    <w:rPr>
                      <w:rFonts w:ascii="Century Gothic" w:hAnsi="Century Gothic"/>
                      <w:sz w:val="20"/>
                    </w:rPr>
                  </w:pPr>
                  <w:r w:rsidRPr="00472296">
                    <w:rPr>
                      <w:rFonts w:ascii="Century Gothic" w:hAnsi="Century Gothic"/>
                      <w:sz w:val="20"/>
                    </w:rPr>
                    <w:t>ZIP: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1131B" w:rsidRPr="00472296" w:rsidRDefault="00F1131B" w:rsidP="00172805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F1131B" w:rsidRPr="00472296" w:rsidTr="00172805">
              <w:trPr>
                <w:trHeight w:val="432"/>
              </w:trPr>
              <w:tc>
                <w:tcPr>
                  <w:tcW w:w="2187" w:type="dxa"/>
                  <w:gridSpan w:val="4"/>
                  <w:vAlign w:val="bottom"/>
                </w:tcPr>
                <w:p w:rsidR="00F1131B" w:rsidRPr="00472296" w:rsidRDefault="00F1131B" w:rsidP="00172805">
                  <w:pPr>
                    <w:rPr>
                      <w:rFonts w:ascii="Century Gothic" w:hAnsi="Century Gothic"/>
                      <w:sz w:val="20"/>
                    </w:rPr>
                  </w:pPr>
                  <w:r w:rsidRPr="00472296">
                    <w:rPr>
                      <w:rFonts w:ascii="Century Gothic" w:hAnsi="Century Gothic"/>
                      <w:sz w:val="20"/>
                    </w:rPr>
                    <w:t>Date of Donation:</w:t>
                  </w:r>
                </w:p>
              </w:tc>
              <w:tc>
                <w:tcPr>
                  <w:tcW w:w="4923" w:type="dxa"/>
                  <w:gridSpan w:val="6"/>
                  <w:tcBorders>
                    <w:bottom w:val="single" w:sz="4" w:space="0" w:color="auto"/>
                  </w:tcBorders>
                  <w:vAlign w:val="bottom"/>
                </w:tcPr>
                <w:p w:rsidR="00F1131B" w:rsidRPr="00472296" w:rsidRDefault="00F1131B" w:rsidP="00172805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F1131B" w:rsidRPr="00472296" w:rsidTr="00172805">
              <w:trPr>
                <w:trHeight w:val="432"/>
              </w:trPr>
              <w:tc>
                <w:tcPr>
                  <w:tcW w:w="2187" w:type="dxa"/>
                  <w:gridSpan w:val="4"/>
                  <w:vAlign w:val="bottom"/>
                </w:tcPr>
                <w:p w:rsidR="00F1131B" w:rsidRPr="00472296" w:rsidRDefault="00F1131B" w:rsidP="00172805">
                  <w:pPr>
                    <w:rPr>
                      <w:rFonts w:ascii="Century Gothic" w:hAnsi="Century Gothic"/>
                      <w:sz w:val="20"/>
                    </w:rPr>
                  </w:pPr>
                  <w:r w:rsidRPr="00760364">
                    <w:rPr>
                      <w:rFonts w:ascii="Century Gothic" w:hAnsi="Century Gothic"/>
                      <w:sz w:val="20"/>
                    </w:rPr>
                    <w:t>Donation Value</w:t>
                  </w:r>
                  <w:r>
                    <w:rPr>
                      <w:rFonts w:ascii="Century Gothic" w:hAnsi="Century Gothic"/>
                      <w:sz w:val="20"/>
                    </w:rPr>
                    <w:t>:</w:t>
                  </w:r>
                </w:p>
              </w:tc>
              <w:tc>
                <w:tcPr>
                  <w:tcW w:w="4923" w:type="dxa"/>
                  <w:gridSpan w:val="6"/>
                  <w:tcBorders>
                    <w:bottom w:val="single" w:sz="4" w:space="0" w:color="auto"/>
                  </w:tcBorders>
                  <w:vAlign w:val="bottom"/>
                </w:tcPr>
                <w:p w:rsidR="00F1131B" w:rsidRPr="00472296" w:rsidRDefault="00F1131B" w:rsidP="00172805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F1131B" w:rsidRPr="00472296" w:rsidTr="00172805">
              <w:trPr>
                <w:trHeight w:val="432"/>
              </w:trPr>
              <w:tc>
                <w:tcPr>
                  <w:tcW w:w="7110" w:type="dxa"/>
                  <w:gridSpan w:val="10"/>
                  <w:vAlign w:val="bottom"/>
                </w:tcPr>
                <w:p w:rsidR="00F1131B" w:rsidRPr="00472296" w:rsidRDefault="00F1131B" w:rsidP="00172805">
                  <w:pPr>
                    <w:rPr>
                      <w:rFonts w:ascii="Century Gothic" w:hAnsi="Century Gothic"/>
                      <w:sz w:val="20"/>
                    </w:rPr>
                  </w:pPr>
                  <w:r w:rsidRPr="00472296">
                    <w:rPr>
                      <w:rFonts w:ascii="Century Gothic" w:hAnsi="Century Gothic"/>
                      <w:sz w:val="20"/>
                    </w:rPr>
                    <w:t>Description of donation:</w:t>
                  </w:r>
                </w:p>
              </w:tc>
            </w:tr>
            <w:tr w:rsidR="00F1131B" w:rsidRPr="00472296" w:rsidTr="00172805">
              <w:trPr>
                <w:trHeight w:val="432"/>
              </w:trPr>
              <w:tc>
                <w:tcPr>
                  <w:tcW w:w="7110" w:type="dxa"/>
                  <w:gridSpan w:val="10"/>
                  <w:tcBorders>
                    <w:bottom w:val="single" w:sz="4" w:space="0" w:color="auto"/>
                  </w:tcBorders>
                  <w:vAlign w:val="bottom"/>
                </w:tcPr>
                <w:p w:rsidR="00F1131B" w:rsidRPr="00472296" w:rsidRDefault="00F1131B" w:rsidP="00172805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F1131B" w:rsidRPr="00472296" w:rsidTr="00172805">
              <w:trPr>
                <w:trHeight w:val="432"/>
              </w:trPr>
              <w:tc>
                <w:tcPr>
                  <w:tcW w:w="7110" w:type="dxa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1131B" w:rsidRPr="00472296" w:rsidRDefault="00F1131B" w:rsidP="00172805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F1131B" w:rsidRPr="00472296" w:rsidTr="00172805">
              <w:trPr>
                <w:trHeight w:val="432"/>
              </w:trPr>
              <w:tc>
                <w:tcPr>
                  <w:tcW w:w="7110" w:type="dxa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1131B" w:rsidRPr="00472296" w:rsidRDefault="00F1131B" w:rsidP="00172805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F1131B" w:rsidRPr="00472296" w:rsidTr="00172805">
              <w:trPr>
                <w:trHeight w:val="432"/>
              </w:trPr>
              <w:tc>
                <w:tcPr>
                  <w:tcW w:w="7110" w:type="dxa"/>
                  <w:gridSpan w:val="10"/>
                  <w:tcBorders>
                    <w:top w:val="single" w:sz="4" w:space="0" w:color="auto"/>
                  </w:tcBorders>
                  <w:vAlign w:val="bottom"/>
                </w:tcPr>
                <w:p w:rsidR="00F1131B" w:rsidRPr="00472296" w:rsidRDefault="00F1131B" w:rsidP="00172805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F1131B" w:rsidRPr="00472296" w:rsidTr="00172805">
              <w:trPr>
                <w:trHeight w:val="432"/>
              </w:trPr>
              <w:tc>
                <w:tcPr>
                  <w:tcW w:w="2457" w:type="dxa"/>
                  <w:gridSpan w:val="5"/>
                  <w:vAlign w:val="bottom"/>
                </w:tcPr>
                <w:p w:rsidR="00F1131B" w:rsidRPr="00472296" w:rsidRDefault="00F1131B" w:rsidP="00172805">
                  <w:pPr>
                    <w:rPr>
                      <w:rFonts w:ascii="Century Gothic" w:hAnsi="Century Gothic"/>
                      <w:sz w:val="20"/>
                    </w:rPr>
                  </w:pPr>
                  <w:r w:rsidRPr="00E014BB">
                    <w:rPr>
                      <w:rFonts w:ascii="Century Gothic" w:hAnsi="Century Gothic"/>
                      <w:sz w:val="20"/>
                    </w:rPr>
                    <w:t>Authorized signature</w:t>
                  </w:r>
                  <w:r>
                    <w:rPr>
                      <w:rFonts w:ascii="Century Gothic" w:hAnsi="Century Gothic"/>
                      <w:sz w:val="20"/>
                    </w:rPr>
                    <w:t>:</w:t>
                  </w:r>
                </w:p>
              </w:tc>
              <w:tc>
                <w:tcPr>
                  <w:tcW w:w="4653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:rsidR="00F1131B" w:rsidRPr="00472296" w:rsidRDefault="00F1131B" w:rsidP="00172805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F1131B" w:rsidRDefault="00F1131B" w:rsidP="00172805"/>
        </w:tc>
      </w:tr>
      <w:tr w:rsidR="00F1131B" w:rsidTr="00172805">
        <w:trPr>
          <w:trHeight w:val="378"/>
        </w:trPr>
        <w:tc>
          <w:tcPr>
            <w:tcW w:w="11016" w:type="dxa"/>
            <w:gridSpan w:val="2"/>
            <w:vAlign w:val="bottom"/>
          </w:tcPr>
          <w:p w:rsidR="00F1131B" w:rsidRPr="00EE0318" w:rsidRDefault="00F1131B" w:rsidP="00172805">
            <w:pPr>
              <w:jc w:val="center"/>
              <w:rPr>
                <w:sz w:val="18"/>
                <w:szCs w:val="18"/>
              </w:rPr>
            </w:pPr>
            <w:r w:rsidRPr="00EE0318">
              <w:rPr>
                <w:rFonts w:ascii="Century Gothic" w:hAnsi="Century Gothic"/>
                <w:sz w:val="18"/>
                <w:szCs w:val="18"/>
              </w:rPr>
              <w:t>Thank you for your generosity. We appreciate your support!</w:t>
            </w:r>
          </w:p>
        </w:tc>
      </w:tr>
    </w:tbl>
    <w:p w:rsidR="00744F9B" w:rsidRDefault="00744F9B"/>
    <w:sectPr w:rsidR="00744F9B" w:rsidSect="007603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D50"/>
    <w:rsid w:val="00063CFB"/>
    <w:rsid w:val="000B0418"/>
    <w:rsid w:val="00142737"/>
    <w:rsid w:val="00145680"/>
    <w:rsid w:val="00254A2D"/>
    <w:rsid w:val="00290FA4"/>
    <w:rsid w:val="002C2133"/>
    <w:rsid w:val="00317B34"/>
    <w:rsid w:val="0036068F"/>
    <w:rsid w:val="003903E1"/>
    <w:rsid w:val="003D3076"/>
    <w:rsid w:val="003E62A7"/>
    <w:rsid w:val="00464015"/>
    <w:rsid w:val="005B1820"/>
    <w:rsid w:val="00607DD7"/>
    <w:rsid w:val="006F3D50"/>
    <w:rsid w:val="006F50E2"/>
    <w:rsid w:val="006F759C"/>
    <w:rsid w:val="00744F9B"/>
    <w:rsid w:val="00760364"/>
    <w:rsid w:val="00777974"/>
    <w:rsid w:val="008F0F1B"/>
    <w:rsid w:val="00946959"/>
    <w:rsid w:val="00981E3F"/>
    <w:rsid w:val="00A2685B"/>
    <w:rsid w:val="00B71DA7"/>
    <w:rsid w:val="00BC3585"/>
    <w:rsid w:val="00BC69D1"/>
    <w:rsid w:val="00BE4E17"/>
    <w:rsid w:val="00C46E7A"/>
    <w:rsid w:val="00D91CC9"/>
    <w:rsid w:val="00DC3789"/>
    <w:rsid w:val="00DC7150"/>
    <w:rsid w:val="00DD4DA8"/>
    <w:rsid w:val="00E014BB"/>
    <w:rsid w:val="00E65198"/>
    <w:rsid w:val="00EE0318"/>
    <w:rsid w:val="00EE4FB0"/>
    <w:rsid w:val="00F1131B"/>
    <w:rsid w:val="00F12589"/>
    <w:rsid w:val="00F46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36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03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364"/>
    <w:rPr>
      <w:rFonts w:ascii="Tahoma" w:eastAsia="Times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D30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36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03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364"/>
    <w:rPr>
      <w:rFonts w:ascii="Tahoma" w:eastAsia="Times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D30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srivrdrun2013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srivrdrun2013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amDu.FREMONT\Desktop\today\donation%20receipt\source\DONATION%20RECEIP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DONATION RECEIPT.dotx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Berry Labs3</dc:creator>
  <cp:lastModifiedBy>Jay Hill</cp:lastModifiedBy>
  <cp:revision>2</cp:revision>
  <cp:lastPrinted>2015-08-14T15:31:00Z</cp:lastPrinted>
  <dcterms:created xsi:type="dcterms:W3CDTF">2015-08-14T15:32:00Z</dcterms:created>
  <dcterms:modified xsi:type="dcterms:W3CDTF">2015-08-14T15:32:00Z</dcterms:modified>
</cp:coreProperties>
</file>