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CC2E" w14:textId="77777777" w:rsidR="003A6A13" w:rsidRPr="004441F1" w:rsidRDefault="007843BC" w:rsidP="00B83D66">
      <w:pPr>
        <w:tabs>
          <w:tab w:val="left" w:pos="66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4ED207" wp14:editId="3B29B4D8">
            <wp:simplePos x="0" y="0"/>
            <wp:positionH relativeFrom="column">
              <wp:posOffset>520811</wp:posOffset>
            </wp:positionH>
            <wp:positionV relativeFrom="paragraph">
              <wp:posOffset>27333</wp:posOffset>
            </wp:positionV>
            <wp:extent cx="1121134" cy="914038"/>
            <wp:effectExtent l="0" t="0" r="3175" b="635"/>
            <wp:wrapNone/>
            <wp:docPr id="1" name="Picture 1" descr="http://nebula.wsimg.com/a08a357afa1927974e0656e7eebf3453?AccessKeyId=EC59BC02DD8201FCF055&amp;disposition=0&amp;alloworigin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nebula.wsimg.com/a08a357afa1927974e0656e7eebf3453?AccessKeyId=EC59BC02DD8201FCF055&amp;disposition=0&amp;alloworigin=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48" cy="91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66">
        <w:t xml:space="preserve">  </w:t>
      </w:r>
      <w:r w:rsidR="007A5FE0">
        <w:t xml:space="preserve">          </w:t>
      </w:r>
      <w:r w:rsidR="00B83D66">
        <w:t xml:space="preserve">                                           </w:t>
      </w:r>
      <w:r w:rsidR="00A0441E">
        <w:t xml:space="preserve">       </w:t>
      </w:r>
    </w:p>
    <w:p w14:paraId="4B7EEEA1" w14:textId="77777777" w:rsidR="007A5FE0" w:rsidRPr="00797E4E" w:rsidRDefault="00192988" w:rsidP="007A5FE0">
      <w:pPr>
        <w:jc w:val="center"/>
        <w:rPr>
          <w:rFonts w:ascii="Ravie" w:hAnsi="Ravie"/>
          <w:b/>
          <w:sz w:val="32"/>
          <w:szCs w:val="32"/>
        </w:rPr>
      </w:pPr>
      <w:r>
        <w:rPr>
          <w:noProof/>
        </w:rPr>
        <w:t xml:space="preserve">   </w:t>
      </w:r>
      <w:r w:rsidR="00D5640F">
        <w:rPr>
          <w:noProof/>
        </w:rPr>
        <w:t xml:space="preserve">       </w:t>
      </w:r>
      <w:r w:rsidR="007A5FE0">
        <w:rPr>
          <w:noProof/>
        </w:rPr>
        <w:t xml:space="preserve">        </w:t>
      </w:r>
      <w:r>
        <w:rPr>
          <w:noProof/>
        </w:rPr>
        <w:t xml:space="preserve"> </w:t>
      </w:r>
      <w:r w:rsidR="007A5FE0" w:rsidRPr="00797E4E">
        <w:rPr>
          <w:rFonts w:ascii="Ravie" w:hAnsi="Ravie"/>
          <w:b/>
          <w:sz w:val="32"/>
          <w:szCs w:val="32"/>
        </w:rPr>
        <w:t>The Country Playhouse Academy</w:t>
      </w:r>
    </w:p>
    <w:p w14:paraId="748C71EE" w14:textId="0E98B320" w:rsidR="00797E4E" w:rsidRDefault="006103C2" w:rsidP="00797E4E">
      <w:pPr>
        <w:jc w:val="center"/>
        <w:rPr>
          <w:rFonts w:ascii="Ravie" w:hAnsi="Ravie"/>
          <w:b/>
          <w:sz w:val="32"/>
          <w:szCs w:val="32"/>
        </w:rPr>
      </w:pPr>
      <w:r w:rsidRPr="00797E4E">
        <w:rPr>
          <w:rFonts w:ascii="Ravie" w:hAnsi="Ravie"/>
          <w:b/>
          <w:sz w:val="32"/>
          <w:szCs w:val="32"/>
        </w:rPr>
        <w:t xml:space="preserve"> </w:t>
      </w:r>
      <w:r w:rsidR="007A5FE0" w:rsidRPr="00797E4E">
        <w:rPr>
          <w:rFonts w:ascii="Ravie" w:hAnsi="Ravie"/>
          <w:b/>
          <w:sz w:val="32"/>
          <w:szCs w:val="32"/>
        </w:rPr>
        <w:t>Menu</w:t>
      </w:r>
    </w:p>
    <w:p w14:paraId="131C8F18" w14:textId="77777777" w:rsidR="00E81D73" w:rsidRPr="00797E4E" w:rsidRDefault="00E81D73" w:rsidP="00797E4E">
      <w:pPr>
        <w:jc w:val="center"/>
        <w:rPr>
          <w:rFonts w:ascii="Ravie" w:hAnsi="Ravie"/>
          <w:b/>
          <w:sz w:val="32"/>
          <w:szCs w:val="32"/>
        </w:rPr>
      </w:pPr>
    </w:p>
    <w:p w14:paraId="1C809EB3" w14:textId="1A667D35" w:rsidR="007A5FE0" w:rsidRPr="00321404" w:rsidRDefault="00192988" w:rsidP="007A5FE0">
      <w:pPr>
        <w:tabs>
          <w:tab w:val="center" w:pos="7200"/>
          <w:tab w:val="left" w:pos="10750"/>
        </w:tabs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9A5A6C">
        <w:rPr>
          <w:b/>
          <w:sz w:val="36"/>
          <w:szCs w:val="36"/>
        </w:rPr>
        <w:t xml:space="preserve"> </w:t>
      </w:r>
      <w:r w:rsidR="00C1609E">
        <w:rPr>
          <w:b/>
          <w:sz w:val="36"/>
          <w:szCs w:val="36"/>
        </w:rPr>
        <w:t xml:space="preserve">   </w:t>
      </w:r>
      <w:r w:rsidR="006103C2">
        <w:rPr>
          <w:b/>
          <w:sz w:val="36"/>
          <w:szCs w:val="36"/>
        </w:rPr>
        <w:t xml:space="preserve"> </w:t>
      </w:r>
      <w:r w:rsidR="00A3080C">
        <w:rPr>
          <w:b/>
          <w:sz w:val="32"/>
          <w:szCs w:val="32"/>
        </w:rPr>
        <w:t>January 13-17</w:t>
      </w:r>
      <w:r w:rsidR="0035550A" w:rsidRPr="00321404">
        <w:rPr>
          <w:b/>
          <w:sz w:val="32"/>
          <w:szCs w:val="32"/>
        </w:rPr>
        <w:t>,</w:t>
      </w:r>
      <w:r w:rsidR="0035550A" w:rsidRPr="00321404">
        <w:rPr>
          <w:sz w:val="32"/>
          <w:szCs w:val="32"/>
        </w:rPr>
        <w:t xml:space="preserve"> </w:t>
      </w:r>
      <w:r w:rsidR="000417D9" w:rsidRPr="00321404">
        <w:rPr>
          <w:b/>
          <w:sz w:val="32"/>
          <w:szCs w:val="32"/>
        </w:rPr>
        <w:t>20</w:t>
      </w:r>
      <w:r w:rsidR="00A3080C">
        <w:rPr>
          <w:b/>
          <w:sz w:val="32"/>
          <w:szCs w:val="32"/>
        </w:rPr>
        <w:t>20</w:t>
      </w:r>
    </w:p>
    <w:p w14:paraId="0D54EDB5" w14:textId="426BA7EB" w:rsidR="003A6A13" w:rsidRPr="007A5FE0" w:rsidRDefault="00192988" w:rsidP="007A5FE0">
      <w:pPr>
        <w:tabs>
          <w:tab w:val="center" w:pos="7200"/>
          <w:tab w:val="left" w:pos="107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D4C42">
        <w:rPr>
          <w:b/>
          <w:sz w:val="36"/>
          <w:szCs w:val="36"/>
        </w:rPr>
        <w:tab/>
      </w:r>
      <w:r w:rsidR="003A6A13">
        <w:rPr>
          <w:b/>
        </w:rPr>
        <w:t xml:space="preserve">                                                  </w:t>
      </w:r>
      <w:r w:rsidR="003A6A13">
        <w:rPr>
          <w:b/>
        </w:rPr>
        <w:tab/>
      </w:r>
      <w:r w:rsidR="007A5FE0">
        <w:rPr>
          <w:b/>
        </w:rPr>
        <w:t xml:space="preserve">                      </w:t>
      </w:r>
      <w:r w:rsidR="003A6A13">
        <w:rPr>
          <w:b/>
        </w:rPr>
        <w:t xml:space="preserve">                                   </w:t>
      </w:r>
      <w:r w:rsidR="002270CF">
        <w:rPr>
          <w:b/>
        </w:rPr>
        <w:t xml:space="preserve">                </w:t>
      </w:r>
      <w:r w:rsidR="002270CF">
        <w:rPr>
          <w:b/>
          <w:noProof/>
        </w:rPr>
        <w:t xml:space="preserve">  </w:t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060"/>
        <w:gridCol w:w="3173"/>
        <w:gridCol w:w="2677"/>
        <w:gridCol w:w="2903"/>
      </w:tblGrid>
      <w:tr w:rsidR="009C6816" w:rsidRPr="00E81D73" w14:paraId="5597F351" w14:textId="77777777" w:rsidTr="00797E4E">
        <w:trPr>
          <w:trHeight w:val="359"/>
        </w:trPr>
        <w:tc>
          <w:tcPr>
            <w:tcW w:w="2767" w:type="dxa"/>
          </w:tcPr>
          <w:p w14:paraId="0E2FE078" w14:textId="77777777" w:rsidR="009C6816" w:rsidRPr="00E81D73" w:rsidRDefault="009C6816" w:rsidP="009C6816">
            <w:pPr>
              <w:jc w:val="center"/>
              <w:rPr>
                <w:sz w:val="22"/>
                <w:szCs w:val="22"/>
              </w:rPr>
            </w:pPr>
            <w:r w:rsidRPr="00E81D73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3060" w:type="dxa"/>
          </w:tcPr>
          <w:p w14:paraId="5DC31968" w14:textId="77777777" w:rsidR="009C6816" w:rsidRPr="00E81D73" w:rsidRDefault="009C6816" w:rsidP="009C6816">
            <w:pPr>
              <w:jc w:val="center"/>
              <w:rPr>
                <w:sz w:val="22"/>
                <w:szCs w:val="22"/>
              </w:rPr>
            </w:pPr>
            <w:r w:rsidRPr="00E81D73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3173" w:type="dxa"/>
          </w:tcPr>
          <w:p w14:paraId="20B2A55E" w14:textId="77777777" w:rsidR="009C6816" w:rsidRPr="00E81D73" w:rsidRDefault="009C6816" w:rsidP="009C6816">
            <w:pPr>
              <w:jc w:val="center"/>
              <w:rPr>
                <w:sz w:val="22"/>
                <w:szCs w:val="22"/>
              </w:rPr>
            </w:pPr>
            <w:r w:rsidRPr="00E81D7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677" w:type="dxa"/>
          </w:tcPr>
          <w:p w14:paraId="007EC0EC" w14:textId="77777777" w:rsidR="009C6816" w:rsidRPr="00E81D73" w:rsidRDefault="009C6816" w:rsidP="009C6816">
            <w:pPr>
              <w:jc w:val="center"/>
              <w:rPr>
                <w:sz w:val="22"/>
                <w:szCs w:val="22"/>
              </w:rPr>
            </w:pPr>
            <w:r w:rsidRPr="00E81D73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903" w:type="dxa"/>
          </w:tcPr>
          <w:p w14:paraId="19BBD2F0" w14:textId="77777777" w:rsidR="009C6816" w:rsidRPr="00E81D73" w:rsidRDefault="009C6816" w:rsidP="009C6816">
            <w:pPr>
              <w:jc w:val="center"/>
              <w:rPr>
                <w:sz w:val="22"/>
                <w:szCs w:val="22"/>
              </w:rPr>
            </w:pPr>
            <w:r w:rsidRPr="00E81D73">
              <w:rPr>
                <w:b/>
                <w:sz w:val="22"/>
                <w:szCs w:val="22"/>
              </w:rPr>
              <w:t>Friday</w:t>
            </w:r>
          </w:p>
        </w:tc>
      </w:tr>
      <w:tr w:rsidR="00A95189" w:rsidRPr="00E81D73" w14:paraId="51513C85" w14:textId="77777777" w:rsidTr="00797E4E">
        <w:tc>
          <w:tcPr>
            <w:tcW w:w="2767" w:type="dxa"/>
          </w:tcPr>
          <w:p w14:paraId="415E3D42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Breakfast</w:t>
            </w:r>
          </w:p>
        </w:tc>
        <w:tc>
          <w:tcPr>
            <w:tcW w:w="3060" w:type="dxa"/>
          </w:tcPr>
          <w:p w14:paraId="5760F26E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Breakfast</w:t>
            </w:r>
          </w:p>
        </w:tc>
        <w:tc>
          <w:tcPr>
            <w:tcW w:w="3173" w:type="dxa"/>
          </w:tcPr>
          <w:p w14:paraId="3D413D8D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Breakfast</w:t>
            </w:r>
          </w:p>
        </w:tc>
        <w:tc>
          <w:tcPr>
            <w:tcW w:w="2677" w:type="dxa"/>
          </w:tcPr>
          <w:p w14:paraId="0AE33107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Breakfast</w:t>
            </w:r>
          </w:p>
        </w:tc>
        <w:tc>
          <w:tcPr>
            <w:tcW w:w="2903" w:type="dxa"/>
          </w:tcPr>
          <w:p w14:paraId="48DC951C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Breakfast</w:t>
            </w:r>
          </w:p>
        </w:tc>
      </w:tr>
      <w:tr w:rsidR="00A95189" w:rsidRPr="00E81D73" w14:paraId="2504C52A" w14:textId="77777777" w:rsidTr="00E81D73">
        <w:trPr>
          <w:trHeight w:val="1412"/>
        </w:trPr>
        <w:tc>
          <w:tcPr>
            <w:tcW w:w="2767" w:type="dxa"/>
          </w:tcPr>
          <w:p w14:paraId="348BA2FE" w14:textId="4A3E1114" w:rsidR="005D79D0" w:rsidRPr="00E81D73" w:rsidRDefault="00151105" w:rsidP="00772A9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Cereal</w:t>
            </w:r>
          </w:p>
          <w:p w14:paraId="6BF8BA98" w14:textId="591B3E56" w:rsidR="00DB1C6D" w:rsidRPr="00E81D73" w:rsidRDefault="000B3B4C" w:rsidP="00772A9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Mixed Fruit</w:t>
            </w:r>
          </w:p>
          <w:p w14:paraId="401B4EA2" w14:textId="77777777" w:rsidR="003A6A13" w:rsidRPr="00E81D73" w:rsidRDefault="003A6A13" w:rsidP="001A483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 xml:space="preserve">Milk </w:t>
            </w:r>
          </w:p>
        </w:tc>
        <w:tc>
          <w:tcPr>
            <w:tcW w:w="3060" w:type="dxa"/>
          </w:tcPr>
          <w:p w14:paraId="72A4689A" w14:textId="32937A74" w:rsidR="00443433" w:rsidRPr="00E81D73" w:rsidRDefault="00337EFB" w:rsidP="00D139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Scrambled Eggs </w:t>
            </w:r>
          </w:p>
          <w:p w14:paraId="284DCE4A" w14:textId="7D0D9F20" w:rsidR="00D139EB" w:rsidRPr="00E81D73" w:rsidRDefault="00FF12D8" w:rsidP="00D139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Pineapple</w:t>
            </w:r>
          </w:p>
          <w:p w14:paraId="4BEFA78D" w14:textId="77777777" w:rsidR="00CA49C5" w:rsidRPr="00E81D73" w:rsidRDefault="00B223C9" w:rsidP="00BB5D2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Milk</w:t>
            </w:r>
          </w:p>
        </w:tc>
        <w:tc>
          <w:tcPr>
            <w:tcW w:w="3173" w:type="dxa"/>
          </w:tcPr>
          <w:p w14:paraId="2DC054A8" w14:textId="766C3B90" w:rsidR="00337EFB" w:rsidRDefault="00337EFB" w:rsidP="00EA495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Oatmeal </w:t>
            </w:r>
          </w:p>
          <w:p w14:paraId="332A7BB6" w14:textId="108BDEBF" w:rsidR="00337EFB" w:rsidRDefault="00B2349E" w:rsidP="00EA495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Cinnamon Apple </w:t>
            </w:r>
            <w:proofErr w:type="gramStart"/>
            <w:r>
              <w:rPr>
                <w:sz w:val="22"/>
                <w:szCs w:val="22"/>
              </w:rPr>
              <w:t>Slices(</w:t>
            </w:r>
            <w:proofErr w:type="gramEnd"/>
            <w:r>
              <w:rPr>
                <w:sz w:val="22"/>
                <w:szCs w:val="22"/>
              </w:rPr>
              <w:t>2)</w:t>
            </w:r>
          </w:p>
          <w:p w14:paraId="3F9550DD" w14:textId="467C8C98" w:rsidR="003A6A13" w:rsidRPr="00E81D73" w:rsidRDefault="008416B7" w:rsidP="00EA495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Milk</w:t>
            </w:r>
          </w:p>
        </w:tc>
        <w:tc>
          <w:tcPr>
            <w:tcW w:w="2677" w:type="dxa"/>
          </w:tcPr>
          <w:p w14:paraId="38C25E9F" w14:textId="3515FC26" w:rsidR="00337EFB" w:rsidRDefault="000B3B4C" w:rsidP="007D431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Pancakes</w:t>
            </w:r>
          </w:p>
          <w:p w14:paraId="18692C2D" w14:textId="43F432BF" w:rsidR="00337EFB" w:rsidRDefault="00FF12D8" w:rsidP="007D431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Tropical Fruit</w:t>
            </w:r>
          </w:p>
          <w:p w14:paraId="10188010" w14:textId="13B4C152" w:rsidR="004F12C2" w:rsidRPr="00E81D73" w:rsidRDefault="00412130" w:rsidP="007D431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Mi</w:t>
            </w:r>
            <w:r w:rsidR="00883E75" w:rsidRPr="00E81D73">
              <w:rPr>
                <w:sz w:val="22"/>
                <w:szCs w:val="22"/>
              </w:rPr>
              <w:t>lk</w:t>
            </w:r>
          </w:p>
        </w:tc>
        <w:tc>
          <w:tcPr>
            <w:tcW w:w="2903" w:type="dxa"/>
          </w:tcPr>
          <w:p w14:paraId="1F67A7B2" w14:textId="1D646D4B" w:rsidR="00337EFB" w:rsidRDefault="00151105" w:rsidP="00337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Cheerios</w:t>
            </w:r>
          </w:p>
          <w:p w14:paraId="194D0A3E" w14:textId="1E01CFCA" w:rsidR="00337EFB" w:rsidRDefault="00151105" w:rsidP="00337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20B6EF3D" w14:textId="669911CE" w:rsidR="008F3F40" w:rsidRPr="00E81D73" w:rsidRDefault="00504B8D" w:rsidP="00337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Milk</w:t>
            </w:r>
          </w:p>
        </w:tc>
      </w:tr>
      <w:tr w:rsidR="00A95189" w:rsidRPr="00E81D73" w14:paraId="514CD8D7" w14:textId="77777777" w:rsidTr="00797E4E">
        <w:trPr>
          <w:trHeight w:val="323"/>
        </w:trPr>
        <w:tc>
          <w:tcPr>
            <w:tcW w:w="2767" w:type="dxa"/>
          </w:tcPr>
          <w:p w14:paraId="430C931B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Lunch</w:t>
            </w:r>
          </w:p>
        </w:tc>
        <w:tc>
          <w:tcPr>
            <w:tcW w:w="3060" w:type="dxa"/>
          </w:tcPr>
          <w:p w14:paraId="54744B26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Lunch</w:t>
            </w:r>
          </w:p>
        </w:tc>
        <w:tc>
          <w:tcPr>
            <w:tcW w:w="3173" w:type="dxa"/>
          </w:tcPr>
          <w:p w14:paraId="0C73D091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Lunch</w:t>
            </w:r>
          </w:p>
        </w:tc>
        <w:tc>
          <w:tcPr>
            <w:tcW w:w="2677" w:type="dxa"/>
          </w:tcPr>
          <w:p w14:paraId="52150365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Lunch</w:t>
            </w:r>
          </w:p>
        </w:tc>
        <w:tc>
          <w:tcPr>
            <w:tcW w:w="2903" w:type="dxa"/>
          </w:tcPr>
          <w:p w14:paraId="0B3026CA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Lunch</w:t>
            </w:r>
          </w:p>
        </w:tc>
      </w:tr>
      <w:tr w:rsidR="008A35FC" w:rsidRPr="00E81D73" w14:paraId="609C36A2" w14:textId="77777777" w:rsidTr="00E516EA">
        <w:trPr>
          <w:trHeight w:val="1745"/>
        </w:trPr>
        <w:tc>
          <w:tcPr>
            <w:tcW w:w="2767" w:type="dxa"/>
          </w:tcPr>
          <w:p w14:paraId="6DBB31B3" w14:textId="40237685" w:rsidR="00D36261" w:rsidRDefault="00D36261" w:rsidP="00772A9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Lasagna Bake</w:t>
            </w:r>
          </w:p>
          <w:p w14:paraId="6614615E" w14:textId="6B13B2B1" w:rsidR="00001253" w:rsidRPr="00E81D73" w:rsidRDefault="005F621F" w:rsidP="00772A9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Green Beans</w:t>
            </w:r>
          </w:p>
          <w:p w14:paraId="36E82E90" w14:textId="77777777" w:rsidR="00841C67" w:rsidRPr="00E81D73" w:rsidRDefault="007D4312" w:rsidP="00772A9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Pears</w:t>
            </w:r>
          </w:p>
          <w:p w14:paraId="044F14DF" w14:textId="77777777" w:rsidR="003A6A13" w:rsidRPr="00E81D73" w:rsidRDefault="003A6A13" w:rsidP="009E566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 xml:space="preserve">Milk </w:t>
            </w:r>
          </w:p>
        </w:tc>
        <w:tc>
          <w:tcPr>
            <w:tcW w:w="3060" w:type="dxa"/>
          </w:tcPr>
          <w:p w14:paraId="6695F2A1" w14:textId="744D44C9" w:rsidR="00D36261" w:rsidRDefault="00337EFB" w:rsidP="004434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</w:t>
            </w:r>
            <w:r w:rsidR="00D772F2">
              <w:rPr>
                <w:sz w:val="22"/>
                <w:szCs w:val="22"/>
              </w:rPr>
              <w:t xml:space="preserve"> </w:t>
            </w:r>
            <w:r w:rsidR="00A3080C">
              <w:rPr>
                <w:sz w:val="22"/>
                <w:szCs w:val="22"/>
              </w:rPr>
              <w:t xml:space="preserve">Salad </w:t>
            </w:r>
            <w:r w:rsidR="007A789B">
              <w:rPr>
                <w:sz w:val="22"/>
                <w:szCs w:val="22"/>
              </w:rPr>
              <w:t>Wraps</w:t>
            </w:r>
          </w:p>
          <w:p w14:paraId="44B83D47" w14:textId="23BF2D79" w:rsidR="00D36261" w:rsidRDefault="007A789B" w:rsidP="004434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Broccoli</w:t>
            </w:r>
          </w:p>
          <w:p w14:paraId="3818460B" w14:textId="6ACA1A51" w:rsidR="004B01F0" w:rsidRPr="00E81D73" w:rsidRDefault="000B3B4C" w:rsidP="004434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Orange </w:t>
            </w:r>
            <w:proofErr w:type="gramStart"/>
            <w:r>
              <w:rPr>
                <w:sz w:val="22"/>
                <w:szCs w:val="22"/>
              </w:rPr>
              <w:t>Slices(</w:t>
            </w:r>
            <w:proofErr w:type="gramEnd"/>
            <w:r>
              <w:rPr>
                <w:sz w:val="22"/>
                <w:szCs w:val="22"/>
              </w:rPr>
              <w:t>1)</w:t>
            </w:r>
          </w:p>
          <w:p w14:paraId="74B0E443" w14:textId="4B272737" w:rsidR="00B30352" w:rsidRPr="00E81D73" w:rsidRDefault="00E009C7" w:rsidP="004434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M</w:t>
            </w:r>
            <w:r w:rsidR="00B30352" w:rsidRPr="00E81D73">
              <w:rPr>
                <w:sz w:val="22"/>
                <w:szCs w:val="22"/>
              </w:rPr>
              <w:t>il</w:t>
            </w:r>
            <w:r w:rsidR="00B56FE5" w:rsidRPr="00E81D73">
              <w:rPr>
                <w:sz w:val="22"/>
                <w:szCs w:val="22"/>
              </w:rPr>
              <w:t>k</w:t>
            </w:r>
          </w:p>
        </w:tc>
        <w:tc>
          <w:tcPr>
            <w:tcW w:w="3173" w:type="dxa"/>
          </w:tcPr>
          <w:p w14:paraId="44B7D70E" w14:textId="27C3C6D0" w:rsidR="004B01F0" w:rsidRDefault="007A789B" w:rsidP="004B01F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 and Cheese on Whole Wheat</w:t>
            </w:r>
          </w:p>
          <w:p w14:paraId="6138B3FC" w14:textId="0B89CD68" w:rsidR="007A789B" w:rsidRDefault="00CE1DB4" w:rsidP="007A78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Normandy Vegetables</w:t>
            </w:r>
          </w:p>
          <w:p w14:paraId="3F498703" w14:textId="2DED55C3" w:rsidR="004B01F0" w:rsidRPr="007A789B" w:rsidRDefault="001433A0" w:rsidP="007A78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7A789B">
              <w:rPr>
                <w:sz w:val="22"/>
                <w:szCs w:val="22"/>
              </w:rPr>
              <w:t>G</w:t>
            </w:r>
            <w:r w:rsidR="007A789B" w:rsidRPr="007A789B">
              <w:rPr>
                <w:sz w:val="22"/>
                <w:szCs w:val="22"/>
              </w:rPr>
              <w:t>rapes</w:t>
            </w:r>
            <w:r w:rsidR="00B2349E">
              <w:rPr>
                <w:sz w:val="22"/>
                <w:szCs w:val="22"/>
              </w:rPr>
              <w:t>(</w:t>
            </w:r>
            <w:proofErr w:type="gramEnd"/>
            <w:r w:rsidR="00B2349E">
              <w:rPr>
                <w:sz w:val="22"/>
                <w:szCs w:val="22"/>
              </w:rPr>
              <w:t>3)*</w:t>
            </w:r>
          </w:p>
          <w:p w14:paraId="31BBA31C" w14:textId="1643DE67" w:rsidR="0047217B" w:rsidRPr="00E81D73" w:rsidRDefault="0047217B" w:rsidP="0044343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Milk</w:t>
            </w:r>
          </w:p>
        </w:tc>
        <w:tc>
          <w:tcPr>
            <w:tcW w:w="2677" w:type="dxa"/>
          </w:tcPr>
          <w:p w14:paraId="68F192AF" w14:textId="017E40F3" w:rsidR="00791DDD" w:rsidRPr="00E81D73" w:rsidRDefault="007A789B" w:rsidP="00A6489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Enchilada Casserole</w:t>
            </w:r>
          </w:p>
          <w:p w14:paraId="739BA5E6" w14:textId="68EBD924" w:rsidR="00791DDD" w:rsidRPr="00E81D73" w:rsidRDefault="00094CF3" w:rsidP="00A6489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 w:rsidRPr="00E81D73">
              <w:rPr>
                <w:sz w:val="22"/>
                <w:szCs w:val="22"/>
              </w:rPr>
              <w:t>Corn(</w:t>
            </w:r>
            <w:proofErr w:type="gramEnd"/>
            <w:r w:rsidR="0059046E">
              <w:rPr>
                <w:sz w:val="22"/>
                <w:szCs w:val="22"/>
              </w:rPr>
              <w:t>5</w:t>
            </w:r>
            <w:r w:rsidRPr="00E81D73">
              <w:rPr>
                <w:sz w:val="22"/>
                <w:szCs w:val="22"/>
              </w:rPr>
              <w:t>)</w:t>
            </w:r>
          </w:p>
          <w:p w14:paraId="10B2CFCE" w14:textId="23E87A57" w:rsidR="00223CBC" w:rsidRPr="00E81D73" w:rsidRDefault="004B01F0" w:rsidP="00A6489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Peaches</w:t>
            </w:r>
          </w:p>
          <w:p w14:paraId="36DADB57" w14:textId="77777777" w:rsidR="00742E97" w:rsidRPr="00E81D73" w:rsidRDefault="00742E97" w:rsidP="00A6489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Milk</w:t>
            </w:r>
          </w:p>
        </w:tc>
        <w:tc>
          <w:tcPr>
            <w:tcW w:w="2903" w:type="dxa"/>
          </w:tcPr>
          <w:p w14:paraId="25EF028F" w14:textId="5CDAA002" w:rsidR="00D36261" w:rsidRDefault="00CE1DB4" w:rsidP="00196E5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Bean, Ham, </w:t>
            </w:r>
            <w:r w:rsidR="007C430B">
              <w:rPr>
                <w:sz w:val="22"/>
                <w:szCs w:val="22"/>
              </w:rPr>
              <w:t>Bacon</w:t>
            </w:r>
            <w:r w:rsidR="0059046E">
              <w:rPr>
                <w:sz w:val="22"/>
                <w:szCs w:val="22"/>
              </w:rPr>
              <w:t xml:space="preserve"> &amp; Vegetable </w:t>
            </w:r>
            <w:r w:rsidR="000B3B4C">
              <w:rPr>
                <w:sz w:val="22"/>
                <w:szCs w:val="22"/>
              </w:rPr>
              <w:t>Soup</w:t>
            </w:r>
            <w:bookmarkStart w:id="0" w:name="_GoBack"/>
            <w:bookmarkEnd w:id="0"/>
          </w:p>
          <w:p w14:paraId="460F6DCA" w14:textId="1F69077E" w:rsidR="00D36261" w:rsidRDefault="00014646" w:rsidP="00196E5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 Breadsticks</w:t>
            </w:r>
          </w:p>
          <w:p w14:paraId="40334224" w14:textId="535E9E5F" w:rsidR="007A789B" w:rsidRDefault="007A789B" w:rsidP="007A789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Mixed Fruit Salad</w:t>
            </w:r>
          </w:p>
          <w:p w14:paraId="5D09EB7E" w14:textId="1949D313" w:rsidR="008F3F40" w:rsidRPr="007A789B" w:rsidRDefault="00A64897" w:rsidP="007A789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A789B">
              <w:rPr>
                <w:sz w:val="22"/>
                <w:szCs w:val="22"/>
              </w:rPr>
              <w:t>Milk</w:t>
            </w:r>
          </w:p>
        </w:tc>
      </w:tr>
      <w:tr w:rsidR="00A95189" w:rsidRPr="00E81D73" w14:paraId="0D1FBF21" w14:textId="77777777" w:rsidTr="00797E4E">
        <w:trPr>
          <w:trHeight w:val="350"/>
        </w:trPr>
        <w:tc>
          <w:tcPr>
            <w:tcW w:w="2767" w:type="dxa"/>
          </w:tcPr>
          <w:p w14:paraId="63E8DA56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1</w:t>
            </w:r>
          </w:p>
        </w:tc>
        <w:tc>
          <w:tcPr>
            <w:tcW w:w="3060" w:type="dxa"/>
          </w:tcPr>
          <w:p w14:paraId="770D0E40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1</w:t>
            </w:r>
          </w:p>
        </w:tc>
        <w:tc>
          <w:tcPr>
            <w:tcW w:w="3173" w:type="dxa"/>
          </w:tcPr>
          <w:p w14:paraId="4AE89480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1</w:t>
            </w:r>
          </w:p>
        </w:tc>
        <w:tc>
          <w:tcPr>
            <w:tcW w:w="2677" w:type="dxa"/>
          </w:tcPr>
          <w:p w14:paraId="5795D807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1</w:t>
            </w:r>
          </w:p>
        </w:tc>
        <w:tc>
          <w:tcPr>
            <w:tcW w:w="2903" w:type="dxa"/>
          </w:tcPr>
          <w:p w14:paraId="2A8D631B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1</w:t>
            </w:r>
          </w:p>
        </w:tc>
      </w:tr>
      <w:tr w:rsidR="00A95189" w:rsidRPr="00E81D73" w14:paraId="080581F6" w14:textId="77777777" w:rsidTr="00E81D73">
        <w:trPr>
          <w:trHeight w:val="1421"/>
        </w:trPr>
        <w:tc>
          <w:tcPr>
            <w:tcW w:w="2767" w:type="dxa"/>
          </w:tcPr>
          <w:p w14:paraId="15F410EF" w14:textId="724FA7A3" w:rsidR="00975EA5" w:rsidRPr="00E81D73" w:rsidRDefault="00047783" w:rsidP="00485FE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Apple Sauce</w:t>
            </w:r>
          </w:p>
          <w:p w14:paraId="4F3A604A" w14:textId="77777777" w:rsidR="00B65F64" w:rsidRPr="00E81D73" w:rsidRDefault="00001253" w:rsidP="00F9493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Graham Crackers</w:t>
            </w:r>
          </w:p>
          <w:p w14:paraId="0D8CCAF5" w14:textId="77777777" w:rsidR="00F73BCF" w:rsidRPr="00E81D73" w:rsidRDefault="00F94936" w:rsidP="00B65F6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Water</w:t>
            </w:r>
          </w:p>
          <w:p w14:paraId="6D52C4D6" w14:textId="77777777" w:rsidR="003A6A13" w:rsidRPr="00E81D73" w:rsidRDefault="003A6A13" w:rsidP="00F73B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019ED44" w14:textId="4A98DB43" w:rsidR="00337EFB" w:rsidRDefault="007A789B" w:rsidP="00337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Wheat Rounds</w:t>
            </w:r>
          </w:p>
          <w:p w14:paraId="3833C9F9" w14:textId="52E78B9A" w:rsidR="00337EFB" w:rsidRDefault="007A789B" w:rsidP="00337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Butter &amp; Jam</w:t>
            </w:r>
          </w:p>
          <w:p w14:paraId="25845D52" w14:textId="0DB01C21" w:rsidR="00441AF6" w:rsidRPr="00E81D73" w:rsidRDefault="00BB5D20" w:rsidP="00337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Water</w:t>
            </w:r>
          </w:p>
        </w:tc>
        <w:tc>
          <w:tcPr>
            <w:tcW w:w="3173" w:type="dxa"/>
          </w:tcPr>
          <w:p w14:paraId="550E1D60" w14:textId="190B513B" w:rsidR="00337EFB" w:rsidRDefault="00B2349E" w:rsidP="004E66A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Yogurt</w:t>
            </w:r>
          </w:p>
          <w:p w14:paraId="3AD9CB90" w14:textId="39CB4BEC" w:rsidR="00FB70DC" w:rsidRPr="00E81D73" w:rsidRDefault="00B2349E" w:rsidP="004E66A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 Crackers</w:t>
            </w:r>
          </w:p>
          <w:p w14:paraId="54AF6080" w14:textId="0854DE1E" w:rsidR="001A4831" w:rsidRPr="00E81D73" w:rsidRDefault="007078C2" w:rsidP="004E66A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Wate</w:t>
            </w:r>
            <w:r w:rsidR="004E66A0" w:rsidRPr="00E81D73">
              <w:rPr>
                <w:sz w:val="22"/>
                <w:szCs w:val="22"/>
              </w:rPr>
              <w:t>r</w:t>
            </w:r>
          </w:p>
        </w:tc>
        <w:tc>
          <w:tcPr>
            <w:tcW w:w="2677" w:type="dxa"/>
          </w:tcPr>
          <w:p w14:paraId="67160256" w14:textId="0FE51356" w:rsidR="00D0471E" w:rsidRPr="00E81D73" w:rsidRDefault="00157101" w:rsidP="00D0471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 xml:space="preserve">Wheat Thin </w:t>
            </w:r>
            <w:proofErr w:type="gramStart"/>
            <w:r w:rsidRPr="00E81D73">
              <w:rPr>
                <w:sz w:val="22"/>
                <w:szCs w:val="22"/>
              </w:rPr>
              <w:t>Crackers</w:t>
            </w:r>
            <w:r w:rsidR="00A05E7A" w:rsidRPr="00E81D73">
              <w:rPr>
                <w:sz w:val="22"/>
                <w:szCs w:val="22"/>
              </w:rPr>
              <w:t>(</w:t>
            </w:r>
            <w:proofErr w:type="gramEnd"/>
            <w:r w:rsidR="0059046E">
              <w:rPr>
                <w:sz w:val="22"/>
                <w:szCs w:val="22"/>
              </w:rPr>
              <w:t>6</w:t>
            </w:r>
            <w:r w:rsidR="00A05E7A" w:rsidRPr="00E81D73">
              <w:rPr>
                <w:sz w:val="22"/>
                <w:szCs w:val="22"/>
              </w:rPr>
              <w:t>)</w:t>
            </w:r>
          </w:p>
          <w:p w14:paraId="52649667" w14:textId="77777777" w:rsidR="00001253" w:rsidRPr="00E81D73" w:rsidRDefault="005F621F" w:rsidP="00D0471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String Cheese</w:t>
            </w:r>
          </w:p>
          <w:p w14:paraId="77EABC3D" w14:textId="77777777" w:rsidR="003F793B" w:rsidRPr="00E81D73" w:rsidRDefault="00424D52" w:rsidP="00B65F6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Water</w:t>
            </w:r>
          </w:p>
        </w:tc>
        <w:tc>
          <w:tcPr>
            <w:tcW w:w="2903" w:type="dxa"/>
          </w:tcPr>
          <w:p w14:paraId="3969F285" w14:textId="115DAEF7" w:rsidR="00D201BF" w:rsidRPr="00D201BF" w:rsidRDefault="00D201BF" w:rsidP="001A4831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2"/>
                <w:szCs w:val="22"/>
              </w:rPr>
            </w:pPr>
            <w:r w:rsidRPr="00D201BF">
              <w:rPr>
                <w:bCs/>
                <w:iCs/>
                <w:sz w:val="22"/>
                <w:szCs w:val="22"/>
              </w:rPr>
              <w:t>Nutri-grain fruit bars</w:t>
            </w:r>
          </w:p>
          <w:p w14:paraId="7415EBD7" w14:textId="10A58848" w:rsidR="00377EBB" w:rsidRPr="00E81D73" w:rsidRDefault="00377EBB" w:rsidP="001A4831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Milk</w:t>
            </w:r>
          </w:p>
        </w:tc>
      </w:tr>
      <w:tr w:rsidR="00A95189" w:rsidRPr="00E81D73" w14:paraId="128EFC2B" w14:textId="77777777" w:rsidTr="00797E4E">
        <w:tc>
          <w:tcPr>
            <w:tcW w:w="2767" w:type="dxa"/>
          </w:tcPr>
          <w:p w14:paraId="56575F4E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2</w:t>
            </w:r>
          </w:p>
        </w:tc>
        <w:tc>
          <w:tcPr>
            <w:tcW w:w="3060" w:type="dxa"/>
          </w:tcPr>
          <w:p w14:paraId="70F0223A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2</w:t>
            </w:r>
          </w:p>
        </w:tc>
        <w:tc>
          <w:tcPr>
            <w:tcW w:w="3173" w:type="dxa"/>
          </w:tcPr>
          <w:p w14:paraId="475E04AE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2</w:t>
            </w:r>
          </w:p>
        </w:tc>
        <w:tc>
          <w:tcPr>
            <w:tcW w:w="2677" w:type="dxa"/>
          </w:tcPr>
          <w:p w14:paraId="7CE6598E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2</w:t>
            </w:r>
          </w:p>
        </w:tc>
        <w:tc>
          <w:tcPr>
            <w:tcW w:w="2903" w:type="dxa"/>
          </w:tcPr>
          <w:p w14:paraId="2C068E54" w14:textId="77777777" w:rsidR="003A6A13" w:rsidRPr="00E81D73" w:rsidRDefault="003A6A13" w:rsidP="00AD01A8">
            <w:p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Snack 2</w:t>
            </w:r>
          </w:p>
        </w:tc>
      </w:tr>
      <w:tr w:rsidR="00A95189" w:rsidRPr="00E81D73" w14:paraId="2B2EEAB8" w14:textId="77777777" w:rsidTr="00321404">
        <w:trPr>
          <w:trHeight w:val="1187"/>
        </w:trPr>
        <w:tc>
          <w:tcPr>
            <w:tcW w:w="2767" w:type="dxa"/>
          </w:tcPr>
          <w:p w14:paraId="126CB452" w14:textId="1C235D1F" w:rsidR="00377EBB" w:rsidRPr="00E81D73" w:rsidRDefault="00797E4E" w:rsidP="0008389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Goldfish Crackers</w:t>
            </w:r>
          </w:p>
          <w:p w14:paraId="6F4E7831" w14:textId="77777777" w:rsidR="003A6A13" w:rsidRPr="00E81D73" w:rsidRDefault="004B418D" w:rsidP="0008389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Apple</w:t>
            </w:r>
            <w:r w:rsidR="009C5383" w:rsidRPr="00E81D73">
              <w:rPr>
                <w:sz w:val="22"/>
                <w:szCs w:val="22"/>
              </w:rPr>
              <w:t xml:space="preserve"> </w:t>
            </w:r>
            <w:r w:rsidR="00A267CD" w:rsidRPr="00E81D73">
              <w:rPr>
                <w:sz w:val="22"/>
                <w:szCs w:val="22"/>
              </w:rPr>
              <w:t>J</w:t>
            </w:r>
            <w:r w:rsidR="003A6A13" w:rsidRPr="00E81D73">
              <w:rPr>
                <w:sz w:val="22"/>
                <w:szCs w:val="22"/>
              </w:rPr>
              <w:t xml:space="preserve">uice </w:t>
            </w:r>
          </w:p>
          <w:p w14:paraId="3065D7CD" w14:textId="77777777" w:rsidR="003A6A13" w:rsidRPr="00E81D73" w:rsidRDefault="003A6A13" w:rsidP="0008389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E14B1CF" w14:textId="1B8B90C2" w:rsidR="00453F47" w:rsidRPr="00E81D73" w:rsidRDefault="00B2349E" w:rsidP="002F366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Hummus Dip</w:t>
            </w:r>
          </w:p>
          <w:p w14:paraId="0AF61FFA" w14:textId="1C5E16C2" w:rsidR="002F366E" w:rsidRPr="00E81D73" w:rsidRDefault="00FF12D8" w:rsidP="002F366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Pretzels</w:t>
            </w:r>
          </w:p>
          <w:p w14:paraId="1F358221" w14:textId="77777777" w:rsidR="002F366E" w:rsidRPr="00E81D73" w:rsidRDefault="002F366E" w:rsidP="0000125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Water</w:t>
            </w:r>
          </w:p>
        </w:tc>
        <w:tc>
          <w:tcPr>
            <w:tcW w:w="3173" w:type="dxa"/>
          </w:tcPr>
          <w:p w14:paraId="62CDEA54" w14:textId="70C8CADF" w:rsidR="00223CBC" w:rsidRPr="00E81D73" w:rsidRDefault="001433A0" w:rsidP="000012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Cheddar Cheese Slices</w:t>
            </w:r>
          </w:p>
          <w:p w14:paraId="10A37727" w14:textId="671A50C9" w:rsidR="00223CBC" w:rsidRPr="00E81D73" w:rsidRDefault="00223CBC" w:rsidP="000012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 xml:space="preserve">Multi-Grain </w:t>
            </w:r>
            <w:proofErr w:type="gramStart"/>
            <w:r w:rsidRPr="00E81D73">
              <w:rPr>
                <w:sz w:val="22"/>
                <w:szCs w:val="22"/>
              </w:rPr>
              <w:t>Crackers</w:t>
            </w:r>
            <w:r w:rsidR="006B5298" w:rsidRPr="00E81D73">
              <w:rPr>
                <w:sz w:val="22"/>
                <w:szCs w:val="22"/>
              </w:rPr>
              <w:t>(</w:t>
            </w:r>
            <w:proofErr w:type="gramEnd"/>
            <w:r w:rsidR="00014646">
              <w:rPr>
                <w:sz w:val="22"/>
                <w:szCs w:val="22"/>
              </w:rPr>
              <w:t>4</w:t>
            </w:r>
            <w:r w:rsidR="001666B8" w:rsidRPr="00E81D73">
              <w:rPr>
                <w:sz w:val="22"/>
                <w:szCs w:val="22"/>
              </w:rPr>
              <w:t>)</w:t>
            </w:r>
          </w:p>
          <w:p w14:paraId="6A1ED674" w14:textId="77777777" w:rsidR="003E05AE" w:rsidRPr="00E81D73" w:rsidRDefault="005F621F" w:rsidP="000012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Water</w:t>
            </w:r>
          </w:p>
        </w:tc>
        <w:tc>
          <w:tcPr>
            <w:tcW w:w="2677" w:type="dxa"/>
          </w:tcPr>
          <w:p w14:paraId="3C15FE53" w14:textId="77777777" w:rsidR="00C94C34" w:rsidRPr="00E81D73" w:rsidRDefault="005F621F" w:rsidP="005F621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Cheese-It Crackers</w:t>
            </w:r>
          </w:p>
          <w:p w14:paraId="32CA9C5B" w14:textId="0769C435" w:rsidR="002F366E" w:rsidRPr="00E81D73" w:rsidRDefault="000B3B4C" w:rsidP="002F366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Apple </w:t>
            </w:r>
            <w:proofErr w:type="gramStart"/>
            <w:r>
              <w:rPr>
                <w:sz w:val="22"/>
                <w:szCs w:val="22"/>
              </w:rPr>
              <w:t>Slices</w:t>
            </w:r>
            <w:r w:rsidR="00014646">
              <w:rPr>
                <w:sz w:val="22"/>
                <w:szCs w:val="22"/>
              </w:rPr>
              <w:t>(</w:t>
            </w:r>
            <w:proofErr w:type="gramEnd"/>
            <w:r w:rsidR="0059046E">
              <w:rPr>
                <w:sz w:val="22"/>
                <w:szCs w:val="22"/>
              </w:rPr>
              <w:t>7</w:t>
            </w:r>
            <w:r w:rsidR="00014646">
              <w:rPr>
                <w:sz w:val="22"/>
                <w:szCs w:val="22"/>
              </w:rPr>
              <w:t>)</w:t>
            </w:r>
          </w:p>
          <w:p w14:paraId="21DD1F9C" w14:textId="77777777" w:rsidR="003A6A13" w:rsidRPr="00E81D73" w:rsidRDefault="002F366E" w:rsidP="000012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Water</w:t>
            </w:r>
          </w:p>
        </w:tc>
        <w:tc>
          <w:tcPr>
            <w:tcW w:w="2903" w:type="dxa"/>
          </w:tcPr>
          <w:p w14:paraId="3B126143" w14:textId="2779878B" w:rsidR="008F3F40" w:rsidRPr="00E81D73" w:rsidRDefault="00797E4E" w:rsidP="007C780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Ch</w:t>
            </w:r>
            <w:r w:rsidR="00047783" w:rsidRPr="00E81D73">
              <w:rPr>
                <w:sz w:val="22"/>
                <w:szCs w:val="22"/>
              </w:rPr>
              <w:t>ex Mix</w:t>
            </w:r>
          </w:p>
          <w:p w14:paraId="4B2A2D04" w14:textId="5B36F2EA" w:rsidR="0066423B" w:rsidRPr="00E81D73" w:rsidRDefault="00FB70DC" w:rsidP="00504B8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1D73">
              <w:rPr>
                <w:sz w:val="22"/>
                <w:szCs w:val="22"/>
              </w:rPr>
              <w:t>Orange</w:t>
            </w:r>
            <w:r w:rsidR="004B418D" w:rsidRPr="00E81D73">
              <w:rPr>
                <w:sz w:val="22"/>
                <w:szCs w:val="22"/>
              </w:rPr>
              <w:t xml:space="preserve"> </w:t>
            </w:r>
            <w:r w:rsidR="0066423B" w:rsidRPr="00E81D73">
              <w:rPr>
                <w:sz w:val="22"/>
                <w:szCs w:val="22"/>
              </w:rPr>
              <w:t>Juice</w:t>
            </w:r>
          </w:p>
          <w:p w14:paraId="2C0DDEF3" w14:textId="77777777" w:rsidR="003A6A13" w:rsidRPr="00E81D73" w:rsidRDefault="003A6A13" w:rsidP="008F3F40">
            <w:pPr>
              <w:ind w:firstLine="720"/>
              <w:rPr>
                <w:b/>
                <w:i/>
                <w:sz w:val="22"/>
                <w:szCs w:val="22"/>
              </w:rPr>
            </w:pPr>
          </w:p>
        </w:tc>
      </w:tr>
    </w:tbl>
    <w:p w14:paraId="41EF5189" w14:textId="77777777" w:rsidR="00E00AB3" w:rsidRDefault="00E00AB3" w:rsidP="00E00A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60B41" wp14:editId="756A7FAC">
                <wp:simplePos x="0" y="0"/>
                <wp:positionH relativeFrom="column">
                  <wp:posOffset>8429625</wp:posOffset>
                </wp:positionH>
                <wp:positionV relativeFrom="paragraph">
                  <wp:posOffset>76835</wp:posOffset>
                </wp:positionV>
                <wp:extent cx="79057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1790C" w14:textId="77777777" w:rsidR="00821458" w:rsidRDefault="00821458" w:rsidP="009D2616">
                            <w:pPr>
                              <w:jc w:val="right"/>
                            </w:pPr>
                            <w:r>
                              <w:t>Menu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60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3.75pt;margin-top:6.05pt;width:6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ShIAIAABwEAAAOAAAAZHJzL2Uyb0RvYy54bWysU81u2zAMvg/YOwi6L3a8eGm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" stroked="f">
                <v:textbox>
                  <w:txbxContent>
                    <w:p w14:paraId="5F31790C" w14:textId="77777777" w:rsidR="00821458" w:rsidRDefault="00821458" w:rsidP="009D2616">
                      <w:pPr>
                        <w:jc w:val="right"/>
                      </w:pPr>
                      <w:r>
                        <w:t>Menu #5</w:t>
                      </w:r>
                    </w:p>
                  </w:txbxContent>
                </v:textbox>
              </v:shape>
            </w:pict>
          </mc:Fallback>
        </mc:AlternateContent>
      </w:r>
    </w:p>
    <w:p w14:paraId="1517D38F" w14:textId="77777777" w:rsidR="003F3D14" w:rsidRPr="00014646" w:rsidRDefault="003F3D14" w:rsidP="00E00AB3">
      <w:pPr>
        <w:rPr>
          <w:sz w:val="20"/>
          <w:szCs w:val="20"/>
        </w:rPr>
      </w:pPr>
    </w:p>
    <w:p w14:paraId="7458983B" w14:textId="327D6789" w:rsidR="0059046E" w:rsidRDefault="007E6B69" w:rsidP="0059046E">
      <w:pPr>
        <w:rPr>
          <w:sz w:val="20"/>
          <w:szCs w:val="20"/>
        </w:rPr>
      </w:pPr>
      <w:r w:rsidRPr="00014646">
        <w:rPr>
          <w:sz w:val="20"/>
          <w:szCs w:val="20"/>
        </w:rPr>
        <w:t xml:space="preserve">Infant food </w:t>
      </w:r>
      <w:r w:rsidR="002C342A" w:rsidRPr="00014646">
        <w:rPr>
          <w:sz w:val="20"/>
          <w:szCs w:val="20"/>
        </w:rPr>
        <w:t>substitution:</w:t>
      </w:r>
      <w:proofErr w:type="gramStart"/>
      <w:r w:rsidR="006C5E08" w:rsidRPr="00014646">
        <w:rPr>
          <w:sz w:val="20"/>
          <w:szCs w:val="20"/>
        </w:rPr>
        <w:t xml:space="preserve"> </w:t>
      </w:r>
      <w:r w:rsidR="00136349" w:rsidRPr="00014646">
        <w:rPr>
          <w:sz w:val="20"/>
          <w:szCs w:val="20"/>
        </w:rPr>
        <w:t xml:space="preserve"> </w:t>
      </w:r>
      <w:r w:rsidR="002E3AB8" w:rsidRPr="00014646">
        <w:rPr>
          <w:sz w:val="20"/>
          <w:szCs w:val="20"/>
        </w:rPr>
        <w:t xml:space="preserve"> </w:t>
      </w:r>
      <w:r w:rsidR="009D2616" w:rsidRPr="00014646">
        <w:rPr>
          <w:sz w:val="20"/>
          <w:szCs w:val="20"/>
        </w:rPr>
        <w:t>(</w:t>
      </w:r>
      <w:proofErr w:type="gramEnd"/>
      <w:r w:rsidR="009D2616" w:rsidRPr="00014646">
        <w:rPr>
          <w:sz w:val="20"/>
          <w:szCs w:val="20"/>
        </w:rPr>
        <w:t xml:space="preserve"> )</w:t>
      </w:r>
      <w:r w:rsidR="006C5E08" w:rsidRPr="00014646">
        <w:rPr>
          <w:sz w:val="20"/>
          <w:szCs w:val="20"/>
        </w:rPr>
        <w:t xml:space="preserve"> </w:t>
      </w:r>
      <w:r w:rsidR="00F478B1" w:rsidRPr="00014646">
        <w:rPr>
          <w:sz w:val="20"/>
          <w:szCs w:val="20"/>
        </w:rPr>
        <w:t xml:space="preserve"> </w:t>
      </w:r>
      <w:r w:rsidR="007D5B63" w:rsidRPr="00014646">
        <w:rPr>
          <w:sz w:val="20"/>
          <w:szCs w:val="20"/>
        </w:rPr>
        <w:t>(1</w:t>
      </w:r>
      <w:r w:rsidR="002F366E" w:rsidRPr="00014646">
        <w:rPr>
          <w:sz w:val="20"/>
          <w:szCs w:val="20"/>
        </w:rPr>
        <w:t>)</w:t>
      </w:r>
      <w:r w:rsidR="001666B8" w:rsidRPr="00014646">
        <w:rPr>
          <w:sz w:val="20"/>
          <w:szCs w:val="20"/>
        </w:rPr>
        <w:t>Mand</w:t>
      </w:r>
      <w:r w:rsidR="009D3B09" w:rsidRPr="00014646">
        <w:rPr>
          <w:sz w:val="20"/>
          <w:szCs w:val="20"/>
        </w:rPr>
        <w:t>arin</w:t>
      </w:r>
      <w:r w:rsidR="00F73BCF" w:rsidRPr="00014646">
        <w:rPr>
          <w:sz w:val="20"/>
          <w:szCs w:val="20"/>
        </w:rPr>
        <w:t>s</w:t>
      </w:r>
      <w:r w:rsidR="006B5298" w:rsidRPr="00014646">
        <w:rPr>
          <w:sz w:val="20"/>
          <w:szCs w:val="20"/>
        </w:rPr>
        <w:t xml:space="preserve"> (2)</w:t>
      </w:r>
      <w:r w:rsidR="00014646" w:rsidRPr="00014646">
        <w:rPr>
          <w:sz w:val="20"/>
          <w:szCs w:val="20"/>
        </w:rPr>
        <w:t>Apple Sauce (3)Fruit Cocktail (4)Ritz Crackers (</w:t>
      </w:r>
      <w:r w:rsidR="0059046E">
        <w:rPr>
          <w:sz w:val="20"/>
          <w:szCs w:val="20"/>
        </w:rPr>
        <w:t>5</w:t>
      </w:r>
      <w:r w:rsidR="00014646" w:rsidRPr="00014646">
        <w:rPr>
          <w:sz w:val="20"/>
          <w:szCs w:val="20"/>
        </w:rPr>
        <w:t>)Normandy Vegetables (</w:t>
      </w:r>
      <w:r w:rsidR="0059046E">
        <w:rPr>
          <w:sz w:val="20"/>
          <w:szCs w:val="20"/>
        </w:rPr>
        <w:t>6</w:t>
      </w:r>
      <w:r w:rsidR="00014646" w:rsidRPr="00014646">
        <w:rPr>
          <w:sz w:val="20"/>
          <w:szCs w:val="20"/>
        </w:rPr>
        <w:t>)Goldfish Crackers (</w:t>
      </w:r>
      <w:r w:rsidR="0059046E">
        <w:rPr>
          <w:sz w:val="20"/>
          <w:szCs w:val="20"/>
        </w:rPr>
        <w:t>7</w:t>
      </w:r>
      <w:r w:rsidR="00014646" w:rsidRPr="00014646">
        <w:rPr>
          <w:sz w:val="20"/>
          <w:szCs w:val="20"/>
        </w:rPr>
        <w:t>)</w:t>
      </w:r>
      <w:r w:rsidR="0059046E">
        <w:rPr>
          <w:sz w:val="20"/>
          <w:szCs w:val="20"/>
        </w:rPr>
        <w:t>Mixed Fruit</w:t>
      </w:r>
    </w:p>
    <w:p w14:paraId="199A3E25" w14:textId="05D50F44" w:rsidR="00AB0C85" w:rsidRPr="00014646" w:rsidRDefault="0059046E" w:rsidP="0059046E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7E6B69" w:rsidRPr="00014646">
        <w:rPr>
          <w:sz w:val="20"/>
          <w:szCs w:val="20"/>
        </w:rPr>
        <w:t>oddler food substitution</w:t>
      </w:r>
      <w:r w:rsidR="00CA49C5" w:rsidRPr="00014646">
        <w:rPr>
          <w:sz w:val="20"/>
          <w:szCs w:val="20"/>
        </w:rPr>
        <w:t>:</w:t>
      </w:r>
      <w:r w:rsidR="00CD207C" w:rsidRPr="00014646">
        <w:rPr>
          <w:sz w:val="20"/>
          <w:szCs w:val="20"/>
        </w:rPr>
        <w:t xml:space="preserve"> </w:t>
      </w:r>
      <w:r w:rsidR="00A743D8" w:rsidRPr="00014646">
        <w:rPr>
          <w:sz w:val="20"/>
          <w:szCs w:val="20"/>
        </w:rPr>
        <w:t xml:space="preserve"> </w:t>
      </w:r>
      <w:r w:rsidR="00AE5033" w:rsidRPr="00014646">
        <w:rPr>
          <w:sz w:val="20"/>
          <w:szCs w:val="20"/>
        </w:rPr>
        <w:t xml:space="preserve"> </w:t>
      </w:r>
      <w:r w:rsidR="003C7AD7" w:rsidRPr="00014646">
        <w:rPr>
          <w:sz w:val="20"/>
          <w:szCs w:val="20"/>
        </w:rPr>
        <w:t>*</w:t>
      </w:r>
      <w:r w:rsidR="00A743D8" w:rsidRPr="00014646">
        <w:rPr>
          <w:sz w:val="20"/>
          <w:szCs w:val="20"/>
        </w:rPr>
        <w:t xml:space="preserve"> </w:t>
      </w:r>
      <w:r w:rsidR="003C7AD7" w:rsidRPr="00014646">
        <w:rPr>
          <w:sz w:val="20"/>
          <w:szCs w:val="20"/>
        </w:rPr>
        <w:t xml:space="preserve">       </w:t>
      </w:r>
      <w:r w:rsidR="00D94E56" w:rsidRPr="00014646">
        <w:rPr>
          <w:sz w:val="20"/>
          <w:szCs w:val="20"/>
        </w:rPr>
        <w:t xml:space="preserve">         </w:t>
      </w:r>
      <w:r w:rsidR="00641702" w:rsidRPr="00014646">
        <w:rPr>
          <w:sz w:val="20"/>
          <w:szCs w:val="20"/>
        </w:rPr>
        <w:t xml:space="preserve">  </w:t>
      </w:r>
      <w:r w:rsidR="00BA427F" w:rsidRPr="00014646">
        <w:rPr>
          <w:sz w:val="20"/>
          <w:szCs w:val="20"/>
        </w:rPr>
        <w:t xml:space="preserve">  </w:t>
      </w:r>
      <w:r w:rsidR="00762EF5" w:rsidRPr="0001464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* Fruit Cocktail</w:t>
      </w:r>
    </w:p>
    <w:sectPr w:rsidR="00AB0C85" w:rsidRPr="00014646" w:rsidSect="00973D0D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9B52" w14:textId="77777777" w:rsidR="00821458" w:rsidRDefault="00821458" w:rsidP="00DA3D4C">
      <w:r>
        <w:separator/>
      </w:r>
    </w:p>
  </w:endnote>
  <w:endnote w:type="continuationSeparator" w:id="0">
    <w:p w14:paraId="0A91E801" w14:textId="77777777" w:rsidR="00821458" w:rsidRDefault="00821458" w:rsidP="00DA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D921" w14:textId="77777777" w:rsidR="00821458" w:rsidRDefault="00821458" w:rsidP="00DA3D4C">
      <w:r>
        <w:separator/>
      </w:r>
    </w:p>
  </w:footnote>
  <w:footnote w:type="continuationSeparator" w:id="0">
    <w:p w14:paraId="6DCF4DF7" w14:textId="77777777" w:rsidR="00821458" w:rsidRDefault="00821458" w:rsidP="00DA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0BF"/>
    <w:multiLevelType w:val="hybridMultilevel"/>
    <w:tmpl w:val="8B526E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A7DAE"/>
    <w:multiLevelType w:val="hybridMultilevel"/>
    <w:tmpl w:val="9F6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65B"/>
    <w:multiLevelType w:val="hybridMultilevel"/>
    <w:tmpl w:val="96F82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5B5B"/>
    <w:multiLevelType w:val="hybridMultilevel"/>
    <w:tmpl w:val="FE14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6D5A"/>
    <w:multiLevelType w:val="hybridMultilevel"/>
    <w:tmpl w:val="0338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77BF"/>
    <w:multiLevelType w:val="hybridMultilevel"/>
    <w:tmpl w:val="AE14A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63F6"/>
    <w:multiLevelType w:val="multilevel"/>
    <w:tmpl w:val="51E4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339E"/>
    <w:multiLevelType w:val="hybridMultilevel"/>
    <w:tmpl w:val="D7C2C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0B44"/>
    <w:multiLevelType w:val="hybridMultilevel"/>
    <w:tmpl w:val="C0424B2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C633EE7"/>
    <w:multiLevelType w:val="hybridMultilevel"/>
    <w:tmpl w:val="F4CCC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D6EA4"/>
    <w:multiLevelType w:val="hybridMultilevel"/>
    <w:tmpl w:val="B046E5D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2375AED"/>
    <w:multiLevelType w:val="hybridMultilevel"/>
    <w:tmpl w:val="1358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4CF0"/>
    <w:multiLevelType w:val="hybridMultilevel"/>
    <w:tmpl w:val="C548D7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261C44"/>
    <w:multiLevelType w:val="multilevel"/>
    <w:tmpl w:val="FE14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F3"/>
    <w:rsid w:val="00001253"/>
    <w:rsid w:val="00005208"/>
    <w:rsid w:val="00006244"/>
    <w:rsid w:val="00007150"/>
    <w:rsid w:val="00007910"/>
    <w:rsid w:val="0001066E"/>
    <w:rsid w:val="00011EE1"/>
    <w:rsid w:val="00013A5C"/>
    <w:rsid w:val="00014646"/>
    <w:rsid w:val="0001645C"/>
    <w:rsid w:val="000205DD"/>
    <w:rsid w:val="00022947"/>
    <w:rsid w:val="000234B6"/>
    <w:rsid w:val="00024D74"/>
    <w:rsid w:val="00026DCA"/>
    <w:rsid w:val="00027019"/>
    <w:rsid w:val="000329AA"/>
    <w:rsid w:val="00034D58"/>
    <w:rsid w:val="0003710C"/>
    <w:rsid w:val="000417D9"/>
    <w:rsid w:val="0004443C"/>
    <w:rsid w:val="00047783"/>
    <w:rsid w:val="000548A5"/>
    <w:rsid w:val="000611FD"/>
    <w:rsid w:val="00062632"/>
    <w:rsid w:val="00065716"/>
    <w:rsid w:val="000661D7"/>
    <w:rsid w:val="00073F10"/>
    <w:rsid w:val="00075C9A"/>
    <w:rsid w:val="000764A0"/>
    <w:rsid w:val="000770F5"/>
    <w:rsid w:val="000813F7"/>
    <w:rsid w:val="00083898"/>
    <w:rsid w:val="0008629C"/>
    <w:rsid w:val="00091369"/>
    <w:rsid w:val="00094CF3"/>
    <w:rsid w:val="00094F59"/>
    <w:rsid w:val="0009681E"/>
    <w:rsid w:val="000A22A2"/>
    <w:rsid w:val="000A422A"/>
    <w:rsid w:val="000A4DF1"/>
    <w:rsid w:val="000A70A1"/>
    <w:rsid w:val="000B1D51"/>
    <w:rsid w:val="000B28DF"/>
    <w:rsid w:val="000B2B5A"/>
    <w:rsid w:val="000B3B4C"/>
    <w:rsid w:val="000B7E13"/>
    <w:rsid w:val="000C5A4C"/>
    <w:rsid w:val="000C5EA2"/>
    <w:rsid w:val="000C693A"/>
    <w:rsid w:val="000D0E45"/>
    <w:rsid w:val="000D1BC3"/>
    <w:rsid w:val="000D1E43"/>
    <w:rsid w:val="000D3B91"/>
    <w:rsid w:val="000D415B"/>
    <w:rsid w:val="000D6B93"/>
    <w:rsid w:val="000D7531"/>
    <w:rsid w:val="000E0259"/>
    <w:rsid w:val="000E1018"/>
    <w:rsid w:val="000E2F52"/>
    <w:rsid w:val="000E4585"/>
    <w:rsid w:val="000E45DA"/>
    <w:rsid w:val="000F0C9A"/>
    <w:rsid w:val="000F787B"/>
    <w:rsid w:val="00100483"/>
    <w:rsid w:val="00101D1C"/>
    <w:rsid w:val="00104C4D"/>
    <w:rsid w:val="00107B74"/>
    <w:rsid w:val="00120367"/>
    <w:rsid w:val="00120374"/>
    <w:rsid w:val="00121262"/>
    <w:rsid w:val="00122CE6"/>
    <w:rsid w:val="00126CD1"/>
    <w:rsid w:val="00130FC1"/>
    <w:rsid w:val="001312AB"/>
    <w:rsid w:val="001315D2"/>
    <w:rsid w:val="001361F5"/>
    <w:rsid w:val="00136349"/>
    <w:rsid w:val="00137B1E"/>
    <w:rsid w:val="00142805"/>
    <w:rsid w:val="001433A0"/>
    <w:rsid w:val="001449FB"/>
    <w:rsid w:val="0014519D"/>
    <w:rsid w:val="001453B1"/>
    <w:rsid w:val="00147967"/>
    <w:rsid w:val="00150D15"/>
    <w:rsid w:val="00151105"/>
    <w:rsid w:val="00152F05"/>
    <w:rsid w:val="00157101"/>
    <w:rsid w:val="00160D6B"/>
    <w:rsid w:val="001611EA"/>
    <w:rsid w:val="00161442"/>
    <w:rsid w:val="001632E2"/>
    <w:rsid w:val="001666B8"/>
    <w:rsid w:val="00167AA4"/>
    <w:rsid w:val="0017029C"/>
    <w:rsid w:val="00182359"/>
    <w:rsid w:val="0018285B"/>
    <w:rsid w:val="001829B6"/>
    <w:rsid w:val="0018433A"/>
    <w:rsid w:val="00185136"/>
    <w:rsid w:val="00186711"/>
    <w:rsid w:val="00192988"/>
    <w:rsid w:val="00194BDF"/>
    <w:rsid w:val="00195CDC"/>
    <w:rsid w:val="001968F5"/>
    <w:rsid w:val="00196921"/>
    <w:rsid w:val="00196E51"/>
    <w:rsid w:val="001970E9"/>
    <w:rsid w:val="001A06C9"/>
    <w:rsid w:val="001A321C"/>
    <w:rsid w:val="001A4831"/>
    <w:rsid w:val="001A74AE"/>
    <w:rsid w:val="001A768E"/>
    <w:rsid w:val="001B1301"/>
    <w:rsid w:val="001B17E1"/>
    <w:rsid w:val="001B3B7D"/>
    <w:rsid w:val="001B7E4F"/>
    <w:rsid w:val="001C509A"/>
    <w:rsid w:val="001C77B9"/>
    <w:rsid w:val="001D3FA5"/>
    <w:rsid w:val="001D586C"/>
    <w:rsid w:val="001D600C"/>
    <w:rsid w:val="001D73C0"/>
    <w:rsid w:val="001E14EA"/>
    <w:rsid w:val="001E14EC"/>
    <w:rsid w:val="001E21FF"/>
    <w:rsid w:val="001E56E2"/>
    <w:rsid w:val="001E5E44"/>
    <w:rsid w:val="001F0290"/>
    <w:rsid w:val="001F04E6"/>
    <w:rsid w:val="001F0FA7"/>
    <w:rsid w:val="001F2491"/>
    <w:rsid w:val="001F3F08"/>
    <w:rsid w:val="001F49E0"/>
    <w:rsid w:val="001F5736"/>
    <w:rsid w:val="001F7C2F"/>
    <w:rsid w:val="00206EE6"/>
    <w:rsid w:val="00212B63"/>
    <w:rsid w:val="00215C97"/>
    <w:rsid w:val="0021636B"/>
    <w:rsid w:val="00216386"/>
    <w:rsid w:val="00223CBC"/>
    <w:rsid w:val="00225D70"/>
    <w:rsid w:val="002270CF"/>
    <w:rsid w:val="0023064C"/>
    <w:rsid w:val="0023137D"/>
    <w:rsid w:val="002316AB"/>
    <w:rsid w:val="002335FC"/>
    <w:rsid w:val="00233807"/>
    <w:rsid w:val="002361F7"/>
    <w:rsid w:val="00236C10"/>
    <w:rsid w:val="002370DB"/>
    <w:rsid w:val="0024215E"/>
    <w:rsid w:val="0024474B"/>
    <w:rsid w:val="00247352"/>
    <w:rsid w:val="00252094"/>
    <w:rsid w:val="00252436"/>
    <w:rsid w:val="002543AE"/>
    <w:rsid w:val="002579D1"/>
    <w:rsid w:val="0027172D"/>
    <w:rsid w:val="00272A9E"/>
    <w:rsid w:val="0027472C"/>
    <w:rsid w:val="00275972"/>
    <w:rsid w:val="00277777"/>
    <w:rsid w:val="0028087A"/>
    <w:rsid w:val="00282D77"/>
    <w:rsid w:val="00283A23"/>
    <w:rsid w:val="00287CE8"/>
    <w:rsid w:val="00291C41"/>
    <w:rsid w:val="00297145"/>
    <w:rsid w:val="002A2315"/>
    <w:rsid w:val="002A33FD"/>
    <w:rsid w:val="002A4CA5"/>
    <w:rsid w:val="002A7044"/>
    <w:rsid w:val="002A7CE7"/>
    <w:rsid w:val="002B043C"/>
    <w:rsid w:val="002B5749"/>
    <w:rsid w:val="002B7285"/>
    <w:rsid w:val="002C342A"/>
    <w:rsid w:val="002C4219"/>
    <w:rsid w:val="002C4DE1"/>
    <w:rsid w:val="002C74BD"/>
    <w:rsid w:val="002D50A4"/>
    <w:rsid w:val="002D53B0"/>
    <w:rsid w:val="002D6832"/>
    <w:rsid w:val="002D686B"/>
    <w:rsid w:val="002E00C6"/>
    <w:rsid w:val="002E267A"/>
    <w:rsid w:val="002E3AB8"/>
    <w:rsid w:val="002E4731"/>
    <w:rsid w:val="002F31F3"/>
    <w:rsid w:val="002F366E"/>
    <w:rsid w:val="00300024"/>
    <w:rsid w:val="003025B8"/>
    <w:rsid w:val="00304867"/>
    <w:rsid w:val="0030554F"/>
    <w:rsid w:val="00305760"/>
    <w:rsid w:val="003105A5"/>
    <w:rsid w:val="00311AE7"/>
    <w:rsid w:val="00314F14"/>
    <w:rsid w:val="003152D0"/>
    <w:rsid w:val="003166B7"/>
    <w:rsid w:val="00320764"/>
    <w:rsid w:val="00321404"/>
    <w:rsid w:val="0032208B"/>
    <w:rsid w:val="00326516"/>
    <w:rsid w:val="003308C8"/>
    <w:rsid w:val="00332A48"/>
    <w:rsid w:val="003335C0"/>
    <w:rsid w:val="0033364D"/>
    <w:rsid w:val="00333E99"/>
    <w:rsid w:val="00335E9A"/>
    <w:rsid w:val="003362A2"/>
    <w:rsid w:val="00337EFB"/>
    <w:rsid w:val="00342D1A"/>
    <w:rsid w:val="0034444B"/>
    <w:rsid w:val="00345959"/>
    <w:rsid w:val="00352B00"/>
    <w:rsid w:val="003547A4"/>
    <w:rsid w:val="0035550A"/>
    <w:rsid w:val="00360CC6"/>
    <w:rsid w:val="00364996"/>
    <w:rsid w:val="00365B91"/>
    <w:rsid w:val="00365DCE"/>
    <w:rsid w:val="00371563"/>
    <w:rsid w:val="0037163B"/>
    <w:rsid w:val="003717C2"/>
    <w:rsid w:val="00372192"/>
    <w:rsid w:val="00374764"/>
    <w:rsid w:val="00377EBB"/>
    <w:rsid w:val="0038500C"/>
    <w:rsid w:val="00387A99"/>
    <w:rsid w:val="003902F0"/>
    <w:rsid w:val="003911D4"/>
    <w:rsid w:val="00393E3C"/>
    <w:rsid w:val="003957EC"/>
    <w:rsid w:val="003A24CA"/>
    <w:rsid w:val="003A361E"/>
    <w:rsid w:val="003A6A13"/>
    <w:rsid w:val="003B341F"/>
    <w:rsid w:val="003B6F7A"/>
    <w:rsid w:val="003C13BA"/>
    <w:rsid w:val="003C2430"/>
    <w:rsid w:val="003C2FD0"/>
    <w:rsid w:val="003C5E9D"/>
    <w:rsid w:val="003C6357"/>
    <w:rsid w:val="003C7AD7"/>
    <w:rsid w:val="003D4A6F"/>
    <w:rsid w:val="003D7B41"/>
    <w:rsid w:val="003E05AE"/>
    <w:rsid w:val="003E2FE2"/>
    <w:rsid w:val="003E4943"/>
    <w:rsid w:val="003E6223"/>
    <w:rsid w:val="003E6B45"/>
    <w:rsid w:val="003F163A"/>
    <w:rsid w:val="003F1682"/>
    <w:rsid w:val="003F3D14"/>
    <w:rsid w:val="003F6612"/>
    <w:rsid w:val="003F793B"/>
    <w:rsid w:val="00400406"/>
    <w:rsid w:val="004017FF"/>
    <w:rsid w:val="004030F5"/>
    <w:rsid w:val="0040355F"/>
    <w:rsid w:val="00403901"/>
    <w:rsid w:val="00404A6F"/>
    <w:rsid w:val="00406B36"/>
    <w:rsid w:val="00407A76"/>
    <w:rsid w:val="00407EAB"/>
    <w:rsid w:val="00412130"/>
    <w:rsid w:val="00413E06"/>
    <w:rsid w:val="004146DA"/>
    <w:rsid w:val="004157D3"/>
    <w:rsid w:val="00422381"/>
    <w:rsid w:val="00424C10"/>
    <w:rsid w:val="00424D52"/>
    <w:rsid w:val="00424F43"/>
    <w:rsid w:val="00431E23"/>
    <w:rsid w:val="00432EB1"/>
    <w:rsid w:val="004330B3"/>
    <w:rsid w:val="00433295"/>
    <w:rsid w:val="00441006"/>
    <w:rsid w:val="00441AF6"/>
    <w:rsid w:val="00442433"/>
    <w:rsid w:val="004431CB"/>
    <w:rsid w:val="00443433"/>
    <w:rsid w:val="004441F1"/>
    <w:rsid w:val="00444B94"/>
    <w:rsid w:val="00445420"/>
    <w:rsid w:val="00451661"/>
    <w:rsid w:val="00453F47"/>
    <w:rsid w:val="0046496F"/>
    <w:rsid w:val="0046579C"/>
    <w:rsid w:val="00466B5B"/>
    <w:rsid w:val="00467807"/>
    <w:rsid w:val="0047143F"/>
    <w:rsid w:val="00472042"/>
    <w:rsid w:val="0047217B"/>
    <w:rsid w:val="0047339E"/>
    <w:rsid w:val="004742D7"/>
    <w:rsid w:val="004748EC"/>
    <w:rsid w:val="00475214"/>
    <w:rsid w:val="00476089"/>
    <w:rsid w:val="00477F98"/>
    <w:rsid w:val="00482CEB"/>
    <w:rsid w:val="00485FEC"/>
    <w:rsid w:val="00490DC8"/>
    <w:rsid w:val="00492A59"/>
    <w:rsid w:val="00494511"/>
    <w:rsid w:val="004967BF"/>
    <w:rsid w:val="00496845"/>
    <w:rsid w:val="004970C2"/>
    <w:rsid w:val="004A1BE6"/>
    <w:rsid w:val="004A2A75"/>
    <w:rsid w:val="004A5B18"/>
    <w:rsid w:val="004A7504"/>
    <w:rsid w:val="004B01F0"/>
    <w:rsid w:val="004B0AE1"/>
    <w:rsid w:val="004B418D"/>
    <w:rsid w:val="004B4E48"/>
    <w:rsid w:val="004B62BB"/>
    <w:rsid w:val="004B7AE3"/>
    <w:rsid w:val="004C23A0"/>
    <w:rsid w:val="004C4FDF"/>
    <w:rsid w:val="004C5B8B"/>
    <w:rsid w:val="004C7E2C"/>
    <w:rsid w:val="004D2D3C"/>
    <w:rsid w:val="004D45E2"/>
    <w:rsid w:val="004D5000"/>
    <w:rsid w:val="004D73AB"/>
    <w:rsid w:val="004D7B61"/>
    <w:rsid w:val="004E15E6"/>
    <w:rsid w:val="004E661A"/>
    <w:rsid w:val="004E66A0"/>
    <w:rsid w:val="004F00FD"/>
    <w:rsid w:val="004F0F33"/>
    <w:rsid w:val="004F12C2"/>
    <w:rsid w:val="004F2A80"/>
    <w:rsid w:val="004F5934"/>
    <w:rsid w:val="004F76D0"/>
    <w:rsid w:val="004F78FA"/>
    <w:rsid w:val="004F7D97"/>
    <w:rsid w:val="005014F7"/>
    <w:rsid w:val="00504B8D"/>
    <w:rsid w:val="00505665"/>
    <w:rsid w:val="00506164"/>
    <w:rsid w:val="00512C09"/>
    <w:rsid w:val="00512CB0"/>
    <w:rsid w:val="005132D4"/>
    <w:rsid w:val="005151ED"/>
    <w:rsid w:val="0051688D"/>
    <w:rsid w:val="0051725D"/>
    <w:rsid w:val="005221DA"/>
    <w:rsid w:val="00525CC5"/>
    <w:rsid w:val="00527A0F"/>
    <w:rsid w:val="00532C2C"/>
    <w:rsid w:val="00532DB4"/>
    <w:rsid w:val="0053471F"/>
    <w:rsid w:val="00534E22"/>
    <w:rsid w:val="00535297"/>
    <w:rsid w:val="00537156"/>
    <w:rsid w:val="00537D7F"/>
    <w:rsid w:val="005405D4"/>
    <w:rsid w:val="005406D2"/>
    <w:rsid w:val="00545952"/>
    <w:rsid w:val="00545FB5"/>
    <w:rsid w:val="0054648B"/>
    <w:rsid w:val="00547212"/>
    <w:rsid w:val="0055054B"/>
    <w:rsid w:val="00550B7C"/>
    <w:rsid w:val="005524FE"/>
    <w:rsid w:val="00552D6A"/>
    <w:rsid w:val="0055637F"/>
    <w:rsid w:val="0055658A"/>
    <w:rsid w:val="00562AE3"/>
    <w:rsid w:val="00566148"/>
    <w:rsid w:val="005757A2"/>
    <w:rsid w:val="005766D2"/>
    <w:rsid w:val="00576AA4"/>
    <w:rsid w:val="005825F2"/>
    <w:rsid w:val="0058287F"/>
    <w:rsid w:val="005839B3"/>
    <w:rsid w:val="00584721"/>
    <w:rsid w:val="0058485A"/>
    <w:rsid w:val="0059046E"/>
    <w:rsid w:val="00591850"/>
    <w:rsid w:val="00592085"/>
    <w:rsid w:val="005A2136"/>
    <w:rsid w:val="005A21CD"/>
    <w:rsid w:val="005A36EB"/>
    <w:rsid w:val="005A65B3"/>
    <w:rsid w:val="005A6BCE"/>
    <w:rsid w:val="005A742B"/>
    <w:rsid w:val="005B0CA2"/>
    <w:rsid w:val="005B352C"/>
    <w:rsid w:val="005B6B64"/>
    <w:rsid w:val="005B7FD7"/>
    <w:rsid w:val="005C0030"/>
    <w:rsid w:val="005C2EBA"/>
    <w:rsid w:val="005C4389"/>
    <w:rsid w:val="005D14E7"/>
    <w:rsid w:val="005D17D5"/>
    <w:rsid w:val="005D2C7B"/>
    <w:rsid w:val="005D3863"/>
    <w:rsid w:val="005D79D0"/>
    <w:rsid w:val="005E1CE2"/>
    <w:rsid w:val="005E316D"/>
    <w:rsid w:val="005E535A"/>
    <w:rsid w:val="005E657A"/>
    <w:rsid w:val="005F150A"/>
    <w:rsid w:val="005F4B78"/>
    <w:rsid w:val="005F4C08"/>
    <w:rsid w:val="005F60BC"/>
    <w:rsid w:val="005F621F"/>
    <w:rsid w:val="005F67B6"/>
    <w:rsid w:val="005F6833"/>
    <w:rsid w:val="0060232D"/>
    <w:rsid w:val="00602795"/>
    <w:rsid w:val="00604BE5"/>
    <w:rsid w:val="006103C2"/>
    <w:rsid w:val="00614A38"/>
    <w:rsid w:val="00615D76"/>
    <w:rsid w:val="0061701B"/>
    <w:rsid w:val="00623E3F"/>
    <w:rsid w:val="0062442F"/>
    <w:rsid w:val="00625886"/>
    <w:rsid w:val="00632135"/>
    <w:rsid w:val="00634204"/>
    <w:rsid w:val="0063661C"/>
    <w:rsid w:val="00641702"/>
    <w:rsid w:val="00645406"/>
    <w:rsid w:val="00651534"/>
    <w:rsid w:val="006533B4"/>
    <w:rsid w:val="006619DA"/>
    <w:rsid w:val="00662ED2"/>
    <w:rsid w:val="006634D4"/>
    <w:rsid w:val="0066423B"/>
    <w:rsid w:val="00664822"/>
    <w:rsid w:val="00667428"/>
    <w:rsid w:val="0067270E"/>
    <w:rsid w:val="00672A7C"/>
    <w:rsid w:val="00673248"/>
    <w:rsid w:val="0067348A"/>
    <w:rsid w:val="00674612"/>
    <w:rsid w:val="00674F10"/>
    <w:rsid w:val="00675D81"/>
    <w:rsid w:val="00676329"/>
    <w:rsid w:val="00682E2B"/>
    <w:rsid w:val="00683BF0"/>
    <w:rsid w:val="00686BA9"/>
    <w:rsid w:val="00687E92"/>
    <w:rsid w:val="006906F4"/>
    <w:rsid w:val="00692A54"/>
    <w:rsid w:val="00693A8D"/>
    <w:rsid w:val="00697571"/>
    <w:rsid w:val="006A1EF2"/>
    <w:rsid w:val="006A30CF"/>
    <w:rsid w:val="006A319D"/>
    <w:rsid w:val="006A5568"/>
    <w:rsid w:val="006A6C4C"/>
    <w:rsid w:val="006A73D4"/>
    <w:rsid w:val="006A77B6"/>
    <w:rsid w:val="006A7CE6"/>
    <w:rsid w:val="006B01B4"/>
    <w:rsid w:val="006B1315"/>
    <w:rsid w:val="006B4F8A"/>
    <w:rsid w:val="006B5298"/>
    <w:rsid w:val="006B5CC5"/>
    <w:rsid w:val="006B6125"/>
    <w:rsid w:val="006C23AF"/>
    <w:rsid w:val="006C309E"/>
    <w:rsid w:val="006C5E08"/>
    <w:rsid w:val="006C772A"/>
    <w:rsid w:val="006D2A31"/>
    <w:rsid w:val="006D4E39"/>
    <w:rsid w:val="006D587D"/>
    <w:rsid w:val="006D69A7"/>
    <w:rsid w:val="006D74DA"/>
    <w:rsid w:val="006D7A03"/>
    <w:rsid w:val="006E19E4"/>
    <w:rsid w:val="006E2E32"/>
    <w:rsid w:val="006E2EEF"/>
    <w:rsid w:val="006E3C9B"/>
    <w:rsid w:val="006F0397"/>
    <w:rsid w:val="006F2AD5"/>
    <w:rsid w:val="006F3AE0"/>
    <w:rsid w:val="006F5CB4"/>
    <w:rsid w:val="006F5FD8"/>
    <w:rsid w:val="006F64D1"/>
    <w:rsid w:val="0070014D"/>
    <w:rsid w:val="00700BD7"/>
    <w:rsid w:val="00700C78"/>
    <w:rsid w:val="0070101C"/>
    <w:rsid w:val="0070149D"/>
    <w:rsid w:val="007058F8"/>
    <w:rsid w:val="007078C2"/>
    <w:rsid w:val="00707A3F"/>
    <w:rsid w:val="00714346"/>
    <w:rsid w:val="007206C7"/>
    <w:rsid w:val="007217E2"/>
    <w:rsid w:val="007267B1"/>
    <w:rsid w:val="00726DDC"/>
    <w:rsid w:val="007323F8"/>
    <w:rsid w:val="007327AA"/>
    <w:rsid w:val="00736ED5"/>
    <w:rsid w:val="00736F13"/>
    <w:rsid w:val="007422C5"/>
    <w:rsid w:val="00742E97"/>
    <w:rsid w:val="007451B8"/>
    <w:rsid w:val="00745525"/>
    <w:rsid w:val="007463E7"/>
    <w:rsid w:val="0074650B"/>
    <w:rsid w:val="00750039"/>
    <w:rsid w:val="00752E55"/>
    <w:rsid w:val="0075448C"/>
    <w:rsid w:val="00754E86"/>
    <w:rsid w:val="0075553F"/>
    <w:rsid w:val="007629DC"/>
    <w:rsid w:val="00762EF5"/>
    <w:rsid w:val="007645A2"/>
    <w:rsid w:val="0076610F"/>
    <w:rsid w:val="00767F29"/>
    <w:rsid w:val="00772180"/>
    <w:rsid w:val="0077271C"/>
    <w:rsid w:val="00772845"/>
    <w:rsid w:val="00772A9E"/>
    <w:rsid w:val="00773836"/>
    <w:rsid w:val="00776062"/>
    <w:rsid w:val="00780EB4"/>
    <w:rsid w:val="0078229F"/>
    <w:rsid w:val="007838DD"/>
    <w:rsid w:val="00783A3B"/>
    <w:rsid w:val="007843BC"/>
    <w:rsid w:val="00787945"/>
    <w:rsid w:val="00791DDD"/>
    <w:rsid w:val="0079371E"/>
    <w:rsid w:val="0079438B"/>
    <w:rsid w:val="00794A17"/>
    <w:rsid w:val="007955D7"/>
    <w:rsid w:val="00797E4E"/>
    <w:rsid w:val="007A1307"/>
    <w:rsid w:val="007A4C8C"/>
    <w:rsid w:val="007A5FE0"/>
    <w:rsid w:val="007A7248"/>
    <w:rsid w:val="007A787B"/>
    <w:rsid w:val="007A789B"/>
    <w:rsid w:val="007A7F7C"/>
    <w:rsid w:val="007B5C4C"/>
    <w:rsid w:val="007C13F1"/>
    <w:rsid w:val="007C29AF"/>
    <w:rsid w:val="007C395A"/>
    <w:rsid w:val="007C3A9C"/>
    <w:rsid w:val="007C430B"/>
    <w:rsid w:val="007C5EB0"/>
    <w:rsid w:val="007C6CD5"/>
    <w:rsid w:val="007C780A"/>
    <w:rsid w:val="007D4312"/>
    <w:rsid w:val="007D5B63"/>
    <w:rsid w:val="007D5EDD"/>
    <w:rsid w:val="007D6E7F"/>
    <w:rsid w:val="007E0D6F"/>
    <w:rsid w:val="007E0FCB"/>
    <w:rsid w:val="007E1FB0"/>
    <w:rsid w:val="007E29B3"/>
    <w:rsid w:val="007E2BF3"/>
    <w:rsid w:val="007E3427"/>
    <w:rsid w:val="007E6B69"/>
    <w:rsid w:val="007F02A8"/>
    <w:rsid w:val="007F4DE9"/>
    <w:rsid w:val="007F7240"/>
    <w:rsid w:val="00810C36"/>
    <w:rsid w:val="00816B76"/>
    <w:rsid w:val="00820CEA"/>
    <w:rsid w:val="00821458"/>
    <w:rsid w:val="00822220"/>
    <w:rsid w:val="00823338"/>
    <w:rsid w:val="00823835"/>
    <w:rsid w:val="0082778B"/>
    <w:rsid w:val="00833D67"/>
    <w:rsid w:val="008364E3"/>
    <w:rsid w:val="008416B7"/>
    <w:rsid w:val="00841B6C"/>
    <w:rsid w:val="00841C67"/>
    <w:rsid w:val="0084416E"/>
    <w:rsid w:val="008462AC"/>
    <w:rsid w:val="0085455B"/>
    <w:rsid w:val="00856908"/>
    <w:rsid w:val="008612CA"/>
    <w:rsid w:val="008709AF"/>
    <w:rsid w:val="008721ED"/>
    <w:rsid w:val="00874494"/>
    <w:rsid w:val="00874533"/>
    <w:rsid w:val="008751D7"/>
    <w:rsid w:val="00875FCD"/>
    <w:rsid w:val="00877A57"/>
    <w:rsid w:val="0088014C"/>
    <w:rsid w:val="008819F4"/>
    <w:rsid w:val="00883D23"/>
    <w:rsid w:val="00883E75"/>
    <w:rsid w:val="0088526E"/>
    <w:rsid w:val="008864F9"/>
    <w:rsid w:val="00886655"/>
    <w:rsid w:val="00895E90"/>
    <w:rsid w:val="00896150"/>
    <w:rsid w:val="008973AF"/>
    <w:rsid w:val="008A1CDA"/>
    <w:rsid w:val="008A35FC"/>
    <w:rsid w:val="008A531C"/>
    <w:rsid w:val="008A58C0"/>
    <w:rsid w:val="008A5CB5"/>
    <w:rsid w:val="008B44EF"/>
    <w:rsid w:val="008C0FA9"/>
    <w:rsid w:val="008C3D88"/>
    <w:rsid w:val="008C42D8"/>
    <w:rsid w:val="008C5A59"/>
    <w:rsid w:val="008D09C3"/>
    <w:rsid w:val="008D0F67"/>
    <w:rsid w:val="008D2115"/>
    <w:rsid w:val="008D345B"/>
    <w:rsid w:val="008D53B6"/>
    <w:rsid w:val="008E3361"/>
    <w:rsid w:val="008E3E6E"/>
    <w:rsid w:val="008F0D9B"/>
    <w:rsid w:val="008F3F40"/>
    <w:rsid w:val="008F523A"/>
    <w:rsid w:val="008F5BE9"/>
    <w:rsid w:val="008F7E35"/>
    <w:rsid w:val="009000AE"/>
    <w:rsid w:val="00902AFF"/>
    <w:rsid w:val="00903659"/>
    <w:rsid w:val="00904093"/>
    <w:rsid w:val="00905704"/>
    <w:rsid w:val="00907EF9"/>
    <w:rsid w:val="0091021D"/>
    <w:rsid w:val="00911C2B"/>
    <w:rsid w:val="009122E5"/>
    <w:rsid w:val="00917C8A"/>
    <w:rsid w:val="00920092"/>
    <w:rsid w:val="00922477"/>
    <w:rsid w:val="009247A0"/>
    <w:rsid w:val="00924EF0"/>
    <w:rsid w:val="00925918"/>
    <w:rsid w:val="00925D6E"/>
    <w:rsid w:val="00926B81"/>
    <w:rsid w:val="0093198B"/>
    <w:rsid w:val="00933132"/>
    <w:rsid w:val="00933239"/>
    <w:rsid w:val="0093493E"/>
    <w:rsid w:val="009368D7"/>
    <w:rsid w:val="0094017B"/>
    <w:rsid w:val="0094062D"/>
    <w:rsid w:val="0094130F"/>
    <w:rsid w:val="0094703D"/>
    <w:rsid w:val="00950B2D"/>
    <w:rsid w:val="00950B9F"/>
    <w:rsid w:val="009520E8"/>
    <w:rsid w:val="00954D89"/>
    <w:rsid w:val="00955C67"/>
    <w:rsid w:val="00955D01"/>
    <w:rsid w:val="00955F7D"/>
    <w:rsid w:val="009569C3"/>
    <w:rsid w:val="009612D3"/>
    <w:rsid w:val="009615FE"/>
    <w:rsid w:val="00963318"/>
    <w:rsid w:val="00963B97"/>
    <w:rsid w:val="009660A5"/>
    <w:rsid w:val="00966158"/>
    <w:rsid w:val="009663B7"/>
    <w:rsid w:val="00966515"/>
    <w:rsid w:val="009674A3"/>
    <w:rsid w:val="00970351"/>
    <w:rsid w:val="00970B8F"/>
    <w:rsid w:val="0097347A"/>
    <w:rsid w:val="00973899"/>
    <w:rsid w:val="009739BD"/>
    <w:rsid w:val="00973D0D"/>
    <w:rsid w:val="00974955"/>
    <w:rsid w:val="00975EA5"/>
    <w:rsid w:val="00977193"/>
    <w:rsid w:val="009833D7"/>
    <w:rsid w:val="009858CA"/>
    <w:rsid w:val="00985AD7"/>
    <w:rsid w:val="009927C0"/>
    <w:rsid w:val="00993288"/>
    <w:rsid w:val="0099484F"/>
    <w:rsid w:val="00996929"/>
    <w:rsid w:val="009A2B7F"/>
    <w:rsid w:val="009A34B7"/>
    <w:rsid w:val="009A5A6C"/>
    <w:rsid w:val="009A70D7"/>
    <w:rsid w:val="009A79FA"/>
    <w:rsid w:val="009B105C"/>
    <w:rsid w:val="009B3FE0"/>
    <w:rsid w:val="009B4012"/>
    <w:rsid w:val="009B45D0"/>
    <w:rsid w:val="009B7F0D"/>
    <w:rsid w:val="009C0D4A"/>
    <w:rsid w:val="009C1000"/>
    <w:rsid w:val="009C14F9"/>
    <w:rsid w:val="009C40CB"/>
    <w:rsid w:val="009C4C22"/>
    <w:rsid w:val="009C5383"/>
    <w:rsid w:val="009C6816"/>
    <w:rsid w:val="009D2616"/>
    <w:rsid w:val="009D26B0"/>
    <w:rsid w:val="009D38DA"/>
    <w:rsid w:val="009D3B09"/>
    <w:rsid w:val="009E2031"/>
    <w:rsid w:val="009E375A"/>
    <w:rsid w:val="009E4770"/>
    <w:rsid w:val="009E4C3C"/>
    <w:rsid w:val="009E5662"/>
    <w:rsid w:val="009F2934"/>
    <w:rsid w:val="009F3896"/>
    <w:rsid w:val="009F44FB"/>
    <w:rsid w:val="009F498E"/>
    <w:rsid w:val="009F49A5"/>
    <w:rsid w:val="009F58F6"/>
    <w:rsid w:val="00A0196D"/>
    <w:rsid w:val="00A0441E"/>
    <w:rsid w:val="00A05E7A"/>
    <w:rsid w:val="00A06B01"/>
    <w:rsid w:val="00A105B7"/>
    <w:rsid w:val="00A13880"/>
    <w:rsid w:val="00A244CA"/>
    <w:rsid w:val="00A267CD"/>
    <w:rsid w:val="00A26F14"/>
    <w:rsid w:val="00A273EC"/>
    <w:rsid w:val="00A30066"/>
    <w:rsid w:val="00A305C6"/>
    <w:rsid w:val="00A3080C"/>
    <w:rsid w:val="00A3470C"/>
    <w:rsid w:val="00A41E8A"/>
    <w:rsid w:val="00A42AD0"/>
    <w:rsid w:val="00A442FB"/>
    <w:rsid w:val="00A44856"/>
    <w:rsid w:val="00A50FC5"/>
    <w:rsid w:val="00A5106A"/>
    <w:rsid w:val="00A53842"/>
    <w:rsid w:val="00A57D2B"/>
    <w:rsid w:val="00A64897"/>
    <w:rsid w:val="00A7284A"/>
    <w:rsid w:val="00A72909"/>
    <w:rsid w:val="00A743D8"/>
    <w:rsid w:val="00A74FD1"/>
    <w:rsid w:val="00A810FF"/>
    <w:rsid w:val="00A82187"/>
    <w:rsid w:val="00A82F79"/>
    <w:rsid w:val="00A84E5D"/>
    <w:rsid w:val="00A91500"/>
    <w:rsid w:val="00A9461D"/>
    <w:rsid w:val="00A95189"/>
    <w:rsid w:val="00AA14E6"/>
    <w:rsid w:val="00AA7DEB"/>
    <w:rsid w:val="00AB0C85"/>
    <w:rsid w:val="00AB5239"/>
    <w:rsid w:val="00AB732D"/>
    <w:rsid w:val="00AB7C4E"/>
    <w:rsid w:val="00AC0396"/>
    <w:rsid w:val="00AC0713"/>
    <w:rsid w:val="00AC0B64"/>
    <w:rsid w:val="00AC1A41"/>
    <w:rsid w:val="00AC1B02"/>
    <w:rsid w:val="00AC3EB1"/>
    <w:rsid w:val="00AC4C3D"/>
    <w:rsid w:val="00AC5170"/>
    <w:rsid w:val="00AC7296"/>
    <w:rsid w:val="00AD01A8"/>
    <w:rsid w:val="00AD0A75"/>
    <w:rsid w:val="00AD1F07"/>
    <w:rsid w:val="00AD48C6"/>
    <w:rsid w:val="00AD5174"/>
    <w:rsid w:val="00AD762A"/>
    <w:rsid w:val="00AE1C2B"/>
    <w:rsid w:val="00AE203A"/>
    <w:rsid w:val="00AE2537"/>
    <w:rsid w:val="00AE2C1C"/>
    <w:rsid w:val="00AE5033"/>
    <w:rsid w:val="00AE5BEB"/>
    <w:rsid w:val="00B01807"/>
    <w:rsid w:val="00B019AE"/>
    <w:rsid w:val="00B0667A"/>
    <w:rsid w:val="00B07B54"/>
    <w:rsid w:val="00B11B35"/>
    <w:rsid w:val="00B13468"/>
    <w:rsid w:val="00B13842"/>
    <w:rsid w:val="00B13CF3"/>
    <w:rsid w:val="00B143DA"/>
    <w:rsid w:val="00B178A7"/>
    <w:rsid w:val="00B20B83"/>
    <w:rsid w:val="00B223C9"/>
    <w:rsid w:val="00B22C70"/>
    <w:rsid w:val="00B2349E"/>
    <w:rsid w:val="00B25672"/>
    <w:rsid w:val="00B269F3"/>
    <w:rsid w:val="00B27975"/>
    <w:rsid w:val="00B30352"/>
    <w:rsid w:val="00B423F5"/>
    <w:rsid w:val="00B428B5"/>
    <w:rsid w:val="00B438BE"/>
    <w:rsid w:val="00B4527D"/>
    <w:rsid w:val="00B547E0"/>
    <w:rsid w:val="00B56FE5"/>
    <w:rsid w:val="00B626C7"/>
    <w:rsid w:val="00B65A26"/>
    <w:rsid w:val="00B65F64"/>
    <w:rsid w:val="00B736F0"/>
    <w:rsid w:val="00B75C92"/>
    <w:rsid w:val="00B8058E"/>
    <w:rsid w:val="00B808D6"/>
    <w:rsid w:val="00B80CC6"/>
    <w:rsid w:val="00B83D66"/>
    <w:rsid w:val="00B84E0B"/>
    <w:rsid w:val="00B855FA"/>
    <w:rsid w:val="00B913C2"/>
    <w:rsid w:val="00B92B22"/>
    <w:rsid w:val="00B94022"/>
    <w:rsid w:val="00B95FF6"/>
    <w:rsid w:val="00B975E1"/>
    <w:rsid w:val="00BA0594"/>
    <w:rsid w:val="00BA2A81"/>
    <w:rsid w:val="00BA33A0"/>
    <w:rsid w:val="00BA427F"/>
    <w:rsid w:val="00BA5C71"/>
    <w:rsid w:val="00BB3EC7"/>
    <w:rsid w:val="00BB5D20"/>
    <w:rsid w:val="00BC3A41"/>
    <w:rsid w:val="00BC3C55"/>
    <w:rsid w:val="00BC754A"/>
    <w:rsid w:val="00BC7D1E"/>
    <w:rsid w:val="00BD4C42"/>
    <w:rsid w:val="00BD6423"/>
    <w:rsid w:val="00BE1A38"/>
    <w:rsid w:val="00BE1E23"/>
    <w:rsid w:val="00BE76C2"/>
    <w:rsid w:val="00BF09C6"/>
    <w:rsid w:val="00BF6601"/>
    <w:rsid w:val="00BF66BF"/>
    <w:rsid w:val="00BF6BDE"/>
    <w:rsid w:val="00C0005B"/>
    <w:rsid w:val="00C050EA"/>
    <w:rsid w:val="00C127DA"/>
    <w:rsid w:val="00C13538"/>
    <w:rsid w:val="00C13F9E"/>
    <w:rsid w:val="00C144E3"/>
    <w:rsid w:val="00C14C41"/>
    <w:rsid w:val="00C1609E"/>
    <w:rsid w:val="00C17264"/>
    <w:rsid w:val="00C24202"/>
    <w:rsid w:val="00C25387"/>
    <w:rsid w:val="00C265ED"/>
    <w:rsid w:val="00C32959"/>
    <w:rsid w:val="00C32C5B"/>
    <w:rsid w:val="00C33B8E"/>
    <w:rsid w:val="00C36347"/>
    <w:rsid w:val="00C42D7F"/>
    <w:rsid w:val="00C441F6"/>
    <w:rsid w:val="00C44658"/>
    <w:rsid w:val="00C4533D"/>
    <w:rsid w:val="00C46634"/>
    <w:rsid w:val="00C52A7C"/>
    <w:rsid w:val="00C55801"/>
    <w:rsid w:val="00C562C8"/>
    <w:rsid w:val="00C577B3"/>
    <w:rsid w:val="00C62EF0"/>
    <w:rsid w:val="00C630BA"/>
    <w:rsid w:val="00C672BD"/>
    <w:rsid w:val="00C7458E"/>
    <w:rsid w:val="00C747EE"/>
    <w:rsid w:val="00C83FE4"/>
    <w:rsid w:val="00C900B3"/>
    <w:rsid w:val="00C94C34"/>
    <w:rsid w:val="00C97132"/>
    <w:rsid w:val="00C9794A"/>
    <w:rsid w:val="00CA171B"/>
    <w:rsid w:val="00CA1C42"/>
    <w:rsid w:val="00CA2E6E"/>
    <w:rsid w:val="00CA2FC5"/>
    <w:rsid w:val="00CA3515"/>
    <w:rsid w:val="00CA49C5"/>
    <w:rsid w:val="00CA7166"/>
    <w:rsid w:val="00CA759E"/>
    <w:rsid w:val="00CB0627"/>
    <w:rsid w:val="00CB1B0A"/>
    <w:rsid w:val="00CB1B9F"/>
    <w:rsid w:val="00CB4550"/>
    <w:rsid w:val="00CB5CB0"/>
    <w:rsid w:val="00CC0FFB"/>
    <w:rsid w:val="00CC6F10"/>
    <w:rsid w:val="00CD207C"/>
    <w:rsid w:val="00CD3292"/>
    <w:rsid w:val="00CD4870"/>
    <w:rsid w:val="00CD60F4"/>
    <w:rsid w:val="00CD6CDF"/>
    <w:rsid w:val="00CD7640"/>
    <w:rsid w:val="00CD7A42"/>
    <w:rsid w:val="00CE10AD"/>
    <w:rsid w:val="00CE1DB4"/>
    <w:rsid w:val="00CE3CF4"/>
    <w:rsid w:val="00CE4B8C"/>
    <w:rsid w:val="00CF1533"/>
    <w:rsid w:val="00CF2035"/>
    <w:rsid w:val="00CF38D7"/>
    <w:rsid w:val="00D0036A"/>
    <w:rsid w:val="00D0471E"/>
    <w:rsid w:val="00D139EB"/>
    <w:rsid w:val="00D201BF"/>
    <w:rsid w:val="00D219AC"/>
    <w:rsid w:val="00D25E62"/>
    <w:rsid w:val="00D25ED5"/>
    <w:rsid w:val="00D30454"/>
    <w:rsid w:val="00D308C6"/>
    <w:rsid w:val="00D36261"/>
    <w:rsid w:val="00D37A21"/>
    <w:rsid w:val="00D40BBD"/>
    <w:rsid w:val="00D42EE6"/>
    <w:rsid w:val="00D438A9"/>
    <w:rsid w:val="00D43AD8"/>
    <w:rsid w:val="00D4404C"/>
    <w:rsid w:val="00D44107"/>
    <w:rsid w:val="00D44D52"/>
    <w:rsid w:val="00D45BE3"/>
    <w:rsid w:val="00D4679F"/>
    <w:rsid w:val="00D47086"/>
    <w:rsid w:val="00D473DA"/>
    <w:rsid w:val="00D4759E"/>
    <w:rsid w:val="00D5640F"/>
    <w:rsid w:val="00D57786"/>
    <w:rsid w:val="00D60238"/>
    <w:rsid w:val="00D62CC9"/>
    <w:rsid w:val="00D658F6"/>
    <w:rsid w:val="00D753E5"/>
    <w:rsid w:val="00D772F2"/>
    <w:rsid w:val="00D8134E"/>
    <w:rsid w:val="00D82CEF"/>
    <w:rsid w:val="00D9098E"/>
    <w:rsid w:val="00D9115B"/>
    <w:rsid w:val="00D9170B"/>
    <w:rsid w:val="00D94E56"/>
    <w:rsid w:val="00D96991"/>
    <w:rsid w:val="00DA2A07"/>
    <w:rsid w:val="00DA3D4C"/>
    <w:rsid w:val="00DA3DB5"/>
    <w:rsid w:val="00DB07FF"/>
    <w:rsid w:val="00DB11BC"/>
    <w:rsid w:val="00DB1C6D"/>
    <w:rsid w:val="00DB6CF9"/>
    <w:rsid w:val="00DB718F"/>
    <w:rsid w:val="00DC03A7"/>
    <w:rsid w:val="00DC0ED1"/>
    <w:rsid w:val="00DC7F66"/>
    <w:rsid w:val="00DD1D07"/>
    <w:rsid w:val="00DD1E3E"/>
    <w:rsid w:val="00DD52ED"/>
    <w:rsid w:val="00DE028D"/>
    <w:rsid w:val="00DE04EA"/>
    <w:rsid w:val="00DE2066"/>
    <w:rsid w:val="00DE2F82"/>
    <w:rsid w:val="00DE398B"/>
    <w:rsid w:val="00DE65BB"/>
    <w:rsid w:val="00DE6EE4"/>
    <w:rsid w:val="00DF06AE"/>
    <w:rsid w:val="00DF086A"/>
    <w:rsid w:val="00DF0A70"/>
    <w:rsid w:val="00DF2551"/>
    <w:rsid w:val="00DF3A0D"/>
    <w:rsid w:val="00DF75C4"/>
    <w:rsid w:val="00E00119"/>
    <w:rsid w:val="00E009C7"/>
    <w:rsid w:val="00E00AB3"/>
    <w:rsid w:val="00E043C8"/>
    <w:rsid w:val="00E0496D"/>
    <w:rsid w:val="00E11E88"/>
    <w:rsid w:val="00E12376"/>
    <w:rsid w:val="00E12682"/>
    <w:rsid w:val="00E134A5"/>
    <w:rsid w:val="00E14B79"/>
    <w:rsid w:val="00E16D68"/>
    <w:rsid w:val="00E16E28"/>
    <w:rsid w:val="00E209B2"/>
    <w:rsid w:val="00E20C5D"/>
    <w:rsid w:val="00E222B0"/>
    <w:rsid w:val="00E22A6D"/>
    <w:rsid w:val="00E22A98"/>
    <w:rsid w:val="00E23D3F"/>
    <w:rsid w:val="00E302E0"/>
    <w:rsid w:val="00E30917"/>
    <w:rsid w:val="00E3117B"/>
    <w:rsid w:val="00E3124A"/>
    <w:rsid w:val="00E336F8"/>
    <w:rsid w:val="00E355B1"/>
    <w:rsid w:val="00E3677B"/>
    <w:rsid w:val="00E371C4"/>
    <w:rsid w:val="00E4180D"/>
    <w:rsid w:val="00E45911"/>
    <w:rsid w:val="00E516EA"/>
    <w:rsid w:val="00E5199E"/>
    <w:rsid w:val="00E537B7"/>
    <w:rsid w:val="00E53B08"/>
    <w:rsid w:val="00E5630B"/>
    <w:rsid w:val="00E60E4B"/>
    <w:rsid w:val="00E66784"/>
    <w:rsid w:val="00E66FA0"/>
    <w:rsid w:val="00E70D1F"/>
    <w:rsid w:val="00E718E4"/>
    <w:rsid w:val="00E81C13"/>
    <w:rsid w:val="00E81D73"/>
    <w:rsid w:val="00E83422"/>
    <w:rsid w:val="00E8431E"/>
    <w:rsid w:val="00E848D1"/>
    <w:rsid w:val="00E90673"/>
    <w:rsid w:val="00E90AE2"/>
    <w:rsid w:val="00E93693"/>
    <w:rsid w:val="00E9397D"/>
    <w:rsid w:val="00E94BE4"/>
    <w:rsid w:val="00E94C41"/>
    <w:rsid w:val="00E95259"/>
    <w:rsid w:val="00E960C1"/>
    <w:rsid w:val="00EA18D9"/>
    <w:rsid w:val="00EA495D"/>
    <w:rsid w:val="00EA57B7"/>
    <w:rsid w:val="00EA64DD"/>
    <w:rsid w:val="00EA71DA"/>
    <w:rsid w:val="00EB4622"/>
    <w:rsid w:val="00EB5F51"/>
    <w:rsid w:val="00EC1AC2"/>
    <w:rsid w:val="00EC3E85"/>
    <w:rsid w:val="00EC5378"/>
    <w:rsid w:val="00EC6A93"/>
    <w:rsid w:val="00EC76AD"/>
    <w:rsid w:val="00ED1653"/>
    <w:rsid w:val="00ED38B1"/>
    <w:rsid w:val="00EE183C"/>
    <w:rsid w:val="00EE54ED"/>
    <w:rsid w:val="00EE6D97"/>
    <w:rsid w:val="00EE7F87"/>
    <w:rsid w:val="00EF0CEB"/>
    <w:rsid w:val="00EF1E69"/>
    <w:rsid w:val="00EF3A43"/>
    <w:rsid w:val="00EF56B8"/>
    <w:rsid w:val="00EF59E8"/>
    <w:rsid w:val="00F01C4F"/>
    <w:rsid w:val="00F0387F"/>
    <w:rsid w:val="00F058F2"/>
    <w:rsid w:val="00F0775A"/>
    <w:rsid w:val="00F10542"/>
    <w:rsid w:val="00F13503"/>
    <w:rsid w:val="00F141BA"/>
    <w:rsid w:val="00F149D0"/>
    <w:rsid w:val="00F20599"/>
    <w:rsid w:val="00F21594"/>
    <w:rsid w:val="00F26C4B"/>
    <w:rsid w:val="00F31707"/>
    <w:rsid w:val="00F32471"/>
    <w:rsid w:val="00F34A5F"/>
    <w:rsid w:val="00F37A29"/>
    <w:rsid w:val="00F407A1"/>
    <w:rsid w:val="00F478B1"/>
    <w:rsid w:val="00F500A7"/>
    <w:rsid w:val="00F55774"/>
    <w:rsid w:val="00F617F2"/>
    <w:rsid w:val="00F61BFA"/>
    <w:rsid w:val="00F64CF2"/>
    <w:rsid w:val="00F65574"/>
    <w:rsid w:val="00F67648"/>
    <w:rsid w:val="00F72E39"/>
    <w:rsid w:val="00F72F2E"/>
    <w:rsid w:val="00F73670"/>
    <w:rsid w:val="00F73BCF"/>
    <w:rsid w:val="00F75EFD"/>
    <w:rsid w:val="00F77476"/>
    <w:rsid w:val="00F80735"/>
    <w:rsid w:val="00F83AA3"/>
    <w:rsid w:val="00F84339"/>
    <w:rsid w:val="00F87FCD"/>
    <w:rsid w:val="00F92A8A"/>
    <w:rsid w:val="00F9352E"/>
    <w:rsid w:val="00F94936"/>
    <w:rsid w:val="00F96E3B"/>
    <w:rsid w:val="00FA122C"/>
    <w:rsid w:val="00FA2961"/>
    <w:rsid w:val="00FA725A"/>
    <w:rsid w:val="00FA74B3"/>
    <w:rsid w:val="00FB0581"/>
    <w:rsid w:val="00FB10B0"/>
    <w:rsid w:val="00FB1620"/>
    <w:rsid w:val="00FB1897"/>
    <w:rsid w:val="00FB1B3B"/>
    <w:rsid w:val="00FB256C"/>
    <w:rsid w:val="00FB5576"/>
    <w:rsid w:val="00FB5F42"/>
    <w:rsid w:val="00FB6CCE"/>
    <w:rsid w:val="00FB70DC"/>
    <w:rsid w:val="00FB7A4D"/>
    <w:rsid w:val="00FC2F08"/>
    <w:rsid w:val="00FC5F04"/>
    <w:rsid w:val="00FD0DA7"/>
    <w:rsid w:val="00FD151D"/>
    <w:rsid w:val="00FD1BC6"/>
    <w:rsid w:val="00FD24E6"/>
    <w:rsid w:val="00FD46F6"/>
    <w:rsid w:val="00FD6971"/>
    <w:rsid w:val="00FD7654"/>
    <w:rsid w:val="00FD7A29"/>
    <w:rsid w:val="00FE2544"/>
    <w:rsid w:val="00FE60E9"/>
    <w:rsid w:val="00FF0EDB"/>
    <w:rsid w:val="00FF12D8"/>
    <w:rsid w:val="00FF15D3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D6637"/>
  <w15:docId w15:val="{6F8DBCBE-CAFE-405E-85AC-E24467B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D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09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D4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Desktop\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1988</TotalTime>
  <Pages>1</Pages>
  <Words>180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Snorsky</dc:creator>
  <cp:lastModifiedBy>Amy Snorsky</cp:lastModifiedBy>
  <cp:revision>13</cp:revision>
  <cp:lastPrinted>2019-11-27T19:37:00Z</cp:lastPrinted>
  <dcterms:created xsi:type="dcterms:W3CDTF">2019-12-13T17:48:00Z</dcterms:created>
  <dcterms:modified xsi:type="dcterms:W3CDTF">2020-01-08T22:02:00Z</dcterms:modified>
</cp:coreProperties>
</file>