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739" w:rsidRDefault="00291224" w:rsidP="00291224">
      <w:pPr>
        <w:pStyle w:val="Heading1"/>
        <w:jc w:val="center"/>
        <w:rPr>
          <w:rFonts w:ascii="Batang" w:eastAsia="Batang" w:hAnsi="Batang"/>
          <w:color w:val="0070C0"/>
        </w:rPr>
      </w:pPr>
      <w:r w:rsidRPr="00291224">
        <w:rPr>
          <w:rFonts w:ascii="Batang" w:eastAsia="Batang" w:hAnsi="Batang"/>
          <w:color w:val="0070C0"/>
        </w:rPr>
        <w:t>COASTAL CANINE CPR – PET FIRST AID &amp; CPR CLASSES - DISCOUNT SCHEDULE</w:t>
      </w:r>
    </w:p>
    <w:p w:rsidR="00291224" w:rsidRPr="00291224" w:rsidRDefault="00291224" w:rsidP="00291224"/>
    <w:tbl>
      <w:tblPr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23"/>
        <w:gridCol w:w="1946"/>
        <w:gridCol w:w="1876"/>
        <w:gridCol w:w="1530"/>
        <w:gridCol w:w="1800"/>
        <w:gridCol w:w="1980"/>
        <w:gridCol w:w="2455"/>
      </w:tblGrid>
      <w:tr w:rsidR="00D3033F" w:rsidRPr="000A2B55" w:rsidTr="007F046F">
        <w:trPr>
          <w:trHeight w:val="420"/>
          <w:tblHeader/>
        </w:trPr>
        <w:tc>
          <w:tcPr>
            <w:tcW w:w="2323" w:type="dxa"/>
            <w:shd w:val="clear" w:color="auto" w:fill="DAEEF3" w:themeFill="accent5" w:themeFillTint="33"/>
            <w:vAlign w:val="center"/>
          </w:tcPr>
          <w:p w:rsidR="00D3033F" w:rsidRPr="000A2B55" w:rsidRDefault="00D3033F" w:rsidP="00EC256D">
            <w:pPr>
              <w:pStyle w:val="Heading3"/>
            </w:pPr>
            <w:r>
              <w:t>Group Discounts</w:t>
            </w:r>
          </w:p>
        </w:tc>
        <w:tc>
          <w:tcPr>
            <w:tcW w:w="1946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D3033F" w:rsidRPr="000A2B55" w:rsidRDefault="00D3033F" w:rsidP="00EC256D">
            <w:pPr>
              <w:pStyle w:val="Heading3"/>
            </w:pPr>
            <w:r>
              <w:t>Pet First Aid &amp; CPR (5 hours)</w:t>
            </w:r>
          </w:p>
        </w:tc>
        <w:tc>
          <w:tcPr>
            <w:tcW w:w="1876" w:type="dxa"/>
            <w:shd w:val="clear" w:color="auto" w:fill="DAEEF3" w:themeFill="accent5" w:themeFillTint="33"/>
            <w:vAlign w:val="center"/>
          </w:tcPr>
          <w:p w:rsidR="00D3033F" w:rsidRDefault="00D3033F" w:rsidP="00D3033F">
            <w:pPr>
              <w:pStyle w:val="Heading3"/>
            </w:pPr>
            <w:proofErr w:type="spellStart"/>
            <w:r>
              <w:t>PetSaver</w:t>
            </w:r>
            <w:proofErr w:type="spellEnd"/>
            <w:r>
              <w:t xml:space="preserve"> </w:t>
            </w:r>
          </w:p>
          <w:p w:rsidR="00D3033F" w:rsidRPr="00D3033F" w:rsidRDefault="00D3033F" w:rsidP="00D3033F">
            <w:pPr>
              <w:pStyle w:val="Heading3"/>
            </w:pPr>
            <w:r>
              <w:t>(8 hours)</w:t>
            </w:r>
          </w:p>
        </w:tc>
        <w:tc>
          <w:tcPr>
            <w:tcW w:w="1530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D3033F" w:rsidRPr="000A2B55" w:rsidRDefault="00D3033F" w:rsidP="00291224">
            <w:pPr>
              <w:pStyle w:val="Heading3"/>
            </w:pPr>
            <w:r>
              <w:t xml:space="preserve">Dental Care for your Pets   (2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:rsidR="00D3033F" w:rsidRDefault="00D3033F" w:rsidP="00291224">
            <w:pPr>
              <w:pStyle w:val="Heading3"/>
            </w:pPr>
            <w:r>
              <w:t xml:space="preserve">Caring for your Senior </w:t>
            </w:r>
            <w:proofErr w:type="spellStart"/>
            <w:r>
              <w:t>Petizen</w:t>
            </w:r>
            <w:proofErr w:type="spellEnd"/>
          </w:p>
          <w:p w:rsidR="00D3033F" w:rsidRPr="000A2B55" w:rsidRDefault="00D3033F" w:rsidP="00291224">
            <w:pPr>
              <w:pStyle w:val="Heading3"/>
            </w:pPr>
            <w:r>
              <w:t xml:space="preserve">(2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1980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7F046F" w:rsidRDefault="00D3033F" w:rsidP="00291224">
            <w:pPr>
              <w:pStyle w:val="Heading3"/>
            </w:pPr>
            <w:r>
              <w:t>Knowing your Pet’s Health</w:t>
            </w:r>
          </w:p>
          <w:p w:rsidR="00D3033F" w:rsidRPr="000A2B55" w:rsidRDefault="00D3033F" w:rsidP="00291224">
            <w:pPr>
              <w:pStyle w:val="Heading3"/>
            </w:pPr>
            <w:r>
              <w:t xml:space="preserve">(2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2455" w:type="dxa"/>
            <w:shd w:val="clear" w:color="auto" w:fill="DAEEF3" w:themeFill="accent5" w:themeFillTint="33"/>
            <w:vAlign w:val="center"/>
          </w:tcPr>
          <w:p w:rsidR="00D3033F" w:rsidRPr="000A2B55" w:rsidRDefault="00D3033F" w:rsidP="00291224">
            <w:pPr>
              <w:pStyle w:val="Heading3"/>
            </w:pPr>
            <w:r>
              <w:t xml:space="preserve">Hiking &amp; Walking with your Dog (2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</w:tr>
      <w:tr w:rsidR="00D3033F" w:rsidRPr="000A2B55" w:rsidTr="007F046F">
        <w:trPr>
          <w:trHeight w:val="792"/>
        </w:trPr>
        <w:tc>
          <w:tcPr>
            <w:tcW w:w="2323" w:type="dxa"/>
            <w:shd w:val="clear" w:color="auto" w:fill="DAEEF3" w:themeFill="accent5" w:themeFillTint="33"/>
            <w:noWrap/>
            <w:vAlign w:val="center"/>
          </w:tcPr>
          <w:p w:rsidR="00D3033F" w:rsidRPr="000A2B55" w:rsidRDefault="00D3033F" w:rsidP="00EC256D">
            <w:pPr>
              <w:pStyle w:val="Heading3"/>
            </w:pPr>
            <w:r>
              <w:t>Regular Price Per Student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:rsidR="00150B88" w:rsidRDefault="00150B88" w:rsidP="00150B88">
            <w:pPr>
              <w:jc w:val="center"/>
            </w:pPr>
          </w:p>
          <w:p w:rsidR="00D3033F" w:rsidRPr="000A2B55" w:rsidRDefault="00150B88" w:rsidP="00150B88">
            <w:pPr>
              <w:jc w:val="center"/>
            </w:pPr>
            <w:r>
              <w:t>$100</w:t>
            </w:r>
          </w:p>
        </w:tc>
        <w:tc>
          <w:tcPr>
            <w:tcW w:w="1876" w:type="dxa"/>
            <w:shd w:val="clear" w:color="auto" w:fill="auto"/>
          </w:tcPr>
          <w:p w:rsidR="00150B88" w:rsidRDefault="00150B88" w:rsidP="00150B88">
            <w:pPr>
              <w:jc w:val="center"/>
            </w:pPr>
          </w:p>
          <w:p w:rsidR="00D3033F" w:rsidRPr="000A2B55" w:rsidRDefault="00150B88" w:rsidP="00150B88">
            <w:pPr>
              <w:jc w:val="center"/>
            </w:pPr>
            <w:r>
              <w:t>$130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150B88" w:rsidRDefault="00150B88" w:rsidP="00291224">
            <w:pPr>
              <w:jc w:val="center"/>
            </w:pPr>
          </w:p>
          <w:p w:rsidR="00D3033F" w:rsidRPr="000A2B55" w:rsidRDefault="00150B88" w:rsidP="00291224">
            <w:pPr>
              <w:jc w:val="center"/>
            </w:pPr>
            <w:r>
              <w:t>$40</w:t>
            </w:r>
          </w:p>
        </w:tc>
        <w:tc>
          <w:tcPr>
            <w:tcW w:w="1800" w:type="dxa"/>
            <w:shd w:val="clear" w:color="auto" w:fill="auto"/>
          </w:tcPr>
          <w:p w:rsidR="00150B88" w:rsidRDefault="00150B88" w:rsidP="00291224">
            <w:pPr>
              <w:jc w:val="center"/>
            </w:pPr>
          </w:p>
          <w:p w:rsidR="00D3033F" w:rsidRPr="000A2B55" w:rsidRDefault="00150B88" w:rsidP="00291224">
            <w:pPr>
              <w:jc w:val="center"/>
            </w:pPr>
            <w:r>
              <w:t>$40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150B88" w:rsidRDefault="00150B88" w:rsidP="00291224">
            <w:pPr>
              <w:jc w:val="center"/>
            </w:pPr>
          </w:p>
          <w:p w:rsidR="00D3033F" w:rsidRPr="000A2B55" w:rsidRDefault="00150B88" w:rsidP="00291224">
            <w:pPr>
              <w:jc w:val="center"/>
            </w:pPr>
            <w:r>
              <w:t>$40</w:t>
            </w:r>
          </w:p>
        </w:tc>
        <w:tc>
          <w:tcPr>
            <w:tcW w:w="2455" w:type="dxa"/>
            <w:shd w:val="clear" w:color="auto" w:fill="auto"/>
          </w:tcPr>
          <w:p w:rsidR="00150B88" w:rsidRDefault="00150B88" w:rsidP="00291224">
            <w:pPr>
              <w:jc w:val="center"/>
            </w:pPr>
          </w:p>
          <w:p w:rsidR="00D3033F" w:rsidRPr="000A2B55" w:rsidRDefault="00150B88" w:rsidP="00291224">
            <w:pPr>
              <w:jc w:val="center"/>
            </w:pPr>
            <w:r>
              <w:t>$40</w:t>
            </w:r>
          </w:p>
        </w:tc>
      </w:tr>
      <w:tr w:rsidR="00D3033F" w:rsidRPr="000A2B55" w:rsidTr="007F046F">
        <w:trPr>
          <w:trHeight w:val="792"/>
        </w:trPr>
        <w:tc>
          <w:tcPr>
            <w:tcW w:w="2323" w:type="dxa"/>
            <w:shd w:val="clear" w:color="auto" w:fill="DAEEF3" w:themeFill="accent5" w:themeFillTint="33"/>
            <w:noWrap/>
            <w:vAlign w:val="center"/>
          </w:tcPr>
          <w:p w:rsidR="00D3033F" w:rsidRPr="000A2B55" w:rsidRDefault="00D3033F" w:rsidP="00EC256D">
            <w:pPr>
              <w:pStyle w:val="Heading3"/>
            </w:pPr>
            <w:r>
              <w:t>Couple (sharing booklet)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:rsidR="00222435" w:rsidRDefault="00222435" w:rsidP="00150B88">
            <w:pPr>
              <w:jc w:val="center"/>
            </w:pPr>
          </w:p>
          <w:p w:rsidR="00D3033F" w:rsidRPr="000A2B55" w:rsidRDefault="00222435" w:rsidP="00150B88">
            <w:pPr>
              <w:jc w:val="center"/>
            </w:pPr>
            <w:r>
              <w:t>$170</w:t>
            </w:r>
          </w:p>
        </w:tc>
        <w:tc>
          <w:tcPr>
            <w:tcW w:w="1876" w:type="dxa"/>
            <w:shd w:val="clear" w:color="auto" w:fill="auto"/>
          </w:tcPr>
          <w:p w:rsidR="00222435" w:rsidRDefault="00222435" w:rsidP="00222435">
            <w:pPr>
              <w:jc w:val="center"/>
            </w:pPr>
          </w:p>
          <w:p w:rsidR="00D3033F" w:rsidRPr="000A2B55" w:rsidRDefault="00222435" w:rsidP="00222435">
            <w:pPr>
              <w:jc w:val="center"/>
            </w:pPr>
            <w:r>
              <w:t>$200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222435" w:rsidRDefault="00222435" w:rsidP="00291224">
            <w:pPr>
              <w:jc w:val="center"/>
            </w:pPr>
          </w:p>
          <w:p w:rsidR="00D3033F" w:rsidRPr="000A2B55" w:rsidRDefault="00222435" w:rsidP="00291224">
            <w:pPr>
              <w:jc w:val="center"/>
            </w:pPr>
            <w:r>
              <w:t>$30</w:t>
            </w:r>
          </w:p>
        </w:tc>
        <w:tc>
          <w:tcPr>
            <w:tcW w:w="1800" w:type="dxa"/>
            <w:shd w:val="clear" w:color="auto" w:fill="auto"/>
          </w:tcPr>
          <w:p w:rsidR="00222435" w:rsidRDefault="00222435" w:rsidP="00291224">
            <w:pPr>
              <w:jc w:val="center"/>
            </w:pPr>
          </w:p>
          <w:p w:rsidR="00D3033F" w:rsidRPr="000A2B55" w:rsidRDefault="00222435" w:rsidP="00291224">
            <w:pPr>
              <w:jc w:val="center"/>
            </w:pPr>
            <w:r>
              <w:t>$30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222435" w:rsidRDefault="00222435" w:rsidP="00291224">
            <w:pPr>
              <w:jc w:val="center"/>
            </w:pPr>
          </w:p>
          <w:p w:rsidR="00D3033F" w:rsidRPr="000A2B55" w:rsidRDefault="00222435" w:rsidP="00291224">
            <w:pPr>
              <w:jc w:val="center"/>
            </w:pPr>
            <w:r>
              <w:t>$30</w:t>
            </w:r>
          </w:p>
        </w:tc>
        <w:tc>
          <w:tcPr>
            <w:tcW w:w="2455" w:type="dxa"/>
            <w:shd w:val="clear" w:color="auto" w:fill="auto"/>
          </w:tcPr>
          <w:p w:rsidR="00222435" w:rsidRDefault="00222435" w:rsidP="00291224">
            <w:pPr>
              <w:jc w:val="center"/>
            </w:pPr>
          </w:p>
          <w:p w:rsidR="00D3033F" w:rsidRPr="000A2B55" w:rsidRDefault="00222435" w:rsidP="00291224">
            <w:pPr>
              <w:jc w:val="center"/>
            </w:pPr>
            <w:r>
              <w:t>$30</w:t>
            </w:r>
          </w:p>
        </w:tc>
      </w:tr>
      <w:tr w:rsidR="00D3033F" w:rsidRPr="000A2B55" w:rsidTr="007F046F">
        <w:trPr>
          <w:trHeight w:val="792"/>
        </w:trPr>
        <w:tc>
          <w:tcPr>
            <w:tcW w:w="2323" w:type="dxa"/>
            <w:shd w:val="clear" w:color="auto" w:fill="DAEEF3" w:themeFill="accent5" w:themeFillTint="33"/>
            <w:noWrap/>
            <w:vAlign w:val="center"/>
          </w:tcPr>
          <w:p w:rsidR="00D3033F" w:rsidRPr="000A2B55" w:rsidRDefault="00D3033F" w:rsidP="00EC256D">
            <w:pPr>
              <w:pStyle w:val="Heading3"/>
            </w:pPr>
            <w:r>
              <w:t>2-5</w:t>
            </w:r>
            <w:r w:rsidR="00CC1ECB">
              <w:t xml:space="preserve"> group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:rsidR="00222435" w:rsidRDefault="00222435" w:rsidP="00222435">
            <w:pPr>
              <w:jc w:val="center"/>
            </w:pPr>
          </w:p>
          <w:p w:rsidR="00D3033F" w:rsidRPr="000A2B55" w:rsidRDefault="00222435" w:rsidP="00222435">
            <w:pPr>
              <w:jc w:val="center"/>
            </w:pPr>
            <w:r>
              <w:t>$90</w:t>
            </w:r>
          </w:p>
        </w:tc>
        <w:tc>
          <w:tcPr>
            <w:tcW w:w="1876" w:type="dxa"/>
            <w:shd w:val="clear" w:color="auto" w:fill="auto"/>
          </w:tcPr>
          <w:p w:rsidR="00222435" w:rsidRDefault="00222435" w:rsidP="00222435">
            <w:pPr>
              <w:jc w:val="center"/>
            </w:pPr>
          </w:p>
          <w:p w:rsidR="00D3033F" w:rsidRPr="000A2B55" w:rsidRDefault="00222435" w:rsidP="00222435">
            <w:pPr>
              <w:jc w:val="center"/>
            </w:pPr>
            <w:r>
              <w:t>$12</w:t>
            </w:r>
            <w:r w:rsidR="00CC1ECB">
              <w:t>0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222435" w:rsidRDefault="00222435" w:rsidP="00291224">
            <w:pPr>
              <w:jc w:val="center"/>
            </w:pPr>
          </w:p>
          <w:p w:rsidR="00D3033F" w:rsidRPr="000A2B55" w:rsidRDefault="00222435" w:rsidP="00291224">
            <w:pPr>
              <w:jc w:val="center"/>
            </w:pPr>
            <w:r>
              <w:t>$30</w:t>
            </w:r>
          </w:p>
        </w:tc>
        <w:tc>
          <w:tcPr>
            <w:tcW w:w="1800" w:type="dxa"/>
            <w:shd w:val="clear" w:color="auto" w:fill="auto"/>
          </w:tcPr>
          <w:p w:rsidR="00222435" w:rsidRDefault="00222435" w:rsidP="00291224">
            <w:pPr>
              <w:jc w:val="center"/>
            </w:pPr>
          </w:p>
          <w:p w:rsidR="00D3033F" w:rsidRPr="000A2B55" w:rsidRDefault="00222435" w:rsidP="00291224">
            <w:pPr>
              <w:jc w:val="center"/>
            </w:pPr>
            <w:r>
              <w:t>$30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222435" w:rsidRDefault="00222435" w:rsidP="00291224">
            <w:pPr>
              <w:jc w:val="center"/>
            </w:pPr>
          </w:p>
          <w:p w:rsidR="00D3033F" w:rsidRPr="000A2B55" w:rsidRDefault="00222435" w:rsidP="00291224">
            <w:pPr>
              <w:jc w:val="center"/>
            </w:pPr>
            <w:r>
              <w:t>$30</w:t>
            </w:r>
          </w:p>
        </w:tc>
        <w:tc>
          <w:tcPr>
            <w:tcW w:w="2455" w:type="dxa"/>
            <w:shd w:val="clear" w:color="auto" w:fill="auto"/>
          </w:tcPr>
          <w:p w:rsidR="00222435" w:rsidRDefault="00222435" w:rsidP="00291224">
            <w:pPr>
              <w:jc w:val="center"/>
            </w:pPr>
          </w:p>
          <w:p w:rsidR="00D3033F" w:rsidRPr="000A2B55" w:rsidRDefault="00222435" w:rsidP="00291224">
            <w:pPr>
              <w:jc w:val="center"/>
            </w:pPr>
            <w:r>
              <w:t>$30</w:t>
            </w:r>
          </w:p>
        </w:tc>
      </w:tr>
      <w:tr w:rsidR="00D3033F" w:rsidRPr="000A2B55" w:rsidTr="007F046F">
        <w:trPr>
          <w:trHeight w:val="792"/>
        </w:trPr>
        <w:tc>
          <w:tcPr>
            <w:tcW w:w="2323" w:type="dxa"/>
            <w:shd w:val="clear" w:color="auto" w:fill="DAEEF3" w:themeFill="accent5" w:themeFillTint="33"/>
            <w:noWrap/>
            <w:vAlign w:val="center"/>
          </w:tcPr>
          <w:p w:rsidR="00D3033F" w:rsidRPr="000A2B55" w:rsidRDefault="00D3033F" w:rsidP="00EC256D">
            <w:pPr>
              <w:pStyle w:val="Heading3"/>
            </w:pPr>
            <w:r>
              <w:t>6-9</w:t>
            </w:r>
            <w:r w:rsidR="00CC1ECB">
              <w:t xml:space="preserve"> group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:rsidR="00222435" w:rsidRDefault="00222435" w:rsidP="00222435">
            <w:pPr>
              <w:jc w:val="center"/>
            </w:pPr>
          </w:p>
          <w:p w:rsidR="00D3033F" w:rsidRPr="000A2B55" w:rsidRDefault="00222435" w:rsidP="00222435">
            <w:pPr>
              <w:jc w:val="center"/>
            </w:pPr>
            <w:r>
              <w:t>$8</w:t>
            </w:r>
            <w:r w:rsidR="00CC1ECB">
              <w:t>5</w:t>
            </w:r>
          </w:p>
        </w:tc>
        <w:tc>
          <w:tcPr>
            <w:tcW w:w="1876" w:type="dxa"/>
            <w:shd w:val="clear" w:color="auto" w:fill="auto"/>
          </w:tcPr>
          <w:p w:rsidR="00222435" w:rsidRDefault="00222435" w:rsidP="00222435">
            <w:pPr>
              <w:jc w:val="center"/>
            </w:pPr>
          </w:p>
          <w:p w:rsidR="00D3033F" w:rsidRPr="000A2B55" w:rsidRDefault="00222435" w:rsidP="00222435">
            <w:pPr>
              <w:jc w:val="center"/>
            </w:pPr>
            <w:r>
              <w:t>$115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222435" w:rsidRDefault="00222435" w:rsidP="00291224">
            <w:pPr>
              <w:jc w:val="center"/>
            </w:pPr>
          </w:p>
          <w:p w:rsidR="00D3033F" w:rsidRPr="000A2B55" w:rsidRDefault="00222435" w:rsidP="00291224">
            <w:pPr>
              <w:jc w:val="center"/>
            </w:pPr>
            <w:r>
              <w:t>$25</w:t>
            </w:r>
          </w:p>
        </w:tc>
        <w:tc>
          <w:tcPr>
            <w:tcW w:w="1800" w:type="dxa"/>
            <w:shd w:val="clear" w:color="auto" w:fill="auto"/>
          </w:tcPr>
          <w:p w:rsidR="00222435" w:rsidRDefault="00222435" w:rsidP="00291224">
            <w:pPr>
              <w:jc w:val="center"/>
            </w:pPr>
          </w:p>
          <w:p w:rsidR="00D3033F" w:rsidRPr="000A2B55" w:rsidRDefault="00222435" w:rsidP="00291224">
            <w:pPr>
              <w:jc w:val="center"/>
            </w:pPr>
            <w:r>
              <w:t>$25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222435" w:rsidRDefault="00222435" w:rsidP="00291224">
            <w:pPr>
              <w:jc w:val="center"/>
            </w:pPr>
          </w:p>
          <w:p w:rsidR="00D3033F" w:rsidRPr="000A2B55" w:rsidRDefault="00222435" w:rsidP="00291224">
            <w:pPr>
              <w:jc w:val="center"/>
            </w:pPr>
            <w:r>
              <w:t>$25</w:t>
            </w:r>
          </w:p>
        </w:tc>
        <w:tc>
          <w:tcPr>
            <w:tcW w:w="2455" w:type="dxa"/>
            <w:shd w:val="clear" w:color="auto" w:fill="auto"/>
          </w:tcPr>
          <w:p w:rsidR="00222435" w:rsidRDefault="00222435" w:rsidP="00291224">
            <w:pPr>
              <w:jc w:val="center"/>
            </w:pPr>
          </w:p>
          <w:p w:rsidR="00D3033F" w:rsidRPr="000A2B55" w:rsidRDefault="00222435" w:rsidP="00291224">
            <w:pPr>
              <w:jc w:val="center"/>
            </w:pPr>
            <w:r>
              <w:t>$25</w:t>
            </w:r>
          </w:p>
        </w:tc>
      </w:tr>
      <w:tr w:rsidR="00D3033F" w:rsidRPr="000A2B55" w:rsidTr="007F046F">
        <w:trPr>
          <w:trHeight w:val="792"/>
        </w:trPr>
        <w:tc>
          <w:tcPr>
            <w:tcW w:w="2323" w:type="dxa"/>
            <w:shd w:val="clear" w:color="auto" w:fill="DAEEF3" w:themeFill="accent5" w:themeFillTint="33"/>
            <w:noWrap/>
            <w:vAlign w:val="center"/>
          </w:tcPr>
          <w:p w:rsidR="00D3033F" w:rsidRPr="000A2B55" w:rsidRDefault="00291224" w:rsidP="00EC256D">
            <w:pPr>
              <w:pStyle w:val="Heading3"/>
            </w:pPr>
            <w:r>
              <w:t>Senior Citizens &amp; S</w:t>
            </w:r>
            <w:r w:rsidR="00D3033F" w:rsidRPr="00D3033F">
              <w:t>tudents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:rsidR="00150B88" w:rsidRDefault="00150B88" w:rsidP="00D3033F">
            <w:pPr>
              <w:jc w:val="center"/>
            </w:pPr>
          </w:p>
          <w:p w:rsidR="00D3033F" w:rsidRDefault="00CC1ECB" w:rsidP="00D3033F">
            <w:pPr>
              <w:jc w:val="center"/>
            </w:pPr>
            <w:r>
              <w:t>$15</w:t>
            </w:r>
            <w:r w:rsidR="007F046F">
              <w:t xml:space="preserve"> OFF</w:t>
            </w:r>
          </w:p>
          <w:p w:rsidR="00D3033F" w:rsidRPr="000A2B55" w:rsidRDefault="00D3033F" w:rsidP="00D3033F">
            <w:pPr>
              <w:jc w:val="center"/>
            </w:pPr>
          </w:p>
        </w:tc>
        <w:tc>
          <w:tcPr>
            <w:tcW w:w="1876" w:type="dxa"/>
            <w:shd w:val="clear" w:color="auto" w:fill="auto"/>
          </w:tcPr>
          <w:p w:rsidR="00D3033F" w:rsidRDefault="00D3033F" w:rsidP="007F046F">
            <w:pPr>
              <w:jc w:val="center"/>
            </w:pPr>
          </w:p>
          <w:p w:rsidR="007F046F" w:rsidRPr="000A2B55" w:rsidRDefault="00CC1ECB" w:rsidP="007F046F">
            <w:pPr>
              <w:jc w:val="center"/>
            </w:pPr>
            <w:r>
              <w:t>$15</w:t>
            </w:r>
            <w:r w:rsidR="007F046F">
              <w:t xml:space="preserve"> OFF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291224" w:rsidRDefault="00291224" w:rsidP="00291224">
            <w:pPr>
              <w:jc w:val="center"/>
            </w:pPr>
          </w:p>
          <w:p w:rsidR="00D3033F" w:rsidRPr="000A2B55" w:rsidRDefault="00291224" w:rsidP="00291224">
            <w:pPr>
              <w:jc w:val="center"/>
            </w:pPr>
            <w:r>
              <w:t>$30</w:t>
            </w:r>
          </w:p>
        </w:tc>
        <w:tc>
          <w:tcPr>
            <w:tcW w:w="1800" w:type="dxa"/>
            <w:shd w:val="clear" w:color="auto" w:fill="auto"/>
          </w:tcPr>
          <w:p w:rsidR="00291224" w:rsidRDefault="00291224" w:rsidP="00291224">
            <w:pPr>
              <w:jc w:val="center"/>
            </w:pPr>
          </w:p>
          <w:p w:rsidR="00D3033F" w:rsidRPr="000A2B55" w:rsidRDefault="00291224" w:rsidP="00291224">
            <w:pPr>
              <w:jc w:val="center"/>
            </w:pPr>
            <w:r>
              <w:t>$30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D3033F" w:rsidRDefault="00D3033F" w:rsidP="00291224">
            <w:pPr>
              <w:jc w:val="center"/>
            </w:pPr>
          </w:p>
          <w:p w:rsidR="00291224" w:rsidRPr="000A2B55" w:rsidRDefault="00291224" w:rsidP="00291224">
            <w:pPr>
              <w:jc w:val="center"/>
            </w:pPr>
            <w:r>
              <w:t>$30</w:t>
            </w:r>
          </w:p>
        </w:tc>
        <w:tc>
          <w:tcPr>
            <w:tcW w:w="2455" w:type="dxa"/>
            <w:shd w:val="clear" w:color="auto" w:fill="auto"/>
          </w:tcPr>
          <w:p w:rsidR="00D3033F" w:rsidRDefault="00D3033F" w:rsidP="00291224">
            <w:pPr>
              <w:jc w:val="center"/>
            </w:pPr>
          </w:p>
          <w:p w:rsidR="00291224" w:rsidRPr="000A2B55" w:rsidRDefault="00291224" w:rsidP="00291224">
            <w:pPr>
              <w:jc w:val="center"/>
            </w:pPr>
            <w:r>
              <w:t>$30</w:t>
            </w:r>
          </w:p>
        </w:tc>
      </w:tr>
      <w:tr w:rsidR="00D3033F" w:rsidRPr="000A2B55" w:rsidTr="007F046F">
        <w:trPr>
          <w:trHeight w:val="792"/>
        </w:trPr>
        <w:tc>
          <w:tcPr>
            <w:tcW w:w="2323" w:type="dxa"/>
            <w:shd w:val="clear" w:color="auto" w:fill="DAEEF3" w:themeFill="accent5" w:themeFillTint="33"/>
            <w:noWrap/>
            <w:vAlign w:val="center"/>
          </w:tcPr>
          <w:p w:rsidR="00D3033F" w:rsidRPr="000A2B55" w:rsidRDefault="00D3033F" w:rsidP="00EC256D">
            <w:pPr>
              <w:pStyle w:val="Heading3"/>
            </w:pPr>
            <w:r w:rsidRPr="00D3033F">
              <w:t>Animal Shelter Staff and Animal Rescue Personnel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:rsidR="00D3033F" w:rsidRDefault="00D3033F" w:rsidP="007F046F">
            <w:pPr>
              <w:jc w:val="center"/>
            </w:pPr>
          </w:p>
          <w:p w:rsidR="007F046F" w:rsidRDefault="007F046F" w:rsidP="007F046F">
            <w:pPr>
              <w:jc w:val="center"/>
            </w:pPr>
            <w:r>
              <w:t>$10 OFF</w:t>
            </w:r>
          </w:p>
          <w:p w:rsidR="007F046F" w:rsidRPr="000A2B55" w:rsidRDefault="007F046F" w:rsidP="00CC1ECB"/>
        </w:tc>
        <w:tc>
          <w:tcPr>
            <w:tcW w:w="1876" w:type="dxa"/>
            <w:shd w:val="clear" w:color="auto" w:fill="auto"/>
          </w:tcPr>
          <w:p w:rsidR="00D3033F" w:rsidRDefault="00D3033F" w:rsidP="007F046F">
            <w:pPr>
              <w:jc w:val="center"/>
            </w:pPr>
          </w:p>
          <w:p w:rsidR="007F046F" w:rsidRDefault="007F046F" w:rsidP="007F046F">
            <w:pPr>
              <w:jc w:val="center"/>
            </w:pPr>
            <w:r>
              <w:t>$10 OFF</w:t>
            </w:r>
          </w:p>
          <w:p w:rsidR="007F046F" w:rsidRPr="000A2B55" w:rsidRDefault="007F046F" w:rsidP="00CC1ECB"/>
        </w:tc>
        <w:tc>
          <w:tcPr>
            <w:tcW w:w="1530" w:type="dxa"/>
            <w:shd w:val="clear" w:color="auto" w:fill="F2F2F2" w:themeFill="background1" w:themeFillShade="F2"/>
          </w:tcPr>
          <w:p w:rsidR="00291224" w:rsidRDefault="00291224" w:rsidP="00291224">
            <w:pPr>
              <w:jc w:val="center"/>
            </w:pPr>
          </w:p>
          <w:p w:rsidR="00D3033F" w:rsidRPr="000A2B55" w:rsidRDefault="00291224" w:rsidP="00291224">
            <w:pPr>
              <w:jc w:val="center"/>
            </w:pPr>
            <w:r>
              <w:t>$30</w:t>
            </w:r>
          </w:p>
        </w:tc>
        <w:tc>
          <w:tcPr>
            <w:tcW w:w="1800" w:type="dxa"/>
            <w:shd w:val="clear" w:color="auto" w:fill="auto"/>
          </w:tcPr>
          <w:p w:rsidR="00291224" w:rsidRDefault="00291224" w:rsidP="00291224">
            <w:pPr>
              <w:jc w:val="center"/>
            </w:pPr>
          </w:p>
          <w:p w:rsidR="00D3033F" w:rsidRPr="000A2B55" w:rsidRDefault="00291224" w:rsidP="00291224">
            <w:pPr>
              <w:jc w:val="center"/>
            </w:pPr>
            <w:r>
              <w:t>$30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291224" w:rsidRDefault="00291224" w:rsidP="00291224">
            <w:pPr>
              <w:jc w:val="center"/>
            </w:pPr>
          </w:p>
          <w:p w:rsidR="00D3033F" w:rsidRPr="000A2B55" w:rsidRDefault="00291224" w:rsidP="00291224">
            <w:pPr>
              <w:jc w:val="center"/>
            </w:pPr>
            <w:r>
              <w:t>$30</w:t>
            </w:r>
          </w:p>
        </w:tc>
        <w:tc>
          <w:tcPr>
            <w:tcW w:w="2455" w:type="dxa"/>
            <w:shd w:val="clear" w:color="auto" w:fill="auto"/>
          </w:tcPr>
          <w:p w:rsidR="00291224" w:rsidRDefault="00291224" w:rsidP="00291224">
            <w:pPr>
              <w:jc w:val="center"/>
            </w:pPr>
          </w:p>
          <w:p w:rsidR="00D3033F" w:rsidRPr="000A2B55" w:rsidRDefault="00291224" w:rsidP="00291224">
            <w:pPr>
              <w:jc w:val="center"/>
            </w:pPr>
            <w:r>
              <w:t>$30</w:t>
            </w:r>
          </w:p>
        </w:tc>
      </w:tr>
      <w:tr w:rsidR="00D3033F" w:rsidRPr="000A2B55" w:rsidTr="007F046F">
        <w:trPr>
          <w:trHeight w:val="792"/>
        </w:trPr>
        <w:tc>
          <w:tcPr>
            <w:tcW w:w="2323" w:type="dxa"/>
            <w:shd w:val="clear" w:color="auto" w:fill="DAEEF3" w:themeFill="accent5" w:themeFillTint="33"/>
            <w:noWrap/>
            <w:vAlign w:val="center"/>
          </w:tcPr>
          <w:p w:rsidR="00D3033F" w:rsidRPr="000A2B55" w:rsidRDefault="00D3033F" w:rsidP="00EC256D">
            <w:pPr>
              <w:pStyle w:val="Heading3"/>
            </w:pPr>
            <w:r w:rsidRPr="00D3033F">
              <w:t>Military: Active Duty, Retired, Disabled Veterans, Veterans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:rsidR="007F046F" w:rsidRDefault="007F046F" w:rsidP="007F046F">
            <w:pPr>
              <w:jc w:val="center"/>
            </w:pPr>
          </w:p>
          <w:p w:rsidR="00D3033F" w:rsidRDefault="007F046F" w:rsidP="007F046F">
            <w:pPr>
              <w:jc w:val="center"/>
            </w:pPr>
            <w:r>
              <w:t>$15 OFF</w:t>
            </w:r>
          </w:p>
          <w:p w:rsidR="007F046F" w:rsidRPr="000A2B55" w:rsidRDefault="007F046F" w:rsidP="00CC1ECB"/>
        </w:tc>
        <w:tc>
          <w:tcPr>
            <w:tcW w:w="1876" w:type="dxa"/>
            <w:shd w:val="clear" w:color="auto" w:fill="auto"/>
          </w:tcPr>
          <w:p w:rsidR="00D3033F" w:rsidRDefault="00D3033F" w:rsidP="007F046F">
            <w:pPr>
              <w:jc w:val="center"/>
            </w:pPr>
          </w:p>
          <w:p w:rsidR="007F046F" w:rsidRDefault="007F046F" w:rsidP="007F046F">
            <w:pPr>
              <w:jc w:val="center"/>
            </w:pPr>
            <w:r>
              <w:t>$20 OFF</w:t>
            </w:r>
          </w:p>
          <w:p w:rsidR="007F046F" w:rsidRPr="000A2B55" w:rsidRDefault="007F046F" w:rsidP="00CC1ECB"/>
        </w:tc>
        <w:tc>
          <w:tcPr>
            <w:tcW w:w="1530" w:type="dxa"/>
            <w:shd w:val="clear" w:color="auto" w:fill="F2F2F2" w:themeFill="background1" w:themeFillShade="F2"/>
          </w:tcPr>
          <w:p w:rsidR="00291224" w:rsidRDefault="00291224" w:rsidP="00291224">
            <w:pPr>
              <w:jc w:val="center"/>
            </w:pPr>
          </w:p>
          <w:p w:rsidR="00D3033F" w:rsidRPr="000A2B55" w:rsidRDefault="00291224" w:rsidP="00291224">
            <w:pPr>
              <w:jc w:val="center"/>
            </w:pPr>
            <w:r>
              <w:t>$25</w:t>
            </w:r>
          </w:p>
        </w:tc>
        <w:tc>
          <w:tcPr>
            <w:tcW w:w="1800" w:type="dxa"/>
            <w:shd w:val="clear" w:color="auto" w:fill="auto"/>
          </w:tcPr>
          <w:p w:rsidR="00291224" w:rsidRDefault="00291224" w:rsidP="00291224">
            <w:pPr>
              <w:jc w:val="center"/>
            </w:pPr>
          </w:p>
          <w:p w:rsidR="00D3033F" w:rsidRPr="000A2B55" w:rsidRDefault="00291224" w:rsidP="00291224">
            <w:pPr>
              <w:jc w:val="center"/>
            </w:pPr>
            <w:r>
              <w:t>$25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291224" w:rsidRDefault="00291224" w:rsidP="00291224">
            <w:pPr>
              <w:jc w:val="center"/>
            </w:pPr>
          </w:p>
          <w:p w:rsidR="00D3033F" w:rsidRPr="000A2B55" w:rsidRDefault="00291224" w:rsidP="00291224">
            <w:pPr>
              <w:jc w:val="center"/>
            </w:pPr>
            <w:r>
              <w:t>$25</w:t>
            </w:r>
          </w:p>
        </w:tc>
        <w:tc>
          <w:tcPr>
            <w:tcW w:w="2455" w:type="dxa"/>
            <w:shd w:val="clear" w:color="auto" w:fill="auto"/>
          </w:tcPr>
          <w:p w:rsidR="00291224" w:rsidRDefault="00291224" w:rsidP="00291224">
            <w:pPr>
              <w:jc w:val="center"/>
            </w:pPr>
          </w:p>
          <w:p w:rsidR="00D3033F" w:rsidRPr="000A2B55" w:rsidRDefault="00291224" w:rsidP="00291224">
            <w:pPr>
              <w:jc w:val="center"/>
            </w:pPr>
            <w:r>
              <w:t>$25</w:t>
            </w:r>
          </w:p>
        </w:tc>
      </w:tr>
      <w:tr w:rsidR="00D3033F" w:rsidRPr="000A2B55" w:rsidTr="007F046F">
        <w:trPr>
          <w:trHeight w:val="792"/>
        </w:trPr>
        <w:tc>
          <w:tcPr>
            <w:tcW w:w="2323" w:type="dxa"/>
            <w:shd w:val="clear" w:color="auto" w:fill="DAEEF3" w:themeFill="accent5" w:themeFillTint="33"/>
            <w:noWrap/>
            <w:vAlign w:val="center"/>
          </w:tcPr>
          <w:p w:rsidR="00D3033F" w:rsidRPr="000A2B55" w:rsidRDefault="00D3033F" w:rsidP="00EC256D">
            <w:pPr>
              <w:pStyle w:val="Heading3"/>
            </w:pPr>
            <w:r w:rsidRPr="00D3033F">
              <w:t>All</w:t>
            </w:r>
            <w:r w:rsidR="00291224">
              <w:t xml:space="preserve"> Emergency Services Personnel: Law E</w:t>
            </w:r>
            <w:r w:rsidRPr="00D3033F">
              <w:t>nforcem</w:t>
            </w:r>
            <w:r w:rsidR="00291224">
              <w:t>ent, F</w:t>
            </w:r>
            <w:r w:rsidRPr="00D3033F">
              <w:t>irefighters, EMS.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:rsidR="007F046F" w:rsidRDefault="007F046F" w:rsidP="007F046F"/>
          <w:p w:rsidR="007F046F" w:rsidRPr="007F046F" w:rsidRDefault="007F046F" w:rsidP="007F046F">
            <w:pPr>
              <w:jc w:val="center"/>
            </w:pPr>
            <w:r>
              <w:t>$10</w:t>
            </w:r>
            <w:r w:rsidRPr="007F046F">
              <w:t xml:space="preserve"> OFF</w:t>
            </w:r>
          </w:p>
          <w:p w:rsidR="007F046F" w:rsidRPr="000A2B55" w:rsidRDefault="007F046F" w:rsidP="00CC1ECB">
            <w:bookmarkStart w:id="0" w:name="_GoBack"/>
            <w:bookmarkEnd w:id="0"/>
          </w:p>
        </w:tc>
        <w:tc>
          <w:tcPr>
            <w:tcW w:w="1876" w:type="dxa"/>
            <w:shd w:val="clear" w:color="auto" w:fill="auto"/>
          </w:tcPr>
          <w:p w:rsidR="007F046F" w:rsidRDefault="007F046F" w:rsidP="007F046F">
            <w:pPr>
              <w:jc w:val="center"/>
            </w:pPr>
          </w:p>
          <w:p w:rsidR="007F046F" w:rsidRPr="007F046F" w:rsidRDefault="007F046F" w:rsidP="007F046F">
            <w:pPr>
              <w:jc w:val="center"/>
            </w:pPr>
            <w:r>
              <w:t>$15</w:t>
            </w:r>
            <w:r w:rsidRPr="007F046F">
              <w:t xml:space="preserve"> OFF</w:t>
            </w:r>
          </w:p>
          <w:p w:rsidR="007F046F" w:rsidRPr="000A2B55" w:rsidRDefault="007F046F" w:rsidP="00CC1ECB"/>
        </w:tc>
        <w:tc>
          <w:tcPr>
            <w:tcW w:w="1530" w:type="dxa"/>
            <w:shd w:val="clear" w:color="auto" w:fill="F2F2F2" w:themeFill="background1" w:themeFillShade="F2"/>
          </w:tcPr>
          <w:p w:rsidR="00291224" w:rsidRDefault="00291224" w:rsidP="00291224">
            <w:pPr>
              <w:jc w:val="center"/>
            </w:pPr>
          </w:p>
          <w:p w:rsidR="00D3033F" w:rsidRPr="000A2B55" w:rsidRDefault="00291224" w:rsidP="00291224">
            <w:pPr>
              <w:jc w:val="center"/>
            </w:pPr>
            <w:r>
              <w:t>$25</w:t>
            </w:r>
          </w:p>
        </w:tc>
        <w:tc>
          <w:tcPr>
            <w:tcW w:w="1800" w:type="dxa"/>
            <w:shd w:val="clear" w:color="auto" w:fill="auto"/>
          </w:tcPr>
          <w:p w:rsidR="00291224" w:rsidRDefault="00291224" w:rsidP="00291224">
            <w:pPr>
              <w:jc w:val="center"/>
            </w:pPr>
          </w:p>
          <w:p w:rsidR="00D3033F" w:rsidRPr="000A2B55" w:rsidRDefault="00291224" w:rsidP="00291224">
            <w:pPr>
              <w:jc w:val="center"/>
            </w:pPr>
            <w:r>
              <w:t>$25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291224" w:rsidRDefault="00291224" w:rsidP="00291224">
            <w:pPr>
              <w:jc w:val="center"/>
            </w:pPr>
          </w:p>
          <w:p w:rsidR="00D3033F" w:rsidRPr="000A2B55" w:rsidRDefault="00291224" w:rsidP="00291224">
            <w:pPr>
              <w:jc w:val="center"/>
            </w:pPr>
            <w:r>
              <w:t>$25</w:t>
            </w:r>
          </w:p>
        </w:tc>
        <w:tc>
          <w:tcPr>
            <w:tcW w:w="2455" w:type="dxa"/>
            <w:shd w:val="clear" w:color="auto" w:fill="auto"/>
          </w:tcPr>
          <w:p w:rsidR="00291224" w:rsidRDefault="00291224" w:rsidP="00291224">
            <w:pPr>
              <w:jc w:val="center"/>
            </w:pPr>
          </w:p>
          <w:p w:rsidR="00D3033F" w:rsidRPr="000A2B55" w:rsidRDefault="00291224" w:rsidP="00291224">
            <w:pPr>
              <w:jc w:val="center"/>
            </w:pPr>
            <w:r>
              <w:t>$25</w:t>
            </w:r>
          </w:p>
        </w:tc>
      </w:tr>
    </w:tbl>
    <w:p w:rsidR="001C70A2" w:rsidRPr="000A2B55" w:rsidRDefault="001C70A2" w:rsidP="00291224"/>
    <w:sectPr w:rsidR="001C70A2" w:rsidRPr="000A2B55" w:rsidSect="000A2B55">
      <w:headerReference w:type="default" r:id="rId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A02" w:rsidRDefault="00A10A02" w:rsidP="00150B88">
      <w:r>
        <w:separator/>
      </w:r>
    </w:p>
  </w:endnote>
  <w:endnote w:type="continuationSeparator" w:id="0">
    <w:p w:rsidR="00A10A02" w:rsidRDefault="00A10A02" w:rsidP="0015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A02" w:rsidRDefault="00A10A02" w:rsidP="00150B88">
      <w:r>
        <w:separator/>
      </w:r>
    </w:p>
  </w:footnote>
  <w:footnote w:type="continuationSeparator" w:id="0">
    <w:p w:rsidR="00A10A02" w:rsidRDefault="00A10A02" w:rsidP="0015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B88" w:rsidRDefault="00150B88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33F"/>
    <w:rsid w:val="00035F51"/>
    <w:rsid w:val="000A2B55"/>
    <w:rsid w:val="000F580C"/>
    <w:rsid w:val="00150B88"/>
    <w:rsid w:val="001C0E32"/>
    <w:rsid w:val="001C70A2"/>
    <w:rsid w:val="00222435"/>
    <w:rsid w:val="00291224"/>
    <w:rsid w:val="002A578C"/>
    <w:rsid w:val="00350D85"/>
    <w:rsid w:val="00363071"/>
    <w:rsid w:val="004E0B73"/>
    <w:rsid w:val="00555C19"/>
    <w:rsid w:val="00632D2F"/>
    <w:rsid w:val="00745595"/>
    <w:rsid w:val="007745C4"/>
    <w:rsid w:val="007F046F"/>
    <w:rsid w:val="008156AD"/>
    <w:rsid w:val="008B19BB"/>
    <w:rsid w:val="00964F89"/>
    <w:rsid w:val="00A1052D"/>
    <w:rsid w:val="00A10A02"/>
    <w:rsid w:val="00AC51C3"/>
    <w:rsid w:val="00BC6536"/>
    <w:rsid w:val="00C21DF9"/>
    <w:rsid w:val="00C22695"/>
    <w:rsid w:val="00CC1ECB"/>
    <w:rsid w:val="00D3033F"/>
    <w:rsid w:val="00D826C2"/>
    <w:rsid w:val="00DA4D61"/>
    <w:rsid w:val="00EC01FF"/>
    <w:rsid w:val="00EC256D"/>
    <w:rsid w:val="00F27739"/>
    <w:rsid w:val="00F3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6E1180"/>
  <w15:docId w15:val="{8F6EDC43-0BC3-4E31-AEE5-42B7DBAD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046F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50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0B88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150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0B88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WklyHmwrkSc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WklyHmwrkScd</Template>
  <TotalTime>67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>Hewlett-Packard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Owner</dc:creator>
  <cp:lastModifiedBy>senorita schmedler</cp:lastModifiedBy>
  <cp:revision>2</cp:revision>
  <cp:lastPrinted>2003-10-28T18:51:00Z</cp:lastPrinted>
  <dcterms:created xsi:type="dcterms:W3CDTF">2015-11-04T12:43:00Z</dcterms:created>
  <dcterms:modified xsi:type="dcterms:W3CDTF">2018-03-27T18:31:00Z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