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7220B" w14:textId="77777777" w:rsidR="003E6F76" w:rsidRPr="00CC3835" w:rsidRDefault="00195A69" w:rsidP="003A47FF">
      <w:pPr>
        <w:rPr>
          <w:sz w:val="24"/>
          <w:szCs w:val="24"/>
        </w:rPr>
      </w:pPr>
      <w:r>
        <w:rPr>
          <w:sz w:val="24"/>
          <w:szCs w:val="24"/>
        </w:rPr>
        <w:t>During Summer Camp</w:t>
      </w:r>
      <w:r w:rsidR="00F66274">
        <w:rPr>
          <w:sz w:val="24"/>
          <w:szCs w:val="24"/>
        </w:rPr>
        <w:t>, w</w:t>
      </w:r>
      <w:r w:rsidR="00540443" w:rsidRPr="00CC3835">
        <w:rPr>
          <w:sz w:val="24"/>
          <w:szCs w:val="24"/>
        </w:rPr>
        <w:t>e will be working on basic theatrical skills using theater games, choreography, and vocal coaching while preparing for a full</w:t>
      </w:r>
      <w:r w:rsidR="001F441E">
        <w:rPr>
          <w:sz w:val="24"/>
          <w:szCs w:val="24"/>
        </w:rPr>
        <w:t>y</w:t>
      </w:r>
      <w:r w:rsidR="00540443" w:rsidRPr="00CC3835">
        <w:rPr>
          <w:sz w:val="24"/>
          <w:szCs w:val="24"/>
        </w:rPr>
        <w:t xml:space="preserve"> staged production.</w:t>
      </w:r>
    </w:p>
    <w:p w14:paraId="5E81D2DE" w14:textId="77777777" w:rsidR="00540443" w:rsidRPr="00CC3835" w:rsidRDefault="00540443" w:rsidP="003A47FF">
      <w:pPr>
        <w:rPr>
          <w:sz w:val="24"/>
          <w:szCs w:val="24"/>
        </w:rPr>
      </w:pPr>
    </w:p>
    <w:p w14:paraId="018E89ED" w14:textId="3D5BB825" w:rsidR="00195A69" w:rsidRDefault="005741D0" w:rsidP="003A47FF">
      <w:pPr>
        <w:rPr>
          <w:sz w:val="24"/>
          <w:szCs w:val="24"/>
        </w:rPr>
      </w:pPr>
      <w:r w:rsidRPr="004B237E">
        <w:rPr>
          <w:b/>
          <w:sz w:val="24"/>
          <w:szCs w:val="24"/>
        </w:rPr>
        <w:t>CLASSES</w:t>
      </w:r>
      <w:r w:rsidRPr="00CC3835">
        <w:rPr>
          <w:sz w:val="24"/>
          <w:szCs w:val="24"/>
        </w:rPr>
        <w:t xml:space="preserve">:  </w:t>
      </w:r>
      <w:r w:rsidR="00195A69">
        <w:rPr>
          <w:sz w:val="24"/>
          <w:szCs w:val="24"/>
        </w:rPr>
        <w:t>Monday – Friday, June 1</w:t>
      </w:r>
      <w:r w:rsidR="00835A03">
        <w:rPr>
          <w:sz w:val="24"/>
          <w:szCs w:val="24"/>
        </w:rPr>
        <w:t>8</w:t>
      </w:r>
      <w:r w:rsidR="00195A69">
        <w:rPr>
          <w:sz w:val="24"/>
          <w:szCs w:val="24"/>
        </w:rPr>
        <w:t>-2</w:t>
      </w:r>
      <w:r w:rsidR="00835A03">
        <w:rPr>
          <w:sz w:val="24"/>
          <w:szCs w:val="24"/>
        </w:rPr>
        <w:t>2</w:t>
      </w:r>
      <w:r w:rsidR="00195A69">
        <w:rPr>
          <w:sz w:val="24"/>
          <w:szCs w:val="24"/>
        </w:rPr>
        <w:t xml:space="preserve"> and June 2</w:t>
      </w:r>
      <w:r w:rsidR="00835A03">
        <w:rPr>
          <w:sz w:val="24"/>
          <w:szCs w:val="24"/>
        </w:rPr>
        <w:t>5</w:t>
      </w:r>
      <w:r w:rsidR="00195A69">
        <w:rPr>
          <w:sz w:val="24"/>
          <w:szCs w:val="24"/>
        </w:rPr>
        <w:t>-</w:t>
      </w:r>
      <w:r w:rsidR="00835A03">
        <w:rPr>
          <w:sz w:val="24"/>
          <w:szCs w:val="24"/>
        </w:rPr>
        <w:t>29</w:t>
      </w:r>
      <w:r w:rsidR="00195A69">
        <w:rPr>
          <w:sz w:val="24"/>
          <w:szCs w:val="24"/>
        </w:rPr>
        <w:t xml:space="preserve">, 9AM – </w:t>
      </w:r>
      <w:r w:rsidR="00835A03">
        <w:rPr>
          <w:sz w:val="24"/>
          <w:szCs w:val="24"/>
        </w:rPr>
        <w:t>2</w:t>
      </w:r>
      <w:r w:rsidR="00195A69">
        <w:rPr>
          <w:sz w:val="24"/>
          <w:szCs w:val="24"/>
        </w:rPr>
        <w:t>PM at Vineyard Community Church in the Sprayberry Crossing Shopping Center, 2692 Sandy Plains Rd. Marietta, GA 30066</w:t>
      </w:r>
      <w:r w:rsidR="001F441E">
        <w:rPr>
          <w:sz w:val="24"/>
          <w:szCs w:val="24"/>
        </w:rPr>
        <w:t xml:space="preserve">.  </w:t>
      </w:r>
      <w:r w:rsidR="00195A69">
        <w:rPr>
          <w:sz w:val="24"/>
          <w:szCs w:val="24"/>
        </w:rPr>
        <w:t>This is open to any upcoming 4</w:t>
      </w:r>
      <w:r w:rsidR="00195A69" w:rsidRPr="00195A69">
        <w:rPr>
          <w:sz w:val="24"/>
          <w:szCs w:val="24"/>
          <w:vertAlign w:val="superscript"/>
        </w:rPr>
        <w:t>th</w:t>
      </w:r>
      <w:r w:rsidR="00195A69">
        <w:rPr>
          <w:sz w:val="24"/>
          <w:szCs w:val="24"/>
        </w:rPr>
        <w:t xml:space="preserve"> graders – upcoming 8</w:t>
      </w:r>
      <w:r w:rsidR="00195A69" w:rsidRPr="00195A69">
        <w:rPr>
          <w:sz w:val="24"/>
          <w:szCs w:val="24"/>
          <w:vertAlign w:val="superscript"/>
        </w:rPr>
        <w:t>th</w:t>
      </w:r>
      <w:r w:rsidR="00195A69">
        <w:rPr>
          <w:sz w:val="24"/>
          <w:szCs w:val="24"/>
        </w:rPr>
        <w:t xml:space="preserve"> graders</w:t>
      </w:r>
      <w:r w:rsidR="00540443" w:rsidRPr="00CC3835">
        <w:rPr>
          <w:sz w:val="24"/>
          <w:szCs w:val="24"/>
        </w:rPr>
        <w:t xml:space="preserve">.  </w:t>
      </w:r>
      <w:r w:rsidR="00195A69">
        <w:rPr>
          <w:sz w:val="24"/>
          <w:szCs w:val="24"/>
        </w:rPr>
        <w:t>“Auditions” and casting will happen on Day 1.</w:t>
      </w:r>
    </w:p>
    <w:p w14:paraId="544E0317" w14:textId="77777777" w:rsidR="001F441E" w:rsidRPr="00CC3835" w:rsidRDefault="00195A69" w:rsidP="003A47FF">
      <w:pPr>
        <w:rPr>
          <w:sz w:val="24"/>
          <w:szCs w:val="24"/>
        </w:rPr>
      </w:pPr>
      <w:r w:rsidRPr="00CC3835">
        <w:rPr>
          <w:sz w:val="24"/>
          <w:szCs w:val="24"/>
        </w:rPr>
        <w:t xml:space="preserve"> </w:t>
      </w:r>
    </w:p>
    <w:p w14:paraId="4FD979D3" w14:textId="55C57A2A" w:rsidR="00540443" w:rsidRDefault="005741D0" w:rsidP="003A47FF">
      <w:pPr>
        <w:rPr>
          <w:sz w:val="24"/>
          <w:szCs w:val="24"/>
        </w:rPr>
      </w:pPr>
      <w:r w:rsidRPr="00F423B2">
        <w:rPr>
          <w:b/>
          <w:sz w:val="24"/>
          <w:szCs w:val="24"/>
        </w:rPr>
        <w:t>DISMISSAL:</w:t>
      </w:r>
      <w:r w:rsidRPr="00CC3835">
        <w:rPr>
          <w:sz w:val="24"/>
          <w:szCs w:val="24"/>
        </w:rPr>
        <w:t xml:space="preserve">  </w:t>
      </w:r>
      <w:r w:rsidR="00540443" w:rsidRPr="00CC3835">
        <w:rPr>
          <w:sz w:val="24"/>
          <w:szCs w:val="24"/>
        </w:rPr>
        <w:t>Dismissal will t</w:t>
      </w:r>
      <w:r w:rsidR="00195A69">
        <w:rPr>
          <w:sz w:val="24"/>
          <w:szCs w:val="24"/>
        </w:rPr>
        <w:t xml:space="preserve">ake place in front of the church at </w:t>
      </w:r>
      <w:r w:rsidR="00835A03">
        <w:rPr>
          <w:sz w:val="24"/>
          <w:szCs w:val="24"/>
        </w:rPr>
        <w:t>2</w:t>
      </w:r>
      <w:r w:rsidR="00195A69">
        <w:rPr>
          <w:sz w:val="24"/>
          <w:szCs w:val="24"/>
        </w:rPr>
        <w:t>PM daily.</w:t>
      </w:r>
    </w:p>
    <w:p w14:paraId="65236B3E" w14:textId="77777777" w:rsidR="00195A69" w:rsidRPr="00CC3835" w:rsidRDefault="00195A69" w:rsidP="003A47FF">
      <w:pPr>
        <w:rPr>
          <w:sz w:val="24"/>
          <w:szCs w:val="24"/>
        </w:rPr>
      </w:pPr>
    </w:p>
    <w:p w14:paraId="1AD61054" w14:textId="251D4C7F" w:rsidR="00540443" w:rsidRDefault="005741D0" w:rsidP="003A47FF">
      <w:pPr>
        <w:rPr>
          <w:sz w:val="24"/>
          <w:szCs w:val="24"/>
        </w:rPr>
      </w:pPr>
      <w:r w:rsidRPr="00F423B2">
        <w:rPr>
          <w:b/>
          <w:sz w:val="24"/>
          <w:szCs w:val="24"/>
        </w:rPr>
        <w:t>FEES:</w:t>
      </w:r>
      <w:r w:rsidRPr="00CC3835">
        <w:rPr>
          <w:sz w:val="24"/>
          <w:szCs w:val="24"/>
        </w:rPr>
        <w:t xml:space="preserve">  Th</w:t>
      </w:r>
      <w:r w:rsidR="001F441E">
        <w:rPr>
          <w:sz w:val="24"/>
          <w:szCs w:val="24"/>
        </w:rPr>
        <w:t>e cost</w:t>
      </w:r>
      <w:r w:rsidR="00195A69">
        <w:rPr>
          <w:sz w:val="24"/>
          <w:szCs w:val="24"/>
        </w:rPr>
        <w:t xml:space="preserve"> for the 2-week camp is $250</w:t>
      </w:r>
      <w:r w:rsidR="001F441E">
        <w:rPr>
          <w:sz w:val="24"/>
          <w:szCs w:val="24"/>
        </w:rPr>
        <w:t>,</w:t>
      </w:r>
      <w:r w:rsidRPr="00CC3835">
        <w:rPr>
          <w:sz w:val="24"/>
          <w:szCs w:val="24"/>
        </w:rPr>
        <w:t xml:space="preserve"> which includes production scripts, production CDs for learning music</w:t>
      </w:r>
      <w:r w:rsidR="00195A69">
        <w:rPr>
          <w:sz w:val="24"/>
          <w:szCs w:val="24"/>
        </w:rPr>
        <w:t xml:space="preserve">, cast parties, and over </w:t>
      </w:r>
      <w:r w:rsidR="00835A03">
        <w:rPr>
          <w:sz w:val="24"/>
          <w:szCs w:val="24"/>
        </w:rPr>
        <w:t>5</w:t>
      </w:r>
      <w:r w:rsidR="00195A69">
        <w:rPr>
          <w:sz w:val="24"/>
          <w:szCs w:val="24"/>
        </w:rPr>
        <w:t>0</w:t>
      </w:r>
      <w:r w:rsidRPr="00CC3835">
        <w:rPr>
          <w:sz w:val="24"/>
          <w:szCs w:val="24"/>
        </w:rPr>
        <w:t xml:space="preserve"> ho</w:t>
      </w:r>
      <w:r w:rsidR="00195A69">
        <w:rPr>
          <w:sz w:val="24"/>
          <w:szCs w:val="24"/>
        </w:rPr>
        <w:t>urs of instruction</w:t>
      </w:r>
      <w:r w:rsidRPr="00CC3835">
        <w:rPr>
          <w:sz w:val="24"/>
          <w:szCs w:val="24"/>
        </w:rPr>
        <w:t>.</w:t>
      </w:r>
      <w:r w:rsidR="001F441E">
        <w:rPr>
          <w:sz w:val="24"/>
          <w:szCs w:val="24"/>
        </w:rPr>
        <w:t xml:space="preserve">  Fees may be paid </w:t>
      </w:r>
      <w:r w:rsidR="00195A69">
        <w:rPr>
          <w:sz w:val="24"/>
          <w:szCs w:val="24"/>
        </w:rPr>
        <w:t xml:space="preserve">online at </w:t>
      </w:r>
      <w:r w:rsidR="00195A69" w:rsidRPr="00195A69">
        <w:rPr>
          <w:sz w:val="24"/>
          <w:szCs w:val="24"/>
        </w:rPr>
        <w:t>www.littleactorsstudio.org</w:t>
      </w:r>
      <w:r w:rsidR="00195A69">
        <w:rPr>
          <w:sz w:val="24"/>
          <w:szCs w:val="24"/>
        </w:rPr>
        <w:t xml:space="preserve"> by PayPal or Credit Card or by check to Little Actors’ Studio or cash</w:t>
      </w:r>
      <w:r w:rsidR="001F441E">
        <w:rPr>
          <w:sz w:val="24"/>
          <w:szCs w:val="24"/>
        </w:rPr>
        <w:t>.</w:t>
      </w:r>
      <w:r w:rsidR="00195A69">
        <w:rPr>
          <w:sz w:val="24"/>
          <w:szCs w:val="24"/>
        </w:rPr>
        <w:t xml:space="preserve">  Cash or checks can be brought to 3071 Woodlake Ct. Marietta, GA.</w:t>
      </w:r>
    </w:p>
    <w:p w14:paraId="213D2216" w14:textId="77777777" w:rsidR="00CC3835" w:rsidRDefault="00195A69" w:rsidP="00823A49">
      <w:pPr>
        <w:jc w:val="center"/>
        <w:rPr>
          <w:sz w:val="24"/>
          <w:szCs w:val="24"/>
        </w:rPr>
      </w:pPr>
      <w:r>
        <w:rPr>
          <w:sz w:val="24"/>
          <w:szCs w:val="24"/>
        </w:rPr>
        <w:t>*2</w:t>
      </w:r>
      <w:r w:rsidR="00CC3835">
        <w:rPr>
          <w:sz w:val="24"/>
          <w:szCs w:val="24"/>
        </w:rPr>
        <w:t>0% of all fees g</w:t>
      </w:r>
      <w:r>
        <w:rPr>
          <w:sz w:val="24"/>
          <w:szCs w:val="24"/>
        </w:rPr>
        <w:t>o back to Vineyard Community Church</w:t>
      </w:r>
      <w:r w:rsidR="00CC3835">
        <w:rPr>
          <w:sz w:val="24"/>
          <w:szCs w:val="24"/>
        </w:rPr>
        <w:t>.*</w:t>
      </w:r>
    </w:p>
    <w:p w14:paraId="415168FA" w14:textId="77777777" w:rsidR="00E56B64" w:rsidRDefault="00E56B64" w:rsidP="00823A49">
      <w:pPr>
        <w:jc w:val="center"/>
        <w:rPr>
          <w:sz w:val="24"/>
          <w:szCs w:val="24"/>
        </w:rPr>
      </w:pPr>
    </w:p>
    <w:p w14:paraId="6B35277E" w14:textId="6129B253" w:rsidR="00E56B64" w:rsidRDefault="00E56B64" w:rsidP="00E56B64">
      <w:pPr>
        <w:jc w:val="both"/>
        <w:rPr>
          <w:sz w:val="24"/>
          <w:szCs w:val="24"/>
        </w:rPr>
      </w:pPr>
      <w:r w:rsidRPr="00F423B2">
        <w:rPr>
          <w:b/>
          <w:sz w:val="24"/>
          <w:szCs w:val="24"/>
        </w:rPr>
        <w:t>PERFORMANCE:</w:t>
      </w:r>
      <w:r>
        <w:rPr>
          <w:sz w:val="24"/>
          <w:szCs w:val="24"/>
        </w:rPr>
        <w:t xml:space="preserve">  The performance</w:t>
      </w:r>
      <w:r w:rsidR="00835A03">
        <w:rPr>
          <w:sz w:val="24"/>
          <w:szCs w:val="24"/>
        </w:rPr>
        <w:t xml:space="preserve"> will be</w:t>
      </w:r>
      <w:r>
        <w:rPr>
          <w:sz w:val="24"/>
          <w:szCs w:val="24"/>
        </w:rPr>
        <w:t xml:space="preserve"> on Friday, June </w:t>
      </w:r>
      <w:r w:rsidR="00835A03">
        <w:rPr>
          <w:sz w:val="24"/>
          <w:szCs w:val="24"/>
        </w:rPr>
        <w:t>29</w:t>
      </w:r>
      <w:r>
        <w:rPr>
          <w:sz w:val="24"/>
          <w:szCs w:val="24"/>
        </w:rPr>
        <w:t xml:space="preserve"> at 7PM at Vineyard Community Church.</w:t>
      </w:r>
    </w:p>
    <w:p w14:paraId="71390375" w14:textId="77777777" w:rsidR="001F441E" w:rsidRDefault="001F441E" w:rsidP="00823A49">
      <w:pPr>
        <w:jc w:val="center"/>
        <w:rPr>
          <w:sz w:val="24"/>
          <w:szCs w:val="24"/>
        </w:rPr>
      </w:pPr>
    </w:p>
    <w:p w14:paraId="334694EB" w14:textId="77777777" w:rsidR="001F441E" w:rsidRPr="00CC3835" w:rsidRDefault="001F441E" w:rsidP="001F441E">
      <w:pPr>
        <w:rPr>
          <w:sz w:val="24"/>
          <w:szCs w:val="24"/>
        </w:rPr>
      </w:pPr>
      <w:r w:rsidRPr="00F423B2">
        <w:rPr>
          <w:b/>
          <w:sz w:val="24"/>
          <w:szCs w:val="24"/>
        </w:rPr>
        <w:t>ADDITIONAL COSTS:</w:t>
      </w:r>
      <w:r>
        <w:rPr>
          <w:sz w:val="24"/>
          <w:szCs w:val="24"/>
        </w:rPr>
        <w:t xml:space="preserve">  DVD recordings of the show will be available for $20 each.  Tickets to the show are $10 each.</w:t>
      </w:r>
    </w:p>
    <w:p w14:paraId="35CBC720" w14:textId="77777777" w:rsidR="005741D0" w:rsidRPr="00CC3835" w:rsidRDefault="005741D0" w:rsidP="003A47FF">
      <w:pPr>
        <w:rPr>
          <w:sz w:val="24"/>
          <w:szCs w:val="24"/>
        </w:rPr>
      </w:pPr>
    </w:p>
    <w:p w14:paraId="65A2E29A" w14:textId="77777777" w:rsidR="005741D0" w:rsidRPr="00CC3835" w:rsidRDefault="005741D0" w:rsidP="003A47FF">
      <w:pPr>
        <w:rPr>
          <w:sz w:val="24"/>
          <w:szCs w:val="24"/>
        </w:rPr>
      </w:pPr>
      <w:r w:rsidRPr="00F423B2">
        <w:rPr>
          <w:b/>
          <w:sz w:val="24"/>
          <w:szCs w:val="24"/>
        </w:rPr>
        <w:t>TO REGISTER:</w:t>
      </w:r>
      <w:r w:rsidRPr="00CC3835">
        <w:rPr>
          <w:sz w:val="24"/>
          <w:szCs w:val="24"/>
        </w:rPr>
        <w:t xml:space="preserve">  Fill out all the forms in the packet </w:t>
      </w:r>
      <w:r w:rsidR="001F6975">
        <w:rPr>
          <w:sz w:val="24"/>
          <w:szCs w:val="24"/>
        </w:rPr>
        <w:t xml:space="preserve">either on the website at </w:t>
      </w:r>
      <w:r w:rsidR="001F6975" w:rsidRPr="001F6975">
        <w:rPr>
          <w:sz w:val="24"/>
          <w:szCs w:val="24"/>
        </w:rPr>
        <w:t>www.littleactorsstudio.org</w:t>
      </w:r>
      <w:r w:rsidR="001F6975">
        <w:rPr>
          <w:sz w:val="24"/>
          <w:szCs w:val="24"/>
        </w:rPr>
        <w:t xml:space="preserve"> or print them out and mail them to or drop them at: </w:t>
      </w:r>
    </w:p>
    <w:p w14:paraId="34DC0ED4" w14:textId="77777777" w:rsidR="005741D0" w:rsidRPr="00CC3835" w:rsidRDefault="005741D0" w:rsidP="005741D0">
      <w:pPr>
        <w:jc w:val="center"/>
        <w:rPr>
          <w:sz w:val="24"/>
          <w:szCs w:val="24"/>
        </w:rPr>
      </w:pPr>
      <w:r w:rsidRPr="00CC3835">
        <w:rPr>
          <w:sz w:val="24"/>
          <w:szCs w:val="24"/>
        </w:rPr>
        <w:t>Little Actors’ Studio</w:t>
      </w:r>
    </w:p>
    <w:p w14:paraId="7931AF88" w14:textId="77777777" w:rsidR="005741D0" w:rsidRPr="00CC3835" w:rsidRDefault="005741D0" w:rsidP="005741D0">
      <w:pPr>
        <w:jc w:val="center"/>
        <w:rPr>
          <w:sz w:val="24"/>
          <w:szCs w:val="24"/>
        </w:rPr>
      </w:pPr>
      <w:r w:rsidRPr="00CC3835">
        <w:rPr>
          <w:sz w:val="24"/>
          <w:szCs w:val="24"/>
        </w:rPr>
        <w:t>c/o Amber Lopez</w:t>
      </w:r>
    </w:p>
    <w:p w14:paraId="0227F06B" w14:textId="77777777" w:rsidR="005741D0" w:rsidRPr="00CC3835" w:rsidRDefault="005741D0" w:rsidP="005741D0">
      <w:pPr>
        <w:jc w:val="center"/>
        <w:rPr>
          <w:sz w:val="24"/>
          <w:szCs w:val="24"/>
        </w:rPr>
      </w:pPr>
      <w:r w:rsidRPr="00CC3835">
        <w:rPr>
          <w:sz w:val="24"/>
          <w:szCs w:val="24"/>
        </w:rPr>
        <w:t>3071 Woodlake Ct.</w:t>
      </w:r>
    </w:p>
    <w:p w14:paraId="513EDDA9" w14:textId="77777777" w:rsidR="005741D0" w:rsidRDefault="005741D0" w:rsidP="005741D0">
      <w:pPr>
        <w:jc w:val="center"/>
        <w:rPr>
          <w:sz w:val="24"/>
          <w:szCs w:val="24"/>
        </w:rPr>
      </w:pPr>
      <w:r w:rsidRPr="00CC3835">
        <w:rPr>
          <w:sz w:val="24"/>
          <w:szCs w:val="24"/>
        </w:rPr>
        <w:t>Marietta, GA  30062</w:t>
      </w:r>
    </w:p>
    <w:p w14:paraId="73CA7D5A" w14:textId="77777777" w:rsidR="001F6975" w:rsidRPr="00CC3835" w:rsidRDefault="001F6975" w:rsidP="001F6975">
      <w:pPr>
        <w:jc w:val="both"/>
        <w:rPr>
          <w:sz w:val="24"/>
          <w:szCs w:val="24"/>
        </w:rPr>
      </w:pPr>
      <w:r>
        <w:rPr>
          <w:sz w:val="24"/>
          <w:szCs w:val="24"/>
        </w:rPr>
        <w:t xml:space="preserve">And make your payment either online at </w:t>
      </w:r>
      <w:hyperlink r:id="rId6" w:history="1">
        <w:r w:rsidRPr="006C6A8C">
          <w:rPr>
            <w:rStyle w:val="Hyperlink"/>
            <w:sz w:val="24"/>
            <w:szCs w:val="24"/>
          </w:rPr>
          <w:t>www.littleactorsstudio.org</w:t>
        </w:r>
      </w:hyperlink>
      <w:r>
        <w:rPr>
          <w:sz w:val="24"/>
          <w:szCs w:val="24"/>
        </w:rPr>
        <w:t xml:space="preserve"> by PayPal or Credit Card or pay by check (made out to Little Actors’ Studio) or cash and mail to or drop off to Amber Lopez.</w:t>
      </w:r>
    </w:p>
    <w:p w14:paraId="3A37D830" w14:textId="65616D15" w:rsidR="005741D0" w:rsidRDefault="005741D0" w:rsidP="005741D0">
      <w:pPr>
        <w:rPr>
          <w:sz w:val="24"/>
          <w:szCs w:val="24"/>
        </w:rPr>
      </w:pPr>
      <w:r w:rsidRPr="00CC3835">
        <w:rPr>
          <w:sz w:val="24"/>
          <w:szCs w:val="24"/>
        </w:rPr>
        <w:t xml:space="preserve">Enrollment is limited and registrations may be put on a waiting list.  All registrations must </w:t>
      </w:r>
      <w:r w:rsidR="00E56B64">
        <w:rPr>
          <w:sz w:val="24"/>
          <w:szCs w:val="24"/>
        </w:rPr>
        <w:t xml:space="preserve">be received no later than June </w:t>
      </w:r>
      <w:r w:rsidR="00340EFE">
        <w:rPr>
          <w:sz w:val="24"/>
          <w:szCs w:val="24"/>
        </w:rPr>
        <w:t>15</w:t>
      </w:r>
      <w:r w:rsidR="00E56B64">
        <w:rPr>
          <w:sz w:val="24"/>
          <w:szCs w:val="24"/>
        </w:rPr>
        <w:t>, 201</w:t>
      </w:r>
      <w:r w:rsidR="00340EFE">
        <w:rPr>
          <w:sz w:val="24"/>
          <w:szCs w:val="24"/>
        </w:rPr>
        <w:t>8</w:t>
      </w:r>
      <w:r w:rsidRPr="00CC3835">
        <w:rPr>
          <w:sz w:val="24"/>
          <w:szCs w:val="24"/>
        </w:rPr>
        <w:t xml:space="preserve">.  </w:t>
      </w:r>
      <w:r w:rsidRPr="00F66274">
        <w:rPr>
          <w:b/>
          <w:sz w:val="24"/>
          <w:szCs w:val="24"/>
        </w:rPr>
        <w:t xml:space="preserve">Please do not send forms or checks to </w:t>
      </w:r>
      <w:r w:rsidR="001F6975">
        <w:rPr>
          <w:b/>
          <w:sz w:val="24"/>
          <w:szCs w:val="24"/>
        </w:rPr>
        <w:t>any</w:t>
      </w:r>
      <w:r w:rsidR="00F66274">
        <w:rPr>
          <w:b/>
          <w:sz w:val="24"/>
          <w:szCs w:val="24"/>
        </w:rPr>
        <w:t xml:space="preserve"> </w:t>
      </w:r>
      <w:r w:rsidRPr="00F66274">
        <w:rPr>
          <w:b/>
          <w:sz w:val="24"/>
          <w:szCs w:val="24"/>
        </w:rPr>
        <w:t>school</w:t>
      </w:r>
      <w:r w:rsidR="001F6975">
        <w:rPr>
          <w:b/>
          <w:sz w:val="24"/>
          <w:szCs w:val="24"/>
        </w:rPr>
        <w:t xml:space="preserve"> or church</w:t>
      </w:r>
      <w:r w:rsidRPr="00CC3835">
        <w:rPr>
          <w:sz w:val="24"/>
          <w:szCs w:val="24"/>
        </w:rPr>
        <w:t>.  There</w:t>
      </w:r>
      <w:r w:rsidR="001E3E07">
        <w:rPr>
          <w:sz w:val="24"/>
          <w:szCs w:val="24"/>
        </w:rPr>
        <w:t xml:space="preserve"> will be no</w:t>
      </w:r>
      <w:r w:rsidR="00E56B64">
        <w:rPr>
          <w:sz w:val="24"/>
          <w:szCs w:val="24"/>
        </w:rPr>
        <w:t xml:space="preserve"> refunds after June </w:t>
      </w:r>
      <w:r w:rsidR="00340EFE">
        <w:rPr>
          <w:sz w:val="24"/>
          <w:szCs w:val="24"/>
        </w:rPr>
        <w:t>19</w:t>
      </w:r>
      <w:r w:rsidR="00E56B64">
        <w:rPr>
          <w:sz w:val="24"/>
          <w:szCs w:val="24"/>
        </w:rPr>
        <w:t>, 201</w:t>
      </w:r>
      <w:r w:rsidR="00340EFE">
        <w:rPr>
          <w:sz w:val="24"/>
          <w:szCs w:val="24"/>
        </w:rPr>
        <w:t>8</w:t>
      </w:r>
      <w:r w:rsidRPr="00CC3835">
        <w:rPr>
          <w:sz w:val="24"/>
          <w:szCs w:val="24"/>
        </w:rPr>
        <w:t>.</w:t>
      </w:r>
    </w:p>
    <w:p w14:paraId="0B6D71E6" w14:textId="77777777" w:rsidR="00E7783D" w:rsidRDefault="00E7783D" w:rsidP="005741D0">
      <w:pPr>
        <w:rPr>
          <w:sz w:val="24"/>
          <w:szCs w:val="24"/>
        </w:rPr>
      </w:pPr>
    </w:p>
    <w:p w14:paraId="00B72A79" w14:textId="77777777" w:rsidR="00E7783D" w:rsidRPr="00CC3835" w:rsidRDefault="00E7783D" w:rsidP="005741D0">
      <w:pPr>
        <w:rPr>
          <w:sz w:val="24"/>
          <w:szCs w:val="24"/>
        </w:rPr>
      </w:pPr>
      <w:bookmarkStart w:id="0" w:name="_GoBack"/>
      <w:r w:rsidRPr="00F423B2">
        <w:rPr>
          <w:b/>
          <w:sz w:val="24"/>
          <w:szCs w:val="24"/>
        </w:rPr>
        <w:t>ATTENDANCE:</w:t>
      </w:r>
      <w:r>
        <w:rPr>
          <w:sz w:val="24"/>
          <w:szCs w:val="24"/>
        </w:rPr>
        <w:t xml:space="preserve">  Attendance is a necessary part of producing a play.  Excessive absences may result in </w:t>
      </w:r>
      <w:bookmarkEnd w:id="0"/>
      <w:r>
        <w:rPr>
          <w:sz w:val="24"/>
          <w:szCs w:val="24"/>
        </w:rPr>
        <w:t>recasting or removal from the production with no refund of the Participation Fee.  Attendance is mandatory for all dress rehearsals and performances.</w:t>
      </w:r>
    </w:p>
    <w:p w14:paraId="0DE513FD" w14:textId="77777777" w:rsidR="005741D0" w:rsidRPr="00CC3835" w:rsidRDefault="005741D0" w:rsidP="005741D0">
      <w:pPr>
        <w:rPr>
          <w:sz w:val="24"/>
          <w:szCs w:val="24"/>
        </w:rPr>
      </w:pPr>
    </w:p>
    <w:p w14:paraId="283C94F3" w14:textId="77777777" w:rsidR="00AB364E" w:rsidRDefault="005741D0" w:rsidP="003C5891">
      <w:pPr>
        <w:rPr>
          <w:sz w:val="24"/>
          <w:szCs w:val="24"/>
        </w:rPr>
      </w:pPr>
      <w:r w:rsidRPr="00F423B2">
        <w:rPr>
          <w:b/>
          <w:sz w:val="24"/>
          <w:szCs w:val="24"/>
        </w:rPr>
        <w:t>QUESTIONS:</w:t>
      </w:r>
      <w:r w:rsidRPr="00CC3835">
        <w:rPr>
          <w:sz w:val="24"/>
          <w:szCs w:val="24"/>
        </w:rPr>
        <w:t xml:space="preserve">  If you have any questions at all,</w:t>
      </w:r>
      <w:r w:rsidR="00823A49">
        <w:rPr>
          <w:sz w:val="24"/>
          <w:szCs w:val="24"/>
        </w:rPr>
        <w:t xml:space="preserve"> you may </w:t>
      </w:r>
      <w:r w:rsidR="00D731FE">
        <w:rPr>
          <w:sz w:val="24"/>
          <w:szCs w:val="24"/>
        </w:rPr>
        <w:t>email</w:t>
      </w:r>
      <w:r w:rsidR="00823A49">
        <w:rPr>
          <w:sz w:val="24"/>
          <w:szCs w:val="24"/>
        </w:rPr>
        <w:t xml:space="preserve"> Amber Lopez at </w:t>
      </w:r>
      <w:r w:rsidR="00823A49">
        <w:rPr>
          <w:sz w:val="24"/>
          <w:szCs w:val="24"/>
        </w:rPr>
        <w:br/>
      </w:r>
      <w:r w:rsidRPr="00CC3835">
        <w:rPr>
          <w:sz w:val="24"/>
          <w:szCs w:val="24"/>
        </w:rPr>
        <w:t xml:space="preserve">littleactorsstudio@gmail.com or </w:t>
      </w:r>
      <w:r w:rsidR="00D731FE">
        <w:rPr>
          <w:sz w:val="24"/>
          <w:szCs w:val="24"/>
        </w:rPr>
        <w:t xml:space="preserve">call or text </w:t>
      </w:r>
      <w:r w:rsidRPr="00CC3835">
        <w:rPr>
          <w:sz w:val="24"/>
          <w:szCs w:val="24"/>
        </w:rPr>
        <w:t>770-374-5851</w:t>
      </w:r>
      <w:r w:rsidR="00E56B64">
        <w:rPr>
          <w:sz w:val="24"/>
          <w:szCs w:val="24"/>
        </w:rPr>
        <w:t xml:space="preserve">.  </w:t>
      </w:r>
      <w:r w:rsidR="00D731FE">
        <w:rPr>
          <w:sz w:val="24"/>
          <w:szCs w:val="24"/>
        </w:rPr>
        <w:t>I will attempt to answer all emails within 24 hours.</w:t>
      </w:r>
      <w:r w:rsidR="00D60E6F">
        <w:rPr>
          <w:sz w:val="24"/>
          <w:szCs w:val="24"/>
        </w:rPr>
        <w:t xml:space="preserve"> </w:t>
      </w:r>
      <w:r w:rsidR="001E3E07">
        <w:rPr>
          <w:sz w:val="24"/>
          <w:szCs w:val="24"/>
        </w:rPr>
        <w:t>If you don’t have an answer within 24 hours, I may not have gotten your message.</w:t>
      </w:r>
    </w:p>
    <w:p w14:paraId="372AEA8F" w14:textId="77777777" w:rsidR="003C5891" w:rsidRDefault="003C5891" w:rsidP="003C5891">
      <w:pPr>
        <w:rPr>
          <w:b/>
          <w:sz w:val="28"/>
          <w:szCs w:val="28"/>
        </w:rPr>
      </w:pPr>
    </w:p>
    <w:p w14:paraId="04753B98" w14:textId="77777777" w:rsidR="00AB364E" w:rsidRDefault="00AB364E" w:rsidP="001F441E">
      <w:pPr>
        <w:jc w:val="center"/>
        <w:rPr>
          <w:b/>
          <w:sz w:val="28"/>
          <w:szCs w:val="28"/>
        </w:rPr>
      </w:pPr>
    </w:p>
    <w:p w14:paraId="2B91B051" w14:textId="77777777" w:rsidR="00340EFE" w:rsidRDefault="00340EFE" w:rsidP="001F441E">
      <w:pPr>
        <w:jc w:val="center"/>
        <w:rPr>
          <w:b/>
          <w:sz w:val="28"/>
          <w:szCs w:val="28"/>
        </w:rPr>
      </w:pPr>
    </w:p>
    <w:p w14:paraId="207BE487" w14:textId="65A2A49B" w:rsidR="00793F16" w:rsidRPr="001F441E" w:rsidRDefault="00793F16" w:rsidP="001F441E">
      <w:pPr>
        <w:jc w:val="center"/>
        <w:rPr>
          <w:sz w:val="28"/>
          <w:szCs w:val="28"/>
        </w:rPr>
      </w:pPr>
      <w:r w:rsidRPr="00C31D71">
        <w:rPr>
          <w:b/>
          <w:sz w:val="28"/>
          <w:szCs w:val="28"/>
        </w:rPr>
        <w:lastRenderedPageBreak/>
        <w:t>Information Sheet</w:t>
      </w:r>
    </w:p>
    <w:p w14:paraId="4BFACC42" w14:textId="77777777" w:rsidR="00793F16" w:rsidRDefault="00793F16" w:rsidP="00A52DFD">
      <w:pPr>
        <w:rPr>
          <w:sz w:val="28"/>
          <w:szCs w:val="28"/>
        </w:rPr>
      </w:pPr>
    </w:p>
    <w:p w14:paraId="6F7AE92C" w14:textId="77777777" w:rsidR="0085162E" w:rsidRDefault="00793F16" w:rsidP="00A52DFD">
      <w:pPr>
        <w:rPr>
          <w:sz w:val="24"/>
          <w:szCs w:val="24"/>
        </w:rPr>
      </w:pPr>
      <w:r w:rsidRPr="00C31D71">
        <w:rPr>
          <w:sz w:val="24"/>
          <w:szCs w:val="24"/>
        </w:rPr>
        <w:t>Student’s name:______</w:t>
      </w:r>
      <w:r w:rsidR="00742E08">
        <w:rPr>
          <w:sz w:val="24"/>
          <w:szCs w:val="24"/>
        </w:rPr>
        <w:t>___________________________</w:t>
      </w:r>
    </w:p>
    <w:p w14:paraId="59503E16" w14:textId="77777777" w:rsidR="005263A8" w:rsidRPr="00C31D71" w:rsidRDefault="005263A8" w:rsidP="00A52DFD">
      <w:pPr>
        <w:rPr>
          <w:sz w:val="24"/>
          <w:szCs w:val="24"/>
        </w:rPr>
      </w:pPr>
    </w:p>
    <w:p w14:paraId="766AAAA1" w14:textId="77777777" w:rsidR="00793F16" w:rsidRDefault="00742E08" w:rsidP="00A52DFD">
      <w:pPr>
        <w:rPr>
          <w:sz w:val="24"/>
          <w:szCs w:val="24"/>
        </w:rPr>
      </w:pPr>
      <w:r>
        <w:rPr>
          <w:sz w:val="24"/>
          <w:szCs w:val="24"/>
        </w:rPr>
        <w:t>Parent</w:t>
      </w:r>
      <w:r w:rsidR="00C31D71" w:rsidRPr="00C31D71">
        <w:rPr>
          <w:sz w:val="24"/>
          <w:szCs w:val="24"/>
        </w:rPr>
        <w:t xml:space="preserve"> or </w:t>
      </w:r>
      <w:proofErr w:type="spellStart"/>
      <w:r>
        <w:rPr>
          <w:sz w:val="24"/>
          <w:szCs w:val="24"/>
        </w:rPr>
        <w:t>Gardian</w:t>
      </w:r>
      <w:proofErr w:type="spellEnd"/>
      <w:r>
        <w:rPr>
          <w:sz w:val="24"/>
          <w:szCs w:val="24"/>
        </w:rPr>
        <w:t xml:space="preserve"> 1</w:t>
      </w:r>
      <w:r w:rsidR="00C31D71" w:rsidRPr="00C31D71">
        <w:rPr>
          <w:sz w:val="24"/>
          <w:szCs w:val="24"/>
        </w:rPr>
        <w:t>:_________________________________________________</w:t>
      </w:r>
      <w:r w:rsidR="005263A8">
        <w:rPr>
          <w:sz w:val="24"/>
          <w:szCs w:val="24"/>
        </w:rPr>
        <w:t>_____________</w:t>
      </w:r>
      <w:r w:rsidR="00C31D71" w:rsidRPr="00C31D71">
        <w:rPr>
          <w:sz w:val="24"/>
          <w:szCs w:val="24"/>
        </w:rPr>
        <w:t>______</w:t>
      </w:r>
    </w:p>
    <w:p w14:paraId="7520DE1E" w14:textId="77777777" w:rsidR="00742E08" w:rsidRDefault="00742E08" w:rsidP="00A52DFD">
      <w:pPr>
        <w:rPr>
          <w:sz w:val="24"/>
          <w:szCs w:val="24"/>
        </w:rPr>
      </w:pPr>
    </w:p>
    <w:p w14:paraId="08F61A04" w14:textId="77777777" w:rsidR="00742E08" w:rsidRDefault="00742E08" w:rsidP="00A52DFD">
      <w:pPr>
        <w:rPr>
          <w:sz w:val="24"/>
          <w:szCs w:val="24"/>
        </w:rPr>
      </w:pPr>
      <w:r>
        <w:rPr>
          <w:sz w:val="24"/>
          <w:szCs w:val="24"/>
        </w:rPr>
        <w:t>Parent or Guardian email 1: ______________________________________________________________</w:t>
      </w:r>
    </w:p>
    <w:p w14:paraId="6450BB55" w14:textId="77777777" w:rsidR="00742E08" w:rsidRDefault="00742E08" w:rsidP="00A52DFD">
      <w:pPr>
        <w:rPr>
          <w:sz w:val="24"/>
          <w:szCs w:val="24"/>
        </w:rPr>
      </w:pPr>
    </w:p>
    <w:p w14:paraId="082F8858" w14:textId="77777777" w:rsidR="00742E08" w:rsidRDefault="00742E08" w:rsidP="00A52DFD">
      <w:pPr>
        <w:rPr>
          <w:sz w:val="24"/>
          <w:szCs w:val="24"/>
        </w:rPr>
      </w:pPr>
      <w:r>
        <w:rPr>
          <w:sz w:val="24"/>
          <w:szCs w:val="24"/>
        </w:rPr>
        <w:t>Parent or Guardian Phone Number 1: _______________________________________________________</w:t>
      </w:r>
    </w:p>
    <w:p w14:paraId="228E50FE" w14:textId="77777777" w:rsidR="00742E08" w:rsidRDefault="00742E08" w:rsidP="00A52DFD">
      <w:pPr>
        <w:rPr>
          <w:sz w:val="24"/>
          <w:szCs w:val="24"/>
        </w:rPr>
      </w:pPr>
    </w:p>
    <w:p w14:paraId="48C5DC84" w14:textId="77777777" w:rsidR="00742E08" w:rsidRDefault="00742E08" w:rsidP="00A52DFD">
      <w:pPr>
        <w:rPr>
          <w:sz w:val="24"/>
          <w:szCs w:val="24"/>
        </w:rPr>
      </w:pPr>
      <w:r>
        <w:rPr>
          <w:sz w:val="24"/>
          <w:szCs w:val="24"/>
        </w:rPr>
        <w:t>Parent or Guardian 2: ____________________________________________________________________</w:t>
      </w:r>
    </w:p>
    <w:p w14:paraId="69A98F4A" w14:textId="77777777" w:rsidR="00742E08" w:rsidRDefault="00742E08" w:rsidP="00A52DFD">
      <w:pPr>
        <w:rPr>
          <w:sz w:val="24"/>
          <w:szCs w:val="24"/>
        </w:rPr>
      </w:pPr>
    </w:p>
    <w:p w14:paraId="28EAF3D5" w14:textId="77777777" w:rsidR="00742E08" w:rsidRDefault="00742E08" w:rsidP="00A52DFD">
      <w:pPr>
        <w:rPr>
          <w:sz w:val="24"/>
          <w:szCs w:val="24"/>
        </w:rPr>
      </w:pPr>
      <w:r>
        <w:rPr>
          <w:sz w:val="24"/>
          <w:szCs w:val="24"/>
        </w:rPr>
        <w:t>Parent or Guardian email 2: _______________________________________________________________</w:t>
      </w:r>
    </w:p>
    <w:p w14:paraId="58990613" w14:textId="77777777" w:rsidR="00742E08" w:rsidRDefault="00742E08" w:rsidP="00A52DFD">
      <w:pPr>
        <w:rPr>
          <w:sz w:val="24"/>
          <w:szCs w:val="24"/>
        </w:rPr>
      </w:pPr>
    </w:p>
    <w:p w14:paraId="018ADCA0" w14:textId="77777777" w:rsidR="00742E08" w:rsidRPr="00C31D71" w:rsidRDefault="00742E08" w:rsidP="00A52DFD">
      <w:pPr>
        <w:rPr>
          <w:sz w:val="24"/>
          <w:szCs w:val="24"/>
        </w:rPr>
      </w:pPr>
      <w:r>
        <w:rPr>
          <w:sz w:val="24"/>
          <w:szCs w:val="24"/>
        </w:rPr>
        <w:t>Parent or Guardian Phone Number 2: ________________________________________________________</w:t>
      </w:r>
    </w:p>
    <w:p w14:paraId="473E91CF" w14:textId="77777777" w:rsidR="00C31D71" w:rsidRPr="00C31D71" w:rsidRDefault="00C31D71" w:rsidP="00A52DFD">
      <w:pPr>
        <w:rPr>
          <w:sz w:val="24"/>
          <w:szCs w:val="24"/>
        </w:rPr>
      </w:pPr>
    </w:p>
    <w:p w14:paraId="466C8811" w14:textId="77777777" w:rsidR="00C31D71" w:rsidRPr="00C31D71" w:rsidRDefault="00C31D71" w:rsidP="00A52DFD">
      <w:pPr>
        <w:rPr>
          <w:sz w:val="24"/>
          <w:szCs w:val="24"/>
        </w:rPr>
      </w:pPr>
      <w:r w:rsidRPr="00C31D71">
        <w:rPr>
          <w:sz w:val="24"/>
          <w:szCs w:val="24"/>
        </w:rPr>
        <w:t>Address:________________________________</w:t>
      </w:r>
      <w:r w:rsidR="005263A8">
        <w:rPr>
          <w:sz w:val="24"/>
          <w:szCs w:val="24"/>
        </w:rPr>
        <w:t>__________________</w:t>
      </w:r>
      <w:r w:rsidRPr="00C31D71">
        <w:rPr>
          <w:sz w:val="24"/>
          <w:szCs w:val="24"/>
        </w:rPr>
        <w:t>______________________________</w:t>
      </w:r>
    </w:p>
    <w:p w14:paraId="4CACDF9F" w14:textId="77777777" w:rsidR="00C31D71" w:rsidRPr="00C31D71" w:rsidRDefault="00C31D71" w:rsidP="00A52DFD">
      <w:pPr>
        <w:rPr>
          <w:sz w:val="24"/>
          <w:szCs w:val="24"/>
        </w:rPr>
      </w:pPr>
    </w:p>
    <w:p w14:paraId="1F0BC2BC" w14:textId="77777777" w:rsidR="00C31D71" w:rsidRPr="00C31D71" w:rsidRDefault="00C31D71" w:rsidP="00A52DFD">
      <w:pPr>
        <w:rPr>
          <w:sz w:val="24"/>
          <w:szCs w:val="24"/>
        </w:rPr>
      </w:pPr>
      <w:r w:rsidRPr="00C31D71">
        <w:rPr>
          <w:sz w:val="24"/>
          <w:szCs w:val="24"/>
        </w:rPr>
        <w:t>Emergency Contact:___________________________________________</w:t>
      </w:r>
      <w:r w:rsidR="005263A8">
        <w:rPr>
          <w:sz w:val="24"/>
          <w:szCs w:val="24"/>
        </w:rPr>
        <w:t>__________________</w:t>
      </w:r>
      <w:r w:rsidRPr="00C31D71">
        <w:rPr>
          <w:sz w:val="24"/>
          <w:szCs w:val="24"/>
        </w:rPr>
        <w:t>_________</w:t>
      </w:r>
    </w:p>
    <w:p w14:paraId="213A7653" w14:textId="77777777" w:rsidR="00C31D71" w:rsidRPr="00C31D71" w:rsidRDefault="00C31D71" w:rsidP="00A52DFD">
      <w:pPr>
        <w:rPr>
          <w:sz w:val="24"/>
          <w:szCs w:val="24"/>
        </w:rPr>
      </w:pPr>
    </w:p>
    <w:p w14:paraId="5ADA0154" w14:textId="2752201E" w:rsidR="00F01536" w:rsidRDefault="003C5891" w:rsidP="00A52DFD">
      <w:pPr>
        <w:rPr>
          <w:sz w:val="24"/>
          <w:szCs w:val="24"/>
        </w:rPr>
      </w:pPr>
      <w:r>
        <w:rPr>
          <w:sz w:val="24"/>
          <w:szCs w:val="24"/>
        </w:rPr>
        <w:t>Emergency Contact Phone Number</w:t>
      </w:r>
      <w:r w:rsidR="00C31D71" w:rsidRPr="00C31D71">
        <w:rPr>
          <w:sz w:val="24"/>
          <w:szCs w:val="24"/>
        </w:rPr>
        <w:t>:</w:t>
      </w:r>
      <w:r>
        <w:rPr>
          <w:sz w:val="24"/>
          <w:szCs w:val="24"/>
        </w:rPr>
        <w:t xml:space="preserve"> </w:t>
      </w:r>
      <w:r w:rsidR="00C31D71" w:rsidRPr="00C31D71">
        <w:rPr>
          <w:sz w:val="24"/>
          <w:szCs w:val="24"/>
        </w:rPr>
        <w:t>_____________</w:t>
      </w:r>
      <w:r>
        <w:rPr>
          <w:sz w:val="24"/>
          <w:szCs w:val="24"/>
        </w:rPr>
        <w:t>___________________</w:t>
      </w:r>
      <w:r w:rsidR="00340EFE">
        <w:rPr>
          <w:sz w:val="24"/>
          <w:szCs w:val="24"/>
        </w:rPr>
        <w:t>_________________________</w:t>
      </w:r>
    </w:p>
    <w:p w14:paraId="46FC66BF" w14:textId="5BFE9A68" w:rsidR="00340EFE" w:rsidRDefault="00340EFE" w:rsidP="00A52DFD">
      <w:pPr>
        <w:rPr>
          <w:sz w:val="24"/>
          <w:szCs w:val="24"/>
        </w:rPr>
      </w:pPr>
    </w:p>
    <w:p w14:paraId="51766CA2" w14:textId="0CDCF3CE" w:rsidR="00340EFE" w:rsidRPr="00C31D71" w:rsidRDefault="00340EFE" w:rsidP="00A52DFD">
      <w:pPr>
        <w:rPr>
          <w:sz w:val="24"/>
          <w:szCs w:val="24"/>
        </w:rPr>
      </w:pPr>
      <w:r>
        <w:rPr>
          <w:sz w:val="24"/>
          <w:szCs w:val="24"/>
        </w:rPr>
        <w:t>List any allergies or special needs: ___________________________________________________________</w:t>
      </w:r>
    </w:p>
    <w:p w14:paraId="7871CFAD" w14:textId="77777777" w:rsidR="00C31D71" w:rsidRPr="00C31D71" w:rsidRDefault="00C31D71" w:rsidP="00A52DFD">
      <w:pPr>
        <w:rPr>
          <w:sz w:val="24"/>
          <w:szCs w:val="24"/>
        </w:rPr>
      </w:pPr>
    </w:p>
    <w:p w14:paraId="413909B9" w14:textId="77777777" w:rsidR="00C31D71" w:rsidRPr="00C31D71" w:rsidRDefault="00C31D71" w:rsidP="003C5891">
      <w:pPr>
        <w:pBdr>
          <w:bottom w:val="single" w:sz="12" w:space="1" w:color="auto"/>
        </w:pBdr>
        <w:rPr>
          <w:sz w:val="24"/>
          <w:szCs w:val="24"/>
        </w:rPr>
      </w:pPr>
    </w:p>
    <w:p w14:paraId="4436CB02" w14:textId="77777777" w:rsidR="00C31D71" w:rsidRDefault="00C31D71" w:rsidP="005741D0">
      <w:pPr>
        <w:rPr>
          <w:sz w:val="28"/>
          <w:szCs w:val="28"/>
        </w:rPr>
      </w:pPr>
    </w:p>
    <w:p w14:paraId="0516EC8A" w14:textId="77777777" w:rsidR="00C31D71" w:rsidRDefault="00C31D71" w:rsidP="005741D0">
      <w:pPr>
        <w:rPr>
          <w:sz w:val="28"/>
          <w:szCs w:val="28"/>
        </w:rPr>
      </w:pPr>
    </w:p>
    <w:p w14:paraId="5B7D1152" w14:textId="77777777" w:rsidR="00C31D71" w:rsidRDefault="00C31D71" w:rsidP="00C31D71">
      <w:pPr>
        <w:jc w:val="center"/>
        <w:rPr>
          <w:b/>
          <w:sz w:val="28"/>
          <w:szCs w:val="28"/>
        </w:rPr>
      </w:pPr>
      <w:r w:rsidRPr="00C31D71">
        <w:rPr>
          <w:b/>
          <w:sz w:val="28"/>
          <w:szCs w:val="28"/>
        </w:rPr>
        <w:t>Costume Information</w:t>
      </w:r>
    </w:p>
    <w:p w14:paraId="680E508D" w14:textId="77777777" w:rsidR="00C31D71" w:rsidRDefault="00C31D71" w:rsidP="00C31D71">
      <w:pPr>
        <w:jc w:val="center"/>
        <w:rPr>
          <w:b/>
          <w:sz w:val="28"/>
          <w:szCs w:val="28"/>
        </w:rPr>
      </w:pPr>
    </w:p>
    <w:p w14:paraId="0835224B" w14:textId="7C40938F" w:rsidR="00EA25C3" w:rsidRDefault="00EA25C3" w:rsidP="00C31D71">
      <w:pPr>
        <w:rPr>
          <w:sz w:val="24"/>
          <w:szCs w:val="24"/>
        </w:rPr>
      </w:pPr>
      <w:r>
        <w:rPr>
          <w:sz w:val="24"/>
          <w:szCs w:val="24"/>
        </w:rPr>
        <w:t>We will provide all costume pieces except shoes.</w:t>
      </w:r>
    </w:p>
    <w:p w14:paraId="79714E64" w14:textId="77777777" w:rsidR="00EA25C3" w:rsidRDefault="00EA25C3" w:rsidP="00C31D71">
      <w:pPr>
        <w:rPr>
          <w:sz w:val="24"/>
          <w:szCs w:val="24"/>
        </w:rPr>
      </w:pPr>
    </w:p>
    <w:p w14:paraId="0AD9468C" w14:textId="77777777" w:rsidR="00C31D71" w:rsidRDefault="00C31D71" w:rsidP="00C31D71">
      <w:pPr>
        <w:rPr>
          <w:sz w:val="24"/>
          <w:szCs w:val="24"/>
        </w:rPr>
      </w:pPr>
      <w:r>
        <w:rPr>
          <w:sz w:val="24"/>
          <w:szCs w:val="24"/>
        </w:rPr>
        <w:t>Shirt size: (In numbers i.e. 10-12 &amp; Letters i.e. S, M, L)  _________________________________________</w:t>
      </w:r>
    </w:p>
    <w:p w14:paraId="4C7411D8" w14:textId="77777777" w:rsidR="00C31D71" w:rsidRDefault="00C31D71" w:rsidP="00C31D71">
      <w:pPr>
        <w:rPr>
          <w:sz w:val="24"/>
          <w:szCs w:val="24"/>
        </w:rPr>
      </w:pPr>
    </w:p>
    <w:p w14:paraId="1BDD7306" w14:textId="77777777" w:rsidR="00C31D71" w:rsidRDefault="00EA25C3" w:rsidP="00C31D71">
      <w:pPr>
        <w:rPr>
          <w:sz w:val="24"/>
          <w:szCs w:val="24"/>
        </w:rPr>
      </w:pPr>
      <w:r>
        <w:rPr>
          <w:sz w:val="24"/>
          <w:szCs w:val="24"/>
        </w:rPr>
        <w:t>Pants</w:t>
      </w:r>
      <w:r w:rsidR="00C31D71">
        <w:rPr>
          <w:sz w:val="24"/>
          <w:szCs w:val="24"/>
        </w:rPr>
        <w:t xml:space="preserve"> Size:</w:t>
      </w:r>
      <w:r w:rsidR="00C31D71">
        <w:rPr>
          <w:sz w:val="24"/>
          <w:szCs w:val="24"/>
        </w:rPr>
        <w:softHyphen/>
      </w:r>
      <w:r w:rsidR="00C31D71">
        <w:rPr>
          <w:sz w:val="24"/>
          <w:szCs w:val="24"/>
        </w:rPr>
        <w:softHyphen/>
      </w:r>
      <w:r w:rsidR="00C31D71">
        <w:rPr>
          <w:sz w:val="24"/>
          <w:szCs w:val="24"/>
        </w:rPr>
        <w:softHyphen/>
      </w:r>
      <w:r w:rsidR="00C31D71">
        <w:rPr>
          <w:sz w:val="24"/>
          <w:szCs w:val="24"/>
        </w:rPr>
        <w:softHyphen/>
      </w:r>
      <w:r w:rsidR="00C31D71">
        <w:rPr>
          <w:sz w:val="24"/>
          <w:szCs w:val="24"/>
        </w:rPr>
        <w:softHyphen/>
      </w:r>
      <w:r w:rsidR="00C31D71">
        <w:rPr>
          <w:sz w:val="24"/>
          <w:szCs w:val="24"/>
        </w:rPr>
        <w:softHyphen/>
      </w:r>
      <w:r w:rsidR="00C31D71">
        <w:rPr>
          <w:sz w:val="24"/>
          <w:szCs w:val="24"/>
        </w:rPr>
        <w:softHyphen/>
      </w:r>
      <w:r w:rsidR="00C31D71">
        <w:rPr>
          <w:sz w:val="24"/>
          <w:szCs w:val="24"/>
        </w:rPr>
        <w:softHyphen/>
      </w:r>
      <w:r w:rsidR="00C31D71">
        <w:rPr>
          <w:sz w:val="24"/>
          <w:szCs w:val="24"/>
        </w:rPr>
        <w:softHyphen/>
      </w:r>
      <w:r w:rsidR="00C31D71">
        <w:rPr>
          <w:sz w:val="24"/>
          <w:szCs w:val="24"/>
        </w:rPr>
        <w:softHyphen/>
      </w:r>
      <w:r w:rsidR="00C31D71">
        <w:rPr>
          <w:sz w:val="24"/>
          <w:szCs w:val="24"/>
        </w:rPr>
        <w:softHyphen/>
      </w:r>
      <w:r w:rsidR="00C31D71">
        <w:rPr>
          <w:sz w:val="24"/>
          <w:szCs w:val="24"/>
        </w:rPr>
        <w:softHyphen/>
      </w:r>
      <w:r w:rsidR="00C31D71">
        <w:rPr>
          <w:sz w:val="24"/>
          <w:szCs w:val="24"/>
        </w:rPr>
        <w:softHyphen/>
      </w:r>
      <w:r w:rsidR="00C31D71">
        <w:rPr>
          <w:sz w:val="24"/>
          <w:szCs w:val="24"/>
        </w:rPr>
        <w:softHyphen/>
        <w:t>__________</w:t>
      </w:r>
      <w:r>
        <w:rPr>
          <w:sz w:val="24"/>
          <w:szCs w:val="24"/>
        </w:rPr>
        <w:t>________________</w:t>
      </w:r>
    </w:p>
    <w:p w14:paraId="199261B5" w14:textId="5469CC9C" w:rsidR="00C31D71" w:rsidRDefault="00C31D71" w:rsidP="00C31D71">
      <w:pPr>
        <w:rPr>
          <w:sz w:val="24"/>
          <w:szCs w:val="24"/>
        </w:rPr>
      </w:pPr>
    </w:p>
    <w:p w14:paraId="79DB59A8" w14:textId="6F0B6BD4" w:rsidR="00340EFE" w:rsidRDefault="00340EFE" w:rsidP="00C31D71">
      <w:pPr>
        <w:rPr>
          <w:sz w:val="24"/>
          <w:szCs w:val="24"/>
        </w:rPr>
      </w:pPr>
    </w:p>
    <w:p w14:paraId="24349024" w14:textId="0F8A6CC1" w:rsidR="00340EFE" w:rsidRDefault="00340EFE" w:rsidP="00C31D71">
      <w:pPr>
        <w:rPr>
          <w:sz w:val="24"/>
          <w:szCs w:val="24"/>
        </w:rPr>
      </w:pPr>
    </w:p>
    <w:p w14:paraId="4C7ADA04" w14:textId="200AA43F" w:rsidR="00340EFE" w:rsidRDefault="00340EFE" w:rsidP="00C31D71">
      <w:pPr>
        <w:rPr>
          <w:sz w:val="24"/>
          <w:szCs w:val="24"/>
        </w:rPr>
      </w:pPr>
    </w:p>
    <w:p w14:paraId="534BC1BA" w14:textId="1C53E94B" w:rsidR="00340EFE" w:rsidRDefault="00340EFE" w:rsidP="00C31D71">
      <w:pPr>
        <w:rPr>
          <w:sz w:val="24"/>
          <w:szCs w:val="24"/>
        </w:rPr>
      </w:pPr>
    </w:p>
    <w:p w14:paraId="5A29AB3A" w14:textId="77777777" w:rsidR="00340EFE" w:rsidRDefault="00340EFE" w:rsidP="00C31D71">
      <w:pPr>
        <w:rPr>
          <w:sz w:val="24"/>
          <w:szCs w:val="24"/>
        </w:rPr>
      </w:pPr>
    </w:p>
    <w:p w14:paraId="1FBB1CE5" w14:textId="77777777" w:rsidR="003C5891" w:rsidRDefault="003C5891" w:rsidP="00C31D71">
      <w:pPr>
        <w:rPr>
          <w:sz w:val="24"/>
          <w:szCs w:val="24"/>
        </w:rPr>
      </w:pPr>
    </w:p>
    <w:p w14:paraId="6850433F" w14:textId="77777777" w:rsidR="003C5891" w:rsidRDefault="003C5891" w:rsidP="00C31D71">
      <w:pPr>
        <w:rPr>
          <w:sz w:val="24"/>
          <w:szCs w:val="24"/>
        </w:rPr>
      </w:pPr>
    </w:p>
    <w:p w14:paraId="6A30C1B8" w14:textId="77777777" w:rsidR="00C31D71" w:rsidRDefault="00C31D71" w:rsidP="00C31D71">
      <w:pPr>
        <w:rPr>
          <w:sz w:val="24"/>
          <w:szCs w:val="24"/>
        </w:rPr>
      </w:pPr>
    </w:p>
    <w:p w14:paraId="6B849705" w14:textId="77777777" w:rsidR="00445632" w:rsidRPr="00F23F54" w:rsidRDefault="00445632" w:rsidP="00445632">
      <w:pPr>
        <w:widowControl w:val="0"/>
        <w:pBdr>
          <w:top w:val="single" w:sz="4" w:space="1" w:color="auto"/>
          <w:left w:val="single" w:sz="4" w:space="4" w:color="auto"/>
          <w:bottom w:val="single" w:sz="4" w:space="27"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b/>
          <w:szCs w:val="40"/>
        </w:rPr>
      </w:pPr>
      <w:r w:rsidRPr="00F23F54">
        <w:rPr>
          <w:rFonts w:ascii="Helvetica" w:hAnsi="Helvetica"/>
          <w:b/>
          <w:szCs w:val="40"/>
        </w:rPr>
        <w:t>PHOTO/VIDEO RELEASE FORM</w:t>
      </w:r>
    </w:p>
    <w:p w14:paraId="58A2793A" w14:textId="77777777" w:rsidR="00445632" w:rsidRPr="00F23F54" w:rsidRDefault="00445632" w:rsidP="00445632">
      <w:pPr>
        <w:widowControl w:val="0"/>
        <w:pBdr>
          <w:top w:val="single" w:sz="4" w:space="1" w:color="auto"/>
          <w:left w:val="single" w:sz="4" w:space="4" w:color="auto"/>
          <w:bottom w:val="single" w:sz="4" w:space="27"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szCs w:val="40"/>
        </w:rPr>
      </w:pPr>
      <w:r w:rsidRPr="00F23F54">
        <w:rPr>
          <w:rFonts w:ascii="Helvetica" w:hAnsi="Helvetica"/>
          <w:b/>
          <w:szCs w:val="40"/>
        </w:rPr>
        <w:t xml:space="preserve"> </w:t>
      </w:r>
    </w:p>
    <w:p w14:paraId="6C117AD0" w14:textId="77777777" w:rsidR="00445632" w:rsidRPr="00F23F54" w:rsidRDefault="00445632" w:rsidP="00445632">
      <w:pPr>
        <w:widowControl w:val="0"/>
        <w:pBdr>
          <w:top w:val="single" w:sz="4" w:space="1" w:color="auto"/>
          <w:left w:val="single" w:sz="4" w:space="4" w:color="auto"/>
          <w:bottom w:val="single" w:sz="4" w:space="27"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F23F54">
        <w:rPr>
          <w:rFonts w:ascii="Helvetica" w:hAnsi="Helvetica"/>
          <w:b/>
          <w:szCs w:val="40"/>
        </w:rPr>
        <w:t xml:space="preserve"> </w:t>
      </w:r>
    </w:p>
    <w:p w14:paraId="75A1681C" w14:textId="77777777" w:rsidR="00445632" w:rsidRPr="00F23F54" w:rsidRDefault="00445632" w:rsidP="00445632">
      <w:pPr>
        <w:widowControl w:val="0"/>
        <w:pBdr>
          <w:top w:val="single" w:sz="4" w:space="1" w:color="auto"/>
          <w:left w:val="single" w:sz="4" w:space="4" w:color="auto"/>
          <w:bottom w:val="single" w:sz="4" w:space="27"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rPr>
      </w:pPr>
      <w:r w:rsidRPr="00F23F54">
        <w:rPr>
          <w:rFonts w:ascii="Helvetica" w:hAnsi="Helvetica"/>
          <w:szCs w:val="32"/>
        </w:rPr>
        <w:t>I hereby give permission for images of my child, captured d</w:t>
      </w:r>
      <w:r w:rsidR="003C5891">
        <w:rPr>
          <w:rFonts w:ascii="Helvetica" w:hAnsi="Helvetica"/>
          <w:szCs w:val="32"/>
        </w:rPr>
        <w:t>uring Little Actors’ Studio Summer Camp 2017</w:t>
      </w:r>
      <w:r w:rsidRPr="00F23F54">
        <w:rPr>
          <w:rFonts w:ascii="Helvetica" w:hAnsi="Helvetica"/>
          <w:szCs w:val="32"/>
        </w:rPr>
        <w:t xml:space="preserve"> through video, photo and digital camera, to be used solely for the purposes o</w:t>
      </w:r>
      <w:r>
        <w:rPr>
          <w:rFonts w:ascii="Helvetica" w:hAnsi="Helvetica"/>
          <w:szCs w:val="32"/>
        </w:rPr>
        <w:t>f Little Actors’ Studio</w:t>
      </w:r>
      <w:r w:rsidRPr="00F23F54">
        <w:rPr>
          <w:rFonts w:ascii="Helvetica" w:hAnsi="Helvetica"/>
          <w:szCs w:val="32"/>
        </w:rPr>
        <w:t xml:space="preserve"> promotional material and publications, and waive any rights of compensation or ownership thereto.</w:t>
      </w:r>
    </w:p>
    <w:p w14:paraId="4C23DF66" w14:textId="77777777" w:rsidR="00445632" w:rsidRPr="00F23F54" w:rsidRDefault="00445632" w:rsidP="00445632">
      <w:pPr>
        <w:widowControl w:val="0"/>
        <w:pBdr>
          <w:top w:val="single" w:sz="4" w:space="1" w:color="auto"/>
          <w:left w:val="single" w:sz="4" w:space="4" w:color="auto"/>
          <w:bottom w:val="single" w:sz="4" w:space="27"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rPr>
      </w:pPr>
    </w:p>
    <w:p w14:paraId="173E352F" w14:textId="77777777" w:rsidR="00445632" w:rsidRPr="00F23F54" w:rsidRDefault="00445632" w:rsidP="00445632">
      <w:pPr>
        <w:widowControl w:val="0"/>
        <w:pBdr>
          <w:top w:val="single" w:sz="4" w:space="1" w:color="auto"/>
          <w:left w:val="single" w:sz="4" w:space="4" w:color="auto"/>
          <w:bottom w:val="single" w:sz="4" w:space="27"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rPr>
      </w:pPr>
      <w:r w:rsidRPr="00F23F54">
        <w:rPr>
          <w:rFonts w:ascii="Helvetica" w:hAnsi="Helvetica"/>
          <w:b/>
        </w:rPr>
        <w:t xml:space="preserve"> </w:t>
      </w:r>
    </w:p>
    <w:p w14:paraId="488AF97B" w14:textId="77777777" w:rsidR="00445632" w:rsidRPr="00F23F54" w:rsidRDefault="00445632" w:rsidP="00445632">
      <w:pPr>
        <w:widowControl w:val="0"/>
        <w:pBdr>
          <w:top w:val="single" w:sz="4" w:space="1" w:color="auto"/>
          <w:left w:val="single" w:sz="4" w:space="4" w:color="auto"/>
          <w:bottom w:val="single" w:sz="4" w:space="27"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rPr>
      </w:pPr>
      <w:r w:rsidRPr="00F23F54">
        <w:rPr>
          <w:rFonts w:ascii="Helvetica" w:hAnsi="Helvetica"/>
          <w:b/>
        </w:rPr>
        <w:t xml:space="preserve"> </w:t>
      </w:r>
    </w:p>
    <w:p w14:paraId="1691C05F" w14:textId="77777777" w:rsidR="00C31D71" w:rsidRDefault="00445632" w:rsidP="00445632">
      <w:pPr>
        <w:widowControl w:val="0"/>
        <w:pBdr>
          <w:top w:val="single" w:sz="4" w:space="1" w:color="auto"/>
          <w:left w:val="single" w:sz="4" w:space="4" w:color="auto"/>
          <w:bottom w:val="single" w:sz="4" w:space="27"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rPr>
      </w:pPr>
      <w:r w:rsidRPr="00F23F54">
        <w:rPr>
          <w:rFonts w:ascii="Helvetica" w:hAnsi="Helvetica"/>
          <w:b/>
        </w:rPr>
        <w:t xml:space="preserve">Parent/Guardian’s Signature: ________________________________________________________ </w:t>
      </w:r>
    </w:p>
    <w:p w14:paraId="708DCA6F" w14:textId="77777777" w:rsidR="00445632" w:rsidRDefault="00445632" w:rsidP="00445632">
      <w:pPr>
        <w:widowControl w:val="0"/>
        <w:pBdr>
          <w:top w:val="single" w:sz="4" w:space="1" w:color="auto"/>
          <w:left w:val="single" w:sz="4" w:space="4" w:color="auto"/>
          <w:bottom w:val="single" w:sz="4" w:space="27"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rPr>
      </w:pPr>
    </w:p>
    <w:p w14:paraId="0A9C00EF" w14:textId="77777777" w:rsidR="00445632" w:rsidRPr="00445632" w:rsidRDefault="00445632" w:rsidP="00445632">
      <w:pPr>
        <w:rPr>
          <w:rFonts w:ascii="Helvetica" w:hAnsi="Helvetica"/>
        </w:rPr>
      </w:pPr>
    </w:p>
    <w:p w14:paraId="1DDC8700" w14:textId="77777777" w:rsidR="00EA25C3" w:rsidRPr="003C5891" w:rsidRDefault="00EA25C3" w:rsidP="003C5891">
      <w:pPr>
        <w:tabs>
          <w:tab w:val="left" w:pos="3855"/>
        </w:tabs>
        <w:rPr>
          <w:rFonts w:ascii="Helvetica" w:hAnsi="Helvetica"/>
        </w:rPr>
      </w:pPr>
    </w:p>
    <w:p w14:paraId="3033CAFD" w14:textId="77777777" w:rsidR="00CE4F18" w:rsidRDefault="00CE4F18" w:rsidP="00D60E6F">
      <w:pPr>
        <w:pStyle w:val="Default"/>
        <w:rPr>
          <w:b/>
          <w:bCs/>
          <w:sz w:val="28"/>
          <w:szCs w:val="28"/>
        </w:rPr>
      </w:pPr>
    </w:p>
    <w:p w14:paraId="4DFF2A65" w14:textId="77777777" w:rsidR="00445632" w:rsidRPr="00654EFC" w:rsidRDefault="00445632" w:rsidP="00792F11">
      <w:pPr>
        <w:pStyle w:val="Default"/>
        <w:jc w:val="center"/>
        <w:rPr>
          <w:b/>
          <w:bCs/>
          <w:sz w:val="28"/>
          <w:szCs w:val="28"/>
        </w:rPr>
      </w:pPr>
      <w:r w:rsidRPr="00654EFC">
        <w:rPr>
          <w:b/>
          <w:bCs/>
          <w:sz w:val="28"/>
          <w:szCs w:val="28"/>
        </w:rPr>
        <w:t>Medical Treatment Authorization Form</w:t>
      </w:r>
    </w:p>
    <w:p w14:paraId="510A4067" w14:textId="77777777" w:rsidR="00445632" w:rsidRDefault="00445632" w:rsidP="00445632">
      <w:pPr>
        <w:pStyle w:val="Default"/>
        <w:jc w:val="center"/>
        <w:rPr>
          <w:sz w:val="23"/>
          <w:szCs w:val="23"/>
        </w:rPr>
      </w:pPr>
    </w:p>
    <w:p w14:paraId="115595D9" w14:textId="77777777" w:rsidR="00445632" w:rsidRPr="00E523E8" w:rsidRDefault="00445632" w:rsidP="00445632">
      <w:pPr>
        <w:pStyle w:val="Default"/>
        <w:rPr>
          <w:sz w:val="22"/>
          <w:szCs w:val="22"/>
        </w:rPr>
      </w:pPr>
      <w:r w:rsidRPr="00E523E8">
        <w:rPr>
          <w:sz w:val="22"/>
          <w:szCs w:val="22"/>
        </w:rPr>
        <w:t xml:space="preserve">This form grants temporary authority to a designated adult to provide and arrange for medical care for a minor in the event of an emergency, where the minor is not accompanied by either parents or legal guardians, and it may not be feasible or practical to contact them. </w:t>
      </w:r>
    </w:p>
    <w:p w14:paraId="1B6264ED" w14:textId="77777777" w:rsidR="00445632" w:rsidRPr="00E523E8" w:rsidRDefault="00445632" w:rsidP="00445632">
      <w:pPr>
        <w:pStyle w:val="Default"/>
        <w:rPr>
          <w:sz w:val="22"/>
          <w:szCs w:val="22"/>
        </w:rPr>
      </w:pPr>
    </w:p>
    <w:p w14:paraId="28C68954" w14:textId="77777777" w:rsidR="00445632" w:rsidRPr="00E523E8" w:rsidRDefault="00445632" w:rsidP="00445632">
      <w:pPr>
        <w:rPr>
          <w:sz w:val="22"/>
          <w:szCs w:val="22"/>
        </w:rPr>
      </w:pPr>
      <w:r w:rsidRPr="00E523E8">
        <w:rPr>
          <w:sz w:val="22"/>
          <w:szCs w:val="22"/>
        </w:rPr>
        <w:t>Parent / Legal Guardian Signature: __________</w:t>
      </w:r>
      <w:r w:rsidR="003C5891">
        <w:rPr>
          <w:sz w:val="22"/>
          <w:szCs w:val="22"/>
        </w:rPr>
        <w:t>______________</w:t>
      </w:r>
      <w:r w:rsidRPr="00E523E8">
        <w:rPr>
          <w:sz w:val="22"/>
          <w:szCs w:val="22"/>
        </w:rPr>
        <w:t>_____________________________________</w:t>
      </w:r>
    </w:p>
    <w:p w14:paraId="638F1BF4" w14:textId="77777777" w:rsidR="001E6401" w:rsidRDefault="001E6401" w:rsidP="00445632">
      <w:pPr>
        <w:tabs>
          <w:tab w:val="left" w:pos="3855"/>
        </w:tabs>
        <w:rPr>
          <w:rFonts w:ascii="Helvetica" w:hAnsi="Helvetica"/>
        </w:rPr>
      </w:pPr>
    </w:p>
    <w:p w14:paraId="04304193" w14:textId="77777777" w:rsidR="001E6401" w:rsidRDefault="001E6401" w:rsidP="00445632">
      <w:pPr>
        <w:tabs>
          <w:tab w:val="left" w:pos="3855"/>
        </w:tabs>
        <w:rPr>
          <w:rFonts w:ascii="Helvetica" w:hAnsi="Helvetica"/>
        </w:rPr>
      </w:pPr>
    </w:p>
    <w:p w14:paraId="4A506763" w14:textId="77777777" w:rsidR="00F0287D" w:rsidRDefault="00F0287D" w:rsidP="001E6401">
      <w:pPr>
        <w:tabs>
          <w:tab w:val="left" w:pos="3855"/>
        </w:tabs>
        <w:jc w:val="center"/>
        <w:rPr>
          <w:b/>
          <w:sz w:val="28"/>
          <w:szCs w:val="28"/>
        </w:rPr>
      </w:pPr>
    </w:p>
    <w:p w14:paraId="099B29A5" w14:textId="77777777" w:rsidR="001E6401" w:rsidRPr="001E6401" w:rsidRDefault="001E6401" w:rsidP="001E6401">
      <w:pPr>
        <w:tabs>
          <w:tab w:val="left" w:pos="3855"/>
        </w:tabs>
        <w:jc w:val="center"/>
        <w:rPr>
          <w:b/>
          <w:sz w:val="28"/>
          <w:szCs w:val="28"/>
        </w:rPr>
      </w:pPr>
      <w:r w:rsidRPr="001E6401">
        <w:rPr>
          <w:b/>
          <w:sz w:val="28"/>
          <w:szCs w:val="28"/>
        </w:rPr>
        <w:t>Contract of Participation</w:t>
      </w:r>
    </w:p>
    <w:p w14:paraId="209948E7" w14:textId="77777777" w:rsidR="001E6401" w:rsidRDefault="001E6401" w:rsidP="001E6401">
      <w:pPr>
        <w:autoSpaceDE w:val="0"/>
        <w:autoSpaceDN w:val="0"/>
        <w:adjustRightInd w:val="0"/>
        <w:rPr>
          <w:rFonts w:ascii="Helvetica" w:hAnsi="Helvetica"/>
        </w:rPr>
      </w:pPr>
    </w:p>
    <w:p w14:paraId="338E94F8" w14:textId="77777777" w:rsidR="003C5891" w:rsidRPr="001E6401" w:rsidRDefault="003C5891" w:rsidP="001E6401">
      <w:pPr>
        <w:autoSpaceDE w:val="0"/>
        <w:autoSpaceDN w:val="0"/>
        <w:adjustRightInd w:val="0"/>
        <w:rPr>
          <w:kern w:val="0"/>
          <w:sz w:val="24"/>
          <w:szCs w:val="24"/>
        </w:rPr>
      </w:pPr>
    </w:p>
    <w:p w14:paraId="7FF5B9C5" w14:textId="77777777" w:rsidR="001E6401" w:rsidRDefault="001E6401" w:rsidP="001E6401">
      <w:pPr>
        <w:autoSpaceDE w:val="0"/>
        <w:autoSpaceDN w:val="0"/>
        <w:adjustRightInd w:val="0"/>
        <w:rPr>
          <w:kern w:val="0"/>
          <w:sz w:val="24"/>
          <w:szCs w:val="24"/>
        </w:rPr>
      </w:pPr>
      <w:r w:rsidRPr="001E6401">
        <w:rPr>
          <w:kern w:val="0"/>
          <w:sz w:val="24"/>
          <w:szCs w:val="24"/>
        </w:rPr>
        <w:t>I agree to release, indemnify, and hold harmles</w:t>
      </w:r>
      <w:r w:rsidRPr="005D7A00">
        <w:rPr>
          <w:kern w:val="0"/>
          <w:sz w:val="24"/>
          <w:szCs w:val="24"/>
        </w:rPr>
        <w:t>s Little Actors’ Studio</w:t>
      </w:r>
      <w:r w:rsidRPr="001E6401">
        <w:rPr>
          <w:kern w:val="0"/>
          <w:sz w:val="24"/>
          <w:szCs w:val="24"/>
        </w:rPr>
        <w:t xml:space="preserve"> and all staff, volunteers or contractors o</w:t>
      </w:r>
      <w:r w:rsidRPr="005D7A00">
        <w:rPr>
          <w:kern w:val="0"/>
          <w:sz w:val="24"/>
          <w:szCs w:val="24"/>
        </w:rPr>
        <w:t>f Little Actors’ Studio</w:t>
      </w:r>
      <w:r w:rsidR="003C5891">
        <w:rPr>
          <w:kern w:val="0"/>
          <w:sz w:val="24"/>
          <w:szCs w:val="24"/>
        </w:rPr>
        <w:t>, as well as Vineyard Community Church</w:t>
      </w:r>
      <w:r w:rsidRPr="001E6401">
        <w:rPr>
          <w:kern w:val="0"/>
          <w:sz w:val="24"/>
          <w:szCs w:val="24"/>
        </w:rPr>
        <w:t>, and its employees, agents, or assignees, as well as its volunteers from and forever promise not to sue them on any and all claims, demands, rights, causes of action, liabilities, losses, damages, costs and expenses (including reasonable attorneys’ fees), whether known or unknown, that I, any other parent or guardian of the named student below, or the student may have or may allege to have agains</w:t>
      </w:r>
      <w:r w:rsidRPr="005D7A00">
        <w:rPr>
          <w:kern w:val="0"/>
          <w:sz w:val="24"/>
          <w:szCs w:val="24"/>
        </w:rPr>
        <w:t>t Little Actors’ Studio</w:t>
      </w:r>
      <w:r w:rsidR="003C5891">
        <w:rPr>
          <w:kern w:val="0"/>
          <w:sz w:val="24"/>
          <w:szCs w:val="24"/>
        </w:rPr>
        <w:t xml:space="preserve"> or the Church</w:t>
      </w:r>
      <w:r w:rsidRPr="001E6401">
        <w:rPr>
          <w:kern w:val="0"/>
          <w:sz w:val="24"/>
          <w:szCs w:val="24"/>
        </w:rPr>
        <w:t xml:space="preserve"> Indemnities or which may be brought again</w:t>
      </w:r>
      <w:r w:rsidR="005D7A00" w:rsidRPr="005D7A00">
        <w:rPr>
          <w:kern w:val="0"/>
          <w:sz w:val="24"/>
          <w:szCs w:val="24"/>
        </w:rPr>
        <w:t>st Little Actors’ Studio</w:t>
      </w:r>
      <w:r w:rsidR="003C5891">
        <w:rPr>
          <w:kern w:val="0"/>
          <w:sz w:val="24"/>
          <w:szCs w:val="24"/>
        </w:rPr>
        <w:t xml:space="preserve"> or the Church</w:t>
      </w:r>
      <w:r w:rsidRPr="001E6401">
        <w:rPr>
          <w:kern w:val="0"/>
          <w:sz w:val="24"/>
          <w:szCs w:val="24"/>
        </w:rPr>
        <w:t xml:space="preserve"> Indemnities arising out of or in any manner relating to the student’s participation in this program, including but not limited to the rendering of emergency medical procedures or treatment. </w:t>
      </w:r>
    </w:p>
    <w:p w14:paraId="10E4A5F1" w14:textId="77777777" w:rsidR="005D7A00" w:rsidRDefault="005D7A00" w:rsidP="001E6401">
      <w:pPr>
        <w:autoSpaceDE w:val="0"/>
        <w:autoSpaceDN w:val="0"/>
        <w:adjustRightInd w:val="0"/>
        <w:rPr>
          <w:kern w:val="0"/>
          <w:sz w:val="24"/>
          <w:szCs w:val="24"/>
        </w:rPr>
      </w:pPr>
    </w:p>
    <w:p w14:paraId="2EBECD44" w14:textId="77777777" w:rsidR="001E6401" w:rsidRPr="001E6401" w:rsidRDefault="001E6401" w:rsidP="001E6401">
      <w:pPr>
        <w:autoSpaceDE w:val="0"/>
        <w:autoSpaceDN w:val="0"/>
        <w:adjustRightInd w:val="0"/>
        <w:rPr>
          <w:kern w:val="0"/>
          <w:sz w:val="24"/>
          <w:szCs w:val="24"/>
        </w:rPr>
      </w:pPr>
      <w:r w:rsidRPr="001E6401">
        <w:rPr>
          <w:kern w:val="0"/>
          <w:sz w:val="24"/>
          <w:szCs w:val="24"/>
        </w:rPr>
        <w:t xml:space="preserve"> </w:t>
      </w:r>
    </w:p>
    <w:p w14:paraId="68D584D0" w14:textId="77777777" w:rsidR="00D06201" w:rsidRPr="009E324F" w:rsidRDefault="001E6401" w:rsidP="003C5891">
      <w:pPr>
        <w:autoSpaceDE w:val="0"/>
        <w:autoSpaceDN w:val="0"/>
        <w:adjustRightInd w:val="0"/>
        <w:rPr>
          <w:rFonts w:ascii="Helvetica" w:hAnsi="Helvetica"/>
          <w:b/>
          <w:sz w:val="24"/>
          <w:szCs w:val="24"/>
        </w:rPr>
      </w:pPr>
      <w:r w:rsidRPr="001E6401">
        <w:rPr>
          <w:kern w:val="0"/>
          <w:sz w:val="24"/>
          <w:szCs w:val="24"/>
        </w:rPr>
        <w:t>Parent/Leg</w:t>
      </w:r>
      <w:r w:rsidR="003C5891">
        <w:rPr>
          <w:kern w:val="0"/>
          <w:sz w:val="24"/>
          <w:szCs w:val="24"/>
        </w:rPr>
        <w:t xml:space="preserve">al Guardian Signature: </w:t>
      </w:r>
      <w:r w:rsidRPr="001E6401">
        <w:rPr>
          <w:kern w:val="0"/>
          <w:sz w:val="24"/>
          <w:szCs w:val="24"/>
        </w:rPr>
        <w:t>__________________________________________________</w:t>
      </w:r>
      <w:r w:rsidR="003C5891">
        <w:rPr>
          <w:kern w:val="0"/>
          <w:sz w:val="24"/>
          <w:szCs w:val="24"/>
        </w:rPr>
        <w:t>_____</w:t>
      </w:r>
      <w:r w:rsidRPr="001E6401">
        <w:rPr>
          <w:kern w:val="0"/>
          <w:sz w:val="24"/>
          <w:szCs w:val="24"/>
        </w:rPr>
        <w:t xml:space="preserve"> </w:t>
      </w:r>
    </w:p>
    <w:sectPr w:rsidR="00D06201" w:rsidRPr="009E324F" w:rsidSect="00F81E4C">
      <w:headerReference w:type="default" r:id="rId7"/>
      <w:type w:val="nextColumn"/>
      <w:pgSz w:w="12240" w:h="15840" w:code="1"/>
      <w:pgMar w:top="3245" w:right="878" w:bottom="864" w:left="878"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36E98" w14:textId="77777777" w:rsidR="00253EB9" w:rsidRDefault="00253EB9" w:rsidP="00D02CA8">
      <w:r>
        <w:separator/>
      </w:r>
    </w:p>
  </w:endnote>
  <w:endnote w:type="continuationSeparator" w:id="0">
    <w:p w14:paraId="3AB5826C" w14:textId="77777777" w:rsidR="00253EB9" w:rsidRDefault="00253EB9" w:rsidP="00D02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F1B6C" w14:textId="77777777" w:rsidR="00253EB9" w:rsidRDefault="00253EB9" w:rsidP="00D02CA8">
      <w:r>
        <w:separator/>
      </w:r>
    </w:p>
  </w:footnote>
  <w:footnote w:type="continuationSeparator" w:id="0">
    <w:p w14:paraId="6F1B8654" w14:textId="77777777" w:rsidR="00253EB9" w:rsidRDefault="00253EB9" w:rsidP="00D02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1EE8A" w14:textId="77777777" w:rsidR="00F81E4C" w:rsidRDefault="00D731FE">
    <w:pPr>
      <w:pStyle w:val="Header"/>
    </w:pPr>
    <w:r>
      <w:rPr>
        <w:noProof/>
      </w:rPr>
      <mc:AlternateContent>
        <mc:Choice Requires="wps">
          <w:drawing>
            <wp:anchor distT="36576" distB="36576" distL="36576" distR="36576" simplePos="0" relativeHeight="251655168" behindDoc="0" locked="0" layoutInCell="1" allowOverlap="1" wp14:anchorId="4468482C" wp14:editId="6FA595C6">
              <wp:simplePos x="0" y="0"/>
              <wp:positionH relativeFrom="page">
                <wp:posOffset>3937000</wp:posOffset>
              </wp:positionH>
              <wp:positionV relativeFrom="page">
                <wp:posOffset>611505</wp:posOffset>
              </wp:positionV>
              <wp:extent cx="1648460" cy="461645"/>
              <wp:effectExtent l="3175" t="1905" r="0" b="317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48460" cy="4616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1774A9A" w14:textId="77777777" w:rsidR="00F81E4C" w:rsidRPr="001E3E38" w:rsidRDefault="00A50751" w:rsidP="00F81E4C">
                          <w:pPr>
                            <w:pStyle w:val="Address1"/>
                          </w:pPr>
                          <w:r>
                            <w:t>Phone: 770-374-5851</w:t>
                          </w:r>
                        </w:p>
                        <w:p w14:paraId="0875F0FB" w14:textId="77777777" w:rsidR="00F81E4C" w:rsidRDefault="00D94959" w:rsidP="00F81E4C">
                          <w:pPr>
                            <w:pStyle w:val="Address1"/>
                          </w:pPr>
                          <w:r w:rsidRPr="00D94959">
                            <w:t>www.littleactorsstudio.org</w:t>
                          </w:r>
                        </w:p>
                        <w:p w14:paraId="2FAA8A8D" w14:textId="77777777" w:rsidR="00D94959" w:rsidRPr="00D94959" w:rsidRDefault="00D94959" w:rsidP="00D94959">
                          <w:r>
                            <w:t>littleactorsstudio@gmail.com</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68482C" id="_x0000_t202" coordsize="21600,21600" o:spt="202" path="m,l,21600r21600,l21600,xe">
              <v:stroke joinstyle="miter"/>
              <v:path gradientshapeok="t" o:connecttype="rect"/>
            </v:shapetype>
            <v:shape id="Text Box 1" o:spid="_x0000_s1026" type="#_x0000_t202" style="position:absolute;margin-left:310pt;margin-top:48.15pt;width:129.8pt;height:36.3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" stroked="f" strokeweight="0" insetpen="t">
              <v:shadow color="#ccc"/>
              <o:lock v:ext="edit" shapetype="t"/>
              <v:textbox inset="2.85pt,0,2.85pt,0">
                <w:txbxContent>
                  <w:p w14:paraId="71774A9A" w14:textId="77777777" w:rsidR="00F81E4C" w:rsidRPr="001E3E38" w:rsidRDefault="00A50751" w:rsidP="00F81E4C">
                    <w:pPr>
                      <w:pStyle w:val="Address1"/>
                    </w:pPr>
                    <w:r>
                      <w:t>Phone: 770-374-5851</w:t>
                    </w:r>
                  </w:p>
                  <w:p w14:paraId="0875F0FB" w14:textId="77777777" w:rsidR="00F81E4C" w:rsidRDefault="00D94959" w:rsidP="00F81E4C">
                    <w:pPr>
                      <w:pStyle w:val="Address1"/>
                    </w:pPr>
                    <w:r w:rsidRPr="00D94959">
                      <w:t>www.littleactorsstudio.org</w:t>
                    </w:r>
                  </w:p>
                  <w:p w14:paraId="2FAA8A8D" w14:textId="77777777" w:rsidR="00D94959" w:rsidRPr="00D94959" w:rsidRDefault="00D94959" w:rsidP="00D94959">
                    <w:r>
                      <w:t>littleactorsstudio@gmail.com</w:t>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3E6FCC4F" wp14:editId="61FDC472">
              <wp:simplePos x="0" y="0"/>
              <wp:positionH relativeFrom="column">
                <wp:posOffset>3613150</wp:posOffset>
              </wp:positionH>
              <wp:positionV relativeFrom="paragraph">
                <wp:posOffset>845185</wp:posOffset>
              </wp:positionV>
              <wp:extent cx="2588260" cy="256540"/>
              <wp:effectExtent l="3175" t="0" r="0" b="317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5F022" w14:textId="77777777" w:rsidR="00A50751" w:rsidRPr="007B323A" w:rsidRDefault="00F70E4D" w:rsidP="00F70E4D">
                          <w:pPr>
                            <w:jc w:val="right"/>
                            <w:rPr>
                              <w:rFonts w:ascii="Lucida Sans Unicode" w:hAnsi="Lucida Sans Unicode" w:cs="Lucida Sans Unicode"/>
                              <w:b/>
                              <w:color w:val="FFFFFF"/>
                              <w:sz w:val="18"/>
                              <w:szCs w:val="18"/>
                            </w:rPr>
                          </w:pPr>
                          <w:r w:rsidRPr="007B323A">
                            <w:rPr>
                              <w:rFonts w:ascii="Lucida Sans Unicode" w:hAnsi="Lucida Sans Unicode" w:cs="Lucida Sans Unicode"/>
                              <w:b/>
                              <w:color w:val="FFFFFF"/>
                              <w:sz w:val="18"/>
                              <w:szCs w:val="18"/>
                            </w:rPr>
                            <w:t>Amber Brooke Lopez, Artistic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FCC4F" id="Text Box 12" o:spid="_x0000_s1027" type="#_x0000_t202" style="position:absolute;margin-left:284.5pt;margin-top:66.55pt;width:203.8pt;height:2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2s/uAIAAME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" filled="f" stroked="f">
              <v:textbox>
                <w:txbxContent>
                  <w:p w14:paraId="4B15F022" w14:textId="77777777" w:rsidR="00A50751" w:rsidRPr="007B323A" w:rsidRDefault="00F70E4D" w:rsidP="00F70E4D">
                    <w:pPr>
                      <w:jc w:val="right"/>
                      <w:rPr>
                        <w:rFonts w:ascii="Lucida Sans Unicode" w:hAnsi="Lucida Sans Unicode" w:cs="Lucida Sans Unicode"/>
                        <w:b/>
                        <w:color w:val="FFFFFF"/>
                        <w:sz w:val="18"/>
                        <w:szCs w:val="18"/>
                      </w:rPr>
                    </w:pPr>
                    <w:r w:rsidRPr="007B323A">
                      <w:rPr>
                        <w:rFonts w:ascii="Lucida Sans Unicode" w:hAnsi="Lucida Sans Unicode" w:cs="Lucida Sans Unicode"/>
                        <w:b/>
                        <w:color w:val="FFFFFF"/>
                        <w:sz w:val="18"/>
                        <w:szCs w:val="18"/>
                      </w:rPr>
                      <w:t>Amber Brooke Lopez, Artistic Director</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F6629C5" wp14:editId="6D5D5B08">
              <wp:simplePos x="0" y="0"/>
              <wp:positionH relativeFrom="page">
                <wp:posOffset>805180</wp:posOffset>
              </wp:positionH>
              <wp:positionV relativeFrom="page">
                <wp:posOffset>1288415</wp:posOffset>
              </wp:positionV>
              <wp:extent cx="2239010" cy="269240"/>
              <wp:effectExtent l="0" t="2540" r="3810" b="444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A6461" w14:textId="77777777" w:rsidR="00F81E4C" w:rsidRDefault="00A50751" w:rsidP="00F81E4C">
                          <w:pPr>
                            <w:pStyle w:val="Heading1"/>
                          </w:pPr>
                          <w:r>
                            <w:t>Little Actors’ Studio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6629C5" id="Text Box 9" o:spid="_x0000_s1028" type="#_x0000_t202" style="position:absolute;margin-left:63.4pt;margin-top:101.45pt;width:176.3pt;height:2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" filled="f" stroked="f">
              <v:textbox style="mso-fit-shape-to-text:t">
                <w:txbxContent>
                  <w:p w14:paraId="50DA6461" w14:textId="77777777" w:rsidR="00F81E4C" w:rsidRDefault="00A50751" w:rsidP="00F81E4C">
                    <w:pPr>
                      <w:pStyle w:val="Heading1"/>
                    </w:pPr>
                    <w:r>
                      <w:t>Little Actors’ Studio</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317A3466" wp14:editId="3838F583">
              <wp:simplePos x="0" y="0"/>
              <wp:positionH relativeFrom="page">
                <wp:posOffset>854710</wp:posOffset>
              </wp:positionH>
              <wp:positionV relativeFrom="page">
                <wp:posOffset>351155</wp:posOffset>
              </wp:positionV>
              <wp:extent cx="1021715" cy="804545"/>
              <wp:effectExtent l="0" t="0" r="317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2FD23" w14:textId="77777777" w:rsidR="00F81E4C" w:rsidRDefault="00D731FE" w:rsidP="00F81E4C">
                          <w:r>
                            <w:rPr>
                              <w:noProof/>
                            </w:rPr>
                            <w:drawing>
                              <wp:inline distT="0" distB="0" distL="0" distR="0" wp14:anchorId="551BEE06" wp14:editId="2B873FD6">
                                <wp:extent cx="838200" cy="714375"/>
                                <wp:effectExtent l="0" t="0" r="0" b="9525"/>
                                <wp:docPr id="10" name="Picture 3" descr="Little Acto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ttle Acto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714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7A3466" id="Text Box 10" o:spid="_x0000_s1029" type="#_x0000_t202" style="position:absolute;margin-left:67.3pt;margin-top:27.65pt;width:80.45pt;height:63.3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" filled="f" stroked="f">
              <v:textbox style="mso-fit-shape-to-text:t">
                <w:txbxContent>
                  <w:p w14:paraId="5682FD23" w14:textId="77777777" w:rsidR="00F81E4C" w:rsidRDefault="00D731FE" w:rsidP="00F81E4C">
                    <w:r>
                      <w:rPr>
                        <w:noProof/>
                      </w:rPr>
                      <w:drawing>
                        <wp:inline distT="0" distB="0" distL="0" distR="0" wp14:anchorId="551BEE06" wp14:editId="2B873FD6">
                          <wp:extent cx="838200" cy="714375"/>
                          <wp:effectExtent l="0" t="0" r="0" b="9525"/>
                          <wp:docPr id="10" name="Picture 3" descr="Little Acto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ttle Acto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71437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g">
          <w:drawing>
            <wp:anchor distT="0" distB="0" distL="114300" distR="114300" simplePos="0" relativeHeight="251656192" behindDoc="0" locked="0" layoutInCell="1" allowOverlap="1" wp14:anchorId="7C2F6EDD" wp14:editId="42BD110A">
              <wp:simplePos x="0" y="0"/>
              <wp:positionH relativeFrom="column">
                <wp:posOffset>36195</wp:posOffset>
              </wp:positionH>
              <wp:positionV relativeFrom="paragraph">
                <wp:posOffset>630555</wp:posOffset>
              </wp:positionV>
              <wp:extent cx="6629400" cy="800100"/>
              <wp:effectExtent l="7620" t="1905" r="1905" b="7620"/>
              <wp:wrapNone/>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wpg:grpSpPr>
                    <wps:wsp>
                      <wps:cNvPr id="3" name="AutoShape 5"/>
                      <wps:cNvSpPr>
                        <a:spLocks noChangeArrowheads="1" noChangeShapeType="1"/>
                      </wps:cNvSpPr>
                      <wps:spPr bwMode="auto">
                        <a:xfrm>
                          <a:off x="4910" y="2028"/>
                          <a:ext cx="4688" cy="945"/>
                        </a:xfrm>
                        <a:prstGeom prst="roundRect">
                          <a:avLst>
                            <a:gd name="adj" fmla="val 48759"/>
                          </a:avLst>
                        </a:prstGeom>
                        <a:solidFill>
                          <a:srgbClr val="99CC99"/>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6"/>
                      <wps:cNvSpPr>
                        <a:spLocks noChangeArrowheads="1" noChangeShapeType="1"/>
                      </wps:cNvSpPr>
                      <wps:spPr bwMode="auto">
                        <a:xfrm>
                          <a:off x="3995" y="1713"/>
                          <a:ext cx="7380" cy="742"/>
                        </a:xfrm>
                        <a:prstGeom prst="rect">
                          <a:avLst/>
                        </a:prstGeom>
                        <a:solidFill>
                          <a:srgbClr val="99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AutoShape 7"/>
                      <wps:cNvSpPr>
                        <a:spLocks noChangeArrowheads="1" noChangeShapeType="1"/>
                      </wps:cNvSpPr>
                      <wps:spPr bwMode="auto">
                        <a:xfrm>
                          <a:off x="935" y="2051"/>
                          <a:ext cx="9915" cy="397"/>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FFFFFF"/>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250059" id="Group 11" o:spid="_x0000_s1026" style="position:absolute;margin-left:2.85pt;margin-top:49.65pt;width:522pt;height:63pt;z-index:251656192"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">
              <v:roundrect id="AutoShape 5" o:spid="_x0000_s1027" style="position:absolute;left:4910;top:2028;width:4688;height:945;visibility:visible;mso-wrap-style:square;v-text-anchor:top" arcsize="3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" fillcolor="#9c9" stroked="f" strokeweight="0" insetpen="t">
                <v:shadow color="#ccc"/>
                <o:lock v:ext="edit" shapetype="t"/>
                <v:textbox inset="2.88pt,2.88pt,2.88pt,2.88pt"/>
              </v:roundrect>
              <v:rect id="Rectangle 6" o:spid="_x0000_s1028" style="position:absolute;left:3995;top:1713;width:738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" fillcolor="#9c9" stroked="f" strokeweight="0" insetpen="t">
                <v:shadow color="#ccc"/>
                <o:lock v:ext="edit" shapetype="t"/>
                <v:textbox inset="2.88pt,2.88pt,2.88pt,2.88pt"/>
              </v:rect>
              <v:roundrect id="AutoShape 7" o:spid="_x0000_s1029" style="position:absolute;left:935;top:2051;width:9915;height:39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" fillcolor="navy" stroked="f" strokecolor="white" strokeweight="0" insetpen="t">
                <v:shadow color="#ccc"/>
                <o:lock v:ext="edit" shapetype="t"/>
                <v:textbox inset="2.88pt,2.88pt,2.88pt,2.88pt"/>
              </v:roundrect>
            </v:group>
          </w:pict>
        </mc:Fallback>
      </mc:AlternateContent>
    </w:r>
    <w:r>
      <w:rPr>
        <w:noProof/>
      </w:rPr>
      <mc:AlternateContent>
        <mc:Choice Requires="wps">
          <w:drawing>
            <wp:anchor distT="36576" distB="36576" distL="36576" distR="36576" simplePos="0" relativeHeight="251657216" behindDoc="0" locked="0" layoutInCell="1" allowOverlap="1" wp14:anchorId="6A43971B" wp14:editId="3E08C4EB">
              <wp:simplePos x="0" y="0"/>
              <wp:positionH relativeFrom="page">
                <wp:posOffset>6794500</wp:posOffset>
              </wp:positionH>
              <wp:positionV relativeFrom="page">
                <wp:posOffset>1293495</wp:posOffset>
              </wp:positionV>
              <wp:extent cx="428625" cy="596900"/>
              <wp:effectExtent l="3175"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8625" cy="596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E0726" id="Rectangle 8" o:spid="_x0000_s1026" style="position:absolute;margin-left:535pt;margin-top:101.85pt;width:33.75pt;height:47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" stroked="f" strokeweight="0" insetpen="t">
              <v:shadow color="#ccc"/>
              <o:lock v:ext="edit" shapetype="t"/>
              <v:textbox inset="2.88pt,2.88pt,2.88pt,2.88p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E4D"/>
    <w:rsid w:val="000124E7"/>
    <w:rsid w:val="000A0C0F"/>
    <w:rsid w:val="00110A46"/>
    <w:rsid w:val="001460D2"/>
    <w:rsid w:val="001524DF"/>
    <w:rsid w:val="00195A69"/>
    <w:rsid w:val="001A43C4"/>
    <w:rsid w:val="001C1380"/>
    <w:rsid w:val="001C623C"/>
    <w:rsid w:val="001E3E07"/>
    <w:rsid w:val="001E3E38"/>
    <w:rsid w:val="001E6401"/>
    <w:rsid w:val="001F03FE"/>
    <w:rsid w:val="001F441E"/>
    <w:rsid w:val="001F6975"/>
    <w:rsid w:val="00237B49"/>
    <w:rsid w:val="00253EB9"/>
    <w:rsid w:val="002625D9"/>
    <w:rsid w:val="00275494"/>
    <w:rsid w:val="002A1A72"/>
    <w:rsid w:val="002E1203"/>
    <w:rsid w:val="002F36F2"/>
    <w:rsid w:val="00311C3F"/>
    <w:rsid w:val="00340EFE"/>
    <w:rsid w:val="00361845"/>
    <w:rsid w:val="003624CE"/>
    <w:rsid w:val="003A47FF"/>
    <w:rsid w:val="003C5891"/>
    <w:rsid w:val="003E6F76"/>
    <w:rsid w:val="00407904"/>
    <w:rsid w:val="00445632"/>
    <w:rsid w:val="004530CE"/>
    <w:rsid w:val="004B237E"/>
    <w:rsid w:val="004C32D0"/>
    <w:rsid w:val="00506068"/>
    <w:rsid w:val="005063B3"/>
    <w:rsid w:val="005263A8"/>
    <w:rsid w:val="00540443"/>
    <w:rsid w:val="0056164C"/>
    <w:rsid w:val="005741D0"/>
    <w:rsid w:val="005A336F"/>
    <w:rsid w:val="005D7A00"/>
    <w:rsid w:val="005E27A7"/>
    <w:rsid w:val="0066626B"/>
    <w:rsid w:val="00714560"/>
    <w:rsid w:val="00742E08"/>
    <w:rsid w:val="00792F11"/>
    <w:rsid w:val="00793F16"/>
    <w:rsid w:val="007A5519"/>
    <w:rsid w:val="007B323A"/>
    <w:rsid w:val="007E1D3A"/>
    <w:rsid w:val="00823A49"/>
    <w:rsid w:val="00835A03"/>
    <w:rsid w:val="0085162E"/>
    <w:rsid w:val="00937EAC"/>
    <w:rsid w:val="009D228B"/>
    <w:rsid w:val="009E324F"/>
    <w:rsid w:val="00A074D1"/>
    <w:rsid w:val="00A14264"/>
    <w:rsid w:val="00A50751"/>
    <w:rsid w:val="00A52DFD"/>
    <w:rsid w:val="00AB3301"/>
    <w:rsid w:val="00AB364E"/>
    <w:rsid w:val="00AB465B"/>
    <w:rsid w:val="00AB4817"/>
    <w:rsid w:val="00B3660B"/>
    <w:rsid w:val="00BB632E"/>
    <w:rsid w:val="00BF085B"/>
    <w:rsid w:val="00C11226"/>
    <w:rsid w:val="00C31D71"/>
    <w:rsid w:val="00C53D59"/>
    <w:rsid w:val="00C7569D"/>
    <w:rsid w:val="00CC3835"/>
    <w:rsid w:val="00CC4113"/>
    <w:rsid w:val="00CE4F18"/>
    <w:rsid w:val="00D06201"/>
    <w:rsid w:val="00D175AC"/>
    <w:rsid w:val="00D17FA6"/>
    <w:rsid w:val="00D238ED"/>
    <w:rsid w:val="00D60E6F"/>
    <w:rsid w:val="00D731FE"/>
    <w:rsid w:val="00D73986"/>
    <w:rsid w:val="00D94959"/>
    <w:rsid w:val="00DD3CB1"/>
    <w:rsid w:val="00E523E8"/>
    <w:rsid w:val="00E56B64"/>
    <w:rsid w:val="00E7783D"/>
    <w:rsid w:val="00EA25C3"/>
    <w:rsid w:val="00EA5BE2"/>
    <w:rsid w:val="00EB6B19"/>
    <w:rsid w:val="00EC608A"/>
    <w:rsid w:val="00F01536"/>
    <w:rsid w:val="00F0287D"/>
    <w:rsid w:val="00F423B2"/>
    <w:rsid w:val="00F66274"/>
    <w:rsid w:val="00F70E4D"/>
    <w:rsid w:val="00F81E4C"/>
    <w:rsid w:val="00FA644F"/>
    <w:rsid w:val="00FD27A2"/>
    <w:rsid w:val="00FE2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2AA2D77A"/>
  <w15:docId w15:val="{18B129D4-496B-4FF0-883E-9CA15919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4DF"/>
    <w:rPr>
      <w:color w:val="000000"/>
      <w:kern w:val="28"/>
    </w:rPr>
  </w:style>
  <w:style w:type="paragraph" w:styleId="Heading1">
    <w:name w:val="heading 1"/>
    <w:next w:val="Normal"/>
    <w:qFormat/>
    <w:rsid w:val="00BB632E"/>
    <w:pPr>
      <w:spacing w:before="100" w:beforeAutospacing="1" w:line="280" w:lineRule="exact"/>
      <w:outlineLvl w:val="0"/>
    </w:pPr>
    <w:rPr>
      <w:rFonts w:ascii="Lucida Sans Unicode" w:hAnsi="Lucida Sans Unicode" w:cs="Arial"/>
      <w:b/>
      <w:color w:val="FFFFFF"/>
      <w:spacing w:val="20"/>
      <w:kern w:val="28"/>
      <w:sz w:val="28"/>
      <w:szCs w:val="28"/>
    </w:rPr>
  </w:style>
  <w:style w:type="paragraph" w:styleId="Heading2">
    <w:name w:val="heading 2"/>
    <w:basedOn w:val="Normal"/>
    <w:next w:val="Normal"/>
    <w:qFormat/>
    <w:rsid w:val="003A47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A47F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1E4C"/>
    <w:pPr>
      <w:tabs>
        <w:tab w:val="center" w:pos="4320"/>
        <w:tab w:val="right" w:pos="8640"/>
      </w:tabs>
    </w:pPr>
  </w:style>
  <w:style w:type="paragraph" w:styleId="Footer">
    <w:name w:val="footer"/>
    <w:basedOn w:val="Normal"/>
    <w:rsid w:val="00F81E4C"/>
    <w:pPr>
      <w:tabs>
        <w:tab w:val="center" w:pos="4320"/>
        <w:tab w:val="right" w:pos="8640"/>
      </w:tabs>
    </w:pPr>
  </w:style>
  <w:style w:type="paragraph" w:customStyle="1" w:styleId="Address1">
    <w:name w:val="Address 1"/>
    <w:next w:val="Normal"/>
    <w:rsid w:val="00BB632E"/>
    <w:rPr>
      <w:rFonts w:ascii="Tahoma" w:hAnsi="Tahoma" w:cs="Arial"/>
      <w:spacing w:val="10"/>
      <w:kern w:val="28"/>
      <w:sz w:val="16"/>
      <w:szCs w:val="16"/>
    </w:rPr>
  </w:style>
  <w:style w:type="character" w:styleId="Hyperlink">
    <w:name w:val="Hyperlink"/>
    <w:basedOn w:val="DefaultParagraphFont"/>
    <w:uiPriority w:val="99"/>
    <w:unhideWhenUsed/>
    <w:rsid w:val="00D94959"/>
    <w:rPr>
      <w:color w:val="0000FF"/>
      <w:u w:val="single"/>
    </w:rPr>
  </w:style>
  <w:style w:type="paragraph" w:customStyle="1" w:styleId="Default">
    <w:name w:val="Default"/>
    <w:rsid w:val="00445632"/>
    <w:pPr>
      <w:autoSpaceDE w:val="0"/>
      <w:autoSpaceDN w:val="0"/>
      <w:adjustRightInd w:val="0"/>
    </w:pPr>
    <w:rPr>
      <w:rFonts w:eastAsia="Calibri"/>
      <w:color w:val="000000"/>
      <w:sz w:val="24"/>
      <w:szCs w:val="24"/>
    </w:rPr>
  </w:style>
  <w:style w:type="paragraph" w:styleId="BalloonText">
    <w:name w:val="Balloon Text"/>
    <w:basedOn w:val="Normal"/>
    <w:link w:val="BalloonTextChar"/>
    <w:uiPriority w:val="99"/>
    <w:semiHidden/>
    <w:unhideWhenUsed/>
    <w:rsid w:val="00AB4817"/>
    <w:rPr>
      <w:rFonts w:ascii="Tahoma" w:hAnsi="Tahoma" w:cs="Tahoma"/>
      <w:sz w:val="16"/>
      <w:szCs w:val="16"/>
    </w:rPr>
  </w:style>
  <w:style w:type="character" w:customStyle="1" w:styleId="BalloonTextChar">
    <w:name w:val="Balloon Text Char"/>
    <w:basedOn w:val="DefaultParagraphFont"/>
    <w:link w:val="BalloonText"/>
    <w:uiPriority w:val="99"/>
    <w:semiHidden/>
    <w:rsid w:val="00AB4817"/>
    <w:rPr>
      <w:rFonts w:ascii="Tahoma" w:hAnsi="Tahoma" w:cs="Tahoma"/>
      <w:color w:val="000000"/>
      <w:kern w:val="28"/>
      <w:sz w:val="16"/>
      <w:szCs w:val="16"/>
    </w:rPr>
  </w:style>
  <w:style w:type="character" w:styleId="Mention">
    <w:name w:val="Mention"/>
    <w:basedOn w:val="DefaultParagraphFont"/>
    <w:uiPriority w:val="99"/>
    <w:semiHidden/>
    <w:unhideWhenUsed/>
    <w:rsid w:val="00195A6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ttleactorsstudio.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dlake\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25</TotalTime>
  <Pages>3</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woodlake</dc:creator>
  <cp:lastModifiedBy>Anna Lopez</cp:lastModifiedBy>
  <cp:revision>4</cp:revision>
  <cp:lastPrinted>2014-07-21T18:07:00Z</cp:lastPrinted>
  <dcterms:created xsi:type="dcterms:W3CDTF">2018-01-19T16:12:00Z</dcterms:created>
  <dcterms:modified xsi:type="dcterms:W3CDTF">2018-01-19T16:37:00Z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ies>
</file>