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530"/>
        <w:gridCol w:w="550"/>
      </w:tblGrid>
      <w:tr w:rsidR="009C5836" w:rsidRPr="001E3C2E" w14:paraId="4AEFA2D9" w14:textId="77777777" w:rsidTr="00F544C6">
        <w:trPr>
          <w:trHeight w:val="152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14:paraId="682D4242" w14:textId="06BE5BB4" w:rsidR="009C5836" w:rsidRPr="001E3C2E" w:rsidRDefault="00DC0E35" w:rsidP="003A17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605632F" wp14:editId="76F7427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-97790</wp:posOffset>
                      </wp:positionV>
                      <wp:extent cx="6396355" cy="1242695"/>
                      <wp:effectExtent l="0" t="3810" r="635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6355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6D4E8"/>
                                  </a:gs>
                                  <a:gs pos="100000">
                                    <a:srgbClr val="C6D4E8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9B6A" id="Rectangle 10" o:spid="_x0000_s1026" style="position:absolute;margin-left:-6.15pt;margin-top:-7.7pt;width:503.65pt;height:9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" fillcolor="#c6d4e8" stroked="f">
                      <v:fill rotate="t" focus="100%" type="gradient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14:paraId="2B53DA6F" w14:textId="77777777" w:rsidR="009C5836" w:rsidRDefault="009C5836" w:rsidP="00E27198">
            <w:pPr>
              <w:pStyle w:val="Heading1"/>
            </w:pPr>
          </w:p>
        </w:tc>
      </w:tr>
      <w:tr w:rsidR="009C5836" w:rsidRPr="001E3C2E" w14:paraId="17619305" w14:textId="77777777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66474675" w14:textId="14EA2581" w:rsidR="009C5836" w:rsidRDefault="00F544C6" w:rsidP="00F544C6">
            <w:pPr>
              <w:pStyle w:val="Name"/>
              <w:jc w:val="center"/>
            </w:pPr>
            <w:r>
              <w:rPr>
                <w:noProof/>
              </w:rPr>
              <w:drawing>
                <wp:inline distT="0" distB="0" distL="0" distR="0" wp14:anchorId="28F67CCC" wp14:editId="62EC0E36">
                  <wp:extent cx="5905500" cy="172590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st_Virginia_2C_POS_Vert_SM_ta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164" cy="174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6D85C" w14:textId="77777777" w:rsidR="009C5836" w:rsidRDefault="009C5836" w:rsidP="009C5836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14:paraId="1F8723CE" w14:textId="77777777" w:rsidR="009C5836" w:rsidRPr="005A6D66" w:rsidRDefault="009C5836" w:rsidP="009C5836">
            <w:pPr>
              <w:pStyle w:val="DateandNumber"/>
            </w:pPr>
          </w:p>
          <w:p w14:paraId="1E755C45" w14:textId="0D7105A8" w:rsidR="009C5836" w:rsidRDefault="009C5836" w:rsidP="00E83292">
            <w:pPr>
              <w:pStyle w:val="DateandNumber"/>
            </w:pPr>
          </w:p>
        </w:tc>
      </w:tr>
      <w:tr w:rsidR="007C7496" w:rsidRPr="001E3C2E" w14:paraId="6AEA1822" w14:textId="77777777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BE831F" w14:textId="5CB91D38" w:rsidR="003606A0" w:rsidRDefault="003606A0" w:rsidP="00E27198">
            <w:r>
              <w:t>Martha B. Louden, Chapter Director</w:t>
            </w:r>
          </w:p>
          <w:p w14:paraId="1551D307" w14:textId="77777777" w:rsidR="00E27198" w:rsidRDefault="00B343BF" w:rsidP="00E27198">
            <w:r>
              <w:t xml:space="preserve">182 </w:t>
            </w:r>
            <w:proofErr w:type="spellStart"/>
            <w:r>
              <w:t>Maddex</w:t>
            </w:r>
            <w:proofErr w:type="spellEnd"/>
            <w:r>
              <w:t xml:space="preserve"> Farm Drive</w:t>
            </w:r>
            <w:r w:rsidR="00CB5E49">
              <w:t xml:space="preserve">, </w:t>
            </w:r>
            <w:r>
              <w:t>Shepherdstown, WV 25443</w:t>
            </w:r>
          </w:p>
          <w:p w14:paraId="7F196D76" w14:textId="64DE2857" w:rsidR="00E27198" w:rsidRDefault="00E27198" w:rsidP="00E27198">
            <w:r w:rsidRPr="001E3C2E">
              <w:t>Phone</w:t>
            </w:r>
            <w:r w:rsidR="00FA034D">
              <w:t>:</w:t>
            </w:r>
            <w:r w:rsidRPr="001E3C2E">
              <w:t xml:space="preserve"> </w:t>
            </w:r>
            <w:r w:rsidR="00B343BF">
              <w:t>304-886-8805</w:t>
            </w:r>
            <w:r>
              <w:t xml:space="preserve"> </w:t>
            </w:r>
            <w:r w:rsidR="003606A0">
              <w:t xml:space="preserve">   </w:t>
            </w:r>
          </w:p>
          <w:p w14:paraId="0D89315F" w14:textId="77777777" w:rsidR="00E27198" w:rsidRDefault="00B343BF" w:rsidP="00E27198">
            <w:r>
              <w:t>mblouden@yahoo.com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6337B365" w14:textId="77777777" w:rsidR="007C7496" w:rsidRPr="005A6D66" w:rsidRDefault="007C7496" w:rsidP="00A4752F"/>
        </w:tc>
      </w:tr>
    </w:tbl>
    <w:p w14:paraId="31ACC684" w14:textId="77777777" w:rsidR="008A3C48" w:rsidRDefault="008A3C48" w:rsidP="00FA034D">
      <w:pPr>
        <w:ind w:left="540"/>
      </w:pPr>
    </w:p>
    <w:p w14:paraId="4C487AA9" w14:textId="77777777" w:rsidR="00FA034D" w:rsidRPr="00FA034D" w:rsidRDefault="00FA034D" w:rsidP="00FA034D">
      <w:pPr>
        <w:ind w:left="540"/>
        <w:rPr>
          <w:i/>
          <w:sz w:val="20"/>
          <w:szCs w:val="20"/>
        </w:rPr>
      </w:pPr>
      <w:r w:rsidRPr="00FA034D">
        <w:rPr>
          <w:i/>
          <w:sz w:val="20"/>
          <w:szCs w:val="20"/>
        </w:rPr>
        <w:t>Please fill in all information below:</w:t>
      </w:r>
    </w:p>
    <w:tbl>
      <w:tblPr>
        <w:tblW w:w="9901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268"/>
        <w:gridCol w:w="4925"/>
        <w:gridCol w:w="3708"/>
      </w:tblGrid>
      <w:tr w:rsidR="001B5F82" w:rsidRPr="001E3C2E" w14:paraId="5AD3A673" w14:textId="77777777" w:rsidTr="001B5F82">
        <w:trPr>
          <w:trHeight w:val="440"/>
          <w:jc w:val="center"/>
        </w:trPr>
        <w:tc>
          <w:tcPr>
            <w:tcW w:w="1017" w:type="dxa"/>
          </w:tcPr>
          <w:p w14:paraId="4104A4D0" w14:textId="77777777" w:rsidR="0038407B" w:rsidRDefault="001B5F82" w:rsidP="00703C78">
            <w:pPr>
              <w:pStyle w:val="Heading2"/>
              <w:rPr>
                <w:sz w:val="20"/>
                <w:szCs w:val="20"/>
              </w:rPr>
            </w:pPr>
            <w:r w:rsidRPr="00FA034D">
              <w:rPr>
                <w:sz w:val="20"/>
                <w:szCs w:val="20"/>
              </w:rPr>
              <w:t xml:space="preserve">Director: </w:t>
            </w:r>
          </w:p>
          <w:p w14:paraId="5AB01DA5" w14:textId="316E3715" w:rsidR="0038407B" w:rsidRDefault="0038407B" w:rsidP="00703C78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9694E4" w14:textId="6A33A790" w:rsidR="002841F4" w:rsidRPr="00FA034D" w:rsidRDefault="001B5F82" w:rsidP="00703C78">
            <w:pPr>
              <w:pStyle w:val="Heading2"/>
              <w:rPr>
                <w:sz w:val="20"/>
                <w:szCs w:val="20"/>
              </w:rPr>
            </w:pPr>
            <w:r w:rsidRPr="00FA034D">
              <w:rPr>
                <w:sz w:val="20"/>
                <w:szCs w:val="20"/>
              </w:rPr>
              <w:t>School:</w:t>
            </w:r>
          </w:p>
          <w:p w14:paraId="12DAAD19" w14:textId="77777777" w:rsidR="00455DB2" w:rsidRDefault="00455DB2" w:rsidP="00FA0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6A2F4962" w14:textId="77777777" w:rsidR="00455DB2" w:rsidRDefault="00455DB2" w:rsidP="00FA034D">
            <w:pPr>
              <w:rPr>
                <w:sz w:val="20"/>
                <w:szCs w:val="20"/>
              </w:rPr>
            </w:pPr>
          </w:p>
          <w:p w14:paraId="331F225F" w14:textId="77777777" w:rsidR="00FA034D" w:rsidRPr="00FA034D" w:rsidRDefault="00FA034D" w:rsidP="00FA034D">
            <w:pPr>
              <w:rPr>
                <w:sz w:val="20"/>
                <w:szCs w:val="20"/>
              </w:rPr>
            </w:pPr>
            <w:r w:rsidRPr="00FA034D">
              <w:rPr>
                <w:sz w:val="20"/>
                <w:szCs w:val="20"/>
              </w:rPr>
              <w:t>PRINCIPAL:</w:t>
            </w:r>
          </w:p>
          <w:p w14:paraId="4C767452" w14:textId="77777777" w:rsidR="001B5F82" w:rsidRPr="00FA034D" w:rsidRDefault="001B5F82" w:rsidP="001B5F82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</w:tcPr>
          <w:p w14:paraId="77595783" w14:textId="77777777" w:rsidR="002841F4" w:rsidRPr="00FA034D" w:rsidRDefault="002841F4" w:rsidP="001B5F82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14:paraId="397F21BE" w14:textId="77777777" w:rsidR="002841F4" w:rsidRPr="00FA034D" w:rsidRDefault="001B5F82" w:rsidP="002841F4">
            <w:pPr>
              <w:rPr>
                <w:sz w:val="20"/>
                <w:szCs w:val="20"/>
              </w:rPr>
            </w:pPr>
            <w:r w:rsidRPr="00FA034D">
              <w:rPr>
                <w:sz w:val="20"/>
                <w:szCs w:val="20"/>
              </w:rPr>
              <w:t>CELL PHONE #:</w:t>
            </w:r>
          </w:p>
          <w:p w14:paraId="5D3E5841" w14:textId="77777777" w:rsidR="001B5F82" w:rsidRPr="00FA034D" w:rsidRDefault="001B5F82" w:rsidP="002841F4">
            <w:pPr>
              <w:rPr>
                <w:sz w:val="20"/>
                <w:szCs w:val="20"/>
              </w:rPr>
            </w:pPr>
            <w:r w:rsidRPr="00FA034D">
              <w:rPr>
                <w:sz w:val="20"/>
                <w:szCs w:val="20"/>
              </w:rPr>
              <w:t>SCHOOL PHONE #:</w:t>
            </w:r>
          </w:p>
          <w:p w14:paraId="3268BE26" w14:textId="77777777" w:rsidR="00FA034D" w:rsidRDefault="00FA034D" w:rsidP="0028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TROUPE #:</w:t>
            </w:r>
          </w:p>
          <w:p w14:paraId="775389A0" w14:textId="77777777" w:rsidR="00645507" w:rsidRPr="00FA034D" w:rsidRDefault="00645507" w:rsidP="0028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AREA:</w:t>
            </w:r>
          </w:p>
        </w:tc>
      </w:tr>
      <w:tr w:rsidR="001B5F82" w:rsidRPr="001E3C2E" w14:paraId="58634FF9" w14:textId="77777777" w:rsidTr="001B5F82">
        <w:trPr>
          <w:trHeight w:val="440"/>
          <w:jc w:val="center"/>
        </w:trPr>
        <w:tc>
          <w:tcPr>
            <w:tcW w:w="1017" w:type="dxa"/>
          </w:tcPr>
          <w:p w14:paraId="04A57634" w14:textId="77777777" w:rsidR="001B5F82" w:rsidRPr="00FA034D" w:rsidRDefault="00FA034D" w:rsidP="00FA034D">
            <w:pPr>
              <w:pStyle w:val="Heading2"/>
              <w:ind w:right="-8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4" w:type="dxa"/>
          </w:tcPr>
          <w:p w14:paraId="5AB455FF" w14:textId="77777777" w:rsidR="001B5F82" w:rsidRPr="00FA034D" w:rsidRDefault="001B5F82" w:rsidP="001B5F82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14:paraId="5353FED0" w14:textId="77777777" w:rsidR="001B5F82" w:rsidRPr="001E3C2E" w:rsidRDefault="001B5F82" w:rsidP="002841F4"/>
        </w:tc>
      </w:tr>
    </w:tbl>
    <w:p w14:paraId="74FFD833" w14:textId="77777777"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4050"/>
      </w:tblGrid>
      <w:tr w:rsidR="002841F4" w:rsidRPr="001E3C2E" w14:paraId="20952C70" w14:textId="77777777">
        <w:trPr>
          <w:cantSplit/>
          <w:trHeight w:val="288"/>
          <w:jc w:val="center"/>
        </w:trPr>
        <w:tc>
          <w:tcPr>
            <w:tcW w:w="301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16160714" w14:textId="77777777" w:rsidR="002841F4" w:rsidRPr="001E3C2E" w:rsidRDefault="002841F4" w:rsidP="008A3C48">
            <w:pPr>
              <w:pStyle w:val="ColumnHeadings"/>
            </w:pPr>
            <w:r>
              <w:t>payment method</w:t>
            </w:r>
          </w:p>
        </w:tc>
        <w:tc>
          <w:tcPr>
            <w:tcW w:w="301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661A4921" w14:textId="77777777" w:rsidR="002841F4" w:rsidRPr="001E3C2E" w:rsidRDefault="002841F4" w:rsidP="008A3C48">
            <w:pPr>
              <w:pStyle w:val="ColumnHeadings"/>
            </w:pPr>
            <w:r>
              <w:t>check no.</w:t>
            </w:r>
          </w:p>
        </w:tc>
        <w:tc>
          <w:tcPr>
            <w:tcW w:w="40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1974600A" w14:textId="77777777" w:rsidR="002841F4" w:rsidRPr="001E3C2E" w:rsidRDefault="002841F4" w:rsidP="008A3C48">
            <w:pPr>
              <w:pStyle w:val="ColumnHeadings"/>
            </w:pPr>
          </w:p>
        </w:tc>
      </w:tr>
      <w:tr w:rsidR="002841F4" w:rsidRPr="001E3C2E" w14:paraId="06958748" w14:textId="77777777">
        <w:trPr>
          <w:cantSplit/>
          <w:trHeight w:val="288"/>
          <w:jc w:val="center"/>
        </w:trPr>
        <w:tc>
          <w:tcPr>
            <w:tcW w:w="3015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14:paraId="15D67F22" w14:textId="77777777" w:rsidR="002841F4" w:rsidRDefault="002841F4" w:rsidP="008A3C48">
            <w:pPr>
              <w:pStyle w:val="Centered"/>
            </w:pPr>
          </w:p>
        </w:tc>
        <w:tc>
          <w:tcPr>
            <w:tcW w:w="3015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14:paraId="60D808E7" w14:textId="77777777" w:rsidR="002841F4" w:rsidRDefault="002841F4" w:rsidP="008A3C48">
            <w:pPr>
              <w:pStyle w:val="Centered"/>
            </w:pPr>
          </w:p>
        </w:tc>
        <w:tc>
          <w:tcPr>
            <w:tcW w:w="40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14:paraId="5ADA5FAE" w14:textId="77777777" w:rsidR="002841F4" w:rsidRDefault="002841F4" w:rsidP="008A3C48">
            <w:pPr>
              <w:pStyle w:val="Centered"/>
            </w:pPr>
          </w:p>
        </w:tc>
      </w:tr>
    </w:tbl>
    <w:p w14:paraId="31738C4E" w14:textId="77777777" w:rsidR="009C5836" w:rsidRPr="001E3C2E" w:rsidRDefault="009C5836" w:rsidP="00897D19"/>
    <w:tbl>
      <w:tblPr>
        <w:tblW w:w="1008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7"/>
        <w:gridCol w:w="3868"/>
        <w:gridCol w:w="5135"/>
      </w:tblGrid>
      <w:tr w:rsidR="00FA034D" w:rsidRPr="001E3C2E" w14:paraId="55A94209" w14:textId="77777777" w:rsidTr="00FA034D">
        <w:trPr>
          <w:cantSplit/>
          <w:trHeight w:val="205"/>
        </w:trPr>
        <w:tc>
          <w:tcPr>
            <w:tcW w:w="1077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38DA5A30" w14:textId="77777777" w:rsidR="00FA034D" w:rsidRPr="001E3C2E" w:rsidRDefault="00FA034D" w:rsidP="00723603">
            <w:pPr>
              <w:pStyle w:val="ColumnHeadings"/>
            </w:pPr>
            <w:r>
              <w:t>qty</w:t>
            </w:r>
          </w:p>
        </w:tc>
        <w:tc>
          <w:tcPr>
            <w:tcW w:w="3868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2BC2B2B7" w14:textId="77777777" w:rsidR="00FA034D" w:rsidRPr="001E3C2E" w:rsidRDefault="00FA034D" w:rsidP="00723603">
            <w:pPr>
              <w:pStyle w:val="ColumnHeadings"/>
            </w:pPr>
            <w:r>
              <w:t>description</w:t>
            </w:r>
          </w:p>
        </w:tc>
        <w:tc>
          <w:tcPr>
            <w:tcW w:w="513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674ED0B3" w14:textId="77777777" w:rsidR="00FA034D" w:rsidRPr="001E3C2E" w:rsidRDefault="00FA034D" w:rsidP="00723603">
            <w:pPr>
              <w:pStyle w:val="ColumnHeadings"/>
            </w:pPr>
            <w:r>
              <w:t>line total</w:t>
            </w:r>
          </w:p>
        </w:tc>
      </w:tr>
      <w:tr w:rsidR="00FA034D" w:rsidRPr="001E3C2E" w14:paraId="5D1D3597" w14:textId="77777777" w:rsidTr="00FA034D">
        <w:trPr>
          <w:cantSplit/>
          <w:trHeight w:val="205"/>
        </w:trPr>
        <w:tc>
          <w:tcPr>
            <w:tcW w:w="1077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59573965" w14:textId="77777777" w:rsidR="00FA034D" w:rsidRPr="001E3C2E" w:rsidRDefault="00FA034D" w:rsidP="003A17F2"/>
        </w:tc>
        <w:tc>
          <w:tcPr>
            <w:tcW w:w="3868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0241C7A3" w14:textId="77777777" w:rsidR="00455DB2" w:rsidRDefault="00455DB2" w:rsidP="003A17F2">
            <w:r>
              <w:t>CIRCLE ONE OF THE FOLLOWING:</w:t>
            </w:r>
          </w:p>
          <w:p w14:paraId="309479EE" w14:textId="77777777" w:rsidR="00455DB2" w:rsidRDefault="00455DB2" w:rsidP="003A17F2"/>
          <w:p w14:paraId="4B165E67" w14:textId="77777777" w:rsidR="00FA034D" w:rsidRDefault="00FA034D" w:rsidP="003A17F2">
            <w:r>
              <w:t xml:space="preserve">State Thespian Dues </w:t>
            </w:r>
            <w:r w:rsidR="00455DB2">
              <w:t>for chartered troupe</w:t>
            </w:r>
          </w:p>
          <w:p w14:paraId="34307614" w14:textId="77777777" w:rsidR="00FA034D" w:rsidRDefault="00FA034D" w:rsidP="003A17F2"/>
          <w:p w14:paraId="422E9CE1" w14:textId="77777777" w:rsidR="00FA034D" w:rsidRPr="001E3C2E" w:rsidRDefault="00FA034D" w:rsidP="00455DB2">
            <w:r>
              <w:t xml:space="preserve">State Thespian Dues </w:t>
            </w:r>
            <w:r w:rsidR="00455DB2">
              <w:t>for school without charted Thespian troupe</w:t>
            </w:r>
          </w:p>
        </w:tc>
        <w:tc>
          <w:tcPr>
            <w:tcW w:w="5135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4545BF" w14:textId="77777777" w:rsidR="00FA034D" w:rsidRDefault="00FA034D" w:rsidP="003A17F2">
            <w:pPr>
              <w:pStyle w:val="Amount"/>
            </w:pPr>
            <w:r>
              <w:t>$40.00</w:t>
            </w:r>
          </w:p>
          <w:p w14:paraId="29917A58" w14:textId="77777777" w:rsidR="00455DB2" w:rsidRDefault="00455DB2" w:rsidP="00455DB2">
            <w:pPr>
              <w:pStyle w:val="Amount"/>
              <w:jc w:val="left"/>
            </w:pPr>
          </w:p>
          <w:p w14:paraId="4D0F4029" w14:textId="77777777" w:rsidR="00FA034D" w:rsidRPr="003A17F2" w:rsidRDefault="00FA034D" w:rsidP="003A17F2">
            <w:pPr>
              <w:pStyle w:val="Amount"/>
            </w:pPr>
            <w:r>
              <w:t>$45.00</w:t>
            </w:r>
          </w:p>
        </w:tc>
      </w:tr>
      <w:tr w:rsidR="00FA034D" w:rsidRPr="001E3C2E" w14:paraId="164B8751" w14:textId="77777777" w:rsidTr="00FA034D">
        <w:trPr>
          <w:cantSplit/>
          <w:trHeight w:val="205"/>
        </w:trPr>
        <w:tc>
          <w:tcPr>
            <w:tcW w:w="107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449DD3BF" w14:textId="77777777" w:rsidR="00FA034D" w:rsidRPr="001E3C2E" w:rsidRDefault="00FA034D" w:rsidP="003A17F2"/>
        </w:tc>
        <w:tc>
          <w:tcPr>
            <w:tcW w:w="386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75D123D2" w14:textId="77777777" w:rsidR="00FA034D" w:rsidRPr="001E3C2E" w:rsidRDefault="00FA034D" w:rsidP="003A17F2"/>
        </w:tc>
        <w:tc>
          <w:tcPr>
            <w:tcW w:w="513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581C88" w14:textId="77777777" w:rsidR="00FA034D" w:rsidRPr="003A17F2" w:rsidRDefault="00FA034D" w:rsidP="003A17F2">
            <w:pPr>
              <w:pStyle w:val="Amount"/>
            </w:pPr>
          </w:p>
        </w:tc>
      </w:tr>
      <w:tr w:rsidR="00FA034D" w:rsidRPr="001E3C2E" w14:paraId="32025444" w14:textId="77777777" w:rsidTr="00FA034D">
        <w:trPr>
          <w:cantSplit/>
          <w:trHeight w:val="205"/>
        </w:trPr>
        <w:tc>
          <w:tcPr>
            <w:tcW w:w="107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6A92F648" w14:textId="77777777" w:rsidR="00FA034D" w:rsidRPr="001E3C2E" w:rsidRDefault="00FA034D" w:rsidP="003A17F2"/>
        </w:tc>
        <w:tc>
          <w:tcPr>
            <w:tcW w:w="386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22FF096A" w14:textId="77777777" w:rsidR="00FA034D" w:rsidRPr="001E3C2E" w:rsidRDefault="00FA034D" w:rsidP="003A17F2"/>
        </w:tc>
        <w:tc>
          <w:tcPr>
            <w:tcW w:w="5135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18F882" w14:textId="77777777" w:rsidR="00FA034D" w:rsidRPr="003A17F2" w:rsidRDefault="00FA034D" w:rsidP="003A17F2">
            <w:pPr>
              <w:pStyle w:val="Amount"/>
            </w:pPr>
          </w:p>
        </w:tc>
      </w:tr>
      <w:tr w:rsidR="00FA034D" w:rsidRPr="001E3C2E" w14:paraId="39296B2F" w14:textId="77777777" w:rsidTr="00FA034D">
        <w:trPr>
          <w:cantSplit/>
          <w:trHeight w:val="205"/>
        </w:trPr>
        <w:tc>
          <w:tcPr>
            <w:tcW w:w="10080" w:type="dxa"/>
            <w:gridSpan w:val="3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CDD320" w14:textId="77777777" w:rsidR="00FA034D" w:rsidRPr="003A17F2" w:rsidRDefault="00FA034D" w:rsidP="00FA034D">
            <w:pPr>
              <w:pStyle w:val="Amount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TOTAL ENCLOSED:           </w:t>
            </w:r>
          </w:p>
        </w:tc>
      </w:tr>
    </w:tbl>
    <w:p w14:paraId="0501CDF5" w14:textId="77777777" w:rsidR="00FA034D" w:rsidRDefault="00FA034D" w:rsidP="00FA034D">
      <w:pPr>
        <w:pStyle w:val="MediumGrid21"/>
      </w:pPr>
    </w:p>
    <w:p w14:paraId="3146E85A" w14:textId="77777777" w:rsidR="00FA034D" w:rsidRDefault="00FA034D" w:rsidP="00FA034D">
      <w:pPr>
        <w:pStyle w:val="MediumGrid21"/>
      </w:pPr>
    </w:p>
    <w:p w14:paraId="084C8EF4" w14:textId="77777777" w:rsidR="00FA034D" w:rsidRDefault="00FA034D" w:rsidP="00FA034D">
      <w:pPr>
        <w:pStyle w:val="MediumGrid21"/>
      </w:pPr>
    </w:p>
    <w:p w14:paraId="7C14DA56" w14:textId="77777777" w:rsidR="00FA034D" w:rsidRDefault="00FA034D" w:rsidP="00FA034D">
      <w:pPr>
        <w:pStyle w:val="MediumGrid21"/>
      </w:pPr>
    </w:p>
    <w:p w14:paraId="4709222F" w14:textId="77777777" w:rsidR="00455DB2" w:rsidRDefault="00FA034D" w:rsidP="00FA034D">
      <w:pPr>
        <w:pStyle w:val="MediumGrid21"/>
        <w:jc w:val="center"/>
        <w:rPr>
          <w:b/>
          <w:sz w:val="28"/>
        </w:rPr>
      </w:pPr>
      <w:r w:rsidRPr="00FA034D">
        <w:rPr>
          <w:b/>
          <w:sz w:val="28"/>
        </w:rPr>
        <w:t>Please include a copy of this invoice with your payment.</w:t>
      </w:r>
    </w:p>
    <w:p w14:paraId="4471322D" w14:textId="77777777" w:rsidR="00FA034D" w:rsidRPr="00FA034D" w:rsidRDefault="00455DB2" w:rsidP="00FA034D">
      <w:pPr>
        <w:pStyle w:val="MediumGrid21"/>
        <w:jc w:val="center"/>
        <w:rPr>
          <w:b/>
          <w:sz w:val="28"/>
        </w:rPr>
      </w:pPr>
      <w:r>
        <w:rPr>
          <w:b/>
          <w:sz w:val="28"/>
        </w:rPr>
        <w:t>Please be sure to complete the top of the form.</w:t>
      </w:r>
    </w:p>
    <w:p w14:paraId="6B0EE3E8" w14:textId="6DA90CC1" w:rsidR="00F544C6" w:rsidRDefault="00982C10" w:rsidP="00F544C6">
      <w:pPr>
        <w:pStyle w:val="MediumGrid21"/>
        <w:jc w:val="center"/>
        <w:rPr>
          <w:b/>
          <w:sz w:val="28"/>
        </w:rPr>
      </w:pPr>
      <w:r w:rsidRPr="00FA034D">
        <w:rPr>
          <w:b/>
          <w:sz w:val="28"/>
        </w:rPr>
        <w:t>Thank you for your business!</w:t>
      </w:r>
    </w:p>
    <w:p w14:paraId="7B09DF1A" w14:textId="371D2077" w:rsidR="00F544C6" w:rsidRPr="00FA034D" w:rsidRDefault="00F544C6" w:rsidP="00FA034D">
      <w:pPr>
        <w:pStyle w:val="MediumGrid21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7373404E" wp14:editId="34BDBA83">
            <wp:extent cx="6970395" cy="9152111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V Thespians W-9.jpg"/>
                    <pic:cNvPicPr/>
                  </pic:nvPicPr>
                  <pic:blipFill rotWithShape="1">
                    <a:blip r:embed="rId8"/>
                    <a:srcRect l="15000" t="15008" r="15185" b="14909"/>
                    <a:stretch/>
                  </pic:blipFill>
                  <pic:spPr bwMode="auto">
                    <a:xfrm>
                      <a:off x="0" y="0"/>
                      <a:ext cx="6970395" cy="915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44C6" w:rsidRPr="00FA034D" w:rsidSect="00372677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B215" w14:textId="77777777" w:rsidR="00C04A9E" w:rsidRDefault="00C04A9E">
      <w:r>
        <w:separator/>
      </w:r>
    </w:p>
  </w:endnote>
  <w:endnote w:type="continuationSeparator" w:id="0">
    <w:p w14:paraId="6B2A61E9" w14:textId="77777777" w:rsidR="00C04A9E" w:rsidRDefault="00C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71E7" w14:textId="77777777" w:rsidR="00C04A9E" w:rsidRDefault="00C04A9E">
      <w:r>
        <w:separator/>
      </w:r>
    </w:p>
  </w:footnote>
  <w:footnote w:type="continuationSeparator" w:id="0">
    <w:p w14:paraId="710D3BC0" w14:textId="77777777" w:rsidR="00C04A9E" w:rsidRDefault="00C0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B6A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BF"/>
    <w:rsid w:val="00002021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86312"/>
    <w:rsid w:val="000A72A8"/>
    <w:rsid w:val="000B0316"/>
    <w:rsid w:val="000C60AF"/>
    <w:rsid w:val="000E592C"/>
    <w:rsid w:val="0013206F"/>
    <w:rsid w:val="0015744F"/>
    <w:rsid w:val="001724F6"/>
    <w:rsid w:val="001B5462"/>
    <w:rsid w:val="001B5F25"/>
    <w:rsid w:val="001B5F82"/>
    <w:rsid w:val="001D6696"/>
    <w:rsid w:val="001E3C2E"/>
    <w:rsid w:val="001F1EA7"/>
    <w:rsid w:val="0020532B"/>
    <w:rsid w:val="00205DD6"/>
    <w:rsid w:val="00207555"/>
    <w:rsid w:val="0021009B"/>
    <w:rsid w:val="00213FAA"/>
    <w:rsid w:val="002339CB"/>
    <w:rsid w:val="00246484"/>
    <w:rsid w:val="00251C32"/>
    <w:rsid w:val="00264367"/>
    <w:rsid w:val="002841F4"/>
    <w:rsid w:val="00315984"/>
    <w:rsid w:val="00315F8E"/>
    <w:rsid w:val="00326411"/>
    <w:rsid w:val="00341D54"/>
    <w:rsid w:val="003465E2"/>
    <w:rsid w:val="003606A0"/>
    <w:rsid w:val="00360D3D"/>
    <w:rsid w:val="00372677"/>
    <w:rsid w:val="003756B5"/>
    <w:rsid w:val="0038407B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2AB4"/>
    <w:rsid w:val="00436B94"/>
    <w:rsid w:val="00443905"/>
    <w:rsid w:val="004526C5"/>
    <w:rsid w:val="00455DB2"/>
    <w:rsid w:val="00473FA7"/>
    <w:rsid w:val="004776DC"/>
    <w:rsid w:val="004801EC"/>
    <w:rsid w:val="0049348E"/>
    <w:rsid w:val="004C7ECE"/>
    <w:rsid w:val="004D6D3B"/>
    <w:rsid w:val="004E3995"/>
    <w:rsid w:val="00522EAB"/>
    <w:rsid w:val="00531C77"/>
    <w:rsid w:val="005404D4"/>
    <w:rsid w:val="00543481"/>
    <w:rsid w:val="00551108"/>
    <w:rsid w:val="00552F77"/>
    <w:rsid w:val="0058338F"/>
    <w:rsid w:val="00583BAB"/>
    <w:rsid w:val="00584C74"/>
    <w:rsid w:val="00584EBA"/>
    <w:rsid w:val="005A6D66"/>
    <w:rsid w:val="005B7ABD"/>
    <w:rsid w:val="005D6D7A"/>
    <w:rsid w:val="00615DA1"/>
    <w:rsid w:val="006171BA"/>
    <w:rsid w:val="00640AAC"/>
    <w:rsid w:val="00645507"/>
    <w:rsid w:val="00647F33"/>
    <w:rsid w:val="0065596D"/>
    <w:rsid w:val="006C4528"/>
    <w:rsid w:val="006C6182"/>
    <w:rsid w:val="006D2782"/>
    <w:rsid w:val="006F21A0"/>
    <w:rsid w:val="00703C78"/>
    <w:rsid w:val="00723603"/>
    <w:rsid w:val="0074437D"/>
    <w:rsid w:val="00751F2C"/>
    <w:rsid w:val="00763353"/>
    <w:rsid w:val="007A07D7"/>
    <w:rsid w:val="007A0C5E"/>
    <w:rsid w:val="007B4586"/>
    <w:rsid w:val="007C1315"/>
    <w:rsid w:val="007C5A8E"/>
    <w:rsid w:val="007C7496"/>
    <w:rsid w:val="007D49EA"/>
    <w:rsid w:val="007F3D8D"/>
    <w:rsid w:val="007F4E44"/>
    <w:rsid w:val="007F6141"/>
    <w:rsid w:val="008044FF"/>
    <w:rsid w:val="00824635"/>
    <w:rsid w:val="008275D3"/>
    <w:rsid w:val="00831CD7"/>
    <w:rsid w:val="00842021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82C10"/>
    <w:rsid w:val="009A1F18"/>
    <w:rsid w:val="009A6AF5"/>
    <w:rsid w:val="009B0392"/>
    <w:rsid w:val="009C5836"/>
    <w:rsid w:val="009E6065"/>
    <w:rsid w:val="009E7724"/>
    <w:rsid w:val="00A011D7"/>
    <w:rsid w:val="00A10B6B"/>
    <w:rsid w:val="00A11DBF"/>
    <w:rsid w:val="00A37261"/>
    <w:rsid w:val="00A4752F"/>
    <w:rsid w:val="00A62877"/>
    <w:rsid w:val="00A67B29"/>
    <w:rsid w:val="00A71F71"/>
    <w:rsid w:val="00A7589E"/>
    <w:rsid w:val="00A84364"/>
    <w:rsid w:val="00AA5FB2"/>
    <w:rsid w:val="00AB03C9"/>
    <w:rsid w:val="00AC2012"/>
    <w:rsid w:val="00AF2EB4"/>
    <w:rsid w:val="00B343BF"/>
    <w:rsid w:val="00B530A0"/>
    <w:rsid w:val="00B7167B"/>
    <w:rsid w:val="00B764B8"/>
    <w:rsid w:val="00B929D8"/>
    <w:rsid w:val="00BA71B8"/>
    <w:rsid w:val="00BA7FA7"/>
    <w:rsid w:val="00BB4DAA"/>
    <w:rsid w:val="00BB763E"/>
    <w:rsid w:val="00BC29DF"/>
    <w:rsid w:val="00BC3202"/>
    <w:rsid w:val="00BD0D4F"/>
    <w:rsid w:val="00BD7A44"/>
    <w:rsid w:val="00C04A9E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62B70"/>
    <w:rsid w:val="00D7042E"/>
    <w:rsid w:val="00D76A11"/>
    <w:rsid w:val="00DA4710"/>
    <w:rsid w:val="00DC0E35"/>
    <w:rsid w:val="00DC1152"/>
    <w:rsid w:val="00DC7207"/>
    <w:rsid w:val="00DE09CB"/>
    <w:rsid w:val="00DF7693"/>
    <w:rsid w:val="00E27198"/>
    <w:rsid w:val="00E358C1"/>
    <w:rsid w:val="00E371FA"/>
    <w:rsid w:val="00E42426"/>
    <w:rsid w:val="00E6107D"/>
    <w:rsid w:val="00E62802"/>
    <w:rsid w:val="00E83292"/>
    <w:rsid w:val="00E9764B"/>
    <w:rsid w:val="00EF58B4"/>
    <w:rsid w:val="00F11178"/>
    <w:rsid w:val="00F1292B"/>
    <w:rsid w:val="00F52042"/>
    <w:rsid w:val="00F544C6"/>
    <w:rsid w:val="00F55B5A"/>
    <w:rsid w:val="00F64BE0"/>
    <w:rsid w:val="00F70E38"/>
    <w:rsid w:val="00FA034D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03D3B"/>
  <w14:defaultImageDpi w14:val="300"/>
  <w15:docId w15:val="{B7D7C713-3D94-8844-B433-DE2DBFF0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5F82"/>
    <w:pPr>
      <w:tabs>
        <w:tab w:val="center" w:pos="4320"/>
        <w:tab w:val="right" w:pos="8640"/>
      </w:tabs>
    </w:p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982C10"/>
    <w:pPr>
      <w:spacing w:before="1500"/>
    </w:pPr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character" w:customStyle="1" w:styleId="HeaderChar">
    <w:name w:val="Header Char"/>
    <w:link w:val="Header"/>
    <w:rsid w:val="001B5F82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rsid w:val="001B5F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5F82"/>
    <w:rPr>
      <w:rFonts w:ascii="Trebuchet MS" w:hAnsi="Trebuchet MS"/>
      <w:spacing w:val="4"/>
      <w:sz w:val="17"/>
      <w:szCs w:val="18"/>
    </w:rPr>
  </w:style>
  <w:style w:type="paragraph" w:customStyle="1" w:styleId="MediumGrid21">
    <w:name w:val="Medium Grid 21"/>
    <w:uiPriority w:val="1"/>
    <w:qFormat/>
    <w:rsid w:val="00FA034D"/>
    <w:rPr>
      <w:rFonts w:ascii="Trebuchet MS" w:hAnsi="Trebuchet MS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louden:Downloads:TS00112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Macintosh%20HD:Users:mblouden:Downloads:TS001129463.dot</Template>
  <TotalTime>3</TotalTime>
  <Pages>2</Pages>
  <Words>141</Words>
  <Characters>615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B. Louden</dc:creator>
  <cp:keywords/>
  <dc:description/>
  <cp:lastModifiedBy>Martha Louden</cp:lastModifiedBy>
  <cp:revision>2</cp:revision>
  <cp:lastPrinted>2016-08-26T17:14:00Z</cp:lastPrinted>
  <dcterms:created xsi:type="dcterms:W3CDTF">2019-08-03T16:16:00Z</dcterms:created>
  <dcterms:modified xsi:type="dcterms:W3CDTF">2019-08-03T16:16:00Z</dcterms:modified>
  <cp:category/>
</cp:coreProperties>
</file>