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B9" w:rsidRPr="00B06A99" w:rsidRDefault="00E24BB9" w:rsidP="002B5E22">
      <w:pPr>
        <w:pStyle w:val="NormalWeb"/>
        <w:spacing w:before="0" w:beforeAutospacing="0" w:after="0" w:afterAutospacing="0"/>
        <w:jc w:val="center"/>
      </w:pPr>
    </w:p>
    <w:p w:rsidR="00E24BB9" w:rsidRPr="00B06A99" w:rsidRDefault="00E24BB9" w:rsidP="005270BB">
      <w:pPr>
        <w:pStyle w:val="NormalWeb"/>
        <w:spacing w:before="0" w:beforeAutospacing="0" w:after="0" w:afterAutospacing="0"/>
        <w:jc w:val="center"/>
        <w:rPr>
          <w:sz w:val="28"/>
        </w:rPr>
      </w:pPr>
      <w:smartTag w:uri="urn:schemas-microsoft-com:office:smarttags" w:element="place">
        <w:smartTag w:uri="urn:schemas-microsoft-com:office:smarttags" w:element="PlaceType">
          <w:r w:rsidRPr="00B06A99">
            <w:rPr>
              <w:sz w:val="28"/>
            </w:rPr>
            <w:t>Village</w:t>
          </w:r>
        </w:smartTag>
        <w:r w:rsidRPr="00B06A99">
          <w:rPr>
            <w:sz w:val="28"/>
          </w:rPr>
          <w:t xml:space="preserve"> of </w:t>
        </w:r>
        <w:smartTag w:uri="urn:schemas-microsoft-com:office:smarttags" w:element="PlaceName">
          <w:r w:rsidRPr="00B06A99">
            <w:rPr>
              <w:sz w:val="28"/>
            </w:rPr>
            <w:t>Chapin</w:t>
          </w:r>
        </w:smartTag>
      </w:smartTag>
      <w:r w:rsidRPr="00B06A99">
        <w:rPr>
          <w:sz w:val="28"/>
        </w:rPr>
        <w:t xml:space="preserve"> </w:t>
      </w:r>
    </w:p>
    <w:p w:rsidR="00E24BB9" w:rsidRDefault="00E24BB9" w:rsidP="008052C2">
      <w:pPr>
        <w:pStyle w:val="NormalWeb"/>
        <w:spacing w:before="0" w:beforeAutospacing="0" w:after="0" w:afterAutospacing="0"/>
        <w:jc w:val="center"/>
        <w:rPr>
          <w:sz w:val="32"/>
          <w:szCs w:val="32"/>
        </w:rPr>
      </w:pPr>
      <w:r w:rsidRPr="00413AAE">
        <w:rPr>
          <w:sz w:val="32"/>
          <w:szCs w:val="32"/>
        </w:rPr>
        <w:t xml:space="preserve">Minutes of Board of Trustees Meeting </w:t>
      </w:r>
    </w:p>
    <w:p w:rsidR="00E24BB9" w:rsidRDefault="00E24BB9" w:rsidP="008052C2">
      <w:pPr>
        <w:pStyle w:val="NormalWeb"/>
        <w:spacing w:before="0" w:beforeAutospacing="0" w:after="0" w:afterAutospacing="0"/>
        <w:jc w:val="center"/>
        <w:rPr>
          <w:sz w:val="32"/>
          <w:szCs w:val="32"/>
        </w:rPr>
      </w:pPr>
    </w:p>
    <w:p w:rsidR="00E24BB9" w:rsidRPr="00413AAE" w:rsidRDefault="00E24BB9" w:rsidP="008052C2">
      <w:pPr>
        <w:pStyle w:val="NormalWeb"/>
        <w:spacing w:before="0" w:beforeAutospacing="0" w:after="0" w:afterAutospacing="0"/>
        <w:jc w:val="center"/>
        <w:rPr>
          <w:sz w:val="32"/>
          <w:szCs w:val="32"/>
        </w:rPr>
      </w:pPr>
      <w:r>
        <w:rPr>
          <w:sz w:val="32"/>
          <w:szCs w:val="32"/>
        </w:rPr>
        <w:t>October 8, 2014</w:t>
      </w:r>
    </w:p>
    <w:p w:rsidR="00E24BB9" w:rsidRDefault="00E24BB9" w:rsidP="00F17D16">
      <w:pPr>
        <w:pStyle w:val="NormalWeb"/>
        <w:spacing w:before="0" w:beforeAutospacing="0" w:after="0" w:afterAutospacing="0"/>
        <w:rPr>
          <w:sz w:val="32"/>
          <w:szCs w:val="32"/>
        </w:rPr>
      </w:pPr>
    </w:p>
    <w:p w:rsidR="00E24BB9" w:rsidRDefault="00E24BB9" w:rsidP="005270BB">
      <w:pPr>
        <w:pStyle w:val="NormalWeb"/>
        <w:spacing w:before="0" w:beforeAutospacing="0" w:after="0" w:afterAutospacing="0"/>
        <w:rPr>
          <w:sz w:val="32"/>
          <w:szCs w:val="32"/>
        </w:rPr>
      </w:pPr>
      <w:r>
        <w:rPr>
          <w:sz w:val="32"/>
          <w:szCs w:val="32"/>
        </w:rPr>
        <w:t xml:space="preserve">Village President Drake </w:t>
      </w:r>
      <w:r w:rsidRPr="00835300">
        <w:rPr>
          <w:sz w:val="32"/>
          <w:szCs w:val="32"/>
        </w:rPr>
        <w:t>call</w:t>
      </w:r>
      <w:r>
        <w:rPr>
          <w:sz w:val="32"/>
          <w:szCs w:val="32"/>
        </w:rPr>
        <w:t xml:space="preserve">ed the meeting to order at 7:00 </w:t>
      </w:r>
      <w:r w:rsidRPr="00835300">
        <w:rPr>
          <w:sz w:val="32"/>
          <w:szCs w:val="32"/>
        </w:rPr>
        <w:t xml:space="preserve">p.m. Village President Drake lead the Pledge of Allegiance to the Flag of the </w:t>
      </w:r>
      <w:smartTag w:uri="urn:schemas-microsoft-com:office:smarttags" w:element="PlaceName">
        <w:r w:rsidRPr="00835300">
          <w:rPr>
            <w:sz w:val="32"/>
            <w:szCs w:val="32"/>
          </w:rPr>
          <w:t>United</w:t>
        </w:r>
      </w:smartTag>
      <w:r w:rsidRPr="00835300">
        <w:rPr>
          <w:sz w:val="32"/>
          <w:szCs w:val="32"/>
        </w:rPr>
        <w:t xml:space="preserve"> </w:t>
      </w:r>
      <w:smartTag w:uri="urn:schemas-microsoft-com:office:smarttags" w:element="PlaceType">
        <w:r w:rsidRPr="00835300">
          <w:rPr>
            <w:sz w:val="32"/>
            <w:szCs w:val="32"/>
          </w:rPr>
          <w:t>State</w:t>
        </w:r>
      </w:smartTag>
      <w:r w:rsidRPr="00835300">
        <w:rPr>
          <w:sz w:val="32"/>
          <w:szCs w:val="32"/>
        </w:rPr>
        <w:t xml:space="preserve"> of </w:t>
      </w:r>
      <w:smartTag w:uri="urn:schemas-microsoft-com:office:smarttags" w:element="place">
        <w:smartTag w:uri="urn:schemas-microsoft-com:office:smarttags" w:element="country-region">
          <w:r w:rsidRPr="00835300">
            <w:rPr>
              <w:sz w:val="32"/>
              <w:szCs w:val="32"/>
            </w:rPr>
            <w:t>America</w:t>
          </w:r>
        </w:smartTag>
      </w:smartTag>
      <w:r w:rsidRPr="00835300">
        <w:rPr>
          <w:sz w:val="32"/>
          <w:szCs w:val="32"/>
        </w:rPr>
        <w:t>. The following trustees were present for roll call:</w:t>
      </w:r>
      <w:r>
        <w:rPr>
          <w:sz w:val="32"/>
          <w:szCs w:val="32"/>
        </w:rPr>
        <w:t xml:space="preserve"> Brockhouse, Newell, Surratt, French, Luttrell, and Hamilton.  Also present were </w:t>
      </w:r>
      <w:r w:rsidRPr="00835300">
        <w:rPr>
          <w:sz w:val="32"/>
          <w:szCs w:val="32"/>
        </w:rPr>
        <w:t xml:space="preserve">Village Treasurer Wendy Bridgewater, </w:t>
      </w:r>
      <w:r>
        <w:rPr>
          <w:sz w:val="32"/>
          <w:szCs w:val="32"/>
        </w:rPr>
        <w:t xml:space="preserve">Village Clerk Rhea Drake, Village Attorney Allen Yow, Fire Chief Scott Pahlmann, Police Officers Martin Coad &amp; Mackenzie Chism, Police Chief Tyler Aring, Casey Hummer, </w:t>
      </w:r>
      <w:smartTag w:uri="urn:schemas-microsoft-com:office:smarttags" w:element="PersonName">
        <w:r>
          <w:rPr>
            <w:sz w:val="32"/>
            <w:szCs w:val="32"/>
          </w:rPr>
          <w:t>Leslie Forsman</w:t>
        </w:r>
      </w:smartTag>
      <w:r>
        <w:rPr>
          <w:sz w:val="32"/>
          <w:szCs w:val="32"/>
        </w:rPr>
        <w:t xml:space="preserve">, Rescue Squad Chief Bryce McCormick, Water Superintendent Richard Albers, Jamie Headen of Benton and Associates and Philip Martin.    </w:t>
      </w:r>
    </w:p>
    <w:p w:rsidR="00E24BB9" w:rsidRDefault="00E24BB9" w:rsidP="005270BB">
      <w:pPr>
        <w:pStyle w:val="NormalWeb"/>
        <w:spacing w:before="0" w:beforeAutospacing="0" w:after="0" w:afterAutospacing="0"/>
        <w:rPr>
          <w:sz w:val="32"/>
          <w:szCs w:val="32"/>
        </w:rPr>
      </w:pPr>
    </w:p>
    <w:p w:rsidR="00E24BB9" w:rsidRPr="00E84705" w:rsidRDefault="00E24BB9" w:rsidP="005270BB">
      <w:pPr>
        <w:pStyle w:val="NormalWeb"/>
        <w:spacing w:before="0" w:beforeAutospacing="0" w:after="0" w:afterAutospacing="0"/>
        <w:rPr>
          <w:b/>
          <w:sz w:val="32"/>
          <w:szCs w:val="32"/>
        </w:rPr>
      </w:pPr>
      <w:r>
        <w:rPr>
          <w:b/>
          <w:sz w:val="32"/>
          <w:szCs w:val="32"/>
        </w:rPr>
        <w:t xml:space="preserve">Previous </w:t>
      </w:r>
      <w:r w:rsidRPr="00E84705">
        <w:rPr>
          <w:b/>
          <w:sz w:val="32"/>
          <w:szCs w:val="32"/>
        </w:rPr>
        <w:t>Mi</w:t>
      </w:r>
      <w:r w:rsidRPr="00E84705">
        <w:rPr>
          <w:b/>
          <w:bCs/>
          <w:sz w:val="32"/>
          <w:szCs w:val="32"/>
        </w:rPr>
        <w:t>nutes –</w:t>
      </w:r>
      <w:r w:rsidRPr="00E84705">
        <w:rPr>
          <w:b/>
          <w:sz w:val="32"/>
          <w:szCs w:val="32"/>
        </w:rPr>
        <w:t xml:space="preserve"> </w:t>
      </w:r>
    </w:p>
    <w:p w:rsidR="00E24BB9" w:rsidRDefault="00E24BB9" w:rsidP="00B15DE8">
      <w:pPr>
        <w:pStyle w:val="NormalWeb"/>
        <w:tabs>
          <w:tab w:val="left" w:pos="5550"/>
        </w:tabs>
        <w:spacing w:before="0" w:beforeAutospacing="0" w:after="0" w:afterAutospacing="0"/>
        <w:rPr>
          <w:bCs/>
          <w:sz w:val="32"/>
          <w:szCs w:val="32"/>
        </w:rPr>
      </w:pPr>
      <w:r>
        <w:rPr>
          <w:bCs/>
          <w:sz w:val="32"/>
          <w:szCs w:val="32"/>
        </w:rPr>
        <w:t>Minutes of the September 10, 2014 meeting were reviewed and Trustee Luttrell made a motion to approve the minutes and Trustee Brockhouse                                            second. The motion was approved by a unanimous vote of all trustees present. The motion carried 6-0.</w:t>
      </w:r>
    </w:p>
    <w:p w:rsidR="00E24BB9" w:rsidRDefault="00E24BB9" w:rsidP="00B15DE8">
      <w:pPr>
        <w:pStyle w:val="NormalWeb"/>
        <w:tabs>
          <w:tab w:val="left" w:pos="5550"/>
        </w:tabs>
        <w:spacing w:before="0" w:beforeAutospacing="0" w:after="0" w:afterAutospacing="0"/>
        <w:rPr>
          <w:bCs/>
          <w:sz w:val="32"/>
          <w:szCs w:val="32"/>
        </w:rPr>
      </w:pPr>
    </w:p>
    <w:p w:rsidR="00E24BB9" w:rsidRPr="00A312A8" w:rsidRDefault="00E24BB9" w:rsidP="00B15DE8">
      <w:pPr>
        <w:pStyle w:val="NormalWeb"/>
        <w:tabs>
          <w:tab w:val="left" w:pos="5550"/>
        </w:tabs>
        <w:spacing w:before="0" w:beforeAutospacing="0" w:after="0" w:afterAutospacing="0"/>
        <w:rPr>
          <w:b/>
          <w:bCs/>
          <w:sz w:val="32"/>
          <w:szCs w:val="32"/>
        </w:rPr>
      </w:pPr>
      <w:r w:rsidRPr="00A312A8">
        <w:rPr>
          <w:b/>
          <w:bCs/>
          <w:sz w:val="32"/>
          <w:szCs w:val="32"/>
        </w:rPr>
        <w:t xml:space="preserve">Executive </w:t>
      </w:r>
      <w:r>
        <w:rPr>
          <w:b/>
          <w:bCs/>
          <w:sz w:val="32"/>
          <w:szCs w:val="32"/>
        </w:rPr>
        <w:t>Meeting M</w:t>
      </w:r>
      <w:r w:rsidRPr="00A312A8">
        <w:rPr>
          <w:b/>
          <w:bCs/>
          <w:sz w:val="32"/>
          <w:szCs w:val="32"/>
        </w:rPr>
        <w:t>inutes</w:t>
      </w:r>
      <w:r>
        <w:rPr>
          <w:b/>
          <w:bCs/>
          <w:sz w:val="32"/>
          <w:szCs w:val="32"/>
        </w:rPr>
        <w:t>-</w:t>
      </w:r>
    </w:p>
    <w:p w:rsidR="00E24BB9" w:rsidRPr="00370DF5" w:rsidRDefault="00E24BB9" w:rsidP="00B15DE8">
      <w:pPr>
        <w:pStyle w:val="NormalWeb"/>
        <w:tabs>
          <w:tab w:val="left" w:pos="5550"/>
        </w:tabs>
        <w:spacing w:before="0" w:beforeAutospacing="0" w:after="0" w:afterAutospacing="0"/>
        <w:rPr>
          <w:bCs/>
          <w:sz w:val="32"/>
          <w:szCs w:val="32"/>
        </w:rPr>
      </w:pPr>
    </w:p>
    <w:p w:rsidR="00E24BB9" w:rsidRDefault="00E24BB9" w:rsidP="008645DB">
      <w:pPr>
        <w:pStyle w:val="NormalWeb"/>
        <w:spacing w:before="0" w:beforeAutospacing="0" w:after="0" w:afterAutospacing="0"/>
        <w:rPr>
          <w:sz w:val="32"/>
          <w:szCs w:val="32"/>
        </w:rPr>
      </w:pPr>
      <w:r>
        <w:rPr>
          <w:bCs/>
          <w:sz w:val="32"/>
          <w:szCs w:val="32"/>
        </w:rPr>
        <w:t xml:space="preserve">Trustee Luttrell made a motion at 9:00 pm to enter executive session to discuss Leander Construction liquidation damages for water treatment plant, Trustee French second. Those in attendance were Trustee French, Trustee Luttrel1, Trustee Hamilton, Trustee Brockhouse, Trustee Newell, Trustee Surratt, Village President Drake, Village Clerk Rhea Drake, Water Superintendent Richard Albers, Village Attorney Allen Yow, and Jamie Headen of Benton and Associates. </w:t>
      </w:r>
      <w:r w:rsidRPr="00413AAE">
        <w:rPr>
          <w:sz w:val="32"/>
          <w:szCs w:val="32"/>
        </w:rPr>
        <w:t>On roll call vote, the following votes were cast;</w:t>
      </w:r>
      <w:r>
        <w:rPr>
          <w:sz w:val="32"/>
          <w:szCs w:val="32"/>
        </w:rPr>
        <w:t xml:space="preserve"> </w:t>
      </w:r>
      <w:smartTag w:uri="urn:schemas-microsoft-com:office:smarttags" w:element="place">
        <w:smartTag w:uri="urn:schemas-microsoft-com:office:smarttags" w:element="City">
          <w:r>
            <w:rPr>
              <w:sz w:val="32"/>
              <w:szCs w:val="32"/>
            </w:rPr>
            <w:t>Hamilton</w:t>
          </w:r>
        </w:smartTag>
      </w:smartTag>
      <w:r>
        <w:rPr>
          <w:sz w:val="32"/>
          <w:szCs w:val="32"/>
        </w:rPr>
        <w:t xml:space="preserve">, yes, Brockhouse, yes; Newell, yes; Surratt, yes; French, yes; Luttrell, yes. </w:t>
      </w:r>
      <w:r w:rsidRPr="00413AAE">
        <w:rPr>
          <w:bCs/>
          <w:sz w:val="32"/>
          <w:szCs w:val="32"/>
        </w:rPr>
        <w:t>The motion carried</w:t>
      </w:r>
      <w:r>
        <w:rPr>
          <w:bCs/>
          <w:sz w:val="32"/>
          <w:szCs w:val="32"/>
        </w:rPr>
        <w:t xml:space="preserve"> 6</w:t>
      </w:r>
      <w:r w:rsidRPr="00413AAE">
        <w:rPr>
          <w:bCs/>
          <w:sz w:val="32"/>
          <w:szCs w:val="32"/>
        </w:rPr>
        <w:t>-0.</w:t>
      </w:r>
    </w:p>
    <w:p w:rsidR="00E24BB9" w:rsidRDefault="00E24BB9" w:rsidP="008645DB">
      <w:pPr>
        <w:pStyle w:val="NormalWeb"/>
        <w:spacing w:before="0" w:beforeAutospacing="0" w:after="0" w:afterAutospacing="0"/>
        <w:rPr>
          <w:sz w:val="32"/>
          <w:szCs w:val="32"/>
        </w:rPr>
      </w:pPr>
      <w:r>
        <w:rPr>
          <w:bCs/>
          <w:sz w:val="32"/>
          <w:szCs w:val="32"/>
        </w:rPr>
        <w:t xml:space="preserve"> Trustee Brockhouse made a motion at 9:30 pm to exit executive session and Trustee Luttrell second the motion. </w:t>
      </w:r>
      <w:r w:rsidRPr="00413AAE">
        <w:rPr>
          <w:sz w:val="32"/>
          <w:szCs w:val="32"/>
        </w:rPr>
        <w:t>On roll call vote, the following votes were cast;</w:t>
      </w:r>
      <w:r>
        <w:rPr>
          <w:sz w:val="32"/>
          <w:szCs w:val="32"/>
        </w:rPr>
        <w:t xml:space="preserve"> Brockhouse, yes; Newell, yes; Surratt, yes; French, yes; Luttrell, yes, Hamilton, yes. </w:t>
      </w:r>
      <w:r w:rsidRPr="00413AAE">
        <w:rPr>
          <w:bCs/>
          <w:sz w:val="32"/>
          <w:szCs w:val="32"/>
        </w:rPr>
        <w:t>The motion carried</w:t>
      </w:r>
      <w:r>
        <w:rPr>
          <w:bCs/>
          <w:sz w:val="32"/>
          <w:szCs w:val="32"/>
        </w:rPr>
        <w:t xml:space="preserve"> 6</w:t>
      </w:r>
      <w:r w:rsidRPr="00413AAE">
        <w:rPr>
          <w:bCs/>
          <w:sz w:val="32"/>
          <w:szCs w:val="32"/>
        </w:rPr>
        <w:t>-0.</w:t>
      </w:r>
    </w:p>
    <w:p w:rsidR="00E24BB9" w:rsidRDefault="00E24BB9" w:rsidP="00B15DE8">
      <w:pPr>
        <w:pStyle w:val="NormalWeb"/>
        <w:tabs>
          <w:tab w:val="left" w:pos="5550"/>
        </w:tabs>
        <w:spacing w:before="0" w:beforeAutospacing="0" w:after="0" w:afterAutospacing="0"/>
        <w:rPr>
          <w:bCs/>
          <w:sz w:val="32"/>
          <w:szCs w:val="32"/>
        </w:rPr>
      </w:pPr>
    </w:p>
    <w:p w:rsidR="00E24BB9" w:rsidRDefault="00E24BB9" w:rsidP="00B15DE8">
      <w:pPr>
        <w:pStyle w:val="NormalWeb"/>
        <w:tabs>
          <w:tab w:val="left" w:pos="5550"/>
        </w:tabs>
        <w:spacing w:before="0" w:beforeAutospacing="0" w:after="0" w:afterAutospacing="0"/>
        <w:rPr>
          <w:bCs/>
          <w:sz w:val="32"/>
          <w:szCs w:val="32"/>
        </w:rPr>
      </w:pPr>
    </w:p>
    <w:p w:rsidR="00E24BB9" w:rsidRPr="00413AAE" w:rsidRDefault="00E24BB9" w:rsidP="00B15DE8">
      <w:pPr>
        <w:pStyle w:val="NormalWeb"/>
        <w:tabs>
          <w:tab w:val="left" w:pos="5550"/>
        </w:tabs>
        <w:spacing w:before="0" w:beforeAutospacing="0" w:after="0" w:afterAutospacing="0"/>
        <w:rPr>
          <w:bCs/>
          <w:sz w:val="32"/>
          <w:szCs w:val="32"/>
        </w:rPr>
      </w:pPr>
      <w:r>
        <w:rPr>
          <w:bCs/>
          <w:sz w:val="32"/>
          <w:szCs w:val="32"/>
        </w:rPr>
        <w:tab/>
      </w:r>
    </w:p>
    <w:p w:rsidR="00E24BB9" w:rsidRDefault="00E24BB9" w:rsidP="00392131">
      <w:pPr>
        <w:pStyle w:val="NormalWeb"/>
        <w:spacing w:before="0" w:beforeAutospacing="0" w:after="0" w:afterAutospacing="0"/>
        <w:rPr>
          <w:b/>
          <w:sz w:val="32"/>
          <w:szCs w:val="32"/>
        </w:rPr>
      </w:pPr>
      <w:r w:rsidRPr="00413AAE">
        <w:rPr>
          <w:b/>
          <w:sz w:val="32"/>
          <w:szCs w:val="32"/>
        </w:rPr>
        <w:t xml:space="preserve">Special Meeting Minutes- </w:t>
      </w:r>
    </w:p>
    <w:p w:rsidR="00E24BB9" w:rsidRPr="0054323B" w:rsidRDefault="00E24BB9" w:rsidP="0054323B">
      <w:pPr>
        <w:pStyle w:val="NormalWeb"/>
        <w:spacing w:before="0" w:beforeAutospacing="0" w:after="0" w:afterAutospacing="0"/>
        <w:rPr>
          <w:sz w:val="32"/>
          <w:szCs w:val="32"/>
        </w:rPr>
      </w:pPr>
      <w:r w:rsidRPr="0054323B">
        <w:rPr>
          <w:sz w:val="32"/>
          <w:szCs w:val="32"/>
        </w:rPr>
        <w:t xml:space="preserve">President Drake, </w:t>
      </w:r>
      <w:r>
        <w:rPr>
          <w:sz w:val="32"/>
          <w:szCs w:val="32"/>
        </w:rPr>
        <w:t xml:space="preserve">Village Clerk Rhea Drake and Village Treasurer Wendy Bridgewater met with Philip Martin to discuss past water bills from a tenant of his property. Mr. Martin was told he needed to pay the past due bill of the tenant and if not agreed to, he will need to seek counsel in the matters. </w:t>
      </w:r>
    </w:p>
    <w:p w:rsidR="00E24BB9" w:rsidRPr="0054323B" w:rsidRDefault="00E24BB9" w:rsidP="0054323B">
      <w:pPr>
        <w:pStyle w:val="NormalWeb"/>
        <w:spacing w:before="0" w:beforeAutospacing="0" w:after="0" w:afterAutospacing="0"/>
        <w:rPr>
          <w:sz w:val="32"/>
          <w:szCs w:val="32"/>
        </w:rPr>
      </w:pPr>
    </w:p>
    <w:p w:rsidR="00E24BB9" w:rsidRPr="00413AAE" w:rsidRDefault="00E24BB9" w:rsidP="0054323B">
      <w:pPr>
        <w:pStyle w:val="NormalWeb"/>
        <w:spacing w:before="0" w:beforeAutospacing="0" w:after="0" w:afterAutospacing="0"/>
        <w:rPr>
          <w:sz w:val="32"/>
          <w:szCs w:val="32"/>
        </w:rPr>
      </w:pPr>
      <w:r w:rsidRPr="00413AAE">
        <w:rPr>
          <w:b/>
          <w:bCs/>
          <w:sz w:val="32"/>
          <w:szCs w:val="32"/>
        </w:rPr>
        <w:t xml:space="preserve"> Transfers –</w:t>
      </w:r>
      <w:r w:rsidRPr="00413AAE">
        <w:rPr>
          <w:sz w:val="32"/>
          <w:szCs w:val="32"/>
        </w:rPr>
        <w:t xml:space="preserve"> </w:t>
      </w:r>
    </w:p>
    <w:p w:rsidR="00E24BB9" w:rsidRDefault="00E24BB9" w:rsidP="0097777D">
      <w:pPr>
        <w:pStyle w:val="NormalWeb"/>
        <w:spacing w:before="0" w:beforeAutospacing="0" w:after="0" w:afterAutospacing="0"/>
        <w:rPr>
          <w:sz w:val="32"/>
          <w:szCs w:val="32"/>
        </w:rPr>
      </w:pPr>
      <w:r>
        <w:rPr>
          <w:sz w:val="32"/>
          <w:szCs w:val="32"/>
        </w:rPr>
        <w:t xml:space="preserve">President Drake </w:t>
      </w:r>
      <w:r w:rsidRPr="00413AAE">
        <w:rPr>
          <w:sz w:val="32"/>
          <w:szCs w:val="32"/>
        </w:rPr>
        <w:t xml:space="preserve">presented the bills and </w:t>
      </w:r>
      <w:r>
        <w:rPr>
          <w:sz w:val="32"/>
          <w:szCs w:val="32"/>
        </w:rPr>
        <w:t xml:space="preserve">transfers totaling $96,906.06. Trustee Luttrell made a motion to approve the bills and transfers and Trustee Newell second. </w:t>
      </w:r>
      <w:r w:rsidRPr="00413AAE">
        <w:rPr>
          <w:sz w:val="32"/>
          <w:szCs w:val="32"/>
        </w:rPr>
        <w:t>On roll call vote, the following votes were cast;</w:t>
      </w:r>
      <w:r>
        <w:rPr>
          <w:sz w:val="32"/>
          <w:szCs w:val="32"/>
        </w:rPr>
        <w:t xml:space="preserve"> </w:t>
      </w:r>
      <w:smartTag w:uri="urn:schemas-microsoft-com:office:smarttags" w:element="place">
        <w:smartTag w:uri="urn:schemas-microsoft-com:office:smarttags" w:element="City">
          <w:r>
            <w:rPr>
              <w:sz w:val="32"/>
              <w:szCs w:val="32"/>
            </w:rPr>
            <w:t>Hamilton</w:t>
          </w:r>
        </w:smartTag>
      </w:smartTag>
      <w:r>
        <w:rPr>
          <w:sz w:val="32"/>
          <w:szCs w:val="32"/>
        </w:rPr>
        <w:t xml:space="preserve">, yes, Brockhouse, yes; Newell, yes; Surratt, yes; French, yes; Luttrell, yes. </w:t>
      </w:r>
      <w:r w:rsidRPr="00413AAE">
        <w:rPr>
          <w:bCs/>
          <w:sz w:val="32"/>
          <w:szCs w:val="32"/>
        </w:rPr>
        <w:t>The motion carried</w:t>
      </w:r>
      <w:r>
        <w:rPr>
          <w:bCs/>
          <w:sz w:val="32"/>
          <w:szCs w:val="32"/>
        </w:rPr>
        <w:t xml:space="preserve"> 6</w:t>
      </w:r>
      <w:r w:rsidRPr="00413AAE">
        <w:rPr>
          <w:bCs/>
          <w:sz w:val="32"/>
          <w:szCs w:val="32"/>
        </w:rPr>
        <w:t>-0.</w:t>
      </w:r>
    </w:p>
    <w:p w:rsidR="00E24BB9" w:rsidRDefault="00E24BB9" w:rsidP="0097777D">
      <w:pPr>
        <w:pStyle w:val="NormalWeb"/>
        <w:spacing w:before="0" w:beforeAutospacing="0" w:after="0" w:afterAutospacing="0"/>
        <w:rPr>
          <w:sz w:val="32"/>
          <w:szCs w:val="32"/>
        </w:rPr>
      </w:pPr>
    </w:p>
    <w:p w:rsidR="00E24BB9" w:rsidRPr="00413AAE" w:rsidRDefault="00E24BB9" w:rsidP="005270BB">
      <w:pPr>
        <w:pStyle w:val="NormalWeb"/>
        <w:spacing w:before="0" w:beforeAutospacing="0" w:after="0" w:afterAutospacing="0"/>
        <w:rPr>
          <w:sz w:val="32"/>
          <w:szCs w:val="32"/>
        </w:rPr>
      </w:pPr>
      <w:r w:rsidRPr="00413AAE">
        <w:rPr>
          <w:b/>
          <w:bCs/>
          <w:sz w:val="32"/>
          <w:szCs w:val="32"/>
        </w:rPr>
        <w:t>Financial Report-</w:t>
      </w:r>
      <w:r w:rsidRPr="00413AAE">
        <w:rPr>
          <w:sz w:val="32"/>
          <w:szCs w:val="32"/>
        </w:rPr>
        <w:t xml:space="preserve"> </w:t>
      </w:r>
    </w:p>
    <w:p w:rsidR="00E24BB9" w:rsidRDefault="00E24BB9" w:rsidP="00DB2C8C">
      <w:pPr>
        <w:pStyle w:val="NormalWeb"/>
        <w:spacing w:before="0" w:beforeAutospacing="0" w:after="0" w:afterAutospacing="0"/>
        <w:rPr>
          <w:bCs/>
          <w:sz w:val="32"/>
          <w:szCs w:val="32"/>
        </w:rPr>
      </w:pPr>
      <w:r>
        <w:rPr>
          <w:sz w:val="32"/>
          <w:szCs w:val="32"/>
        </w:rPr>
        <w:t>President Drake presented the financial report. Trustee Luttrell made a motion for the Cemetery Fund to purchase a CD in the amount of $10,000.00, at .60% for 30 months and approve the financial report and Trustee Hamilton second motion. O</w:t>
      </w:r>
      <w:r w:rsidRPr="00413AAE">
        <w:rPr>
          <w:bCs/>
          <w:sz w:val="32"/>
          <w:szCs w:val="32"/>
        </w:rPr>
        <w:t>n roll call, the following votes were cast:</w:t>
      </w:r>
      <w:r>
        <w:rPr>
          <w:bCs/>
          <w:sz w:val="32"/>
          <w:szCs w:val="32"/>
        </w:rPr>
        <w:t xml:space="preserve"> Brockhouse, yes; Newell, yes; Surratt, yes; French, yes; Luttrell, yes; </w:t>
      </w:r>
      <w:smartTag w:uri="urn:schemas-microsoft-com:office:smarttags" w:element="place">
        <w:smartTag w:uri="urn:schemas-microsoft-com:office:smarttags" w:element="City">
          <w:r>
            <w:rPr>
              <w:bCs/>
              <w:sz w:val="32"/>
              <w:szCs w:val="32"/>
            </w:rPr>
            <w:t>Hamilton</w:t>
          </w:r>
        </w:smartTag>
      </w:smartTag>
      <w:r>
        <w:rPr>
          <w:bCs/>
          <w:sz w:val="32"/>
          <w:szCs w:val="32"/>
        </w:rPr>
        <w:t xml:space="preserve">, yes. </w:t>
      </w:r>
      <w:r w:rsidRPr="00413AAE">
        <w:rPr>
          <w:bCs/>
          <w:sz w:val="32"/>
          <w:szCs w:val="32"/>
        </w:rPr>
        <w:t xml:space="preserve">The motion carried </w:t>
      </w:r>
      <w:r>
        <w:rPr>
          <w:bCs/>
          <w:sz w:val="32"/>
          <w:szCs w:val="32"/>
        </w:rPr>
        <w:t>6-0.</w:t>
      </w:r>
    </w:p>
    <w:p w:rsidR="00E24BB9" w:rsidRDefault="00E24BB9" w:rsidP="005270BB">
      <w:pPr>
        <w:pStyle w:val="NormalWeb"/>
        <w:spacing w:before="0" w:beforeAutospacing="0" w:after="0" w:afterAutospacing="0"/>
        <w:rPr>
          <w:bCs/>
          <w:sz w:val="32"/>
          <w:szCs w:val="32"/>
        </w:rPr>
      </w:pPr>
    </w:p>
    <w:p w:rsidR="00E24BB9" w:rsidRPr="00413AAE" w:rsidRDefault="00E24BB9" w:rsidP="002B5E22">
      <w:pPr>
        <w:pStyle w:val="NormalWeb"/>
        <w:spacing w:before="0" w:beforeAutospacing="0" w:after="0" w:afterAutospacing="0"/>
        <w:rPr>
          <w:sz w:val="32"/>
          <w:szCs w:val="32"/>
        </w:rPr>
      </w:pPr>
      <w:r w:rsidRPr="00413AAE">
        <w:rPr>
          <w:b/>
          <w:bCs/>
          <w:sz w:val="32"/>
          <w:szCs w:val="32"/>
        </w:rPr>
        <w:t>Water Superintendent’s Report</w:t>
      </w:r>
      <w:r w:rsidRPr="00413AAE">
        <w:rPr>
          <w:sz w:val="32"/>
          <w:szCs w:val="32"/>
        </w:rPr>
        <w:t>-</w:t>
      </w:r>
    </w:p>
    <w:p w:rsidR="00E24BB9" w:rsidRDefault="00E24BB9" w:rsidP="00644D67">
      <w:pPr>
        <w:pStyle w:val="NormalWeb"/>
        <w:spacing w:before="0" w:beforeAutospacing="0" w:after="0" w:afterAutospacing="0"/>
        <w:rPr>
          <w:bCs/>
          <w:sz w:val="32"/>
          <w:szCs w:val="32"/>
        </w:rPr>
      </w:pPr>
      <w:r w:rsidRPr="00413AAE">
        <w:rPr>
          <w:sz w:val="32"/>
          <w:szCs w:val="32"/>
        </w:rPr>
        <w:t xml:space="preserve">A report was turned in by Richard Albers and </w:t>
      </w:r>
      <w:r>
        <w:rPr>
          <w:sz w:val="32"/>
          <w:szCs w:val="32"/>
        </w:rPr>
        <w:t xml:space="preserve">presented </w:t>
      </w:r>
      <w:r w:rsidRPr="00413AAE">
        <w:rPr>
          <w:sz w:val="32"/>
          <w:szCs w:val="32"/>
        </w:rPr>
        <w:t xml:space="preserve">by </w:t>
      </w:r>
      <w:r>
        <w:rPr>
          <w:sz w:val="32"/>
          <w:szCs w:val="32"/>
        </w:rPr>
        <w:t xml:space="preserve">Village President Drake.  </w:t>
      </w:r>
      <w:r w:rsidRPr="00413AAE">
        <w:rPr>
          <w:sz w:val="32"/>
          <w:szCs w:val="32"/>
        </w:rPr>
        <w:t>Richard did regular maintenance for water and sewer plant, also regular monthly wa</w:t>
      </w:r>
      <w:r>
        <w:rPr>
          <w:sz w:val="32"/>
          <w:szCs w:val="32"/>
        </w:rPr>
        <w:t>ter meter readings for billing.  Routinely checking water samples and sending EPA water samples for testing and checking</w:t>
      </w:r>
      <w:r w:rsidRPr="00413AAE">
        <w:rPr>
          <w:sz w:val="32"/>
          <w:szCs w:val="32"/>
        </w:rPr>
        <w:t xml:space="preserve"> wat</w:t>
      </w:r>
      <w:r>
        <w:rPr>
          <w:sz w:val="32"/>
          <w:szCs w:val="32"/>
        </w:rPr>
        <w:t xml:space="preserve">er pump stations, daily rounds of testing water.  Pumped water out of pit at 817 Congress and changed meter. Filled hole at 718 Congress, cleaned truck and tools, mowed ball park, north lift station and east side of Cooper. A new mower was discussed by Trustees. Casey Hummer of E&amp;D Repairs presented information about a mower.  Trustee Luttrell made a motion to approve the report and Trustee Brockhouse second.  </w:t>
      </w:r>
      <w:r w:rsidRPr="00413AAE">
        <w:rPr>
          <w:sz w:val="32"/>
          <w:szCs w:val="32"/>
        </w:rPr>
        <w:t xml:space="preserve">On roll call, the following votes were cast; </w:t>
      </w:r>
      <w:r>
        <w:rPr>
          <w:sz w:val="32"/>
          <w:szCs w:val="32"/>
        </w:rPr>
        <w:t xml:space="preserve">Hamilton, yes; Brockhouse, yes; Newell, yes; Surratt, yes; French, yes, and Luttrell, yes. </w:t>
      </w:r>
      <w:r w:rsidRPr="00413AAE">
        <w:rPr>
          <w:bCs/>
          <w:sz w:val="32"/>
          <w:szCs w:val="32"/>
        </w:rPr>
        <w:t>The motion carried</w:t>
      </w:r>
      <w:r>
        <w:rPr>
          <w:bCs/>
          <w:sz w:val="32"/>
          <w:szCs w:val="32"/>
        </w:rPr>
        <w:t xml:space="preserve"> 6</w:t>
      </w:r>
      <w:r w:rsidRPr="00413AAE">
        <w:rPr>
          <w:bCs/>
          <w:sz w:val="32"/>
          <w:szCs w:val="32"/>
        </w:rPr>
        <w:t>-0.</w:t>
      </w:r>
    </w:p>
    <w:p w:rsidR="00E24BB9" w:rsidRDefault="00E24BB9" w:rsidP="00644D67">
      <w:pPr>
        <w:pStyle w:val="NormalWeb"/>
        <w:spacing w:before="0" w:beforeAutospacing="0" w:after="0" w:afterAutospacing="0"/>
        <w:rPr>
          <w:bCs/>
          <w:sz w:val="32"/>
          <w:szCs w:val="32"/>
        </w:rPr>
      </w:pPr>
    </w:p>
    <w:p w:rsidR="00E24BB9" w:rsidRPr="00413AAE" w:rsidRDefault="00E24BB9" w:rsidP="002B5E22">
      <w:pPr>
        <w:pStyle w:val="NormalWeb"/>
        <w:spacing w:before="0" w:beforeAutospacing="0" w:after="0" w:afterAutospacing="0"/>
        <w:rPr>
          <w:sz w:val="32"/>
          <w:szCs w:val="32"/>
        </w:rPr>
      </w:pPr>
      <w:r w:rsidRPr="00413AAE">
        <w:rPr>
          <w:b/>
          <w:bCs/>
          <w:sz w:val="32"/>
          <w:szCs w:val="32"/>
        </w:rPr>
        <w:t>Rescue Squad Report</w:t>
      </w:r>
      <w:r w:rsidRPr="00413AAE">
        <w:rPr>
          <w:sz w:val="32"/>
          <w:szCs w:val="32"/>
        </w:rPr>
        <w:t>-</w:t>
      </w:r>
    </w:p>
    <w:p w:rsidR="00E24BB9" w:rsidRDefault="00E24BB9" w:rsidP="002B5E22">
      <w:pPr>
        <w:pStyle w:val="NormalWeb"/>
        <w:spacing w:before="0" w:beforeAutospacing="0" w:after="0" w:afterAutospacing="0"/>
        <w:rPr>
          <w:b/>
          <w:bCs/>
          <w:sz w:val="32"/>
          <w:szCs w:val="32"/>
        </w:rPr>
      </w:pPr>
    </w:p>
    <w:p w:rsidR="00E24BB9" w:rsidRDefault="00E24BB9" w:rsidP="00EE0D86">
      <w:pPr>
        <w:pStyle w:val="NormalWeb"/>
        <w:spacing w:before="0" w:beforeAutospacing="0" w:after="0" w:afterAutospacing="0"/>
        <w:rPr>
          <w:bCs/>
          <w:sz w:val="32"/>
          <w:szCs w:val="32"/>
        </w:rPr>
      </w:pPr>
      <w:r>
        <w:rPr>
          <w:bCs/>
          <w:sz w:val="32"/>
          <w:szCs w:val="32"/>
        </w:rPr>
        <w:t xml:space="preserve">Bryce McCormick submitted a report for the Chapin Area Rescue Squad. There have been 56 calls for service this year with 8 coming in since the August report.  The 3-H-11 is in </w:t>
      </w:r>
      <w:smartTag w:uri="urn:schemas-microsoft-com:office:smarttags" w:element="place">
        <w:smartTag w:uri="urn:schemas-microsoft-com:office:smarttags" w:element="City">
          <w:r>
            <w:rPr>
              <w:bCs/>
              <w:sz w:val="32"/>
              <w:szCs w:val="32"/>
            </w:rPr>
            <w:t>Columbia</w:t>
          </w:r>
        </w:smartTag>
        <w:r>
          <w:rPr>
            <w:bCs/>
            <w:sz w:val="32"/>
            <w:szCs w:val="32"/>
          </w:rPr>
          <w:t xml:space="preserve">, </w:t>
        </w:r>
        <w:smartTag w:uri="urn:schemas-microsoft-com:office:smarttags" w:element="State">
          <w:r>
            <w:rPr>
              <w:bCs/>
              <w:sz w:val="32"/>
              <w:szCs w:val="32"/>
            </w:rPr>
            <w:t>MO</w:t>
          </w:r>
        </w:smartTag>
      </w:smartTag>
      <w:r>
        <w:rPr>
          <w:bCs/>
          <w:sz w:val="32"/>
          <w:szCs w:val="32"/>
        </w:rPr>
        <w:t xml:space="preserve"> for repair.  New batteries have been ordered; also the IDPH required safety net over the storage. BLS instructor course is over and we would like to have a CPR course for all village employees and elected officials in the near future. A meeting was scheduled to meet with Meredosia Rescue Squad on October 15, 2014 before the Fire District meeting. </w:t>
      </w:r>
      <w:r>
        <w:rPr>
          <w:sz w:val="32"/>
          <w:szCs w:val="32"/>
        </w:rPr>
        <w:t xml:space="preserve">Trustee Luttrell made a motion to approve the report and Trustee French second. </w:t>
      </w:r>
      <w:r w:rsidRPr="00413AAE">
        <w:rPr>
          <w:sz w:val="32"/>
          <w:szCs w:val="32"/>
        </w:rPr>
        <w:t>On roll call,</w:t>
      </w:r>
      <w:r>
        <w:rPr>
          <w:sz w:val="32"/>
          <w:szCs w:val="32"/>
        </w:rPr>
        <w:t xml:space="preserve"> the following votes were cast; Surratt, yes; French, yes; Luttrell, yes; </w:t>
      </w:r>
      <w:smartTag w:uri="urn:schemas-microsoft-com:office:smarttags" w:element="place">
        <w:smartTag w:uri="urn:schemas-microsoft-com:office:smarttags" w:element="City">
          <w:r>
            <w:rPr>
              <w:sz w:val="32"/>
              <w:szCs w:val="32"/>
            </w:rPr>
            <w:t>Hamilton</w:t>
          </w:r>
        </w:smartTag>
      </w:smartTag>
      <w:r>
        <w:rPr>
          <w:sz w:val="32"/>
          <w:szCs w:val="32"/>
        </w:rPr>
        <w:t>, yes; and Brockhouse, yes, and Newell, yes. T</w:t>
      </w:r>
      <w:r w:rsidRPr="00413AAE">
        <w:rPr>
          <w:bCs/>
          <w:sz w:val="32"/>
          <w:szCs w:val="32"/>
        </w:rPr>
        <w:t>he motion carried</w:t>
      </w:r>
      <w:r>
        <w:rPr>
          <w:bCs/>
          <w:sz w:val="32"/>
          <w:szCs w:val="32"/>
        </w:rPr>
        <w:t xml:space="preserve"> 6</w:t>
      </w:r>
      <w:r w:rsidRPr="00413AAE">
        <w:rPr>
          <w:bCs/>
          <w:sz w:val="32"/>
          <w:szCs w:val="32"/>
        </w:rPr>
        <w:t>-0.</w:t>
      </w:r>
    </w:p>
    <w:p w:rsidR="00E24BB9" w:rsidRPr="00EE0D86" w:rsidRDefault="00E24BB9" w:rsidP="002B5E22">
      <w:pPr>
        <w:pStyle w:val="NormalWeb"/>
        <w:spacing w:before="0" w:beforeAutospacing="0" w:after="0" w:afterAutospacing="0"/>
        <w:rPr>
          <w:bCs/>
          <w:sz w:val="32"/>
          <w:szCs w:val="32"/>
        </w:rPr>
      </w:pPr>
    </w:p>
    <w:p w:rsidR="00E24BB9" w:rsidRDefault="00E24BB9" w:rsidP="002B5E22">
      <w:pPr>
        <w:pStyle w:val="NormalWeb"/>
        <w:spacing w:before="0" w:beforeAutospacing="0" w:after="0" w:afterAutospacing="0"/>
        <w:rPr>
          <w:b/>
          <w:bCs/>
          <w:sz w:val="32"/>
          <w:szCs w:val="32"/>
        </w:rPr>
      </w:pPr>
    </w:p>
    <w:p w:rsidR="00E24BB9" w:rsidRPr="00413AAE" w:rsidRDefault="00E24BB9" w:rsidP="002B5E22">
      <w:pPr>
        <w:pStyle w:val="NormalWeb"/>
        <w:spacing w:before="0" w:beforeAutospacing="0" w:after="0" w:afterAutospacing="0"/>
        <w:rPr>
          <w:sz w:val="32"/>
          <w:szCs w:val="32"/>
        </w:rPr>
      </w:pPr>
      <w:r w:rsidRPr="00413AAE">
        <w:rPr>
          <w:b/>
          <w:bCs/>
          <w:sz w:val="32"/>
          <w:szCs w:val="32"/>
        </w:rPr>
        <w:t>Fire Department Report</w:t>
      </w:r>
      <w:r w:rsidRPr="00413AAE">
        <w:rPr>
          <w:sz w:val="32"/>
          <w:szCs w:val="32"/>
        </w:rPr>
        <w:t>-</w:t>
      </w:r>
    </w:p>
    <w:p w:rsidR="00E24BB9" w:rsidRDefault="00E24BB9" w:rsidP="00537BF2">
      <w:pPr>
        <w:pStyle w:val="NormalWeb"/>
        <w:spacing w:before="0" w:beforeAutospacing="0" w:after="0" w:afterAutospacing="0"/>
        <w:rPr>
          <w:sz w:val="32"/>
          <w:szCs w:val="32"/>
        </w:rPr>
      </w:pPr>
      <w:r w:rsidRPr="00413AAE">
        <w:rPr>
          <w:bCs/>
          <w:sz w:val="32"/>
          <w:szCs w:val="32"/>
        </w:rPr>
        <w:t xml:space="preserve">Fire Chief Scott Pahlmann submitted a report for the fire department. </w:t>
      </w:r>
      <w:r>
        <w:rPr>
          <w:bCs/>
          <w:sz w:val="32"/>
          <w:szCs w:val="32"/>
        </w:rPr>
        <w:t xml:space="preserve">A meeting was held on September 11, 2014.  Fire Department members participated in Fill the Boot for MDA, $741.00 was collected. </w:t>
      </w:r>
      <w:r>
        <w:rPr>
          <w:sz w:val="32"/>
          <w:szCs w:val="32"/>
        </w:rPr>
        <w:t xml:space="preserve"> </w:t>
      </w:r>
    </w:p>
    <w:p w:rsidR="00E24BB9" w:rsidRDefault="00E24BB9" w:rsidP="00537BF2">
      <w:pPr>
        <w:pStyle w:val="NormalWeb"/>
        <w:spacing w:before="0" w:beforeAutospacing="0" w:after="0" w:afterAutospacing="0"/>
        <w:rPr>
          <w:bCs/>
          <w:sz w:val="32"/>
          <w:szCs w:val="32"/>
        </w:rPr>
      </w:pPr>
      <w:r>
        <w:rPr>
          <w:bCs/>
          <w:sz w:val="32"/>
          <w:szCs w:val="32"/>
        </w:rPr>
        <w:t>Trustee</w:t>
      </w:r>
      <w:r>
        <w:rPr>
          <w:sz w:val="32"/>
          <w:szCs w:val="32"/>
        </w:rPr>
        <w:t xml:space="preserve"> Brockhouse made a motion to approve the report and Trustee Luttrell second. </w:t>
      </w:r>
      <w:r w:rsidRPr="00413AAE">
        <w:rPr>
          <w:sz w:val="32"/>
          <w:szCs w:val="32"/>
        </w:rPr>
        <w:t>On roll call;</w:t>
      </w:r>
      <w:r>
        <w:rPr>
          <w:sz w:val="32"/>
          <w:szCs w:val="32"/>
        </w:rPr>
        <w:t xml:space="preserve"> the following votes were cast; Newell, yes; Surratt, yes; French, yes; Luttrell, yes; Hamilton, yes; and Brockhouse, yes. </w:t>
      </w:r>
      <w:r w:rsidRPr="00413AAE">
        <w:rPr>
          <w:bCs/>
          <w:sz w:val="32"/>
          <w:szCs w:val="32"/>
        </w:rPr>
        <w:t>The motion carried</w:t>
      </w:r>
      <w:r>
        <w:rPr>
          <w:bCs/>
          <w:sz w:val="32"/>
          <w:szCs w:val="32"/>
        </w:rPr>
        <w:t xml:space="preserve"> 6</w:t>
      </w:r>
      <w:r w:rsidRPr="00413AAE">
        <w:rPr>
          <w:bCs/>
          <w:sz w:val="32"/>
          <w:szCs w:val="32"/>
        </w:rPr>
        <w:t>-0.</w:t>
      </w:r>
    </w:p>
    <w:p w:rsidR="00E24BB9" w:rsidRDefault="00E24BB9" w:rsidP="00537BF2">
      <w:pPr>
        <w:pStyle w:val="NormalWeb"/>
        <w:spacing w:before="0" w:beforeAutospacing="0" w:after="0" w:afterAutospacing="0"/>
        <w:rPr>
          <w:bCs/>
          <w:sz w:val="32"/>
          <w:szCs w:val="32"/>
        </w:rPr>
      </w:pPr>
    </w:p>
    <w:p w:rsidR="00E24BB9" w:rsidRPr="00F112A5" w:rsidRDefault="00E24BB9" w:rsidP="00F664FD">
      <w:pPr>
        <w:pStyle w:val="NormalWeb"/>
        <w:spacing w:before="0" w:beforeAutospacing="0" w:after="0" w:afterAutospacing="0"/>
        <w:rPr>
          <w:b/>
          <w:sz w:val="32"/>
          <w:szCs w:val="32"/>
        </w:rPr>
      </w:pPr>
      <w:r w:rsidRPr="00F112A5">
        <w:rPr>
          <w:b/>
          <w:sz w:val="32"/>
          <w:szCs w:val="32"/>
        </w:rPr>
        <w:t>Police Report</w:t>
      </w:r>
      <w:r>
        <w:rPr>
          <w:b/>
          <w:sz w:val="32"/>
          <w:szCs w:val="32"/>
        </w:rPr>
        <w:t>-</w:t>
      </w:r>
    </w:p>
    <w:p w:rsidR="00E24BB9" w:rsidRDefault="00E24BB9" w:rsidP="006937E6">
      <w:pPr>
        <w:pStyle w:val="NormalWeb"/>
        <w:spacing w:before="0" w:beforeAutospacing="0" w:after="0" w:afterAutospacing="0"/>
        <w:rPr>
          <w:bCs/>
          <w:sz w:val="32"/>
          <w:szCs w:val="32"/>
        </w:rPr>
      </w:pPr>
      <w:r>
        <w:rPr>
          <w:bCs/>
          <w:sz w:val="32"/>
          <w:szCs w:val="32"/>
        </w:rPr>
        <w:t xml:space="preserve">Police Chief Tyler Aring submitted a police report; hours worked by Tyler, 39, Ryan, 6 and Alex, 4, Martin 14.5 and Mackenzie 8.25 hours.  A total of 10 traffic stops, 4 citation, 6 warnings and 1 arrest. Fines collected $106.39, E-Citation $0.00 and Police vehicle $11.00. Chapin Police Department will purchase a police car for 18,250.00.00, plus $1200.00 for materials of changeover of radio, computer, camera, cage and radar and $400.00 for lettering.  </w:t>
      </w:r>
      <w:r>
        <w:rPr>
          <w:sz w:val="32"/>
          <w:szCs w:val="32"/>
        </w:rPr>
        <w:t xml:space="preserve">Trustee Newell made a motion to approve the report and purchase the police car, Trustee Luttrell second. </w:t>
      </w:r>
      <w:r w:rsidRPr="00413AAE">
        <w:rPr>
          <w:sz w:val="32"/>
          <w:szCs w:val="32"/>
        </w:rPr>
        <w:t>On roll call,</w:t>
      </w:r>
      <w:r>
        <w:rPr>
          <w:sz w:val="32"/>
          <w:szCs w:val="32"/>
        </w:rPr>
        <w:t xml:space="preserve"> the following votes were cast; Luttrell, yes; Hamilton, yes; Brockhouse, yes; Newell, yes; French, yes and Surratt, yes. </w:t>
      </w:r>
      <w:r>
        <w:rPr>
          <w:bCs/>
          <w:sz w:val="32"/>
          <w:szCs w:val="32"/>
        </w:rPr>
        <w:t xml:space="preserve">The </w:t>
      </w:r>
      <w:r w:rsidRPr="00413AAE">
        <w:rPr>
          <w:bCs/>
          <w:sz w:val="32"/>
          <w:szCs w:val="32"/>
        </w:rPr>
        <w:t>motion carried</w:t>
      </w:r>
      <w:r>
        <w:rPr>
          <w:bCs/>
          <w:sz w:val="32"/>
          <w:szCs w:val="32"/>
        </w:rPr>
        <w:t xml:space="preserve"> 6</w:t>
      </w:r>
      <w:r w:rsidRPr="00413AAE">
        <w:rPr>
          <w:bCs/>
          <w:sz w:val="32"/>
          <w:szCs w:val="32"/>
        </w:rPr>
        <w:t>-0.</w:t>
      </w:r>
    </w:p>
    <w:p w:rsidR="00E24BB9" w:rsidRPr="006937E6" w:rsidRDefault="00E24BB9" w:rsidP="002B5E22">
      <w:pPr>
        <w:pStyle w:val="NormalWeb"/>
        <w:spacing w:before="0" w:beforeAutospacing="0" w:after="0" w:afterAutospacing="0"/>
        <w:rPr>
          <w:bCs/>
          <w:sz w:val="32"/>
          <w:szCs w:val="32"/>
        </w:rPr>
      </w:pPr>
    </w:p>
    <w:p w:rsidR="00E24BB9" w:rsidRDefault="00E24BB9" w:rsidP="002B5E22">
      <w:pPr>
        <w:pStyle w:val="NormalWeb"/>
        <w:spacing w:before="0" w:beforeAutospacing="0" w:after="0" w:afterAutospacing="0"/>
        <w:rPr>
          <w:b/>
          <w:bCs/>
          <w:sz w:val="32"/>
          <w:szCs w:val="32"/>
        </w:rPr>
      </w:pPr>
    </w:p>
    <w:p w:rsidR="00E24BB9" w:rsidRDefault="00E24BB9" w:rsidP="002B5E22">
      <w:pPr>
        <w:pStyle w:val="NormalWeb"/>
        <w:spacing w:before="0" w:beforeAutospacing="0" w:after="0" w:afterAutospacing="0"/>
        <w:rPr>
          <w:b/>
          <w:bCs/>
          <w:sz w:val="32"/>
          <w:szCs w:val="32"/>
        </w:rPr>
      </w:pPr>
      <w:r w:rsidRPr="00413AAE">
        <w:rPr>
          <w:b/>
          <w:bCs/>
          <w:sz w:val="32"/>
          <w:szCs w:val="32"/>
        </w:rPr>
        <w:t>Public Safety Committee Report</w:t>
      </w:r>
      <w:r>
        <w:rPr>
          <w:b/>
          <w:bCs/>
          <w:sz w:val="32"/>
          <w:szCs w:val="32"/>
        </w:rPr>
        <w:t xml:space="preserve">- </w:t>
      </w:r>
    </w:p>
    <w:p w:rsidR="00E24BB9" w:rsidRPr="00392131" w:rsidRDefault="00E24BB9" w:rsidP="002B5E22">
      <w:pPr>
        <w:pStyle w:val="NormalWeb"/>
        <w:spacing w:before="0" w:beforeAutospacing="0" w:after="0" w:afterAutospacing="0"/>
        <w:rPr>
          <w:bCs/>
          <w:sz w:val="32"/>
          <w:szCs w:val="32"/>
        </w:rPr>
      </w:pPr>
      <w:r>
        <w:rPr>
          <w:bCs/>
          <w:sz w:val="32"/>
          <w:szCs w:val="32"/>
        </w:rPr>
        <w:t>No report submitted.</w:t>
      </w:r>
    </w:p>
    <w:p w:rsidR="00E24BB9" w:rsidRDefault="00E24BB9" w:rsidP="002B5E22">
      <w:pPr>
        <w:pStyle w:val="NormalWeb"/>
        <w:spacing w:before="0" w:beforeAutospacing="0" w:after="0" w:afterAutospacing="0"/>
        <w:rPr>
          <w:b/>
          <w:bCs/>
          <w:sz w:val="32"/>
          <w:szCs w:val="32"/>
        </w:rPr>
      </w:pPr>
    </w:p>
    <w:p w:rsidR="00E24BB9" w:rsidRPr="00413AAE" w:rsidRDefault="00E24BB9" w:rsidP="002B5E22">
      <w:pPr>
        <w:pStyle w:val="NormalWeb"/>
        <w:spacing w:before="0" w:beforeAutospacing="0" w:after="0" w:afterAutospacing="0"/>
        <w:rPr>
          <w:sz w:val="32"/>
          <w:szCs w:val="32"/>
        </w:rPr>
      </w:pPr>
      <w:r w:rsidRPr="00413AAE">
        <w:rPr>
          <w:b/>
          <w:bCs/>
          <w:sz w:val="32"/>
          <w:szCs w:val="32"/>
        </w:rPr>
        <w:t>Crisis Emergency Management Report</w:t>
      </w:r>
      <w:r w:rsidRPr="00413AAE">
        <w:rPr>
          <w:sz w:val="32"/>
          <w:szCs w:val="32"/>
        </w:rPr>
        <w:t xml:space="preserve"> </w:t>
      </w:r>
      <w:r>
        <w:rPr>
          <w:sz w:val="32"/>
          <w:szCs w:val="32"/>
        </w:rPr>
        <w:t>–</w:t>
      </w:r>
    </w:p>
    <w:p w:rsidR="00E24BB9" w:rsidRDefault="00E24BB9" w:rsidP="00796B57">
      <w:pPr>
        <w:pStyle w:val="NormalWeb"/>
        <w:spacing w:before="0" w:beforeAutospacing="0" w:after="0" w:afterAutospacing="0"/>
        <w:rPr>
          <w:b/>
          <w:bCs/>
          <w:sz w:val="32"/>
          <w:szCs w:val="32"/>
        </w:rPr>
      </w:pPr>
    </w:p>
    <w:p w:rsidR="00E24BB9" w:rsidRDefault="00E24BB9" w:rsidP="00796B57">
      <w:pPr>
        <w:pStyle w:val="NormalWeb"/>
        <w:spacing w:before="0" w:beforeAutospacing="0" w:after="0" w:afterAutospacing="0"/>
        <w:rPr>
          <w:b/>
          <w:bCs/>
          <w:sz w:val="32"/>
          <w:szCs w:val="32"/>
        </w:rPr>
      </w:pPr>
      <w:r w:rsidRPr="00413AAE">
        <w:rPr>
          <w:b/>
          <w:bCs/>
          <w:sz w:val="32"/>
          <w:szCs w:val="32"/>
        </w:rPr>
        <w:t>Old Busines</w:t>
      </w:r>
      <w:r>
        <w:rPr>
          <w:b/>
          <w:bCs/>
          <w:sz w:val="32"/>
          <w:szCs w:val="32"/>
        </w:rPr>
        <w:t>s</w:t>
      </w:r>
    </w:p>
    <w:p w:rsidR="00E24BB9" w:rsidRPr="00413AAE" w:rsidRDefault="00E24BB9" w:rsidP="002B5E22">
      <w:pPr>
        <w:pStyle w:val="NormalWeb"/>
        <w:spacing w:before="0" w:beforeAutospacing="0" w:after="0" w:afterAutospacing="0"/>
        <w:rPr>
          <w:b/>
          <w:bCs/>
          <w:sz w:val="32"/>
          <w:szCs w:val="32"/>
        </w:rPr>
      </w:pPr>
      <w:r w:rsidRPr="00413AAE">
        <w:rPr>
          <w:b/>
          <w:bCs/>
          <w:sz w:val="32"/>
          <w:szCs w:val="32"/>
        </w:rPr>
        <w:t>Water Upgrade/Utility project-</w:t>
      </w:r>
    </w:p>
    <w:p w:rsidR="00E24BB9" w:rsidRDefault="00E24BB9" w:rsidP="00B0029C">
      <w:pPr>
        <w:pStyle w:val="NormalWeb"/>
        <w:spacing w:before="0" w:beforeAutospacing="0" w:after="0" w:afterAutospacing="0"/>
        <w:rPr>
          <w:bCs/>
          <w:sz w:val="32"/>
          <w:szCs w:val="32"/>
        </w:rPr>
      </w:pPr>
      <w:r>
        <w:rPr>
          <w:bCs/>
          <w:sz w:val="32"/>
          <w:szCs w:val="32"/>
        </w:rPr>
        <w:t xml:space="preserve">Trustee Luttrell made a motion to pay to Leander Construction Company $3,031.17 per Leander Change order request #15 and Trustee French second the motion.  </w:t>
      </w:r>
      <w:r w:rsidRPr="00413AAE">
        <w:rPr>
          <w:sz w:val="32"/>
          <w:szCs w:val="32"/>
        </w:rPr>
        <w:t>On roll call,</w:t>
      </w:r>
      <w:r>
        <w:rPr>
          <w:sz w:val="32"/>
          <w:szCs w:val="32"/>
        </w:rPr>
        <w:t xml:space="preserve"> the following votes were cast; Luttrell, yes; </w:t>
      </w:r>
      <w:smartTag w:uri="urn:schemas-microsoft-com:office:smarttags" w:element="place">
        <w:smartTag w:uri="urn:schemas-microsoft-com:office:smarttags" w:element="City">
          <w:r>
            <w:rPr>
              <w:sz w:val="32"/>
              <w:szCs w:val="32"/>
            </w:rPr>
            <w:t>Hamilton</w:t>
          </w:r>
        </w:smartTag>
      </w:smartTag>
      <w:r>
        <w:rPr>
          <w:sz w:val="32"/>
          <w:szCs w:val="32"/>
        </w:rPr>
        <w:t xml:space="preserve">, yes; Brockhouse, yes; Newell, yes; Surratt, yes; and French, yes. </w:t>
      </w:r>
      <w:r>
        <w:rPr>
          <w:bCs/>
          <w:sz w:val="32"/>
          <w:szCs w:val="32"/>
        </w:rPr>
        <w:t xml:space="preserve">The </w:t>
      </w:r>
      <w:r w:rsidRPr="00413AAE">
        <w:rPr>
          <w:bCs/>
          <w:sz w:val="32"/>
          <w:szCs w:val="32"/>
        </w:rPr>
        <w:t>motion carried</w:t>
      </w:r>
      <w:r>
        <w:rPr>
          <w:bCs/>
          <w:sz w:val="32"/>
          <w:szCs w:val="32"/>
        </w:rPr>
        <w:t xml:space="preserve"> 6</w:t>
      </w:r>
      <w:r w:rsidRPr="00413AAE">
        <w:rPr>
          <w:bCs/>
          <w:sz w:val="32"/>
          <w:szCs w:val="32"/>
        </w:rPr>
        <w:t>-0.</w:t>
      </w:r>
    </w:p>
    <w:p w:rsidR="00E24BB9" w:rsidRDefault="00E24BB9" w:rsidP="00FE781C">
      <w:pPr>
        <w:pStyle w:val="NormalWeb"/>
        <w:spacing w:before="0" w:beforeAutospacing="0" w:after="0" w:afterAutospacing="0"/>
        <w:rPr>
          <w:bCs/>
          <w:sz w:val="32"/>
          <w:szCs w:val="32"/>
        </w:rPr>
      </w:pPr>
      <w:r>
        <w:rPr>
          <w:bCs/>
          <w:sz w:val="32"/>
          <w:szCs w:val="32"/>
        </w:rPr>
        <w:t xml:space="preserve">Fire house roof bid is tabled. Trustee Luttrell made a motion to approve the Consulting Services Agreement Extension with SIMEC and Trustee Brockhouse second.  </w:t>
      </w:r>
      <w:r w:rsidRPr="00413AAE">
        <w:rPr>
          <w:sz w:val="32"/>
          <w:szCs w:val="32"/>
        </w:rPr>
        <w:t>On roll call,</w:t>
      </w:r>
      <w:r>
        <w:rPr>
          <w:sz w:val="32"/>
          <w:szCs w:val="32"/>
        </w:rPr>
        <w:t xml:space="preserve"> the following votes were cast; </w:t>
      </w:r>
      <w:smartTag w:uri="urn:schemas-microsoft-com:office:smarttags" w:element="place">
        <w:smartTag w:uri="urn:schemas-microsoft-com:office:smarttags" w:element="City">
          <w:r>
            <w:rPr>
              <w:sz w:val="32"/>
              <w:szCs w:val="32"/>
            </w:rPr>
            <w:t>Hamilton</w:t>
          </w:r>
        </w:smartTag>
      </w:smartTag>
      <w:r>
        <w:rPr>
          <w:sz w:val="32"/>
          <w:szCs w:val="32"/>
        </w:rPr>
        <w:t xml:space="preserve">, yes; Brockhouse, yes; Newell, yes; Surratt, yes; French, yes and Luttrell yes. </w:t>
      </w:r>
      <w:r>
        <w:rPr>
          <w:bCs/>
          <w:sz w:val="32"/>
          <w:szCs w:val="32"/>
        </w:rPr>
        <w:t xml:space="preserve">The </w:t>
      </w:r>
      <w:r w:rsidRPr="00413AAE">
        <w:rPr>
          <w:bCs/>
          <w:sz w:val="32"/>
          <w:szCs w:val="32"/>
        </w:rPr>
        <w:t>motion carried</w:t>
      </w:r>
      <w:r>
        <w:rPr>
          <w:bCs/>
          <w:sz w:val="32"/>
          <w:szCs w:val="32"/>
        </w:rPr>
        <w:t xml:space="preserve"> 6</w:t>
      </w:r>
      <w:r w:rsidRPr="00413AAE">
        <w:rPr>
          <w:bCs/>
          <w:sz w:val="32"/>
          <w:szCs w:val="32"/>
        </w:rPr>
        <w:t>-0.</w:t>
      </w:r>
    </w:p>
    <w:p w:rsidR="00E24BB9" w:rsidRDefault="00E24BB9" w:rsidP="00FE781C">
      <w:pPr>
        <w:pStyle w:val="NormalWeb"/>
        <w:spacing w:before="0" w:beforeAutospacing="0" w:after="0" w:afterAutospacing="0"/>
        <w:rPr>
          <w:bCs/>
          <w:sz w:val="32"/>
          <w:szCs w:val="32"/>
        </w:rPr>
      </w:pPr>
      <w:r>
        <w:rPr>
          <w:bCs/>
          <w:sz w:val="32"/>
          <w:szCs w:val="32"/>
        </w:rPr>
        <w:t xml:space="preserve">Trustee Luttrell made a motion to approve Resolution 2014-7, Authorizing Execution of a Service Agreement with the Lowest Responsible Bidder for the Supply of Electricity for Residential and small Commercial Retail Customers who do not opt out of such a program. Trustee French second the motion. </w:t>
      </w:r>
      <w:r w:rsidRPr="00413AAE">
        <w:rPr>
          <w:sz w:val="32"/>
          <w:szCs w:val="32"/>
        </w:rPr>
        <w:t>On roll call,</w:t>
      </w:r>
      <w:r>
        <w:rPr>
          <w:sz w:val="32"/>
          <w:szCs w:val="32"/>
        </w:rPr>
        <w:t xml:space="preserve"> the following votes were cast; Hamilton, yes; Brockhouse, yes; Newell, yes; Surratt, yes; French, yes and Luttrell, yes. </w:t>
      </w:r>
      <w:r>
        <w:rPr>
          <w:bCs/>
          <w:sz w:val="32"/>
          <w:szCs w:val="32"/>
        </w:rPr>
        <w:t xml:space="preserve">The </w:t>
      </w:r>
      <w:r w:rsidRPr="00413AAE">
        <w:rPr>
          <w:bCs/>
          <w:sz w:val="32"/>
          <w:szCs w:val="32"/>
        </w:rPr>
        <w:t>motion carried</w:t>
      </w:r>
      <w:r>
        <w:rPr>
          <w:bCs/>
          <w:sz w:val="32"/>
          <w:szCs w:val="32"/>
        </w:rPr>
        <w:t xml:space="preserve"> 6</w:t>
      </w:r>
      <w:r w:rsidRPr="00413AAE">
        <w:rPr>
          <w:bCs/>
          <w:sz w:val="32"/>
          <w:szCs w:val="32"/>
        </w:rPr>
        <w:t>-0.</w:t>
      </w:r>
    </w:p>
    <w:p w:rsidR="00E24BB9" w:rsidRDefault="00E24BB9" w:rsidP="00FE781C">
      <w:pPr>
        <w:pStyle w:val="NormalWeb"/>
        <w:spacing w:before="0" w:beforeAutospacing="0" w:after="0" w:afterAutospacing="0"/>
        <w:rPr>
          <w:bCs/>
          <w:sz w:val="32"/>
          <w:szCs w:val="32"/>
        </w:rPr>
      </w:pPr>
    </w:p>
    <w:p w:rsidR="00E24BB9" w:rsidRDefault="00E24BB9" w:rsidP="00B0029C">
      <w:pPr>
        <w:pStyle w:val="NormalWeb"/>
        <w:spacing w:before="0" w:beforeAutospacing="0" w:after="0" w:afterAutospacing="0"/>
        <w:rPr>
          <w:bCs/>
          <w:sz w:val="32"/>
          <w:szCs w:val="32"/>
        </w:rPr>
      </w:pPr>
    </w:p>
    <w:p w:rsidR="00E24BB9" w:rsidRDefault="00E24BB9" w:rsidP="003745C2">
      <w:pPr>
        <w:pStyle w:val="NormalWeb"/>
        <w:spacing w:before="0" w:beforeAutospacing="0" w:after="0" w:afterAutospacing="0"/>
        <w:rPr>
          <w:sz w:val="32"/>
          <w:szCs w:val="32"/>
        </w:rPr>
      </w:pPr>
      <w:r w:rsidRPr="00413AAE">
        <w:rPr>
          <w:b/>
          <w:bCs/>
          <w:sz w:val="32"/>
          <w:szCs w:val="32"/>
        </w:rPr>
        <w:t>New</w:t>
      </w:r>
      <w:r w:rsidRPr="00413AAE">
        <w:rPr>
          <w:sz w:val="32"/>
          <w:szCs w:val="32"/>
        </w:rPr>
        <w:t xml:space="preserve"> </w:t>
      </w:r>
      <w:r w:rsidRPr="00413AAE">
        <w:rPr>
          <w:b/>
          <w:bCs/>
          <w:sz w:val="32"/>
          <w:szCs w:val="32"/>
        </w:rPr>
        <w:t>Busines</w:t>
      </w:r>
      <w:r>
        <w:rPr>
          <w:b/>
          <w:bCs/>
          <w:sz w:val="32"/>
          <w:szCs w:val="32"/>
        </w:rPr>
        <w:t>s</w:t>
      </w:r>
    </w:p>
    <w:p w:rsidR="00E24BB9" w:rsidRDefault="00E24BB9" w:rsidP="00495D8A">
      <w:pPr>
        <w:pStyle w:val="NormalWeb"/>
        <w:spacing w:before="0" w:beforeAutospacing="0" w:after="0" w:afterAutospacing="0"/>
        <w:rPr>
          <w:bCs/>
          <w:sz w:val="32"/>
          <w:szCs w:val="32"/>
        </w:rPr>
      </w:pPr>
      <w:r>
        <w:rPr>
          <w:sz w:val="32"/>
          <w:szCs w:val="32"/>
        </w:rPr>
        <w:t xml:space="preserve"> </w:t>
      </w:r>
      <w:r>
        <w:rPr>
          <w:bCs/>
          <w:sz w:val="32"/>
          <w:szCs w:val="32"/>
        </w:rPr>
        <w:t xml:space="preserve"> </w:t>
      </w:r>
    </w:p>
    <w:p w:rsidR="00E24BB9" w:rsidRDefault="00E24BB9" w:rsidP="00E107CB">
      <w:pPr>
        <w:pStyle w:val="NormalWeb"/>
        <w:spacing w:before="0" w:beforeAutospacing="0" w:after="0" w:afterAutospacing="0"/>
        <w:rPr>
          <w:bCs/>
          <w:sz w:val="32"/>
          <w:szCs w:val="32"/>
        </w:rPr>
      </w:pPr>
      <w:r>
        <w:rPr>
          <w:bCs/>
          <w:sz w:val="32"/>
          <w:szCs w:val="32"/>
        </w:rPr>
        <w:t xml:space="preserve">Village Clerk Rhea Drake swears in new police officers Mackenzie Chism and Martin Coad. Trustee Newell made a motion to have Trick or Treating dates of October 30-31, 2014 from 6:00 pm to 8:30pm each night, Trustee Surratt second.  </w:t>
      </w:r>
      <w:r w:rsidRPr="00413AAE">
        <w:rPr>
          <w:sz w:val="32"/>
          <w:szCs w:val="32"/>
        </w:rPr>
        <w:t>On roll call,</w:t>
      </w:r>
      <w:r>
        <w:rPr>
          <w:sz w:val="32"/>
          <w:szCs w:val="32"/>
        </w:rPr>
        <w:t xml:space="preserve"> the following votes were cast; Hamilton, yes; Brockhouse, yes; Newell, yes; Surratt, yes; French, yes and Luttrell, yes. </w:t>
      </w:r>
      <w:r>
        <w:rPr>
          <w:bCs/>
          <w:sz w:val="32"/>
          <w:szCs w:val="32"/>
        </w:rPr>
        <w:t xml:space="preserve">The </w:t>
      </w:r>
      <w:r w:rsidRPr="00413AAE">
        <w:rPr>
          <w:bCs/>
          <w:sz w:val="32"/>
          <w:szCs w:val="32"/>
        </w:rPr>
        <w:t>motion carried</w:t>
      </w:r>
      <w:r>
        <w:rPr>
          <w:bCs/>
          <w:sz w:val="32"/>
          <w:szCs w:val="32"/>
        </w:rPr>
        <w:t xml:space="preserve"> 6</w:t>
      </w:r>
      <w:r w:rsidRPr="00413AAE">
        <w:rPr>
          <w:bCs/>
          <w:sz w:val="32"/>
          <w:szCs w:val="32"/>
        </w:rPr>
        <w:t>-0.</w:t>
      </w:r>
    </w:p>
    <w:p w:rsidR="00E24BB9" w:rsidRDefault="00E24BB9" w:rsidP="00E107CB">
      <w:pPr>
        <w:pStyle w:val="NormalWeb"/>
        <w:spacing w:before="0" w:beforeAutospacing="0" w:after="0" w:afterAutospacing="0"/>
        <w:rPr>
          <w:bCs/>
          <w:sz w:val="32"/>
          <w:szCs w:val="32"/>
        </w:rPr>
      </w:pPr>
      <w:r>
        <w:rPr>
          <w:bCs/>
          <w:sz w:val="32"/>
          <w:szCs w:val="32"/>
        </w:rPr>
        <w:t xml:space="preserve">Trustee Brockhouse made a motion to purchase Halloween candy for the police officers and the rescue squad to pass out not to exceed $100.00. Trustee Newell made a motion for the rescue squad and police department to split the cost of candy and Trustee Luttrell second. </w:t>
      </w:r>
      <w:r w:rsidRPr="00413AAE">
        <w:rPr>
          <w:sz w:val="32"/>
          <w:szCs w:val="32"/>
        </w:rPr>
        <w:t>On roll call,</w:t>
      </w:r>
      <w:r>
        <w:rPr>
          <w:sz w:val="32"/>
          <w:szCs w:val="32"/>
        </w:rPr>
        <w:t xml:space="preserve"> the following votes were cast; Brockhouse, yes; Newell, yes; Surratt, yes; French, yes Luttrell, yes and Hamilton, yes. </w:t>
      </w:r>
      <w:r>
        <w:rPr>
          <w:bCs/>
          <w:sz w:val="32"/>
          <w:szCs w:val="32"/>
        </w:rPr>
        <w:t xml:space="preserve">The </w:t>
      </w:r>
      <w:r w:rsidRPr="00413AAE">
        <w:rPr>
          <w:bCs/>
          <w:sz w:val="32"/>
          <w:szCs w:val="32"/>
        </w:rPr>
        <w:t>motion carried</w:t>
      </w:r>
      <w:r>
        <w:rPr>
          <w:bCs/>
          <w:sz w:val="32"/>
          <w:szCs w:val="32"/>
        </w:rPr>
        <w:t xml:space="preserve"> 6</w:t>
      </w:r>
      <w:r w:rsidRPr="00413AAE">
        <w:rPr>
          <w:bCs/>
          <w:sz w:val="32"/>
          <w:szCs w:val="32"/>
        </w:rPr>
        <w:t>-0.</w:t>
      </w:r>
    </w:p>
    <w:p w:rsidR="00E24BB9" w:rsidRDefault="00E24BB9" w:rsidP="00E107CB">
      <w:pPr>
        <w:pStyle w:val="NormalWeb"/>
        <w:spacing w:before="0" w:beforeAutospacing="0" w:after="0" w:afterAutospacing="0"/>
        <w:rPr>
          <w:bCs/>
          <w:sz w:val="32"/>
          <w:szCs w:val="32"/>
        </w:rPr>
      </w:pPr>
      <w:r>
        <w:rPr>
          <w:bCs/>
          <w:sz w:val="32"/>
          <w:szCs w:val="32"/>
        </w:rPr>
        <w:t xml:space="preserve">Trustee Luttrell made a motion to approve Class A water operator’s contract with Ed DeGroot for time period of January 1, 2015 thru June 30, 2015 and Trustee Newell second.   </w:t>
      </w:r>
      <w:r w:rsidRPr="00413AAE">
        <w:rPr>
          <w:sz w:val="32"/>
          <w:szCs w:val="32"/>
        </w:rPr>
        <w:t>On roll call,</w:t>
      </w:r>
      <w:r>
        <w:rPr>
          <w:sz w:val="32"/>
          <w:szCs w:val="32"/>
        </w:rPr>
        <w:t xml:space="preserve"> the following votes were cast; Newell, yes; Surratt, yes; French, yes Luttrell, yes; Hamilton, yes and Brockhouse, yes. </w:t>
      </w:r>
      <w:r>
        <w:rPr>
          <w:bCs/>
          <w:sz w:val="32"/>
          <w:szCs w:val="32"/>
        </w:rPr>
        <w:t xml:space="preserve">The </w:t>
      </w:r>
      <w:r w:rsidRPr="00413AAE">
        <w:rPr>
          <w:bCs/>
          <w:sz w:val="32"/>
          <w:szCs w:val="32"/>
        </w:rPr>
        <w:t>motion carried</w:t>
      </w:r>
      <w:r>
        <w:rPr>
          <w:bCs/>
          <w:sz w:val="32"/>
          <w:szCs w:val="32"/>
        </w:rPr>
        <w:t xml:space="preserve"> 6</w:t>
      </w:r>
      <w:r w:rsidRPr="00413AAE">
        <w:rPr>
          <w:bCs/>
          <w:sz w:val="32"/>
          <w:szCs w:val="32"/>
        </w:rPr>
        <w:t>-0</w:t>
      </w:r>
    </w:p>
    <w:p w:rsidR="00E24BB9" w:rsidRDefault="00E24BB9" w:rsidP="00774669">
      <w:pPr>
        <w:pStyle w:val="NormalWeb"/>
        <w:spacing w:before="0" w:beforeAutospacing="0" w:after="0" w:afterAutospacing="0"/>
        <w:rPr>
          <w:bCs/>
          <w:sz w:val="32"/>
          <w:szCs w:val="32"/>
        </w:rPr>
      </w:pPr>
    </w:p>
    <w:p w:rsidR="00E24BB9" w:rsidRPr="00A645B8" w:rsidRDefault="00E24BB9" w:rsidP="00FA4FC4">
      <w:pPr>
        <w:pStyle w:val="NormalWeb"/>
        <w:spacing w:before="0" w:beforeAutospacing="0" w:after="0" w:afterAutospacing="0"/>
        <w:rPr>
          <w:b/>
          <w:sz w:val="32"/>
          <w:szCs w:val="32"/>
        </w:rPr>
      </w:pPr>
      <w:r>
        <w:rPr>
          <w:b/>
          <w:sz w:val="32"/>
          <w:szCs w:val="32"/>
        </w:rPr>
        <w:t>A</w:t>
      </w:r>
      <w:r w:rsidRPr="00A645B8">
        <w:rPr>
          <w:b/>
          <w:sz w:val="32"/>
          <w:szCs w:val="32"/>
        </w:rPr>
        <w:t>djournment</w:t>
      </w:r>
      <w:r>
        <w:rPr>
          <w:b/>
          <w:sz w:val="32"/>
          <w:szCs w:val="32"/>
        </w:rPr>
        <w:t>-</w:t>
      </w:r>
    </w:p>
    <w:p w:rsidR="00E24BB9" w:rsidRDefault="00E24BB9" w:rsidP="002B5E22">
      <w:pPr>
        <w:pStyle w:val="NormalWeb"/>
        <w:spacing w:before="0" w:beforeAutospacing="0" w:after="0" w:afterAutospacing="0"/>
        <w:rPr>
          <w:sz w:val="32"/>
          <w:szCs w:val="32"/>
        </w:rPr>
      </w:pPr>
      <w:r w:rsidRPr="00413AAE">
        <w:rPr>
          <w:sz w:val="32"/>
          <w:szCs w:val="32"/>
        </w:rPr>
        <w:t xml:space="preserve">Trustee </w:t>
      </w:r>
      <w:r>
        <w:rPr>
          <w:sz w:val="32"/>
          <w:szCs w:val="32"/>
        </w:rPr>
        <w:t xml:space="preserve">Newell </w:t>
      </w:r>
      <w:r w:rsidRPr="00413AAE">
        <w:rPr>
          <w:sz w:val="32"/>
          <w:szCs w:val="32"/>
        </w:rPr>
        <w:t xml:space="preserve">made </w:t>
      </w:r>
      <w:r>
        <w:rPr>
          <w:sz w:val="32"/>
          <w:szCs w:val="32"/>
        </w:rPr>
        <w:t xml:space="preserve">a </w:t>
      </w:r>
      <w:r w:rsidRPr="00413AAE">
        <w:rPr>
          <w:sz w:val="32"/>
          <w:szCs w:val="32"/>
        </w:rPr>
        <w:t xml:space="preserve">motion to adjourn the meeting at </w:t>
      </w:r>
      <w:r>
        <w:rPr>
          <w:sz w:val="32"/>
          <w:szCs w:val="32"/>
        </w:rPr>
        <w:t xml:space="preserve">9:50 </w:t>
      </w:r>
      <w:r w:rsidRPr="00413AAE">
        <w:rPr>
          <w:sz w:val="32"/>
          <w:szCs w:val="32"/>
        </w:rPr>
        <w:t>p</w:t>
      </w:r>
      <w:r>
        <w:rPr>
          <w:sz w:val="32"/>
          <w:szCs w:val="32"/>
        </w:rPr>
        <w:t>m a</w:t>
      </w:r>
      <w:r w:rsidRPr="00413AAE">
        <w:rPr>
          <w:sz w:val="32"/>
          <w:szCs w:val="32"/>
        </w:rPr>
        <w:t xml:space="preserve">nd Trustee </w:t>
      </w:r>
      <w:r>
        <w:rPr>
          <w:sz w:val="32"/>
          <w:szCs w:val="32"/>
        </w:rPr>
        <w:t xml:space="preserve">Luttrell </w:t>
      </w:r>
      <w:r w:rsidRPr="00413AAE">
        <w:rPr>
          <w:sz w:val="32"/>
          <w:szCs w:val="32"/>
        </w:rPr>
        <w:t xml:space="preserve">second. The motion was unanimously approved by all trustees. </w:t>
      </w:r>
    </w:p>
    <w:p w:rsidR="00E24BB9" w:rsidRDefault="00E24BB9" w:rsidP="002B5E22">
      <w:pPr>
        <w:pStyle w:val="NormalWeb"/>
        <w:spacing w:before="0" w:beforeAutospacing="0" w:after="0" w:afterAutospacing="0"/>
        <w:rPr>
          <w:sz w:val="32"/>
          <w:szCs w:val="32"/>
        </w:rPr>
      </w:pPr>
    </w:p>
    <w:p w:rsidR="00E24BB9" w:rsidRDefault="00E24BB9" w:rsidP="002B5E22">
      <w:pPr>
        <w:pStyle w:val="NormalWeb"/>
        <w:spacing w:before="0" w:beforeAutospacing="0" w:after="0" w:afterAutospacing="0"/>
        <w:rPr>
          <w:sz w:val="32"/>
          <w:szCs w:val="32"/>
        </w:rPr>
      </w:pPr>
      <w:r>
        <w:rPr>
          <w:sz w:val="32"/>
          <w:szCs w:val="32"/>
        </w:rPr>
        <w:t>R</w:t>
      </w:r>
      <w:r w:rsidRPr="00413AAE">
        <w:rPr>
          <w:sz w:val="32"/>
          <w:szCs w:val="32"/>
        </w:rPr>
        <w:t>espectively submitted,</w:t>
      </w:r>
    </w:p>
    <w:p w:rsidR="00E24BB9" w:rsidRDefault="00E24BB9" w:rsidP="002B5E22">
      <w:pPr>
        <w:pStyle w:val="NormalWeb"/>
        <w:spacing w:before="0" w:beforeAutospacing="0" w:after="0" w:afterAutospacing="0"/>
        <w:rPr>
          <w:sz w:val="32"/>
          <w:szCs w:val="32"/>
        </w:rPr>
      </w:pPr>
    </w:p>
    <w:p w:rsidR="00E24BB9" w:rsidRPr="00413AAE" w:rsidRDefault="00E24BB9" w:rsidP="002B5E22">
      <w:pPr>
        <w:pStyle w:val="NormalWeb"/>
        <w:spacing w:before="0" w:beforeAutospacing="0" w:after="0" w:afterAutospacing="0"/>
        <w:rPr>
          <w:sz w:val="32"/>
          <w:szCs w:val="32"/>
        </w:rPr>
      </w:pPr>
    </w:p>
    <w:p w:rsidR="00E24BB9" w:rsidRPr="00413AAE" w:rsidRDefault="00E24BB9" w:rsidP="002B5E22">
      <w:pPr>
        <w:pStyle w:val="NormalWeb"/>
        <w:spacing w:before="0" w:beforeAutospacing="0" w:after="0" w:afterAutospacing="0"/>
        <w:rPr>
          <w:sz w:val="32"/>
          <w:szCs w:val="32"/>
        </w:rPr>
      </w:pPr>
      <w:r w:rsidRPr="00413AAE">
        <w:rPr>
          <w:sz w:val="32"/>
          <w:szCs w:val="32"/>
        </w:rPr>
        <w:t>Village Clerk</w:t>
      </w:r>
    </w:p>
    <w:p w:rsidR="00E24BB9" w:rsidRPr="00413AAE" w:rsidRDefault="00E24BB9" w:rsidP="002B5E22">
      <w:pPr>
        <w:pStyle w:val="NormalWeb"/>
        <w:spacing w:before="0" w:beforeAutospacing="0" w:after="0" w:afterAutospacing="0"/>
        <w:rPr>
          <w:sz w:val="32"/>
          <w:szCs w:val="32"/>
        </w:rPr>
      </w:pPr>
      <w:r w:rsidRPr="00413AAE">
        <w:rPr>
          <w:sz w:val="32"/>
          <w:szCs w:val="32"/>
        </w:rPr>
        <w:t>Rhea Drake</w:t>
      </w:r>
    </w:p>
    <w:p w:rsidR="00E24BB9" w:rsidRPr="00413AAE" w:rsidRDefault="00E24BB9">
      <w:pPr>
        <w:rPr>
          <w:sz w:val="32"/>
          <w:szCs w:val="32"/>
        </w:rPr>
      </w:pPr>
    </w:p>
    <w:sectPr w:rsidR="00E24BB9" w:rsidRPr="00413AAE" w:rsidSect="00C33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E22"/>
    <w:rsid w:val="00007B8F"/>
    <w:rsid w:val="00012040"/>
    <w:rsid w:val="000171C3"/>
    <w:rsid w:val="0002103C"/>
    <w:rsid w:val="0002227D"/>
    <w:rsid w:val="00024407"/>
    <w:rsid w:val="00024852"/>
    <w:rsid w:val="00027A44"/>
    <w:rsid w:val="00041224"/>
    <w:rsid w:val="00042238"/>
    <w:rsid w:val="00042A2C"/>
    <w:rsid w:val="00044C06"/>
    <w:rsid w:val="000460F2"/>
    <w:rsid w:val="00052B4C"/>
    <w:rsid w:val="00053FFE"/>
    <w:rsid w:val="000565D9"/>
    <w:rsid w:val="0006053A"/>
    <w:rsid w:val="00062CC3"/>
    <w:rsid w:val="0006437A"/>
    <w:rsid w:val="00071EF4"/>
    <w:rsid w:val="00077D94"/>
    <w:rsid w:val="00087B77"/>
    <w:rsid w:val="0009462E"/>
    <w:rsid w:val="000A2067"/>
    <w:rsid w:val="000A39B0"/>
    <w:rsid w:val="000A561E"/>
    <w:rsid w:val="000A5E63"/>
    <w:rsid w:val="000B1993"/>
    <w:rsid w:val="000B424E"/>
    <w:rsid w:val="000B5204"/>
    <w:rsid w:val="000B527B"/>
    <w:rsid w:val="000C6F88"/>
    <w:rsid w:val="000D059C"/>
    <w:rsid w:val="000D38E2"/>
    <w:rsid w:val="000D60F6"/>
    <w:rsid w:val="000D7BE9"/>
    <w:rsid w:val="000E01AA"/>
    <w:rsid w:val="000E02CC"/>
    <w:rsid w:val="000E1019"/>
    <w:rsid w:val="000E7EC2"/>
    <w:rsid w:val="000F355A"/>
    <w:rsid w:val="0010402C"/>
    <w:rsid w:val="00105DCD"/>
    <w:rsid w:val="00111C3D"/>
    <w:rsid w:val="00113007"/>
    <w:rsid w:val="001157A2"/>
    <w:rsid w:val="00116E42"/>
    <w:rsid w:val="00117311"/>
    <w:rsid w:val="00125A22"/>
    <w:rsid w:val="00127632"/>
    <w:rsid w:val="0013443B"/>
    <w:rsid w:val="00135D62"/>
    <w:rsid w:val="0013677B"/>
    <w:rsid w:val="00143ADF"/>
    <w:rsid w:val="00145387"/>
    <w:rsid w:val="001464C7"/>
    <w:rsid w:val="00152249"/>
    <w:rsid w:val="00153C76"/>
    <w:rsid w:val="001637AA"/>
    <w:rsid w:val="00172A74"/>
    <w:rsid w:val="001748FF"/>
    <w:rsid w:val="0017683B"/>
    <w:rsid w:val="0017689A"/>
    <w:rsid w:val="00176F5F"/>
    <w:rsid w:val="00180E49"/>
    <w:rsid w:val="00187823"/>
    <w:rsid w:val="00187F72"/>
    <w:rsid w:val="001906D1"/>
    <w:rsid w:val="00194625"/>
    <w:rsid w:val="001947AC"/>
    <w:rsid w:val="001A529A"/>
    <w:rsid w:val="001B0B77"/>
    <w:rsid w:val="001B2308"/>
    <w:rsid w:val="001B2CC4"/>
    <w:rsid w:val="001B4159"/>
    <w:rsid w:val="001B4393"/>
    <w:rsid w:val="001B63FA"/>
    <w:rsid w:val="001B7471"/>
    <w:rsid w:val="001C5854"/>
    <w:rsid w:val="001D0844"/>
    <w:rsid w:val="001D2D47"/>
    <w:rsid w:val="001D2E6E"/>
    <w:rsid w:val="001E26AF"/>
    <w:rsid w:val="001E2C14"/>
    <w:rsid w:val="001E3A47"/>
    <w:rsid w:val="001E6273"/>
    <w:rsid w:val="001E6C94"/>
    <w:rsid w:val="001E77CD"/>
    <w:rsid w:val="001F0512"/>
    <w:rsid w:val="00204D46"/>
    <w:rsid w:val="002072F5"/>
    <w:rsid w:val="002106A9"/>
    <w:rsid w:val="002121DB"/>
    <w:rsid w:val="00224DB4"/>
    <w:rsid w:val="00227411"/>
    <w:rsid w:val="00230E15"/>
    <w:rsid w:val="002319FB"/>
    <w:rsid w:val="00231AB7"/>
    <w:rsid w:val="00235622"/>
    <w:rsid w:val="00236C0C"/>
    <w:rsid w:val="00244CE4"/>
    <w:rsid w:val="00244F18"/>
    <w:rsid w:val="00253B1C"/>
    <w:rsid w:val="00253D8B"/>
    <w:rsid w:val="002665AE"/>
    <w:rsid w:val="00272BBB"/>
    <w:rsid w:val="00273EF9"/>
    <w:rsid w:val="00287421"/>
    <w:rsid w:val="00287B8A"/>
    <w:rsid w:val="00287EA3"/>
    <w:rsid w:val="002908E7"/>
    <w:rsid w:val="00293E1B"/>
    <w:rsid w:val="00294723"/>
    <w:rsid w:val="002A009C"/>
    <w:rsid w:val="002A1A9B"/>
    <w:rsid w:val="002A7ADD"/>
    <w:rsid w:val="002B00E2"/>
    <w:rsid w:val="002B0D86"/>
    <w:rsid w:val="002B188A"/>
    <w:rsid w:val="002B2ACC"/>
    <w:rsid w:val="002B5149"/>
    <w:rsid w:val="002B5E22"/>
    <w:rsid w:val="002C474D"/>
    <w:rsid w:val="002C6744"/>
    <w:rsid w:val="002C7E94"/>
    <w:rsid w:val="002D1F0B"/>
    <w:rsid w:val="002D55B5"/>
    <w:rsid w:val="002D6769"/>
    <w:rsid w:val="002E337F"/>
    <w:rsid w:val="002E5242"/>
    <w:rsid w:val="002E5436"/>
    <w:rsid w:val="002E6146"/>
    <w:rsid w:val="002F15C0"/>
    <w:rsid w:val="002F1847"/>
    <w:rsid w:val="002F1E1F"/>
    <w:rsid w:val="002F3A1C"/>
    <w:rsid w:val="00306711"/>
    <w:rsid w:val="00317D02"/>
    <w:rsid w:val="0032158D"/>
    <w:rsid w:val="00322870"/>
    <w:rsid w:val="003228B6"/>
    <w:rsid w:val="00327A94"/>
    <w:rsid w:val="00330887"/>
    <w:rsid w:val="00333B40"/>
    <w:rsid w:val="003429E4"/>
    <w:rsid w:val="00343452"/>
    <w:rsid w:val="0035026C"/>
    <w:rsid w:val="00350B72"/>
    <w:rsid w:val="0035695D"/>
    <w:rsid w:val="0035762F"/>
    <w:rsid w:val="00364165"/>
    <w:rsid w:val="00370DF5"/>
    <w:rsid w:val="003725E3"/>
    <w:rsid w:val="00373B62"/>
    <w:rsid w:val="003745C2"/>
    <w:rsid w:val="00375AF2"/>
    <w:rsid w:val="0037787B"/>
    <w:rsid w:val="00377A7E"/>
    <w:rsid w:val="00392131"/>
    <w:rsid w:val="00392159"/>
    <w:rsid w:val="003928B1"/>
    <w:rsid w:val="003937F9"/>
    <w:rsid w:val="00395C6E"/>
    <w:rsid w:val="003A129A"/>
    <w:rsid w:val="003A2BCE"/>
    <w:rsid w:val="003A4D6D"/>
    <w:rsid w:val="003A5A1E"/>
    <w:rsid w:val="003A6EB4"/>
    <w:rsid w:val="003A7325"/>
    <w:rsid w:val="003B27CC"/>
    <w:rsid w:val="003B35A4"/>
    <w:rsid w:val="003B4851"/>
    <w:rsid w:val="003B48EF"/>
    <w:rsid w:val="003B4BC7"/>
    <w:rsid w:val="003C1359"/>
    <w:rsid w:val="003C199D"/>
    <w:rsid w:val="003C3F70"/>
    <w:rsid w:val="003D336C"/>
    <w:rsid w:val="003D3BCE"/>
    <w:rsid w:val="003E4F36"/>
    <w:rsid w:val="003E7E55"/>
    <w:rsid w:val="003F3B71"/>
    <w:rsid w:val="003F4E8A"/>
    <w:rsid w:val="003F7837"/>
    <w:rsid w:val="004007A3"/>
    <w:rsid w:val="00403BDD"/>
    <w:rsid w:val="00406C38"/>
    <w:rsid w:val="00407423"/>
    <w:rsid w:val="00407B03"/>
    <w:rsid w:val="00411A85"/>
    <w:rsid w:val="00413AAE"/>
    <w:rsid w:val="00416331"/>
    <w:rsid w:val="00420650"/>
    <w:rsid w:val="0042153D"/>
    <w:rsid w:val="004216CE"/>
    <w:rsid w:val="00426C33"/>
    <w:rsid w:val="00430546"/>
    <w:rsid w:val="00431C1D"/>
    <w:rsid w:val="00443A16"/>
    <w:rsid w:val="00444DB3"/>
    <w:rsid w:val="00455FFF"/>
    <w:rsid w:val="0045662D"/>
    <w:rsid w:val="00457787"/>
    <w:rsid w:val="0046013E"/>
    <w:rsid w:val="004604E2"/>
    <w:rsid w:val="0046149E"/>
    <w:rsid w:val="00466D53"/>
    <w:rsid w:val="00466DA1"/>
    <w:rsid w:val="00471EF0"/>
    <w:rsid w:val="00473CA5"/>
    <w:rsid w:val="00474357"/>
    <w:rsid w:val="004771E1"/>
    <w:rsid w:val="004820C1"/>
    <w:rsid w:val="00482A64"/>
    <w:rsid w:val="004870B8"/>
    <w:rsid w:val="0048755E"/>
    <w:rsid w:val="00491437"/>
    <w:rsid w:val="0049277A"/>
    <w:rsid w:val="004932F5"/>
    <w:rsid w:val="00495D8A"/>
    <w:rsid w:val="00497553"/>
    <w:rsid w:val="004A66E6"/>
    <w:rsid w:val="004B180E"/>
    <w:rsid w:val="004B2E89"/>
    <w:rsid w:val="004B5191"/>
    <w:rsid w:val="004C1A2C"/>
    <w:rsid w:val="004C3A2A"/>
    <w:rsid w:val="004C45E7"/>
    <w:rsid w:val="004C5971"/>
    <w:rsid w:val="004C6E6C"/>
    <w:rsid w:val="004D1D4E"/>
    <w:rsid w:val="004D525F"/>
    <w:rsid w:val="004E0723"/>
    <w:rsid w:val="004E45E9"/>
    <w:rsid w:val="004E5CA8"/>
    <w:rsid w:val="004E7E6E"/>
    <w:rsid w:val="004F05BD"/>
    <w:rsid w:val="004F3B5E"/>
    <w:rsid w:val="004F48FB"/>
    <w:rsid w:val="004F7826"/>
    <w:rsid w:val="005001B5"/>
    <w:rsid w:val="00500F8C"/>
    <w:rsid w:val="0050266E"/>
    <w:rsid w:val="00506A39"/>
    <w:rsid w:val="00507E3A"/>
    <w:rsid w:val="00512279"/>
    <w:rsid w:val="005125BD"/>
    <w:rsid w:val="0051488C"/>
    <w:rsid w:val="00526036"/>
    <w:rsid w:val="005270BB"/>
    <w:rsid w:val="00531AFF"/>
    <w:rsid w:val="00532E79"/>
    <w:rsid w:val="00535201"/>
    <w:rsid w:val="00536C85"/>
    <w:rsid w:val="00537BF2"/>
    <w:rsid w:val="0054323B"/>
    <w:rsid w:val="005440EA"/>
    <w:rsid w:val="005467C6"/>
    <w:rsid w:val="00552A3E"/>
    <w:rsid w:val="00552BDE"/>
    <w:rsid w:val="00552D41"/>
    <w:rsid w:val="00553BBF"/>
    <w:rsid w:val="00555BF0"/>
    <w:rsid w:val="00560938"/>
    <w:rsid w:val="00565043"/>
    <w:rsid w:val="0056783F"/>
    <w:rsid w:val="00571796"/>
    <w:rsid w:val="0057248B"/>
    <w:rsid w:val="005738D2"/>
    <w:rsid w:val="00581F21"/>
    <w:rsid w:val="0058247E"/>
    <w:rsid w:val="0059286A"/>
    <w:rsid w:val="00593FE1"/>
    <w:rsid w:val="00594EF6"/>
    <w:rsid w:val="005976D4"/>
    <w:rsid w:val="005A0DE1"/>
    <w:rsid w:val="005A20DC"/>
    <w:rsid w:val="005A5592"/>
    <w:rsid w:val="005A57D1"/>
    <w:rsid w:val="005A61A4"/>
    <w:rsid w:val="005A66BE"/>
    <w:rsid w:val="005A74A1"/>
    <w:rsid w:val="005B005B"/>
    <w:rsid w:val="005B0788"/>
    <w:rsid w:val="005B1E55"/>
    <w:rsid w:val="005C1921"/>
    <w:rsid w:val="005C3BEB"/>
    <w:rsid w:val="005D07C5"/>
    <w:rsid w:val="005D0EFA"/>
    <w:rsid w:val="005D7A2A"/>
    <w:rsid w:val="005E15AF"/>
    <w:rsid w:val="005E2C0F"/>
    <w:rsid w:val="005E4F56"/>
    <w:rsid w:val="005F1356"/>
    <w:rsid w:val="00603AF1"/>
    <w:rsid w:val="00614021"/>
    <w:rsid w:val="00615D95"/>
    <w:rsid w:val="00616847"/>
    <w:rsid w:val="00620C48"/>
    <w:rsid w:val="00621475"/>
    <w:rsid w:val="00621E7B"/>
    <w:rsid w:val="00622013"/>
    <w:rsid w:val="00622EB3"/>
    <w:rsid w:val="0062585B"/>
    <w:rsid w:val="00631248"/>
    <w:rsid w:val="006335B6"/>
    <w:rsid w:val="00633828"/>
    <w:rsid w:val="00636F28"/>
    <w:rsid w:val="00637E53"/>
    <w:rsid w:val="00644D67"/>
    <w:rsid w:val="0064642A"/>
    <w:rsid w:val="00652038"/>
    <w:rsid w:val="00654198"/>
    <w:rsid w:val="00655083"/>
    <w:rsid w:val="006560AB"/>
    <w:rsid w:val="00661EDD"/>
    <w:rsid w:val="00664C64"/>
    <w:rsid w:val="006676AD"/>
    <w:rsid w:val="0067429C"/>
    <w:rsid w:val="006755B3"/>
    <w:rsid w:val="00676F74"/>
    <w:rsid w:val="006839A2"/>
    <w:rsid w:val="00686E75"/>
    <w:rsid w:val="006937E6"/>
    <w:rsid w:val="00694DD3"/>
    <w:rsid w:val="006A756A"/>
    <w:rsid w:val="006A78DD"/>
    <w:rsid w:val="006A7F8E"/>
    <w:rsid w:val="006B06D0"/>
    <w:rsid w:val="006B44BF"/>
    <w:rsid w:val="006B5F2A"/>
    <w:rsid w:val="006B6C7C"/>
    <w:rsid w:val="006B7700"/>
    <w:rsid w:val="006C0826"/>
    <w:rsid w:val="006C6AE9"/>
    <w:rsid w:val="006D362D"/>
    <w:rsid w:val="006D50DB"/>
    <w:rsid w:val="006D63EB"/>
    <w:rsid w:val="006D6560"/>
    <w:rsid w:val="006D7878"/>
    <w:rsid w:val="006E36CE"/>
    <w:rsid w:val="006E5183"/>
    <w:rsid w:val="006E5D77"/>
    <w:rsid w:val="006E6F16"/>
    <w:rsid w:val="006E6F5E"/>
    <w:rsid w:val="006F3752"/>
    <w:rsid w:val="006F4CA2"/>
    <w:rsid w:val="006F6680"/>
    <w:rsid w:val="006F6F01"/>
    <w:rsid w:val="00707FFE"/>
    <w:rsid w:val="00712988"/>
    <w:rsid w:val="00712C4B"/>
    <w:rsid w:val="00713691"/>
    <w:rsid w:val="007146BF"/>
    <w:rsid w:val="007163C9"/>
    <w:rsid w:val="007208CD"/>
    <w:rsid w:val="007213C9"/>
    <w:rsid w:val="00723A9E"/>
    <w:rsid w:val="007272DF"/>
    <w:rsid w:val="00730CED"/>
    <w:rsid w:val="007324C1"/>
    <w:rsid w:val="00735F54"/>
    <w:rsid w:val="00737B5F"/>
    <w:rsid w:val="0074325F"/>
    <w:rsid w:val="00753FAC"/>
    <w:rsid w:val="007562A2"/>
    <w:rsid w:val="0075781E"/>
    <w:rsid w:val="00760B20"/>
    <w:rsid w:val="00765468"/>
    <w:rsid w:val="00771B1D"/>
    <w:rsid w:val="00772D03"/>
    <w:rsid w:val="00774669"/>
    <w:rsid w:val="00777E43"/>
    <w:rsid w:val="00780670"/>
    <w:rsid w:val="007967CF"/>
    <w:rsid w:val="00796B57"/>
    <w:rsid w:val="00797086"/>
    <w:rsid w:val="007A259B"/>
    <w:rsid w:val="007A2E98"/>
    <w:rsid w:val="007A5F59"/>
    <w:rsid w:val="007A60B3"/>
    <w:rsid w:val="007A719B"/>
    <w:rsid w:val="007B12F9"/>
    <w:rsid w:val="007B1B2F"/>
    <w:rsid w:val="007B2593"/>
    <w:rsid w:val="007B475E"/>
    <w:rsid w:val="007B59EC"/>
    <w:rsid w:val="007D2168"/>
    <w:rsid w:val="007E32BA"/>
    <w:rsid w:val="007E5457"/>
    <w:rsid w:val="007E5967"/>
    <w:rsid w:val="008022CB"/>
    <w:rsid w:val="008052C2"/>
    <w:rsid w:val="00810D42"/>
    <w:rsid w:val="00813536"/>
    <w:rsid w:val="00816CEF"/>
    <w:rsid w:val="0082239E"/>
    <w:rsid w:val="00822CC8"/>
    <w:rsid w:val="00825177"/>
    <w:rsid w:val="00827A10"/>
    <w:rsid w:val="00830F63"/>
    <w:rsid w:val="00832621"/>
    <w:rsid w:val="008347CC"/>
    <w:rsid w:val="00835300"/>
    <w:rsid w:val="00836774"/>
    <w:rsid w:val="00836D18"/>
    <w:rsid w:val="008370C0"/>
    <w:rsid w:val="00837DBB"/>
    <w:rsid w:val="00844A98"/>
    <w:rsid w:val="008474E5"/>
    <w:rsid w:val="008503C7"/>
    <w:rsid w:val="008606E9"/>
    <w:rsid w:val="008628F2"/>
    <w:rsid w:val="008645DB"/>
    <w:rsid w:val="00864841"/>
    <w:rsid w:val="00867806"/>
    <w:rsid w:val="0087151F"/>
    <w:rsid w:val="008771DE"/>
    <w:rsid w:val="00882FBA"/>
    <w:rsid w:val="00884705"/>
    <w:rsid w:val="00892917"/>
    <w:rsid w:val="008A2701"/>
    <w:rsid w:val="008A7DF9"/>
    <w:rsid w:val="008B555A"/>
    <w:rsid w:val="008B6C22"/>
    <w:rsid w:val="008C4F1E"/>
    <w:rsid w:val="008D442E"/>
    <w:rsid w:val="008D46B8"/>
    <w:rsid w:val="008D6ADE"/>
    <w:rsid w:val="008E2E3C"/>
    <w:rsid w:val="008F1758"/>
    <w:rsid w:val="008F7177"/>
    <w:rsid w:val="009010B7"/>
    <w:rsid w:val="00912EF5"/>
    <w:rsid w:val="00913314"/>
    <w:rsid w:val="0091381F"/>
    <w:rsid w:val="009162BD"/>
    <w:rsid w:val="00924388"/>
    <w:rsid w:val="00924801"/>
    <w:rsid w:val="00926DFC"/>
    <w:rsid w:val="00927070"/>
    <w:rsid w:val="00927AAC"/>
    <w:rsid w:val="00930CC6"/>
    <w:rsid w:val="00931D74"/>
    <w:rsid w:val="00933DA6"/>
    <w:rsid w:val="00934475"/>
    <w:rsid w:val="009354FA"/>
    <w:rsid w:val="00936A7C"/>
    <w:rsid w:val="00937789"/>
    <w:rsid w:val="009403C5"/>
    <w:rsid w:val="00941827"/>
    <w:rsid w:val="00946359"/>
    <w:rsid w:val="00950045"/>
    <w:rsid w:val="009523E0"/>
    <w:rsid w:val="00954E60"/>
    <w:rsid w:val="00955FB7"/>
    <w:rsid w:val="00960164"/>
    <w:rsid w:val="00965DC1"/>
    <w:rsid w:val="0097777D"/>
    <w:rsid w:val="0098023B"/>
    <w:rsid w:val="00980E21"/>
    <w:rsid w:val="00983465"/>
    <w:rsid w:val="009840EE"/>
    <w:rsid w:val="00984208"/>
    <w:rsid w:val="009850F9"/>
    <w:rsid w:val="00987010"/>
    <w:rsid w:val="009913E8"/>
    <w:rsid w:val="0099581F"/>
    <w:rsid w:val="009A53DE"/>
    <w:rsid w:val="009C16AD"/>
    <w:rsid w:val="009C1A93"/>
    <w:rsid w:val="009C47C3"/>
    <w:rsid w:val="009C74AB"/>
    <w:rsid w:val="009D3545"/>
    <w:rsid w:val="009D3CD6"/>
    <w:rsid w:val="009D566D"/>
    <w:rsid w:val="009D761A"/>
    <w:rsid w:val="009E2D62"/>
    <w:rsid w:val="009E35B4"/>
    <w:rsid w:val="009E3BA1"/>
    <w:rsid w:val="009E639C"/>
    <w:rsid w:val="009E6A47"/>
    <w:rsid w:val="009F175C"/>
    <w:rsid w:val="009F33AD"/>
    <w:rsid w:val="009F34F6"/>
    <w:rsid w:val="009F7D12"/>
    <w:rsid w:val="00A01774"/>
    <w:rsid w:val="00A03125"/>
    <w:rsid w:val="00A0517B"/>
    <w:rsid w:val="00A06F71"/>
    <w:rsid w:val="00A10917"/>
    <w:rsid w:val="00A132D5"/>
    <w:rsid w:val="00A1585C"/>
    <w:rsid w:val="00A15AB1"/>
    <w:rsid w:val="00A16D16"/>
    <w:rsid w:val="00A203AD"/>
    <w:rsid w:val="00A203D6"/>
    <w:rsid w:val="00A20A3D"/>
    <w:rsid w:val="00A22DEE"/>
    <w:rsid w:val="00A2386F"/>
    <w:rsid w:val="00A312A8"/>
    <w:rsid w:val="00A31610"/>
    <w:rsid w:val="00A35E00"/>
    <w:rsid w:val="00A36A69"/>
    <w:rsid w:val="00A43398"/>
    <w:rsid w:val="00A47936"/>
    <w:rsid w:val="00A57314"/>
    <w:rsid w:val="00A60A94"/>
    <w:rsid w:val="00A63B09"/>
    <w:rsid w:val="00A645B8"/>
    <w:rsid w:val="00A65296"/>
    <w:rsid w:val="00A705B0"/>
    <w:rsid w:val="00A708B2"/>
    <w:rsid w:val="00A72E4F"/>
    <w:rsid w:val="00A73EBE"/>
    <w:rsid w:val="00A750DA"/>
    <w:rsid w:val="00A76122"/>
    <w:rsid w:val="00A8147A"/>
    <w:rsid w:val="00A87CA3"/>
    <w:rsid w:val="00A94D9A"/>
    <w:rsid w:val="00A97565"/>
    <w:rsid w:val="00AA4748"/>
    <w:rsid w:val="00AA508E"/>
    <w:rsid w:val="00AA5D90"/>
    <w:rsid w:val="00AB14D0"/>
    <w:rsid w:val="00AB384D"/>
    <w:rsid w:val="00AB3FD2"/>
    <w:rsid w:val="00AB4D21"/>
    <w:rsid w:val="00AC6054"/>
    <w:rsid w:val="00AC6E1F"/>
    <w:rsid w:val="00AC75A8"/>
    <w:rsid w:val="00AD1C43"/>
    <w:rsid w:val="00AD34AB"/>
    <w:rsid w:val="00AD3A22"/>
    <w:rsid w:val="00AE00B3"/>
    <w:rsid w:val="00AE38C0"/>
    <w:rsid w:val="00AE59BA"/>
    <w:rsid w:val="00AF131F"/>
    <w:rsid w:val="00AF3802"/>
    <w:rsid w:val="00AF4C79"/>
    <w:rsid w:val="00B0029C"/>
    <w:rsid w:val="00B06A99"/>
    <w:rsid w:val="00B1285E"/>
    <w:rsid w:val="00B13265"/>
    <w:rsid w:val="00B15867"/>
    <w:rsid w:val="00B15DE8"/>
    <w:rsid w:val="00B21487"/>
    <w:rsid w:val="00B2161E"/>
    <w:rsid w:val="00B27328"/>
    <w:rsid w:val="00B27A19"/>
    <w:rsid w:val="00B3534D"/>
    <w:rsid w:val="00B371F0"/>
    <w:rsid w:val="00B37CBF"/>
    <w:rsid w:val="00B4196D"/>
    <w:rsid w:val="00B462BB"/>
    <w:rsid w:val="00B46A9D"/>
    <w:rsid w:val="00B46DD3"/>
    <w:rsid w:val="00B47CFE"/>
    <w:rsid w:val="00B52F35"/>
    <w:rsid w:val="00B64192"/>
    <w:rsid w:val="00B73CF8"/>
    <w:rsid w:val="00B86E5D"/>
    <w:rsid w:val="00BA617F"/>
    <w:rsid w:val="00BA7B46"/>
    <w:rsid w:val="00BB378B"/>
    <w:rsid w:val="00BB5115"/>
    <w:rsid w:val="00BB58ED"/>
    <w:rsid w:val="00BB6477"/>
    <w:rsid w:val="00BC0E70"/>
    <w:rsid w:val="00BC291F"/>
    <w:rsid w:val="00BC40DB"/>
    <w:rsid w:val="00BC5124"/>
    <w:rsid w:val="00BC73BE"/>
    <w:rsid w:val="00BE12DD"/>
    <w:rsid w:val="00BE1AE2"/>
    <w:rsid w:val="00BE3C77"/>
    <w:rsid w:val="00BE6B77"/>
    <w:rsid w:val="00BF4143"/>
    <w:rsid w:val="00BF6EAF"/>
    <w:rsid w:val="00C0086B"/>
    <w:rsid w:val="00C02894"/>
    <w:rsid w:val="00C04631"/>
    <w:rsid w:val="00C145F7"/>
    <w:rsid w:val="00C15E8C"/>
    <w:rsid w:val="00C16373"/>
    <w:rsid w:val="00C20870"/>
    <w:rsid w:val="00C21A5A"/>
    <w:rsid w:val="00C24498"/>
    <w:rsid w:val="00C27D72"/>
    <w:rsid w:val="00C326CB"/>
    <w:rsid w:val="00C33828"/>
    <w:rsid w:val="00C34C34"/>
    <w:rsid w:val="00C35FED"/>
    <w:rsid w:val="00C37228"/>
    <w:rsid w:val="00C402D3"/>
    <w:rsid w:val="00C44483"/>
    <w:rsid w:val="00C505D7"/>
    <w:rsid w:val="00C52032"/>
    <w:rsid w:val="00C551F7"/>
    <w:rsid w:val="00C62E19"/>
    <w:rsid w:val="00C6438E"/>
    <w:rsid w:val="00C64C29"/>
    <w:rsid w:val="00C67D89"/>
    <w:rsid w:val="00C8578B"/>
    <w:rsid w:val="00C86094"/>
    <w:rsid w:val="00C912C9"/>
    <w:rsid w:val="00C945B3"/>
    <w:rsid w:val="00C94810"/>
    <w:rsid w:val="00C9705F"/>
    <w:rsid w:val="00C977DE"/>
    <w:rsid w:val="00CA035A"/>
    <w:rsid w:val="00CA0375"/>
    <w:rsid w:val="00CA1442"/>
    <w:rsid w:val="00CB05DE"/>
    <w:rsid w:val="00CB5BBA"/>
    <w:rsid w:val="00CB5C02"/>
    <w:rsid w:val="00CB6A7E"/>
    <w:rsid w:val="00CB7567"/>
    <w:rsid w:val="00CC2518"/>
    <w:rsid w:val="00CC42F8"/>
    <w:rsid w:val="00CC4D3B"/>
    <w:rsid w:val="00CC641E"/>
    <w:rsid w:val="00CD0EA5"/>
    <w:rsid w:val="00CD151B"/>
    <w:rsid w:val="00CD2EB1"/>
    <w:rsid w:val="00CD333C"/>
    <w:rsid w:val="00CE3E19"/>
    <w:rsid w:val="00CF2F48"/>
    <w:rsid w:val="00CF4D8C"/>
    <w:rsid w:val="00CF62A5"/>
    <w:rsid w:val="00CF688C"/>
    <w:rsid w:val="00CF7077"/>
    <w:rsid w:val="00D00B86"/>
    <w:rsid w:val="00D021FB"/>
    <w:rsid w:val="00D04BA0"/>
    <w:rsid w:val="00D05975"/>
    <w:rsid w:val="00D1677E"/>
    <w:rsid w:val="00D17B2E"/>
    <w:rsid w:val="00D17E19"/>
    <w:rsid w:val="00D227F5"/>
    <w:rsid w:val="00D238DF"/>
    <w:rsid w:val="00D23B6B"/>
    <w:rsid w:val="00D3260E"/>
    <w:rsid w:val="00D35329"/>
    <w:rsid w:val="00D35485"/>
    <w:rsid w:val="00D36A47"/>
    <w:rsid w:val="00D36C50"/>
    <w:rsid w:val="00D50F1F"/>
    <w:rsid w:val="00D52C07"/>
    <w:rsid w:val="00D55D29"/>
    <w:rsid w:val="00D62B65"/>
    <w:rsid w:val="00D62CC3"/>
    <w:rsid w:val="00D7375D"/>
    <w:rsid w:val="00D7414C"/>
    <w:rsid w:val="00D82446"/>
    <w:rsid w:val="00D87803"/>
    <w:rsid w:val="00D8785B"/>
    <w:rsid w:val="00D904FB"/>
    <w:rsid w:val="00DA07AF"/>
    <w:rsid w:val="00DA12DD"/>
    <w:rsid w:val="00DA2E14"/>
    <w:rsid w:val="00DA4B06"/>
    <w:rsid w:val="00DA5824"/>
    <w:rsid w:val="00DA6758"/>
    <w:rsid w:val="00DB2C8C"/>
    <w:rsid w:val="00DB3AE4"/>
    <w:rsid w:val="00DB569D"/>
    <w:rsid w:val="00DB581E"/>
    <w:rsid w:val="00DC4D8F"/>
    <w:rsid w:val="00DD26CD"/>
    <w:rsid w:val="00DD3B13"/>
    <w:rsid w:val="00DD770F"/>
    <w:rsid w:val="00DE058C"/>
    <w:rsid w:val="00DE45DC"/>
    <w:rsid w:val="00DE77C6"/>
    <w:rsid w:val="00DF22E5"/>
    <w:rsid w:val="00DF46C9"/>
    <w:rsid w:val="00E04F5D"/>
    <w:rsid w:val="00E06C1F"/>
    <w:rsid w:val="00E107CB"/>
    <w:rsid w:val="00E13569"/>
    <w:rsid w:val="00E165B7"/>
    <w:rsid w:val="00E2173B"/>
    <w:rsid w:val="00E219CF"/>
    <w:rsid w:val="00E23D1B"/>
    <w:rsid w:val="00E23EF8"/>
    <w:rsid w:val="00E24BB9"/>
    <w:rsid w:val="00E25EBE"/>
    <w:rsid w:val="00E26B82"/>
    <w:rsid w:val="00E3313E"/>
    <w:rsid w:val="00E34068"/>
    <w:rsid w:val="00E36062"/>
    <w:rsid w:val="00E41002"/>
    <w:rsid w:val="00E50FB8"/>
    <w:rsid w:val="00E5200C"/>
    <w:rsid w:val="00E533F1"/>
    <w:rsid w:val="00E53AED"/>
    <w:rsid w:val="00E53BB3"/>
    <w:rsid w:val="00E56E9F"/>
    <w:rsid w:val="00E62A78"/>
    <w:rsid w:val="00E65FBD"/>
    <w:rsid w:val="00E7192C"/>
    <w:rsid w:val="00E72303"/>
    <w:rsid w:val="00E81344"/>
    <w:rsid w:val="00E81F1D"/>
    <w:rsid w:val="00E84705"/>
    <w:rsid w:val="00E854E2"/>
    <w:rsid w:val="00E85C4E"/>
    <w:rsid w:val="00E8751F"/>
    <w:rsid w:val="00E96A29"/>
    <w:rsid w:val="00EA0A97"/>
    <w:rsid w:val="00EA6A00"/>
    <w:rsid w:val="00EB0997"/>
    <w:rsid w:val="00EB3CD2"/>
    <w:rsid w:val="00EB618C"/>
    <w:rsid w:val="00EC0C1B"/>
    <w:rsid w:val="00EC109E"/>
    <w:rsid w:val="00EC1B2D"/>
    <w:rsid w:val="00ED1F91"/>
    <w:rsid w:val="00ED60E6"/>
    <w:rsid w:val="00EE02B9"/>
    <w:rsid w:val="00EE0842"/>
    <w:rsid w:val="00EE0D86"/>
    <w:rsid w:val="00EE10BE"/>
    <w:rsid w:val="00EE4FE0"/>
    <w:rsid w:val="00EE58A2"/>
    <w:rsid w:val="00EF415A"/>
    <w:rsid w:val="00EF48A8"/>
    <w:rsid w:val="00EF78D8"/>
    <w:rsid w:val="00F00808"/>
    <w:rsid w:val="00F02D51"/>
    <w:rsid w:val="00F044BE"/>
    <w:rsid w:val="00F112A5"/>
    <w:rsid w:val="00F131B6"/>
    <w:rsid w:val="00F17D16"/>
    <w:rsid w:val="00F17E04"/>
    <w:rsid w:val="00F23027"/>
    <w:rsid w:val="00F25468"/>
    <w:rsid w:val="00F26F3F"/>
    <w:rsid w:val="00F27EB2"/>
    <w:rsid w:val="00F31C3D"/>
    <w:rsid w:val="00F3356A"/>
    <w:rsid w:val="00F436E0"/>
    <w:rsid w:val="00F60404"/>
    <w:rsid w:val="00F604E4"/>
    <w:rsid w:val="00F6109E"/>
    <w:rsid w:val="00F63DEC"/>
    <w:rsid w:val="00F640A8"/>
    <w:rsid w:val="00F662D2"/>
    <w:rsid w:val="00F664FD"/>
    <w:rsid w:val="00F71A25"/>
    <w:rsid w:val="00F73A6C"/>
    <w:rsid w:val="00F75038"/>
    <w:rsid w:val="00F76DFF"/>
    <w:rsid w:val="00F7797A"/>
    <w:rsid w:val="00F80064"/>
    <w:rsid w:val="00F83657"/>
    <w:rsid w:val="00F84116"/>
    <w:rsid w:val="00F84C66"/>
    <w:rsid w:val="00F87C1A"/>
    <w:rsid w:val="00F96D98"/>
    <w:rsid w:val="00FA3265"/>
    <w:rsid w:val="00FA4FC4"/>
    <w:rsid w:val="00FB2E50"/>
    <w:rsid w:val="00FB59DC"/>
    <w:rsid w:val="00FB7D6B"/>
    <w:rsid w:val="00FC4E89"/>
    <w:rsid w:val="00FC52B7"/>
    <w:rsid w:val="00FD2FEB"/>
    <w:rsid w:val="00FD63D5"/>
    <w:rsid w:val="00FE14CD"/>
    <w:rsid w:val="00FE781C"/>
    <w:rsid w:val="00FE7D72"/>
    <w:rsid w:val="00FF1D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4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B5E22"/>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71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955994">
      <w:marLeft w:val="0"/>
      <w:marRight w:val="0"/>
      <w:marTop w:val="0"/>
      <w:marBottom w:val="0"/>
      <w:divBdr>
        <w:top w:val="none" w:sz="0" w:space="0" w:color="auto"/>
        <w:left w:val="none" w:sz="0" w:space="0" w:color="auto"/>
        <w:bottom w:val="none" w:sz="0" w:space="0" w:color="auto"/>
        <w:right w:val="none" w:sz="0" w:space="0" w:color="auto"/>
      </w:divBdr>
    </w:div>
    <w:div w:id="868955995">
      <w:marLeft w:val="0"/>
      <w:marRight w:val="0"/>
      <w:marTop w:val="0"/>
      <w:marBottom w:val="0"/>
      <w:divBdr>
        <w:top w:val="none" w:sz="0" w:space="0" w:color="auto"/>
        <w:left w:val="none" w:sz="0" w:space="0" w:color="auto"/>
        <w:bottom w:val="none" w:sz="0" w:space="0" w:color="auto"/>
        <w:right w:val="none" w:sz="0" w:space="0" w:color="auto"/>
      </w:divBdr>
    </w:div>
    <w:div w:id="868955996">
      <w:marLeft w:val="0"/>
      <w:marRight w:val="0"/>
      <w:marTop w:val="0"/>
      <w:marBottom w:val="0"/>
      <w:divBdr>
        <w:top w:val="none" w:sz="0" w:space="0" w:color="auto"/>
        <w:left w:val="none" w:sz="0" w:space="0" w:color="auto"/>
        <w:bottom w:val="none" w:sz="0" w:space="0" w:color="auto"/>
        <w:right w:val="none" w:sz="0" w:space="0" w:color="auto"/>
      </w:divBdr>
    </w:div>
    <w:div w:id="868955997">
      <w:marLeft w:val="0"/>
      <w:marRight w:val="0"/>
      <w:marTop w:val="0"/>
      <w:marBottom w:val="0"/>
      <w:divBdr>
        <w:top w:val="none" w:sz="0" w:space="0" w:color="auto"/>
        <w:left w:val="none" w:sz="0" w:space="0" w:color="auto"/>
        <w:bottom w:val="none" w:sz="0" w:space="0" w:color="auto"/>
        <w:right w:val="none" w:sz="0" w:space="0" w:color="auto"/>
      </w:divBdr>
    </w:div>
    <w:div w:id="868955998">
      <w:marLeft w:val="0"/>
      <w:marRight w:val="0"/>
      <w:marTop w:val="0"/>
      <w:marBottom w:val="0"/>
      <w:divBdr>
        <w:top w:val="none" w:sz="0" w:space="0" w:color="auto"/>
        <w:left w:val="none" w:sz="0" w:space="0" w:color="auto"/>
        <w:bottom w:val="none" w:sz="0" w:space="0" w:color="auto"/>
        <w:right w:val="none" w:sz="0" w:space="0" w:color="auto"/>
      </w:divBdr>
    </w:div>
    <w:div w:id="868955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6</Pages>
  <Words>1276</Words>
  <Characters>7277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Chapin</dc:title>
  <dc:subject/>
  <dc:creator>Ken</dc:creator>
  <cp:keywords/>
  <dc:description/>
  <cp:lastModifiedBy>Village Clerk</cp:lastModifiedBy>
  <cp:revision>5</cp:revision>
  <cp:lastPrinted>2014-02-01T22:00:00Z</cp:lastPrinted>
  <dcterms:created xsi:type="dcterms:W3CDTF">2014-11-03T14:10:00Z</dcterms:created>
  <dcterms:modified xsi:type="dcterms:W3CDTF">2014-11-11T18:27:00Z</dcterms:modified>
</cp:coreProperties>
</file>