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570"/>
      </w:tblGrid>
      <w:tr w:rsidR="000629D5" w:rsidRPr="001C1456" w14:paraId="6321D072" w14:textId="77777777" w:rsidTr="00EC7E13">
        <w:trPr>
          <w:trHeight w:val="4032"/>
        </w:trPr>
        <w:tc>
          <w:tcPr>
            <w:tcW w:w="3600" w:type="dxa"/>
            <w:vAlign w:val="bottom"/>
          </w:tcPr>
          <w:p w14:paraId="17CF07C1" w14:textId="77777777" w:rsidR="000629D5" w:rsidRPr="001C1456" w:rsidRDefault="000629D5" w:rsidP="001B2ABD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1C14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832C7E" wp14:editId="0B8F3FCB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88889" t="-19443" r="-86958" b="-23057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C459DD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C693F7E" w14:textId="77777777" w:rsidR="000629D5" w:rsidRPr="001C1456" w:rsidRDefault="000629D5" w:rsidP="000C45F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6570" w:type="dxa"/>
            <w:vMerge w:val="restart"/>
            <w:vAlign w:val="center"/>
          </w:tcPr>
          <w:p w14:paraId="2F8531F8" w14:textId="22C1B461" w:rsidR="001C1456" w:rsidRPr="001C1456" w:rsidRDefault="001C1456" w:rsidP="001C1456">
            <w:pPr>
              <w:spacing w:after="0"/>
              <w:textAlignment w:val="baseline"/>
              <w:rPr>
                <w:rFonts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1C1456">
              <w:rPr>
                <w:rFonts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Reality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Television </w:t>
            </w:r>
            <w:r w:rsidRPr="001C1456">
              <w:rPr>
                <w:rFonts w:cs="Arial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- Behavior Edition </w:t>
            </w:r>
          </w:p>
          <w:p w14:paraId="23DAC1CD" w14:textId="77777777" w:rsidR="001C1456" w:rsidRPr="001C1456" w:rsidRDefault="001C1456" w:rsidP="001C1456">
            <w:pPr>
              <w:spacing w:after="0"/>
              <w:textAlignment w:val="baseline"/>
              <w:rPr>
                <w:rFonts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27F1A48" w14:textId="3DC0FE86" w:rsidR="001C1456" w:rsidRPr="003F6642" w:rsidRDefault="001C1456" w:rsidP="001C1456">
            <w:pPr>
              <w:spacing w:after="0"/>
              <w:textAlignment w:val="baseline"/>
              <w:rPr>
                <w:rFonts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F6642">
              <w:rPr>
                <w:rFonts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Date: Thursday, September 5, 2019</w:t>
            </w:r>
          </w:p>
          <w:p w14:paraId="51201B2A" w14:textId="77777777" w:rsidR="001C1456" w:rsidRPr="003F6642" w:rsidRDefault="001C1456" w:rsidP="001C1456">
            <w:pPr>
              <w:spacing w:after="0"/>
              <w:textAlignment w:val="baseline"/>
              <w:rPr>
                <w:rFonts w:cs="Arial"/>
                <w:b/>
                <w:bCs/>
                <w:color w:val="201F1E"/>
                <w:sz w:val="28"/>
                <w:szCs w:val="28"/>
                <w:shd w:val="clear" w:color="auto" w:fill="FFFFFF"/>
              </w:rPr>
            </w:pPr>
            <w:r w:rsidRPr="003F6642">
              <w:rPr>
                <w:rFonts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Topic: Say Yes to the Meds – </w:t>
            </w:r>
            <w:r w:rsidRPr="003F6642">
              <w:rPr>
                <w:rFonts w:cs="Arial"/>
                <w:b/>
                <w:bCs/>
                <w:color w:val="201F1E"/>
                <w:sz w:val="28"/>
                <w:szCs w:val="28"/>
                <w:shd w:val="clear" w:color="auto" w:fill="FFFFFF"/>
              </w:rPr>
              <w:t>finding the right behavior medications</w:t>
            </w:r>
          </w:p>
          <w:p w14:paraId="57BF0062" w14:textId="25ABC761" w:rsidR="001C1456" w:rsidRPr="003F6642" w:rsidRDefault="001C1456" w:rsidP="001C1456">
            <w:pPr>
              <w:spacing w:after="0"/>
              <w:textAlignment w:val="baseline"/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</w:pPr>
            <w:r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>Time: 6:</w:t>
            </w:r>
            <w:r w:rsidR="006644CD"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>30</w:t>
            </w:r>
            <w:r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 xml:space="preserve"> – 8:</w:t>
            </w:r>
            <w:r w:rsidR="006644CD"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>30</w:t>
            </w:r>
            <w:r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 xml:space="preserve"> pm</w:t>
            </w:r>
            <w:r w:rsidR="006644CD"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>, 2 CEU’s</w:t>
            </w:r>
            <w:r w:rsidR="00EC7E13"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 xml:space="preserve">, </w:t>
            </w:r>
            <w:r w:rsid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>R</w:t>
            </w:r>
            <w:r w:rsidR="00EC7E13"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 xml:space="preserve">efreshments </w:t>
            </w:r>
          </w:p>
          <w:p w14:paraId="024363A4" w14:textId="4A0C94D4" w:rsidR="001C1456" w:rsidRPr="003F6642" w:rsidRDefault="001C1456" w:rsidP="001C1456">
            <w:pPr>
              <w:spacing w:after="0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3F6642">
              <w:rPr>
                <w:rFonts w:cs="Arial"/>
                <w:color w:val="201F1E"/>
                <w:sz w:val="28"/>
                <w:szCs w:val="28"/>
                <w:shd w:val="clear" w:color="auto" w:fill="FFFFFF"/>
              </w:rPr>
              <w:t xml:space="preserve">Location: </w:t>
            </w:r>
            <w:r w:rsidRP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Veterinary Behavior Consultants</w:t>
            </w:r>
            <w:r w:rsid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6E524505" w14:textId="77777777" w:rsidR="001C1456" w:rsidRPr="003F6642" w:rsidRDefault="001C1456" w:rsidP="001C1456">
            <w:pPr>
              <w:spacing w:after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2775 Cruse Road, Suite 2201, Lawrenceville, GA 30044</w:t>
            </w:r>
          </w:p>
          <w:p w14:paraId="557E9F8B" w14:textId="52D1BAD2" w:rsidR="001C1456" w:rsidRPr="003F6642" w:rsidRDefault="001C1456" w:rsidP="001C1456">
            <w:pPr>
              <w:spacing w:after="0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5BB7F92" w14:textId="5D1252B0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Date:</w:t>
            </w:r>
            <w:r w:rsidR="006644CD" w:rsidRPr="003F6642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Thursday, December 5, 2019</w:t>
            </w:r>
          </w:p>
          <w:p w14:paraId="3519E958" w14:textId="77777777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Topic: Flipping Out - Self-Injurious Behaviors </w:t>
            </w:r>
          </w:p>
          <w:p w14:paraId="3E199EA0" w14:textId="182F7482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color w:val="333333"/>
                <w:sz w:val="28"/>
                <w:szCs w:val="28"/>
              </w:rPr>
            </w:pPr>
            <w:r w:rsidRPr="003F6642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Time: </w:t>
            </w:r>
            <w:r w:rsidR="006644CD" w:rsidRPr="003F6642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6:30 – 8:30 pm, 2 CEU’s</w:t>
            </w:r>
            <w:r w:rsidR="00EC7E13" w:rsidRPr="003F6642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3F6642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R</w:t>
            </w:r>
            <w:r w:rsidR="00EC7E13" w:rsidRPr="003F6642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efreshments</w:t>
            </w:r>
          </w:p>
          <w:p w14:paraId="2085D2E8" w14:textId="6F954B22" w:rsidR="006644CD" w:rsidRPr="003F6642" w:rsidRDefault="001A5F4B" w:rsidP="006644CD">
            <w:pPr>
              <w:spacing w:after="0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 xml:space="preserve">Location: </w:t>
            </w:r>
            <w:r w:rsidR="006644CD" w:rsidRP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Veterinary Behavior Consultants</w:t>
            </w:r>
            <w:r w:rsid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48F8DCA8" w14:textId="77777777" w:rsidR="006644CD" w:rsidRPr="003F6642" w:rsidRDefault="006644CD" w:rsidP="006644CD">
            <w:pPr>
              <w:spacing w:after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3F6642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</w:rPr>
              <w:t>2775 Cruse Road, Suite 2201, Lawrenceville, GA 30044</w:t>
            </w:r>
          </w:p>
          <w:p w14:paraId="77E728CD" w14:textId="77777777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14:paraId="5E92A208" w14:textId="77777777" w:rsidR="001C1456" w:rsidRPr="003F6642" w:rsidRDefault="001C1456" w:rsidP="001C1456">
            <w:pPr>
              <w:spacing w:after="0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GVMA, Fall Convention</w:t>
            </w:r>
          </w:p>
          <w:p w14:paraId="6B71949F" w14:textId="77777777" w:rsidR="001A5F4B" w:rsidRPr="003F6642" w:rsidRDefault="001A5F4B" w:rsidP="001A5F4B">
            <w:pPr>
              <w:spacing w:after="0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October 19, 2019, 8:00 am – 4:20 pm</w:t>
            </w:r>
          </w:p>
          <w:p w14:paraId="3A5EE7F2" w14:textId="77777777" w:rsidR="001C1456" w:rsidRPr="003F6642" w:rsidRDefault="001C1456" w:rsidP="001C1456">
            <w:pPr>
              <w:spacing w:after="0"/>
              <w:rPr>
                <w:rFonts w:cs="Arial"/>
                <w:sz w:val="28"/>
                <w:szCs w:val="28"/>
              </w:rPr>
            </w:pPr>
            <w:r w:rsidRPr="003F6642">
              <w:rPr>
                <w:rFonts w:cs="Arial"/>
                <w:sz w:val="28"/>
                <w:szCs w:val="28"/>
              </w:rPr>
              <w:t>The Hotel at Avalon, Alpharetta, GA</w:t>
            </w:r>
          </w:p>
          <w:p w14:paraId="029A5A18" w14:textId="77777777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14:paraId="0012FF8B" w14:textId="7E7FFC1E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The Real </w:t>
            </w:r>
            <w:proofErr w:type="gramStart"/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House-Cats</w:t>
            </w:r>
            <w:proofErr w:type="gramEnd"/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of Atlanta - feline </w:t>
            </w:r>
            <w:r w:rsidR="001A5F4B"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drama</w:t>
            </w:r>
          </w:p>
          <w:p w14:paraId="43173E89" w14:textId="77777777" w:rsidR="001A5F4B" w:rsidRPr="003F6642" w:rsidRDefault="001A5F4B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43FAB5F" w14:textId="230CED67" w:rsidR="001A5F4B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Fear Factor - conquering noise </w:t>
            </w:r>
            <w:r w:rsidR="001A5F4B"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and other phobias</w:t>
            </w:r>
          </w:p>
          <w:p w14:paraId="52D9E510" w14:textId="6DC6F205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11B0ADDD" w14:textId="79F7B481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Here Comes Honey Poo </w:t>
            </w:r>
            <w:proofErr w:type="spellStart"/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Poo</w:t>
            </w:r>
            <w:proofErr w:type="spellEnd"/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- house-soiling</w:t>
            </w:r>
            <w:r w:rsidR="003F6642"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in</w:t>
            </w: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dog</w:t>
            </w:r>
            <w:r w:rsidR="001A5F4B"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0080DB3" w14:textId="77777777" w:rsidR="001A5F4B" w:rsidRPr="003F6642" w:rsidRDefault="001A5F4B" w:rsidP="001C1456">
            <w:pPr>
              <w:spacing w:after="0"/>
              <w:textAlignment w:val="baseline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14:paraId="06851397" w14:textId="340024EB" w:rsidR="001C1456" w:rsidRPr="003F6642" w:rsidRDefault="001C1456" w:rsidP="001C1456">
            <w:pPr>
              <w:spacing w:after="0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MythBusters - the truth about </w:t>
            </w:r>
            <w:r w:rsidR="003F6642" w:rsidRPr="003F664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aggressive dogs </w:t>
            </w:r>
          </w:p>
          <w:p w14:paraId="3A4D29A6" w14:textId="049529B6" w:rsidR="001C1456" w:rsidRDefault="001C1456" w:rsidP="001C1456">
            <w:pPr>
              <w:spacing w:after="0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696DD287" w14:textId="77777777" w:rsidR="003F6642" w:rsidRPr="001A5F4B" w:rsidRDefault="003F6642" w:rsidP="001C1456">
            <w:pPr>
              <w:spacing w:after="0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0CE5CF84" w14:textId="77777777" w:rsidR="00EC7E13" w:rsidRPr="003F6642" w:rsidRDefault="00EC7E13" w:rsidP="00EC7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664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Directions to Veterinary Behavior Consultants </w:t>
            </w:r>
          </w:p>
          <w:p w14:paraId="4ADD7BBF" w14:textId="77777777" w:rsidR="00EC7E13" w:rsidRPr="003F6642" w:rsidRDefault="00EC7E13" w:rsidP="00EC7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3F664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Cruse Road Professional Office Park, Suite 2201</w:t>
            </w:r>
            <w:r w:rsidRPr="003F6642">
              <w:rPr>
                <w:rFonts w:asciiTheme="minorHAnsi" w:hAnsiTheme="minorHAnsi" w:cs="Arial"/>
                <w:sz w:val="28"/>
                <w:szCs w:val="28"/>
              </w:rPr>
              <w:br/>
            </w:r>
            <w:r w:rsidRPr="003F6642">
              <w:rPr>
                <w:rFonts w:asciiTheme="minorHAnsi" w:hAnsiTheme="minorHAnsi" w:cs="Arial"/>
                <w:sz w:val="28"/>
                <w:szCs w:val="28"/>
              </w:rPr>
              <w:br/>
            </w:r>
            <w:r w:rsidRPr="003F6642">
              <w:rPr>
                <w:rFonts w:asciiTheme="minorHAnsi" w:hAnsiTheme="minorHAnsi" w:cs="Arial"/>
              </w:rPr>
              <w:t>From I-85 Northbound, take exit 104, turn right on Pleasant Hill Rd NW. In 0.8 miles, turn left at Club Dr. </w:t>
            </w:r>
            <w:r w:rsidRPr="003F6642">
              <w:rPr>
                <w:rFonts w:asciiTheme="minorHAnsi" w:hAnsiTheme="minorHAnsi" w:cs="Arial"/>
              </w:rPr>
              <w:br/>
              <w:t>In 2.1 miles take a slight left onto Old Shackleford Rd NW. In 0.3 miles, Cruse Road Office Park is on the right.</w:t>
            </w:r>
          </w:p>
          <w:p w14:paraId="2FF45735" w14:textId="3A939590" w:rsidR="00EC7E13" w:rsidRPr="003F6642" w:rsidRDefault="00EC7E13" w:rsidP="00EC7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3F664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06AF04D5" w14:textId="77777777" w:rsidR="001A5F4B" w:rsidRPr="003F6642" w:rsidRDefault="00EC7E13" w:rsidP="00EC7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664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Address for GPS: </w:t>
            </w:r>
          </w:p>
          <w:p w14:paraId="1132C0F9" w14:textId="4577240E" w:rsidR="000629D5" w:rsidRPr="001C1456" w:rsidRDefault="00EC7E13" w:rsidP="00EC7E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A5F4B">
              <w:rPr>
                <w:rFonts w:asciiTheme="minorHAnsi" w:hAnsiTheme="minorHAnsi" w:cs="Arial"/>
                <w:b/>
                <w:bCs/>
              </w:rPr>
              <w:t>2775 Old Shackleford Road, Lawrenceville, GA 30044</w:t>
            </w:r>
          </w:p>
        </w:tc>
      </w:tr>
      <w:tr w:rsidR="000629D5" w:rsidRPr="001C1456" w14:paraId="32117C2E" w14:textId="77777777" w:rsidTr="00EC7E13">
        <w:trPr>
          <w:trHeight w:val="9504"/>
        </w:trPr>
        <w:tc>
          <w:tcPr>
            <w:tcW w:w="3600" w:type="dxa"/>
            <w:vAlign w:val="bottom"/>
          </w:tcPr>
          <w:p w14:paraId="234683E7" w14:textId="2E94021F" w:rsidR="000629D5" w:rsidRPr="001C1456" w:rsidRDefault="00000C0B" w:rsidP="001C1456">
            <w:pPr>
              <w:pStyle w:val="Title"/>
              <w:jc w:val="center"/>
              <w:rPr>
                <w:b/>
                <w:bCs/>
                <w:sz w:val="44"/>
                <w:szCs w:val="44"/>
              </w:rPr>
            </w:pPr>
            <w:r w:rsidRPr="001C1456">
              <w:rPr>
                <w:b/>
                <w:bCs/>
                <w:sz w:val="44"/>
                <w:szCs w:val="44"/>
              </w:rPr>
              <w:t>COntinuing Education</w:t>
            </w:r>
            <w:r w:rsidR="00086D06">
              <w:rPr>
                <w:b/>
                <w:bCs/>
                <w:sz w:val="44"/>
                <w:szCs w:val="44"/>
              </w:rPr>
              <w:t xml:space="preserve"> FOR VETERINarians</w:t>
            </w:r>
          </w:p>
          <w:p w14:paraId="57A4533D" w14:textId="77777777" w:rsidR="00BF7114" w:rsidRPr="001C1456" w:rsidRDefault="00BF7114" w:rsidP="00BF7114">
            <w:pPr>
              <w:rPr>
                <w:sz w:val="20"/>
                <w:szCs w:val="20"/>
              </w:rPr>
            </w:pPr>
            <w:bookmarkStart w:id="0" w:name="_GoBack"/>
          </w:p>
          <w:sdt>
            <w:sdtPr>
              <w:rPr>
                <w:szCs w:val="22"/>
              </w:rPr>
              <w:id w:val="5824127"/>
              <w:placeholder>
                <w:docPart w:val="3914A6DD5AA5437EB041C96468829273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7A315C6D" w14:textId="71ED27D9" w:rsidR="00BF7114" w:rsidRPr="001C1456" w:rsidRDefault="000132EA" w:rsidP="001C1456">
                <w:pPr>
                  <w:pStyle w:val="CompanyName"/>
                  <w:jc w:val="center"/>
                  <w:rPr>
                    <w:sz w:val="36"/>
                    <w:szCs w:val="40"/>
                  </w:rPr>
                </w:pPr>
                <w:r>
                  <w:t>[TYPE THE SENDER COMPANY NAME]</w:t>
                </w:r>
              </w:p>
            </w:sdtContent>
          </w:sdt>
          <w:bookmarkEnd w:id="0"/>
          <w:p w14:paraId="1291E516" w14:textId="77777777" w:rsidR="001C1456" w:rsidRPr="001C1456" w:rsidRDefault="001C1456" w:rsidP="001C14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2F9732" w14:textId="588572CC" w:rsidR="00BF7114" w:rsidRPr="00EC7E13" w:rsidRDefault="001C1456" w:rsidP="001C1456">
            <w:pPr>
              <w:jc w:val="center"/>
              <w:rPr>
                <w:b/>
                <w:bCs/>
              </w:rPr>
            </w:pPr>
            <w:r w:rsidRPr="00EC7E13">
              <w:rPr>
                <w:b/>
                <w:bCs/>
              </w:rPr>
              <w:t>Lynne M Seibert DVM, DACVB</w:t>
            </w:r>
          </w:p>
          <w:p w14:paraId="7FAE1920" w14:textId="26C183D6" w:rsidR="000629D5" w:rsidRPr="001C1456" w:rsidRDefault="000629D5" w:rsidP="000629D5">
            <w:pPr>
              <w:rPr>
                <w:sz w:val="20"/>
                <w:szCs w:val="20"/>
              </w:rPr>
            </w:pPr>
          </w:p>
          <w:p w14:paraId="5506EC71" w14:textId="3EEE0186" w:rsidR="000629D5" w:rsidRPr="00EC7E13" w:rsidRDefault="005D169A" w:rsidP="00846D4F">
            <w:pPr>
              <w:pStyle w:val="Heading2"/>
              <w:rPr>
                <w:sz w:val="28"/>
                <w:szCs w:val="36"/>
              </w:rPr>
            </w:pPr>
            <w:r w:rsidRPr="00EC7E13">
              <w:rPr>
                <w:sz w:val="28"/>
                <w:szCs w:val="36"/>
              </w:rPr>
              <w:t>COntact</w:t>
            </w:r>
            <w:r w:rsidR="00EC7E13">
              <w:rPr>
                <w:sz w:val="28"/>
                <w:szCs w:val="36"/>
              </w:rPr>
              <w:t xml:space="preserve"> (RSVP)</w:t>
            </w:r>
          </w:p>
          <w:sdt>
            <w:sdtPr>
              <w:rPr>
                <w:b/>
                <w:bCs/>
                <w:sz w:val="24"/>
                <w:szCs w:val="24"/>
              </w:rPr>
              <w:id w:val="1111563247"/>
              <w:placeholder>
                <w:docPart w:val="88693AA6C6CF4117AD814A12CE755E17"/>
              </w:placeholder>
              <w:temporary/>
              <w:showingPlcHdr/>
              <w15:appearance w15:val="hidden"/>
            </w:sdtPr>
            <w:sdtEndPr/>
            <w:sdtContent>
              <w:p w14:paraId="05A982CC" w14:textId="783EEA9C" w:rsidR="000629D5" w:rsidRPr="003F6642" w:rsidRDefault="000629D5" w:rsidP="000629D5">
                <w:pPr>
                  <w:pStyle w:val="ContactDetails"/>
                  <w:rPr>
                    <w:b/>
                    <w:bCs/>
                    <w:sz w:val="24"/>
                    <w:szCs w:val="24"/>
                  </w:rPr>
                </w:pPr>
                <w:r w:rsidRPr="003F6642">
                  <w:rPr>
                    <w:b/>
                    <w:bCs/>
                    <w:sz w:val="24"/>
                    <w:szCs w:val="24"/>
                  </w:rPr>
                  <w:t>PHONE:</w:t>
                </w:r>
              </w:p>
            </w:sdtContent>
          </w:sdt>
          <w:p w14:paraId="530B741F" w14:textId="685245FD" w:rsidR="000629D5" w:rsidRPr="003F6642" w:rsidRDefault="00BF7114" w:rsidP="000629D5">
            <w:pPr>
              <w:pStyle w:val="ContactDetails"/>
              <w:rPr>
                <w:b/>
                <w:bCs/>
                <w:sz w:val="24"/>
                <w:szCs w:val="24"/>
              </w:rPr>
            </w:pPr>
            <w:r w:rsidRPr="003F6642">
              <w:rPr>
                <w:b/>
                <w:bCs/>
                <w:sz w:val="24"/>
                <w:szCs w:val="24"/>
              </w:rPr>
              <w:t>678.878.4410</w:t>
            </w:r>
          </w:p>
          <w:p w14:paraId="7972A2F3" w14:textId="77777777" w:rsidR="000629D5" w:rsidRPr="003F6642" w:rsidRDefault="000629D5" w:rsidP="000629D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7859272"/>
              <w:placeholder>
                <w:docPart w:val="C79E3464B03A47F6B5142CE6A8C31B4A"/>
              </w:placeholder>
              <w:temporary/>
              <w:showingPlcHdr/>
              <w15:appearance w15:val="hidden"/>
            </w:sdtPr>
            <w:sdtEndPr/>
            <w:sdtContent>
              <w:p w14:paraId="3DE22E60" w14:textId="77777777" w:rsidR="000629D5" w:rsidRPr="003F6642" w:rsidRDefault="000629D5" w:rsidP="000629D5">
                <w:pPr>
                  <w:pStyle w:val="ContactDetails"/>
                  <w:rPr>
                    <w:b/>
                    <w:bCs/>
                    <w:sz w:val="24"/>
                    <w:szCs w:val="24"/>
                  </w:rPr>
                </w:pPr>
                <w:r w:rsidRPr="003F6642">
                  <w:rPr>
                    <w:b/>
                    <w:bCs/>
                    <w:sz w:val="24"/>
                    <w:szCs w:val="24"/>
                  </w:rPr>
                  <w:t>WEBSITE:</w:t>
                </w:r>
              </w:p>
            </w:sdtContent>
          </w:sdt>
          <w:p w14:paraId="2919FA82" w14:textId="6EF72475" w:rsidR="000629D5" w:rsidRPr="003F6642" w:rsidRDefault="00BF7114" w:rsidP="000629D5">
            <w:pPr>
              <w:pStyle w:val="ContactDetails"/>
              <w:rPr>
                <w:b/>
                <w:bCs/>
                <w:sz w:val="24"/>
                <w:szCs w:val="24"/>
              </w:rPr>
            </w:pPr>
            <w:r w:rsidRPr="003F6642">
              <w:rPr>
                <w:b/>
                <w:bCs/>
                <w:sz w:val="24"/>
                <w:szCs w:val="24"/>
              </w:rPr>
              <w:t>www.GaVetBehavior.com</w:t>
            </w:r>
          </w:p>
          <w:p w14:paraId="64AC1AB3" w14:textId="77777777" w:rsidR="000629D5" w:rsidRPr="003F6642" w:rsidRDefault="000629D5" w:rsidP="000629D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40260293"/>
              <w:placeholder>
                <w:docPart w:val="4F68D456A106449EBC195182D40DE4E7"/>
              </w:placeholder>
              <w:temporary/>
              <w:showingPlcHdr/>
              <w15:appearance w15:val="hidden"/>
            </w:sdtPr>
            <w:sdtEndPr/>
            <w:sdtContent>
              <w:p w14:paraId="39893E30" w14:textId="77777777" w:rsidR="000629D5" w:rsidRPr="003F6642" w:rsidRDefault="000629D5" w:rsidP="000629D5">
                <w:pPr>
                  <w:pStyle w:val="ContactDetails"/>
                  <w:rPr>
                    <w:b/>
                    <w:bCs/>
                    <w:sz w:val="24"/>
                    <w:szCs w:val="24"/>
                  </w:rPr>
                </w:pPr>
                <w:r w:rsidRPr="003F6642">
                  <w:rPr>
                    <w:b/>
                    <w:bCs/>
                    <w:sz w:val="24"/>
                    <w:szCs w:val="24"/>
                  </w:rPr>
                  <w:t>EMAIL:</w:t>
                </w:r>
              </w:p>
            </w:sdtContent>
          </w:sdt>
          <w:p w14:paraId="61238643" w14:textId="325E09D7" w:rsidR="000629D5" w:rsidRPr="001C1456" w:rsidRDefault="00BF7114" w:rsidP="000629D5">
            <w:pPr>
              <w:pStyle w:val="ContactDetails"/>
              <w:rPr>
                <w:rStyle w:val="Hyperlink"/>
                <w:sz w:val="20"/>
                <w:szCs w:val="20"/>
                <w:u w:val="none"/>
              </w:rPr>
            </w:pPr>
            <w:r w:rsidRPr="003F6642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ocddoc@msn.com</w:t>
            </w:r>
          </w:p>
        </w:tc>
        <w:tc>
          <w:tcPr>
            <w:tcW w:w="720" w:type="dxa"/>
          </w:tcPr>
          <w:p w14:paraId="2AE2957A" w14:textId="77777777" w:rsidR="000629D5" w:rsidRPr="001C1456" w:rsidRDefault="000629D5" w:rsidP="000C45F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6570" w:type="dxa"/>
            <w:vMerge/>
          </w:tcPr>
          <w:p w14:paraId="518D3AB1" w14:textId="77777777" w:rsidR="000629D5" w:rsidRPr="001C1456" w:rsidRDefault="000629D5" w:rsidP="004D301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63D5CF6B" w14:textId="77777777" w:rsidR="0043117B" w:rsidRPr="001C1456" w:rsidRDefault="00E40FB5" w:rsidP="00EC7E13">
      <w:pPr>
        <w:tabs>
          <w:tab w:val="left" w:pos="990"/>
        </w:tabs>
        <w:spacing w:after="0"/>
        <w:rPr>
          <w:sz w:val="6"/>
          <w:szCs w:val="20"/>
        </w:rPr>
      </w:pPr>
    </w:p>
    <w:sectPr w:rsidR="0043117B" w:rsidRPr="001C1456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5575" w14:textId="77777777" w:rsidR="00E40FB5" w:rsidRDefault="00E40FB5" w:rsidP="000C45FF">
      <w:r>
        <w:separator/>
      </w:r>
    </w:p>
  </w:endnote>
  <w:endnote w:type="continuationSeparator" w:id="0">
    <w:p w14:paraId="6090F526" w14:textId="77777777" w:rsidR="00E40FB5" w:rsidRDefault="00E40FB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0CC0" w14:textId="77777777" w:rsidR="00E40FB5" w:rsidRDefault="00E40FB5" w:rsidP="000C45FF">
      <w:r>
        <w:separator/>
      </w:r>
    </w:p>
  </w:footnote>
  <w:footnote w:type="continuationSeparator" w:id="0">
    <w:p w14:paraId="5E13BC7B" w14:textId="77777777" w:rsidR="00E40FB5" w:rsidRDefault="00E40FB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BD2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CB8AF" wp14:editId="6975E81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2D"/>
    <w:rsid w:val="00000C0B"/>
    <w:rsid w:val="000132EA"/>
    <w:rsid w:val="00036450"/>
    <w:rsid w:val="00061C84"/>
    <w:rsid w:val="000629D5"/>
    <w:rsid w:val="00076632"/>
    <w:rsid w:val="00084FC1"/>
    <w:rsid w:val="00086D06"/>
    <w:rsid w:val="000C45FF"/>
    <w:rsid w:val="000E3FD1"/>
    <w:rsid w:val="000F46E6"/>
    <w:rsid w:val="00180329"/>
    <w:rsid w:val="0019001F"/>
    <w:rsid w:val="001A5F4B"/>
    <w:rsid w:val="001A74A5"/>
    <w:rsid w:val="001B2ABD"/>
    <w:rsid w:val="001C1456"/>
    <w:rsid w:val="001D2335"/>
    <w:rsid w:val="001E1759"/>
    <w:rsid w:val="001F1ECC"/>
    <w:rsid w:val="002400EB"/>
    <w:rsid w:val="00244620"/>
    <w:rsid w:val="00256CF7"/>
    <w:rsid w:val="0030481B"/>
    <w:rsid w:val="003F6642"/>
    <w:rsid w:val="004071FC"/>
    <w:rsid w:val="00445947"/>
    <w:rsid w:val="00457F5E"/>
    <w:rsid w:val="004813B3"/>
    <w:rsid w:val="00496591"/>
    <w:rsid w:val="004C63E4"/>
    <w:rsid w:val="004D3011"/>
    <w:rsid w:val="005645EE"/>
    <w:rsid w:val="00595474"/>
    <w:rsid w:val="005D169A"/>
    <w:rsid w:val="005D6289"/>
    <w:rsid w:val="005E39D5"/>
    <w:rsid w:val="00612544"/>
    <w:rsid w:val="0062123A"/>
    <w:rsid w:val="00646E75"/>
    <w:rsid w:val="006610D6"/>
    <w:rsid w:val="006644CD"/>
    <w:rsid w:val="006771D0"/>
    <w:rsid w:val="00715FCB"/>
    <w:rsid w:val="00743101"/>
    <w:rsid w:val="007867A0"/>
    <w:rsid w:val="007927F5"/>
    <w:rsid w:val="00802CA0"/>
    <w:rsid w:val="00846D4F"/>
    <w:rsid w:val="0085172C"/>
    <w:rsid w:val="008C1736"/>
    <w:rsid w:val="00922D5C"/>
    <w:rsid w:val="009E7C63"/>
    <w:rsid w:val="00A10A67"/>
    <w:rsid w:val="00A17D5D"/>
    <w:rsid w:val="00A2118D"/>
    <w:rsid w:val="00A91F2D"/>
    <w:rsid w:val="00AD76E2"/>
    <w:rsid w:val="00B20152"/>
    <w:rsid w:val="00B35AE7"/>
    <w:rsid w:val="00B70850"/>
    <w:rsid w:val="00B82F5E"/>
    <w:rsid w:val="00BF7114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40FB5"/>
    <w:rsid w:val="00E55D74"/>
    <w:rsid w:val="00E866EC"/>
    <w:rsid w:val="00E93B74"/>
    <w:rsid w:val="00EB3A62"/>
    <w:rsid w:val="00EC7E1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71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customStyle="1" w:styleId="SenderAddress">
    <w:name w:val="Sender Address"/>
    <w:basedOn w:val="NoSpacing"/>
    <w:uiPriority w:val="3"/>
    <w:qFormat/>
    <w:rsid w:val="00BF7114"/>
    <w:pPr>
      <w:spacing w:after="200"/>
    </w:pPr>
    <w:rPr>
      <w:rFonts w:eastAsiaTheme="minorHAnsi"/>
      <w:color w:val="775F55" w:themeColor="text2"/>
      <w:sz w:val="23"/>
      <w:szCs w:val="20"/>
    </w:rPr>
  </w:style>
  <w:style w:type="paragraph" w:customStyle="1" w:styleId="CompanyName">
    <w:name w:val="Company Name"/>
    <w:basedOn w:val="Normal"/>
    <w:uiPriority w:val="2"/>
    <w:qFormat/>
    <w:rsid w:val="00BF7114"/>
    <w:pPr>
      <w:spacing w:after="0" w:line="264" w:lineRule="auto"/>
    </w:pPr>
    <w:rPr>
      <w:rFonts w:eastAsiaTheme="minorHAnsi"/>
      <w:b/>
      <w:color w:val="775F55" w:themeColor="text2"/>
      <w:sz w:val="28"/>
      <w:szCs w:val="36"/>
    </w:rPr>
  </w:style>
  <w:style w:type="paragraph" w:styleId="NormalWeb">
    <w:name w:val="Normal (Web)"/>
    <w:basedOn w:val="Normal"/>
    <w:uiPriority w:val="99"/>
    <w:unhideWhenUsed/>
    <w:rsid w:val="00EC7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693AA6C6CF4117AD814A12CE75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F880-4C76-4681-92FD-20F674102491}"/>
      </w:docPartPr>
      <w:docPartBody>
        <w:p w:rsidR="00D23F45" w:rsidRDefault="00E72AC3">
          <w:pPr>
            <w:pStyle w:val="88693AA6C6CF4117AD814A12CE755E17"/>
          </w:pPr>
          <w:r w:rsidRPr="004D3011">
            <w:t>PHONE:</w:t>
          </w:r>
        </w:p>
      </w:docPartBody>
    </w:docPart>
    <w:docPart>
      <w:docPartPr>
        <w:name w:val="C79E3464B03A47F6B5142CE6A8C3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482C-A995-4CB6-9275-B2630415282D}"/>
      </w:docPartPr>
      <w:docPartBody>
        <w:p w:rsidR="00D23F45" w:rsidRDefault="00E72AC3">
          <w:pPr>
            <w:pStyle w:val="C79E3464B03A47F6B5142CE6A8C31B4A"/>
          </w:pPr>
          <w:r w:rsidRPr="004D3011">
            <w:t>WEBSITE:</w:t>
          </w:r>
        </w:p>
      </w:docPartBody>
    </w:docPart>
    <w:docPart>
      <w:docPartPr>
        <w:name w:val="4F68D456A106449EBC195182D40D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3AF8-C000-4C6C-A4BD-01FCB7EB9472}"/>
      </w:docPartPr>
      <w:docPartBody>
        <w:p w:rsidR="00D23F45" w:rsidRDefault="00E72AC3">
          <w:pPr>
            <w:pStyle w:val="4F68D456A106449EBC195182D40DE4E7"/>
          </w:pPr>
          <w:r w:rsidRPr="004D3011">
            <w:t>EMAIL:</w:t>
          </w:r>
        </w:p>
      </w:docPartBody>
    </w:docPart>
    <w:docPart>
      <w:docPartPr>
        <w:name w:val="3914A6DD5AA5437EB041C9646882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5DFE-0726-4A44-A07C-E1D0B170C07C}"/>
      </w:docPartPr>
      <w:docPartBody>
        <w:p w:rsidR="00D23F45" w:rsidRDefault="00F42B75" w:rsidP="00F42B75">
          <w:pPr>
            <w:pStyle w:val="3914A6DD5AA5437EB041C96468829273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75"/>
    <w:rsid w:val="001953B6"/>
    <w:rsid w:val="006F225D"/>
    <w:rsid w:val="00B318FB"/>
    <w:rsid w:val="00D23F45"/>
    <w:rsid w:val="00E72AC3"/>
    <w:rsid w:val="00F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57DA689CD4BAA91A7E0D77C7FC38B">
    <w:name w:val="9C957DA689CD4BAA91A7E0D77C7FC38B"/>
  </w:style>
  <w:style w:type="paragraph" w:customStyle="1" w:styleId="1EB1C335BD9E4BDABA944B45C4EA0005">
    <w:name w:val="1EB1C335BD9E4BDABA944B45C4EA0005"/>
  </w:style>
  <w:style w:type="paragraph" w:customStyle="1" w:styleId="07892DEFE7E54E7D82AA2D31062C3368">
    <w:name w:val="07892DEFE7E54E7D82AA2D31062C3368"/>
  </w:style>
  <w:style w:type="paragraph" w:customStyle="1" w:styleId="82D1E54FAAB44F898A1EAD04E9C8B1FC">
    <w:name w:val="82D1E54FAAB44F898A1EAD04E9C8B1FC"/>
  </w:style>
  <w:style w:type="paragraph" w:customStyle="1" w:styleId="003A63D2ADE4480BB52844FEA2BCABFA">
    <w:name w:val="003A63D2ADE4480BB52844FEA2BCABFA"/>
  </w:style>
  <w:style w:type="paragraph" w:customStyle="1" w:styleId="E14100F4832B4E798F8AA6CD05EE2BDB">
    <w:name w:val="E14100F4832B4E798F8AA6CD05EE2BDB"/>
  </w:style>
  <w:style w:type="paragraph" w:customStyle="1" w:styleId="C172246956904962883B167064BC1476">
    <w:name w:val="C172246956904962883B167064BC1476"/>
  </w:style>
  <w:style w:type="paragraph" w:customStyle="1" w:styleId="0ACD3FD6A28B457FB2FF95BA5E046052">
    <w:name w:val="0ACD3FD6A28B457FB2FF95BA5E046052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8071DD1784494B75AC993D4C200DF4A7">
    <w:name w:val="8071DD1784494B75AC993D4C200DF4A7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DFAAE0A883D1404C9E60058F6914C929">
    <w:name w:val="DFAAE0A883D1404C9E60058F6914C929"/>
  </w:style>
  <w:style w:type="paragraph" w:customStyle="1" w:styleId="BA7C06B2A0114270918E251A7E3D06EF">
    <w:name w:val="BA7C06B2A0114270918E251A7E3D06EF"/>
  </w:style>
  <w:style w:type="paragraph" w:customStyle="1" w:styleId="1DA10C10D6B6468B83A85929E9871CDF">
    <w:name w:val="1DA10C10D6B6468B83A85929E9871CDF"/>
  </w:style>
  <w:style w:type="paragraph" w:customStyle="1" w:styleId="90EC83B8ACF840CEB899D52832B92634">
    <w:name w:val="90EC83B8ACF840CEB899D52832B92634"/>
  </w:style>
  <w:style w:type="paragraph" w:customStyle="1" w:styleId="D1C42773DF23438D993856ED4ACA695C">
    <w:name w:val="D1C42773DF23438D993856ED4ACA695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258903FE5C64AD5BC58196DB00B6B2D">
    <w:name w:val="7258903FE5C64AD5BC58196DB00B6B2D"/>
  </w:style>
  <w:style w:type="paragraph" w:customStyle="1" w:styleId="88693AA6C6CF4117AD814A12CE755E17">
    <w:name w:val="88693AA6C6CF4117AD814A12CE755E17"/>
  </w:style>
  <w:style w:type="paragraph" w:customStyle="1" w:styleId="1BD8BD44921042F1AAA910CC01C7766A">
    <w:name w:val="1BD8BD44921042F1AAA910CC01C7766A"/>
  </w:style>
  <w:style w:type="paragraph" w:customStyle="1" w:styleId="C79E3464B03A47F6B5142CE6A8C31B4A">
    <w:name w:val="C79E3464B03A47F6B5142CE6A8C31B4A"/>
  </w:style>
  <w:style w:type="paragraph" w:customStyle="1" w:styleId="1315DD96652F4948A4F727EFB32B6927">
    <w:name w:val="1315DD96652F4948A4F727EFB32B6927"/>
  </w:style>
  <w:style w:type="paragraph" w:customStyle="1" w:styleId="4F68D456A106449EBC195182D40DE4E7">
    <w:name w:val="4F68D456A106449EBC195182D40DE4E7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3A1B89FA0F5D41E3A3CC7CBB70036E26">
    <w:name w:val="3A1B89FA0F5D41E3A3CC7CBB70036E26"/>
  </w:style>
  <w:style w:type="paragraph" w:customStyle="1" w:styleId="3914A6DD5AA5437EB041C96468829273">
    <w:name w:val="3914A6DD5AA5437EB041C96468829273"/>
    <w:rsid w:val="00F42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2019-06-18T05:09:00Z</dcterms:created>
  <dcterms:modified xsi:type="dcterms:W3CDTF">2019-06-19T17:32:00Z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