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8115"/>
        <w:gridCol w:w="1013"/>
      </w:tblGrid>
      <w:tr w:rsidR="00071C9B" w:rsidRPr="00B76309" w14:paraId="6F766786" w14:textId="77777777" w:rsidTr="00AC5148">
        <w:trPr>
          <w:trHeight w:val="1607"/>
        </w:trPr>
        <w:tc>
          <w:tcPr>
            <w:tcW w:w="8115" w:type="dxa"/>
            <w:vAlign w:val="center"/>
          </w:tcPr>
          <w:p w14:paraId="06D60D1A" w14:textId="466A836C" w:rsidR="00071C9B" w:rsidRPr="00FE0F4A" w:rsidRDefault="009B4224" w:rsidP="003770B6">
            <w:pPr>
              <w:pStyle w:val="Title"/>
              <w:rPr>
                <w:sz w:val="36"/>
                <w:szCs w:val="36"/>
              </w:rPr>
            </w:pPr>
            <w:bookmarkStart w:id="0" w:name="_GoBack"/>
            <w:bookmarkEnd w:id="0"/>
            <w:r w:rsidRPr="00FE0F4A">
              <w:rPr>
                <w:sz w:val="36"/>
                <w:szCs w:val="36"/>
              </w:rPr>
              <w:t>ATLANTA SEWING &amp; PATTERNMAKING SERVICE</w:t>
            </w:r>
          </w:p>
          <w:p w14:paraId="0B7972DA" w14:textId="79329CBA" w:rsidR="009B4224" w:rsidRPr="00B76309" w:rsidRDefault="009B4224" w:rsidP="009B4224">
            <w:pPr>
              <w:rPr>
                <w:rFonts w:ascii="Lucida Handwriting" w:hAnsi="Lucida Handwriting"/>
                <w:i/>
                <w:iCs/>
              </w:rPr>
            </w:pPr>
            <w:r w:rsidRPr="00B76309">
              <w:rPr>
                <w:rFonts w:ascii="Lucida Handwriting" w:hAnsi="Lucida Handwriting"/>
                <w:i/>
                <w:iCs/>
              </w:rPr>
              <w:t>Our mission is to make your dream a reality…</w:t>
            </w:r>
          </w:p>
        </w:tc>
        <w:tc>
          <w:tcPr>
            <w:tcW w:w="1013" w:type="dxa"/>
            <w:vAlign w:val="center"/>
          </w:tcPr>
          <w:p w14:paraId="4D37C466" w14:textId="25451BA5" w:rsidR="00071C9B" w:rsidRPr="00B76309" w:rsidRDefault="00071C9B" w:rsidP="00A6547B">
            <w:pPr>
              <w:pStyle w:val="Heading1"/>
              <w:jc w:val="right"/>
              <w:rPr>
                <w:sz w:val="36"/>
                <w:szCs w:val="36"/>
              </w:rPr>
            </w:pPr>
          </w:p>
        </w:tc>
      </w:tr>
    </w:tbl>
    <w:p w14:paraId="2C6E8428" w14:textId="43363A12" w:rsidR="005A20B8" w:rsidRDefault="005A20B8" w:rsidP="00976C6F">
      <w:pPr>
        <w:pStyle w:val="Quote"/>
      </w:pPr>
    </w:p>
    <w:p w14:paraId="125EA4C1" w14:textId="53E32CEB" w:rsidR="00E53D1F" w:rsidRDefault="00E53D1F" w:rsidP="00E53D1F"/>
    <w:p w14:paraId="4D3F2509" w14:textId="0A7CB92B" w:rsidR="00E53D1F" w:rsidRDefault="00E53D1F" w:rsidP="00E53D1F"/>
    <w:p w14:paraId="461EFEAC" w14:textId="77777777" w:rsidR="00E53D1F" w:rsidRDefault="00E53D1F" w:rsidP="00A739A7">
      <w:pPr>
        <w:framePr w:hSpace="180" w:wrap="around" w:vAnchor="text" w:hAnchor="text" w:y="1"/>
        <w:suppressOverlap/>
        <w:rPr>
          <w:color w:val="0033CC"/>
        </w:rPr>
      </w:pPr>
    </w:p>
    <w:p w14:paraId="2E1CF995" w14:textId="77777777" w:rsidR="00E53D1F" w:rsidRPr="00E53D1F" w:rsidRDefault="00E53D1F" w:rsidP="00E53D1F">
      <w:pPr>
        <w:pStyle w:val="Quote"/>
        <w:jc w:val="center"/>
        <w:rPr>
          <w:rFonts w:ascii="Arial Black" w:hAnsi="Arial Black"/>
          <w:i w:val="0"/>
          <w:iCs w:val="0"/>
          <w:sz w:val="20"/>
          <w:szCs w:val="20"/>
        </w:rPr>
      </w:pPr>
      <w:r w:rsidRPr="00E53D1F">
        <w:rPr>
          <w:rFonts w:ascii="Arial Black" w:hAnsi="Arial Black"/>
          <w:i w:val="0"/>
          <w:iCs w:val="0"/>
          <w:sz w:val="20"/>
          <w:szCs w:val="20"/>
        </w:rPr>
        <w:t>Please complete this form to tell us more about you, your brand and your product…</w:t>
      </w:r>
    </w:p>
    <w:tbl>
      <w:tblPr>
        <w:tblpPr w:leftFromText="180" w:rightFromText="180" w:vertAnchor="text" w:tblpY="1"/>
        <w:tblOverlap w:val="never"/>
        <w:tblW w:w="4812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3961"/>
        <w:gridCol w:w="3254"/>
        <w:gridCol w:w="3692"/>
      </w:tblGrid>
      <w:tr w:rsidR="009B4224" w:rsidRPr="003770B6" w14:paraId="4817D8A2" w14:textId="77777777" w:rsidTr="00E53D1F">
        <w:trPr>
          <w:trHeight w:val="252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CC2866" w14:textId="33C13176" w:rsidR="009B4224" w:rsidRDefault="009B4224" w:rsidP="009B4224">
            <w:pPr>
              <w:pStyle w:val="Header"/>
              <w:rPr>
                <w:rFonts w:asciiTheme="majorHAnsi" w:eastAsia="Times New Roman" w:hAnsiTheme="majorHAnsi" w:cs="Arial"/>
                <w:i w:val="0"/>
                <w:iCs/>
                <w:color w:val="000000" w:themeColor="text1"/>
                <w:kern w:val="24"/>
                <w:sz w:val="22"/>
              </w:rPr>
            </w:pPr>
            <w:r w:rsidRPr="009B4224">
              <w:rPr>
                <w:rFonts w:asciiTheme="majorHAnsi" w:eastAsia="Times New Roman" w:hAnsiTheme="majorHAnsi" w:cs="Arial"/>
                <w:i w:val="0"/>
                <w:iCs/>
                <w:color w:val="000000" w:themeColor="text1"/>
                <w:kern w:val="24"/>
                <w:sz w:val="22"/>
              </w:rPr>
              <w:t>First &amp; Last Name</w:t>
            </w:r>
            <w:r>
              <w:rPr>
                <w:rFonts w:asciiTheme="majorHAnsi" w:eastAsia="Times New Roman" w:hAnsiTheme="majorHAnsi" w:cs="Arial"/>
                <w:i w:val="0"/>
                <w:iCs/>
                <w:color w:val="000000" w:themeColor="text1"/>
                <w:kern w:val="24"/>
                <w:sz w:val="22"/>
              </w:rPr>
              <w:t xml:space="preserve"> of Contact (s)</w:t>
            </w:r>
            <w:r w:rsidRPr="009B4224">
              <w:rPr>
                <w:rFonts w:asciiTheme="majorHAnsi" w:eastAsia="Times New Roman" w:hAnsiTheme="majorHAnsi" w:cs="Arial"/>
                <w:i w:val="0"/>
                <w:iCs/>
                <w:color w:val="000000" w:themeColor="text1"/>
                <w:kern w:val="24"/>
                <w:sz w:val="22"/>
              </w:rPr>
              <w:t>:</w:t>
            </w:r>
          </w:p>
          <w:p w14:paraId="212B1650" w14:textId="06F20C3D" w:rsidR="009B4224" w:rsidRPr="00A03619" w:rsidRDefault="009B4224" w:rsidP="009B4224">
            <w:pPr>
              <w:pStyle w:val="Header"/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56B" w14:textId="159344ED" w:rsidR="009B4224" w:rsidRPr="009B4224" w:rsidRDefault="009B4224" w:rsidP="00E53D1F">
            <w:pPr>
              <w:pStyle w:val="Quote"/>
              <w:jc w:val="center"/>
              <w:rPr>
                <w:color w:val="0033CC"/>
              </w:rPr>
            </w:pPr>
          </w:p>
        </w:tc>
      </w:tr>
      <w:tr w:rsidR="009B4224" w:rsidRPr="003770B6" w14:paraId="09F65FB4" w14:textId="77777777" w:rsidTr="00E53D1F">
        <w:trPr>
          <w:trHeight w:val="312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A8508B" w14:textId="77777777" w:rsidR="009B4224" w:rsidRPr="009B4224" w:rsidRDefault="009B4224" w:rsidP="009B4224">
            <w:pPr>
              <w:pStyle w:val="Header"/>
              <w:rPr>
                <w:rFonts w:asciiTheme="majorHAnsi" w:eastAsia="Times New Roman" w:hAnsiTheme="majorHAnsi" w:cs="Arial"/>
                <w:i w:val="0"/>
                <w:iCs/>
                <w:color w:val="000000" w:themeColor="text1"/>
                <w:kern w:val="24"/>
                <w:sz w:val="22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B91" w14:textId="77777777" w:rsidR="009B4224" w:rsidRDefault="009B4224" w:rsidP="009B4224">
            <w:pPr>
              <w:rPr>
                <w:color w:val="0033CC"/>
              </w:rPr>
            </w:pPr>
          </w:p>
        </w:tc>
      </w:tr>
      <w:tr w:rsidR="009B4224" w:rsidRPr="003770B6" w14:paraId="4618BA36" w14:textId="4122906B" w:rsidTr="00E53D1F">
        <w:trPr>
          <w:trHeight w:val="4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DE9CD0" w14:textId="02CEDE20" w:rsidR="009B4224" w:rsidRPr="00B24AB5" w:rsidRDefault="009B4224" w:rsidP="009B4224">
            <w:pPr>
              <w:pStyle w:val="Quote"/>
            </w:pPr>
            <w:r>
              <w:t xml:space="preserve">Email: 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B3BB3" w14:textId="045CB2A6" w:rsidR="009B4224" w:rsidRPr="009B4224" w:rsidRDefault="009B4224" w:rsidP="009B4224">
            <w:pPr>
              <w:rPr>
                <w:color w:val="0033CC"/>
              </w:rPr>
            </w:pPr>
          </w:p>
        </w:tc>
      </w:tr>
      <w:tr w:rsidR="009B4224" w:rsidRPr="003770B6" w14:paraId="682F79B2" w14:textId="7B6527B3" w:rsidTr="00E53D1F">
        <w:trPr>
          <w:trHeight w:val="24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700791" w14:textId="6DF3C2C9" w:rsidR="009B4224" w:rsidRDefault="009B4224" w:rsidP="009B4224">
            <w:pPr>
              <w:pStyle w:val="Quote"/>
            </w:pPr>
            <w:r>
              <w:t>Telephone Number(s):</w:t>
            </w:r>
          </w:p>
          <w:p w14:paraId="3DAC737F" w14:textId="179392B6" w:rsidR="009B4224" w:rsidRPr="009B4224" w:rsidRDefault="009B4224" w:rsidP="009B4224"/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5EA7" w14:textId="77777777" w:rsidR="009B4224" w:rsidRPr="009B4224" w:rsidRDefault="009B4224" w:rsidP="009B4224">
            <w:pPr>
              <w:rPr>
                <w:color w:val="0033CC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0ED85" w14:textId="77777777" w:rsidR="009B4224" w:rsidRPr="009B4224" w:rsidRDefault="009B4224" w:rsidP="009B4224">
            <w:pPr>
              <w:rPr>
                <w:color w:val="0033CC"/>
              </w:rPr>
            </w:pPr>
          </w:p>
        </w:tc>
      </w:tr>
      <w:tr w:rsidR="009B4224" w:rsidRPr="003770B6" w14:paraId="2BE220BC" w14:textId="77777777" w:rsidTr="00E53D1F">
        <w:trPr>
          <w:trHeight w:val="24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C82A0" w14:textId="555B1020" w:rsidR="009B4224" w:rsidRPr="00685C67" w:rsidRDefault="009B4224" w:rsidP="009B4224">
            <w:pPr>
              <w:pStyle w:val="Quote"/>
            </w:pPr>
            <w:r>
              <w:t xml:space="preserve"> What is the name of your company/Brand? 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E208" w14:textId="77777777" w:rsidR="009B4224" w:rsidRDefault="009B4224" w:rsidP="009B4224">
            <w:pPr>
              <w:rPr>
                <w:color w:val="0033CC"/>
              </w:rPr>
            </w:pPr>
          </w:p>
          <w:p w14:paraId="7617B53A" w14:textId="77777777" w:rsidR="00E53D1F" w:rsidRDefault="00E53D1F" w:rsidP="009B4224">
            <w:pPr>
              <w:rPr>
                <w:color w:val="0033CC"/>
              </w:rPr>
            </w:pPr>
          </w:p>
          <w:p w14:paraId="4E04E390" w14:textId="5BCA2C70" w:rsidR="00E53D1F" w:rsidRPr="009B4224" w:rsidRDefault="00E53D1F" w:rsidP="009B4224">
            <w:pPr>
              <w:rPr>
                <w:color w:val="0033CC"/>
              </w:rPr>
            </w:pPr>
          </w:p>
        </w:tc>
      </w:tr>
      <w:tr w:rsidR="009B4224" w:rsidRPr="003770B6" w14:paraId="12A16DB4" w14:textId="4C20F900" w:rsidTr="00E53D1F">
        <w:trPr>
          <w:trHeight w:val="24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ED8AA" w14:textId="1CE28461" w:rsidR="009B4224" w:rsidRPr="00B24AB5" w:rsidRDefault="009B4224" w:rsidP="009B4224">
            <w:pPr>
              <w:pStyle w:val="Quote"/>
            </w:pPr>
            <w:r>
              <w:t xml:space="preserve"> What product or products do you want to have developed? 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20105" w14:textId="77777777" w:rsidR="009B4224" w:rsidRPr="009B4224" w:rsidRDefault="009B4224" w:rsidP="009B4224">
            <w:pPr>
              <w:pStyle w:val="Quote"/>
              <w:rPr>
                <w:color w:val="0033CC"/>
              </w:rPr>
            </w:pPr>
          </w:p>
          <w:p w14:paraId="27FD40D4" w14:textId="50743813" w:rsidR="009B4224" w:rsidRPr="009B4224" w:rsidRDefault="009B4224" w:rsidP="009B4224">
            <w:pPr>
              <w:rPr>
                <w:color w:val="0033CC"/>
              </w:rPr>
            </w:pPr>
          </w:p>
        </w:tc>
      </w:tr>
      <w:tr w:rsidR="009B4224" w:rsidRPr="003770B6" w14:paraId="1AFE41C0" w14:textId="77777777" w:rsidTr="00E53D1F">
        <w:trPr>
          <w:trHeight w:val="24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A4F02" w14:textId="12EE695F" w:rsidR="009B4224" w:rsidRPr="004F1826" w:rsidRDefault="009B4224" w:rsidP="009B4224">
            <w:pPr>
              <w:pStyle w:val="Quote"/>
            </w:pPr>
            <w:r>
              <w:t xml:space="preserve"> How many designs are you looking to have developed and produced?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2191" w14:textId="77777777" w:rsidR="009B4224" w:rsidRPr="009B4224" w:rsidRDefault="009B4224" w:rsidP="009B4224">
            <w:pPr>
              <w:rPr>
                <w:color w:val="0033CC"/>
              </w:rPr>
            </w:pPr>
          </w:p>
          <w:p w14:paraId="4E7384D0" w14:textId="77777777" w:rsidR="009B4224" w:rsidRPr="009B4224" w:rsidRDefault="009B4224" w:rsidP="009B4224">
            <w:pPr>
              <w:rPr>
                <w:color w:val="0033CC"/>
              </w:rPr>
            </w:pPr>
          </w:p>
          <w:p w14:paraId="36E5D521" w14:textId="40BB0BFC" w:rsidR="009B4224" w:rsidRPr="009B4224" w:rsidRDefault="009B4224" w:rsidP="009B4224">
            <w:pPr>
              <w:rPr>
                <w:color w:val="0033CC"/>
              </w:rPr>
            </w:pPr>
          </w:p>
        </w:tc>
      </w:tr>
      <w:tr w:rsidR="009B4224" w:rsidRPr="003770B6" w14:paraId="6C20AA9A" w14:textId="77777777" w:rsidTr="00E53D1F">
        <w:trPr>
          <w:trHeight w:val="24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D2DD4" w14:textId="4B14271D" w:rsidR="009B4224" w:rsidRPr="004F1826" w:rsidRDefault="009B4224" w:rsidP="009B4224">
            <w:pPr>
              <w:pStyle w:val="Quote"/>
            </w:pPr>
            <w:r>
              <w:t xml:space="preserve"> What </w:t>
            </w:r>
            <w:r w:rsidR="00FE0F4A">
              <w:t>type of</w:t>
            </w:r>
            <w:r>
              <w:t xml:space="preserve"> fabrics do you propose to use for your project? 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DB39" w14:textId="4655463C" w:rsidR="009B4224" w:rsidRPr="009B4224" w:rsidRDefault="009B4224" w:rsidP="009B4224">
            <w:pPr>
              <w:rPr>
                <w:color w:val="0033CC"/>
              </w:rPr>
            </w:pPr>
          </w:p>
        </w:tc>
      </w:tr>
      <w:tr w:rsidR="009B4224" w:rsidRPr="003770B6" w14:paraId="2D409C01" w14:textId="77777777" w:rsidTr="00E53D1F">
        <w:trPr>
          <w:trHeight w:val="24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5B37C" w14:textId="6C2C3460" w:rsidR="009B4224" w:rsidRPr="004F1826" w:rsidRDefault="009B4224" w:rsidP="009B4224">
            <w:pPr>
              <w:pStyle w:val="Quote"/>
            </w:pPr>
            <w:r>
              <w:t xml:space="preserve">Tell us </w:t>
            </w:r>
            <w:r w:rsidR="00FE0F4A">
              <w:t>what turnaround time you have in mind for your project</w:t>
            </w:r>
            <w:r>
              <w:t xml:space="preserve">: 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1E571" w14:textId="77777777" w:rsidR="009B4224" w:rsidRPr="009B4224" w:rsidRDefault="009B4224" w:rsidP="009B4224">
            <w:pPr>
              <w:rPr>
                <w:color w:val="0033CC"/>
              </w:rPr>
            </w:pPr>
          </w:p>
        </w:tc>
      </w:tr>
      <w:tr w:rsidR="009B4224" w:rsidRPr="003770B6" w14:paraId="28CE2055" w14:textId="77777777" w:rsidTr="00E53D1F">
        <w:trPr>
          <w:trHeight w:val="6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B790B" w14:textId="77777777" w:rsidR="009B4224" w:rsidRDefault="009B4224" w:rsidP="009B4224">
            <w:pPr>
              <w:pStyle w:val="Quote"/>
            </w:pPr>
            <w:r>
              <w:t xml:space="preserve">Is this a new business? ___________ </w:t>
            </w:r>
          </w:p>
          <w:p w14:paraId="778F6848" w14:textId="178050E1" w:rsidR="009B4224" w:rsidRPr="004F1826" w:rsidRDefault="009B4224" w:rsidP="009B4224">
            <w:pPr>
              <w:pStyle w:val="Quote"/>
            </w:pPr>
            <w:r>
              <w:t>If not, how old is your business?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6DB" w14:textId="77777777" w:rsidR="009B4224" w:rsidRDefault="009B4224" w:rsidP="009B4224">
            <w:pPr>
              <w:rPr>
                <w:color w:val="0033CC"/>
              </w:rPr>
            </w:pPr>
          </w:p>
          <w:p w14:paraId="300D184D" w14:textId="77777777" w:rsidR="00AC5148" w:rsidRDefault="00AC5148" w:rsidP="009B4224">
            <w:pPr>
              <w:rPr>
                <w:color w:val="0033CC"/>
              </w:rPr>
            </w:pPr>
          </w:p>
          <w:p w14:paraId="1384B1F3" w14:textId="21435B2A" w:rsidR="00AC5148" w:rsidRPr="009B4224" w:rsidRDefault="00AC5148" w:rsidP="009B4224">
            <w:pPr>
              <w:rPr>
                <w:color w:val="0033CC"/>
              </w:rPr>
            </w:pPr>
          </w:p>
        </w:tc>
      </w:tr>
      <w:tr w:rsidR="009B4224" w:rsidRPr="003770B6" w14:paraId="6AB2971F" w14:textId="77777777" w:rsidTr="00E53D1F">
        <w:trPr>
          <w:trHeight w:val="65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2A2D8" w14:textId="77777777" w:rsidR="009B4224" w:rsidRDefault="009B4224" w:rsidP="009B4224">
            <w:pPr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</w:pPr>
          </w:p>
          <w:p w14:paraId="573E1351" w14:textId="1100DEDE" w:rsidR="009B4224" w:rsidRPr="009B4224" w:rsidRDefault="009B4224" w:rsidP="009B4224">
            <w:pPr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</w:pPr>
            <w:r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  <w:t xml:space="preserve">What is </w:t>
            </w:r>
            <w:r w:rsidRPr="009B4224"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  <w:t>your budget for this project</w:t>
            </w:r>
            <w:r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  <w:t>?</w:t>
            </w:r>
          </w:p>
          <w:p w14:paraId="1A0FA30D" w14:textId="60E55B36" w:rsidR="009B4224" w:rsidRPr="004F1826" w:rsidRDefault="009B4224" w:rsidP="009B4224">
            <w:pPr>
              <w:pStyle w:val="Quote"/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C008" w14:textId="77777777" w:rsidR="009B4224" w:rsidRDefault="009B4224" w:rsidP="009B4224">
            <w:pPr>
              <w:rPr>
                <w:color w:val="0033CC"/>
              </w:rPr>
            </w:pPr>
          </w:p>
          <w:p w14:paraId="4F380478" w14:textId="77777777" w:rsidR="00AC5148" w:rsidRDefault="00AC5148" w:rsidP="009B4224">
            <w:pPr>
              <w:rPr>
                <w:color w:val="0033CC"/>
              </w:rPr>
            </w:pPr>
          </w:p>
          <w:p w14:paraId="5B972A6B" w14:textId="748FE458" w:rsidR="00AC5148" w:rsidRPr="009B4224" w:rsidRDefault="00AC5148" w:rsidP="009B4224">
            <w:pPr>
              <w:rPr>
                <w:color w:val="0033CC"/>
              </w:rPr>
            </w:pPr>
          </w:p>
        </w:tc>
      </w:tr>
      <w:tr w:rsidR="009B4224" w:rsidRPr="003770B6" w14:paraId="07BA2557" w14:textId="77777777" w:rsidTr="00E53D1F">
        <w:trPr>
          <w:trHeight w:val="24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7CC5B" w14:textId="5A7A97ED" w:rsidR="00B76309" w:rsidRPr="00B76309" w:rsidRDefault="00B76309" w:rsidP="00B76309">
            <w:pPr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</w:pPr>
            <w:r w:rsidRPr="00B76309"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  <w:t xml:space="preserve">What services </w:t>
            </w:r>
            <w:r w:rsidR="00FE0F4A"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  <w:t>would you like us to provide</w:t>
            </w:r>
            <w:r w:rsidRPr="00B76309"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  <w:t>?</w:t>
            </w:r>
            <w:r w:rsidR="00FE0F4A"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  <w:t xml:space="preserve"> </w:t>
            </w:r>
            <w:r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  <w:t xml:space="preserve">Check all that </w:t>
            </w:r>
            <w:r w:rsidR="00E53D1F">
              <w:rPr>
                <w:rFonts w:asciiTheme="majorHAnsi" w:eastAsia="Times New Roman" w:hAnsiTheme="majorHAnsi" w:cs="Arial"/>
                <w:i/>
                <w:iCs/>
                <w:kern w:val="24"/>
                <w:sz w:val="22"/>
              </w:rPr>
              <w:t>apply: -</w:t>
            </w:r>
          </w:p>
          <w:p w14:paraId="06388DD9" w14:textId="61FC523D" w:rsidR="009B4224" w:rsidRPr="009B4224" w:rsidRDefault="009B4224" w:rsidP="00B7630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3772"/>
              <w:gridCol w:w="2886"/>
            </w:tblGrid>
            <w:tr w:rsidR="00AC5148" w:rsidRPr="00AC5148" w14:paraId="4660C0F5" w14:textId="77777777" w:rsidTr="00AC51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668" w:type="dxa"/>
                </w:tcPr>
                <w:p w14:paraId="3018D08C" w14:textId="413571E4" w:rsidR="00AC5148" w:rsidRPr="00AC5148" w:rsidRDefault="00B76309" w:rsidP="0044689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Theme="majorHAnsi" w:hAnsiTheme="majorHAnsi" w:cs="Arial"/>
                      <w:bCs w:val="0"/>
                      <w:i/>
                      <w:iCs/>
                      <w:kern w:val="24"/>
                    </w:rPr>
                  </w:pPr>
                  <w:r w:rsidRPr="00AC5148">
                    <w:rPr>
                      <w:rFonts w:asciiTheme="majorHAnsi" w:hAnsiTheme="majorHAnsi" w:cs="Arial"/>
                      <w:bCs w:val="0"/>
                      <w:i/>
                      <w:iCs/>
                      <w:kern w:val="24"/>
                    </w:rPr>
                    <w:t xml:space="preserve">Design Consulting </w:t>
                  </w:r>
                  <w:r w:rsidR="00AC5148" w:rsidRPr="00AC5148">
                    <w:rPr>
                      <w:rFonts w:asciiTheme="majorHAnsi" w:hAnsiTheme="majorHAnsi" w:cs="Arial"/>
                      <w:bCs w:val="0"/>
                      <w:i/>
                      <w:iCs/>
                      <w:kern w:val="24"/>
                    </w:rPr>
                    <w:t xml:space="preserve">  </w:t>
                  </w:r>
                  <w:r w:rsidR="00AC5148" w:rsidRPr="00AC5148">
                    <w:rPr>
                      <w:rFonts w:asciiTheme="majorHAnsi" w:hAnsiTheme="majorHAnsi" w:cs="Arial"/>
                      <w:i/>
                      <w:iCs/>
                      <w:kern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" w:name="Check3"/>
                  <w:r w:rsidR="00AC5148" w:rsidRPr="00AC5148">
                    <w:rPr>
                      <w:rFonts w:asciiTheme="majorHAnsi" w:hAnsiTheme="majorHAnsi" w:cs="Arial"/>
                      <w:bCs w:val="0"/>
                      <w:i/>
                      <w:iCs/>
                      <w:kern w:val="24"/>
                    </w:rPr>
                    <w:instrText xml:space="preserve"> FORMCHECKBOX </w:instrText>
                  </w:r>
                  <w:r w:rsidR="00AC5148" w:rsidRPr="00AC5148">
                    <w:rPr>
                      <w:rFonts w:asciiTheme="majorHAnsi" w:hAnsiTheme="majorHAnsi" w:cs="Arial"/>
                      <w:i/>
                      <w:iCs/>
                      <w:kern w:val="24"/>
                    </w:rPr>
                  </w:r>
                  <w:r w:rsidR="00AC5148" w:rsidRPr="00AC5148">
                    <w:rPr>
                      <w:rFonts w:asciiTheme="majorHAnsi" w:hAnsiTheme="majorHAnsi" w:cs="Arial"/>
                      <w:i/>
                      <w:iCs/>
                      <w:kern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2807" w:type="dxa"/>
                </w:tcPr>
                <w:p w14:paraId="3F76A9E6" w14:textId="6462CE64" w:rsidR="00AC5148" w:rsidRPr="00AC5148" w:rsidRDefault="00AC5148" w:rsidP="00446897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Theme="majorHAnsi" w:hAnsiTheme="majorHAnsi" w:cs="Arial"/>
                      <w:bCs w:val="0"/>
                      <w:i/>
                      <w:iCs/>
                      <w:kern w:val="24"/>
                    </w:rPr>
                  </w:pPr>
                </w:p>
              </w:tc>
            </w:tr>
          </w:tbl>
          <w:p w14:paraId="3157C3FA" w14:textId="5ED95148" w:rsidR="00B76309" w:rsidRPr="00AC5148" w:rsidRDefault="00B76309" w:rsidP="00AC5148">
            <w:pPr>
              <w:spacing w:line="276" w:lineRule="auto"/>
              <w:jc w:val="both"/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</w:pPr>
            <w:r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t xml:space="preserve">Pattern Making     </w: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t xml:space="preserve">   </w: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instrText xml:space="preserve"> FORMCHECKBOX </w:instrTex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fldChar w:fldCharType="end"/>
            </w:r>
          </w:p>
          <w:p w14:paraId="7A4FE164" w14:textId="35FB81DD" w:rsidR="00B76309" w:rsidRPr="00AC5148" w:rsidRDefault="00B76309" w:rsidP="00AC5148">
            <w:pPr>
              <w:spacing w:line="276" w:lineRule="auto"/>
              <w:jc w:val="both"/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</w:pPr>
            <w:r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t xml:space="preserve">Sample Making    </w: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t xml:space="preserve">    </w: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instrText xml:space="preserve"> FORMCHECKBOX </w:instrTex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fldChar w:fldCharType="end"/>
            </w:r>
          </w:p>
          <w:p w14:paraId="130D8BD3" w14:textId="7C444824" w:rsidR="00B76309" w:rsidRPr="00AC5148" w:rsidRDefault="00B76309" w:rsidP="00AC5148">
            <w:pPr>
              <w:spacing w:line="276" w:lineRule="auto"/>
              <w:jc w:val="both"/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</w:pPr>
            <w:r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t xml:space="preserve">Fabric Sourcing    </w: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t xml:space="preserve">    </w: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instrText xml:space="preserve"> FORMCHECKBOX </w:instrTex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fldChar w:fldCharType="end"/>
            </w:r>
          </w:p>
          <w:p w14:paraId="42A67A99" w14:textId="6D7206F0" w:rsidR="009B4224" w:rsidRPr="00B76309" w:rsidRDefault="00B76309" w:rsidP="00AC5148">
            <w:pPr>
              <w:spacing w:line="276" w:lineRule="auto"/>
              <w:jc w:val="both"/>
            </w:pPr>
            <w:r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t xml:space="preserve">Manufacturing      </w: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t xml:space="preserve">   </w: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instrText xml:space="preserve"> FORMCHECKBOX </w:instrText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</w:r>
            <w:r w:rsidR="00AC5148" w:rsidRPr="00AC5148">
              <w:rPr>
                <w:rFonts w:asciiTheme="majorHAnsi" w:eastAsia="Times New Roman" w:hAnsiTheme="majorHAnsi" w:cs="Arial"/>
                <w:i/>
                <w:iCs/>
                <w:kern w:val="24"/>
                <w:sz w:val="20"/>
                <w:szCs w:val="20"/>
              </w:rPr>
              <w:fldChar w:fldCharType="end"/>
            </w:r>
          </w:p>
        </w:tc>
      </w:tr>
      <w:tr w:rsidR="00E53D1F" w:rsidRPr="003770B6" w14:paraId="15554ECD" w14:textId="77777777" w:rsidTr="00AA7974">
        <w:trPr>
          <w:trHeight w:val="248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FF34B" w14:textId="716312D3" w:rsidR="00E53D1F" w:rsidRPr="00E53D1F" w:rsidRDefault="00E53D1F" w:rsidP="00E53D1F">
            <w:pPr>
              <w:spacing w:line="276" w:lineRule="auto"/>
              <w:jc w:val="both"/>
              <w:rPr>
                <w:rFonts w:asciiTheme="majorHAnsi" w:hAnsiTheme="majorHAnsi" w:cs="Arial"/>
                <w:b/>
                <w:i/>
                <w:iCs/>
                <w:kern w:val="24"/>
                <w:sz w:val="20"/>
                <w:szCs w:val="20"/>
              </w:rPr>
            </w:pPr>
            <w:r w:rsidRPr="00E53D1F">
              <w:rPr>
                <w:rFonts w:asciiTheme="majorHAnsi" w:hAnsiTheme="majorHAnsi" w:cs="Arial"/>
                <w:b/>
                <w:i/>
                <w:iCs/>
                <w:kern w:val="24"/>
                <w:sz w:val="20"/>
                <w:szCs w:val="20"/>
              </w:rPr>
              <w:t>Please attach sketches</w:t>
            </w:r>
            <w:r>
              <w:rPr>
                <w:rFonts w:asciiTheme="majorHAnsi" w:hAnsiTheme="majorHAnsi" w:cs="Arial"/>
                <w:b/>
                <w:i/>
                <w:iCs/>
                <w:kern w:val="24"/>
                <w:sz w:val="20"/>
                <w:szCs w:val="20"/>
              </w:rPr>
              <w:t xml:space="preserve"> or </w:t>
            </w:r>
            <w:r w:rsidRPr="00E53D1F">
              <w:rPr>
                <w:rFonts w:asciiTheme="majorHAnsi" w:hAnsiTheme="majorHAnsi" w:cs="Arial"/>
                <w:b/>
                <w:i/>
                <w:iCs/>
                <w:kern w:val="24"/>
                <w:sz w:val="20"/>
                <w:szCs w:val="20"/>
              </w:rPr>
              <w:t xml:space="preserve">pictures, </w:t>
            </w:r>
            <w:r>
              <w:rPr>
                <w:rFonts w:asciiTheme="majorHAnsi" w:hAnsiTheme="majorHAnsi" w:cs="Arial"/>
                <w:b/>
                <w:i/>
                <w:iCs/>
                <w:kern w:val="24"/>
                <w:sz w:val="20"/>
                <w:szCs w:val="20"/>
              </w:rPr>
              <w:t xml:space="preserve">and </w:t>
            </w:r>
            <w:r w:rsidRPr="00E53D1F">
              <w:rPr>
                <w:rFonts w:asciiTheme="majorHAnsi" w:hAnsiTheme="majorHAnsi" w:cs="Arial"/>
                <w:b/>
                <w:i/>
                <w:iCs/>
                <w:kern w:val="24"/>
                <w:sz w:val="20"/>
                <w:szCs w:val="20"/>
              </w:rPr>
              <w:t>any other information you think</w:t>
            </w:r>
            <w:r>
              <w:rPr>
                <w:rFonts w:asciiTheme="majorHAnsi" w:hAnsiTheme="majorHAnsi" w:cs="Arial"/>
                <w:b/>
                <w:i/>
                <w:iCs/>
                <w:kern w:val="24"/>
                <w:sz w:val="20"/>
                <w:szCs w:val="20"/>
              </w:rPr>
              <w:t xml:space="preserve"> will help us understand</w:t>
            </w:r>
            <w:r w:rsidRPr="00E53D1F">
              <w:rPr>
                <w:rFonts w:asciiTheme="majorHAnsi" w:hAnsiTheme="majorHAnsi" w:cs="Arial"/>
                <w:b/>
                <w:i/>
                <w:iCs/>
                <w:kern w:val="24"/>
                <w:sz w:val="20"/>
                <w:szCs w:val="20"/>
              </w:rPr>
              <w:t xml:space="preserve"> your product. </w:t>
            </w:r>
          </w:p>
        </w:tc>
      </w:tr>
    </w:tbl>
    <w:p w14:paraId="700CA4ED" w14:textId="00A8A128" w:rsidR="009B4224" w:rsidRPr="00B76309" w:rsidRDefault="009B4224" w:rsidP="009B4224">
      <w:pPr>
        <w:rPr>
          <w:b/>
          <w:bCs/>
          <w:color w:val="FF0000"/>
          <w:sz w:val="24"/>
          <w:szCs w:val="24"/>
        </w:rPr>
      </w:pPr>
      <w:r w:rsidRPr="00B76309">
        <w:rPr>
          <w:b/>
          <w:bCs/>
          <w:color w:val="FF0000"/>
          <w:sz w:val="24"/>
          <w:szCs w:val="24"/>
        </w:rPr>
        <w:t>PLEASE READ CAREFULLY:</w:t>
      </w:r>
    </w:p>
    <w:p w14:paraId="301FFDB4" w14:textId="00A8A128" w:rsidR="009B4224" w:rsidRPr="009B4224" w:rsidRDefault="009B4224" w:rsidP="009B42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224">
        <w:rPr>
          <w:sz w:val="20"/>
          <w:szCs w:val="20"/>
        </w:rPr>
        <w:t xml:space="preserve">Our </w:t>
      </w:r>
      <w:r>
        <w:rPr>
          <w:sz w:val="20"/>
          <w:szCs w:val="20"/>
        </w:rPr>
        <w:t>P</w:t>
      </w:r>
      <w:r w:rsidRPr="009B4224">
        <w:rPr>
          <w:sz w:val="20"/>
          <w:szCs w:val="20"/>
        </w:rPr>
        <w:t>attern Makin</w:t>
      </w:r>
      <w:r>
        <w:rPr>
          <w:sz w:val="20"/>
          <w:szCs w:val="20"/>
        </w:rPr>
        <w:t>g Prices s</w:t>
      </w:r>
      <w:r w:rsidRPr="009B4224">
        <w:rPr>
          <w:sz w:val="20"/>
          <w:szCs w:val="20"/>
        </w:rPr>
        <w:t xml:space="preserve">tart at $190.00 and </w:t>
      </w:r>
      <w:r>
        <w:rPr>
          <w:sz w:val="20"/>
          <w:szCs w:val="20"/>
        </w:rPr>
        <w:t>increases based</w:t>
      </w:r>
      <w:r w:rsidRPr="009B4224">
        <w:rPr>
          <w:sz w:val="20"/>
          <w:szCs w:val="20"/>
        </w:rPr>
        <w:t xml:space="preserve"> on </w:t>
      </w:r>
      <w:r>
        <w:rPr>
          <w:sz w:val="20"/>
          <w:szCs w:val="20"/>
        </w:rPr>
        <w:t>complexity of designs</w:t>
      </w:r>
      <w:r w:rsidRPr="009B4224">
        <w:rPr>
          <w:sz w:val="20"/>
          <w:szCs w:val="20"/>
        </w:rPr>
        <w:t>.</w:t>
      </w:r>
    </w:p>
    <w:p w14:paraId="5654A18E" w14:textId="172D3042" w:rsidR="009B4224" w:rsidRPr="009B4224" w:rsidRDefault="009B4224" w:rsidP="009B42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224">
        <w:rPr>
          <w:sz w:val="20"/>
          <w:szCs w:val="20"/>
        </w:rPr>
        <w:t xml:space="preserve">Our Sample </w:t>
      </w:r>
      <w:r>
        <w:rPr>
          <w:sz w:val="20"/>
          <w:szCs w:val="20"/>
        </w:rPr>
        <w:t>M</w:t>
      </w:r>
      <w:r w:rsidRPr="009B4224">
        <w:rPr>
          <w:sz w:val="20"/>
          <w:szCs w:val="20"/>
        </w:rPr>
        <w:t xml:space="preserve">aking </w:t>
      </w:r>
      <w:r>
        <w:rPr>
          <w:sz w:val="20"/>
          <w:szCs w:val="20"/>
        </w:rPr>
        <w:t>Prices s</w:t>
      </w:r>
      <w:r w:rsidRPr="009B4224">
        <w:rPr>
          <w:sz w:val="20"/>
          <w:szCs w:val="20"/>
        </w:rPr>
        <w:t xml:space="preserve">tarts at $210.00 and </w:t>
      </w:r>
      <w:r>
        <w:rPr>
          <w:sz w:val="20"/>
          <w:szCs w:val="20"/>
        </w:rPr>
        <w:t xml:space="preserve">increases based on complexity of </w:t>
      </w:r>
      <w:r w:rsidRPr="009B4224">
        <w:rPr>
          <w:sz w:val="20"/>
          <w:szCs w:val="20"/>
        </w:rPr>
        <w:t>designs.</w:t>
      </w:r>
    </w:p>
    <w:p w14:paraId="07C6A326" w14:textId="68D970F9" w:rsidR="009B4224" w:rsidRPr="009B4224" w:rsidRDefault="009B4224" w:rsidP="009B42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224">
        <w:rPr>
          <w:sz w:val="20"/>
          <w:szCs w:val="20"/>
        </w:rPr>
        <w:t>We have a database of fabric companies, manufacturing and wholesale</w:t>
      </w:r>
      <w:r>
        <w:rPr>
          <w:sz w:val="20"/>
          <w:szCs w:val="20"/>
        </w:rPr>
        <w:t>rs that we s</w:t>
      </w:r>
      <w:r w:rsidRPr="009B4224">
        <w:rPr>
          <w:sz w:val="20"/>
          <w:szCs w:val="20"/>
        </w:rPr>
        <w:t>hare with our clients.</w:t>
      </w:r>
    </w:p>
    <w:p w14:paraId="6A6DA51F" w14:textId="50884FF4" w:rsidR="009B4224" w:rsidRPr="009B4224" w:rsidRDefault="009B4224" w:rsidP="009B42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224">
        <w:rPr>
          <w:sz w:val="20"/>
          <w:szCs w:val="20"/>
        </w:rPr>
        <w:t>We do not do</w:t>
      </w:r>
      <w:r>
        <w:rPr>
          <w:sz w:val="20"/>
          <w:szCs w:val="20"/>
        </w:rPr>
        <w:t xml:space="preserve"> handle </w:t>
      </w:r>
      <w:r w:rsidRPr="009B4224">
        <w:rPr>
          <w:sz w:val="20"/>
          <w:szCs w:val="20"/>
        </w:rPr>
        <w:t>production in house</w:t>
      </w:r>
      <w:r>
        <w:rPr>
          <w:sz w:val="20"/>
          <w:szCs w:val="20"/>
        </w:rPr>
        <w:t>. We</w:t>
      </w:r>
      <w:r w:rsidRPr="009B4224">
        <w:rPr>
          <w:sz w:val="20"/>
          <w:szCs w:val="20"/>
        </w:rPr>
        <w:t xml:space="preserve"> partner with manufacture</w:t>
      </w:r>
      <w:r>
        <w:rPr>
          <w:sz w:val="20"/>
          <w:szCs w:val="20"/>
        </w:rPr>
        <w:t>rs</w:t>
      </w:r>
      <w:r w:rsidRPr="009B4224">
        <w:rPr>
          <w:sz w:val="20"/>
          <w:szCs w:val="20"/>
        </w:rPr>
        <w:t xml:space="preserve"> nat</w:t>
      </w:r>
      <w:r>
        <w:rPr>
          <w:sz w:val="20"/>
          <w:szCs w:val="20"/>
        </w:rPr>
        <w:t>ionally</w:t>
      </w:r>
      <w:r w:rsidRPr="009B4224">
        <w:rPr>
          <w:sz w:val="20"/>
          <w:szCs w:val="20"/>
        </w:rPr>
        <w:t xml:space="preserve"> and overseas to work with our clients.</w:t>
      </w:r>
    </w:p>
    <w:p w14:paraId="0B647892" w14:textId="06AD96E1" w:rsidR="009B4224" w:rsidRPr="009B4224" w:rsidRDefault="009B4224" w:rsidP="009B42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224">
        <w:rPr>
          <w:sz w:val="20"/>
          <w:szCs w:val="20"/>
        </w:rPr>
        <w:t xml:space="preserve">For our United States </w:t>
      </w:r>
      <w:r>
        <w:rPr>
          <w:sz w:val="20"/>
          <w:szCs w:val="20"/>
        </w:rPr>
        <w:t>m</w:t>
      </w:r>
      <w:r w:rsidRPr="009B4224">
        <w:rPr>
          <w:sz w:val="20"/>
          <w:szCs w:val="20"/>
        </w:rPr>
        <w:t>anufacturer</w:t>
      </w:r>
      <w:r>
        <w:rPr>
          <w:sz w:val="20"/>
          <w:szCs w:val="20"/>
        </w:rPr>
        <w:t>s</w:t>
      </w:r>
      <w:r w:rsidRPr="009B4224">
        <w:rPr>
          <w:sz w:val="20"/>
          <w:szCs w:val="20"/>
        </w:rPr>
        <w:t>, there is 75 units minimum per design, this includes two colors and full-size breakdown.</w:t>
      </w:r>
    </w:p>
    <w:p w14:paraId="28723881" w14:textId="20108D87" w:rsidR="009B4224" w:rsidRPr="009B4224" w:rsidRDefault="009B4224" w:rsidP="009B42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224">
        <w:rPr>
          <w:sz w:val="20"/>
          <w:szCs w:val="20"/>
        </w:rPr>
        <w:t xml:space="preserve">For </w:t>
      </w:r>
      <w:r>
        <w:rPr>
          <w:sz w:val="20"/>
          <w:szCs w:val="20"/>
        </w:rPr>
        <w:t>o</w:t>
      </w:r>
      <w:r w:rsidRPr="009B4224">
        <w:rPr>
          <w:sz w:val="20"/>
          <w:szCs w:val="20"/>
        </w:rPr>
        <w:t xml:space="preserve">ur overseas manufactures, there is 200 units minimum per design. </w:t>
      </w:r>
      <w:r>
        <w:rPr>
          <w:sz w:val="20"/>
          <w:szCs w:val="20"/>
        </w:rPr>
        <w:t>-</w:t>
      </w:r>
      <w:r w:rsidRPr="009B4224">
        <w:rPr>
          <w:sz w:val="20"/>
          <w:szCs w:val="20"/>
        </w:rPr>
        <w:t xml:space="preserve">3 to 4 colors </w:t>
      </w:r>
      <w:r>
        <w:rPr>
          <w:sz w:val="20"/>
          <w:szCs w:val="20"/>
        </w:rPr>
        <w:t>and a f</w:t>
      </w:r>
      <w:r w:rsidRPr="009B4224">
        <w:rPr>
          <w:sz w:val="20"/>
          <w:szCs w:val="20"/>
        </w:rPr>
        <w:t>ull</w:t>
      </w:r>
      <w:r>
        <w:rPr>
          <w:sz w:val="20"/>
          <w:szCs w:val="20"/>
        </w:rPr>
        <w:t>-</w:t>
      </w:r>
      <w:r w:rsidRPr="009B4224">
        <w:rPr>
          <w:sz w:val="20"/>
          <w:szCs w:val="20"/>
        </w:rPr>
        <w:t>size breakdown.</w:t>
      </w:r>
    </w:p>
    <w:p w14:paraId="40EE80EF" w14:textId="71776B81" w:rsidR="009B4224" w:rsidRPr="009B4224" w:rsidRDefault="009B4224" w:rsidP="009B42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224">
        <w:rPr>
          <w:sz w:val="20"/>
          <w:szCs w:val="20"/>
        </w:rPr>
        <w:t xml:space="preserve">A full product line development including Pattern and </w:t>
      </w:r>
      <w:r>
        <w:rPr>
          <w:sz w:val="20"/>
          <w:szCs w:val="20"/>
        </w:rPr>
        <w:t>S</w:t>
      </w:r>
      <w:r w:rsidRPr="009B4224">
        <w:rPr>
          <w:sz w:val="20"/>
          <w:szCs w:val="20"/>
        </w:rPr>
        <w:t>amples takes approximately 8 to 12 weeks.</w:t>
      </w:r>
    </w:p>
    <w:p w14:paraId="18D52306" w14:textId="223099C5" w:rsidR="009B4224" w:rsidRPr="009B4224" w:rsidRDefault="009B4224" w:rsidP="009B42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4224">
        <w:rPr>
          <w:sz w:val="20"/>
          <w:szCs w:val="20"/>
        </w:rPr>
        <w:t>Client</w:t>
      </w:r>
      <w:r>
        <w:rPr>
          <w:sz w:val="20"/>
          <w:szCs w:val="20"/>
        </w:rPr>
        <w:t xml:space="preserve">s are expected to </w:t>
      </w:r>
      <w:r w:rsidRPr="009B4224">
        <w:rPr>
          <w:sz w:val="20"/>
          <w:szCs w:val="20"/>
        </w:rPr>
        <w:t>provide all fabrics and trims for development of product</w:t>
      </w:r>
      <w:r>
        <w:rPr>
          <w:sz w:val="20"/>
          <w:szCs w:val="20"/>
        </w:rPr>
        <w:t>.</w:t>
      </w:r>
    </w:p>
    <w:p w14:paraId="3AF20813" w14:textId="77777777" w:rsidR="00B76309" w:rsidRDefault="00B76309" w:rsidP="009B4224">
      <w:pPr>
        <w:rPr>
          <w:b/>
          <w:bCs/>
          <w:sz w:val="22"/>
          <w:szCs w:val="22"/>
        </w:rPr>
      </w:pPr>
    </w:p>
    <w:p w14:paraId="43AD5A9F" w14:textId="0587847B" w:rsidR="009B4224" w:rsidRPr="009B4224" w:rsidRDefault="009B4224" w:rsidP="009B4224">
      <w:pPr>
        <w:rPr>
          <w:b/>
          <w:bCs/>
          <w:sz w:val="22"/>
          <w:szCs w:val="22"/>
        </w:rPr>
      </w:pPr>
      <w:r w:rsidRPr="009B4224">
        <w:rPr>
          <w:b/>
          <w:bCs/>
          <w:sz w:val="22"/>
          <w:szCs w:val="22"/>
        </w:rPr>
        <w:t xml:space="preserve">Thank you for submitting your information, we will respond as soon as possible. </w:t>
      </w:r>
    </w:p>
    <w:p w14:paraId="39125496" w14:textId="10D61A6D" w:rsidR="004C0757" w:rsidRPr="00976C6F" w:rsidRDefault="009B4224" w:rsidP="009B4224">
      <w:pPr>
        <w:jc w:val="right"/>
      </w:pPr>
      <w:r>
        <w:rPr>
          <w:rFonts w:ascii="Brush Script MT" w:hAnsi="Brush Script MT"/>
          <w:sz w:val="40"/>
          <w:szCs w:val="40"/>
        </w:rPr>
        <w:lastRenderedPageBreak/>
        <w:t>…</w:t>
      </w:r>
      <w:r w:rsidRPr="009B4224">
        <w:rPr>
          <w:rFonts w:ascii="Brush Script MT" w:hAnsi="Brush Script MT"/>
          <w:sz w:val="28"/>
          <w:szCs w:val="28"/>
        </w:rPr>
        <w:t>Atlanta Sewing &amp; Pattern Making Service</w:t>
      </w:r>
    </w:p>
    <w:sectPr w:rsidR="004C0757" w:rsidRPr="00976C6F" w:rsidSect="00B76309">
      <w:headerReference w:type="default" r:id="rId11"/>
      <w:pgSz w:w="12240" w:h="15840" w:code="1"/>
      <w:pgMar w:top="360" w:right="475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566A" w14:textId="77777777" w:rsidR="002F19A6" w:rsidRDefault="002F19A6" w:rsidP="001A0130">
      <w:r>
        <w:separator/>
      </w:r>
    </w:p>
  </w:endnote>
  <w:endnote w:type="continuationSeparator" w:id="0">
    <w:p w14:paraId="3E982890" w14:textId="77777777" w:rsidR="002F19A6" w:rsidRDefault="002F19A6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1BEC7" w14:textId="77777777" w:rsidR="002F19A6" w:rsidRDefault="002F19A6" w:rsidP="001A0130">
      <w:r>
        <w:separator/>
      </w:r>
    </w:p>
  </w:footnote>
  <w:footnote w:type="continuationSeparator" w:id="0">
    <w:p w14:paraId="5708328B" w14:textId="77777777" w:rsidR="002F19A6" w:rsidRDefault="002F19A6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DE57" w14:textId="77777777" w:rsidR="002F19A6" w:rsidRDefault="002F19A6" w:rsidP="009431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0C9356" wp14:editId="5A7D0177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171435"/>
                        <a:chExt cx="7287797" cy="1261887"/>
                      </a:xfrm>
                    </wpg:grpSpPr>
                    <wps:wsp>
                      <wps:cNvPr id="2" name="Rectangle: Single Corner Snipped 2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 28">
                        <a:extLs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2"/>
                          <a:chOff x="0" y="0"/>
                          <a:chExt cx="7287768" cy="1261872"/>
                        </a:xfrm>
                      </wpg:grpSpPr>
                      <wpg:grpSp>
                        <wpg:cNvPr id="20" name="Group 20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2"/>
                            <a:chOff x="0" y="0"/>
                            <a:chExt cx="7287260" cy="1257935"/>
                          </a:xfrm>
                        </wpg:grpSpPr>
                        <wps:wsp>
                          <wps:cNvPr id="4" name="Rectangle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Picture 19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5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l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up 21" descr="Icon Client Intake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Freeform: Shape 22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5AA27E" id="Group 5" o:spid="_x0000_s1026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">
              <v:shape id="Rectangle: Single Corner Snipped 2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up 28" o:spid="_x0000_s1028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up 20" o:spid="_x0000_s1029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4" o:spid="_x0000_s1030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1" type="#_x0000_t75" style="position:absolute;width:72872;height:12579;visibility:visible;mso-wrap-style:square" coordsize="7287260,125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" path="m,l6887300,r399960,399960l7287260,1257935,,1257935,,xe">
                    <v:imagedata r:id="rId2" o:title="" grayscale="t"/>
                    <v:formulas/>
                    <v:path o:extrusionok="t" o:connecttype="custom" o:connectlocs="0,0;6887300,0;7287260,399960;7287260,1257935;0,1257935;0,0" o:connectangles="0,0,0,0,0,0"/>
                  </v:shape>
                  <v:oval id="Oval 6" o:spid="_x0000_s1032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Group 21" o:spid="_x0000_s1033" alt="Icon Client Intake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: Shape 22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Freeform: Shape 23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Freeform: Shape 24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Freeform: Shape 25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Freeform: Shape 26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Freeform: Shape 27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8AE070E" wp14:editId="17515458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B03EB0-31AC-464A-A4CF-52AA945A224D}"/>
                  </a:ext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436BD0" id="Rectangle 3" o:spid="_x0000_s1026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F63"/>
    <w:multiLevelType w:val="hybridMultilevel"/>
    <w:tmpl w:val="A1F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A6547B"/>
    <w:rsid w:val="0006314B"/>
    <w:rsid w:val="00071C9B"/>
    <w:rsid w:val="000B0BAC"/>
    <w:rsid w:val="000B7D73"/>
    <w:rsid w:val="001757AF"/>
    <w:rsid w:val="001A0130"/>
    <w:rsid w:val="001A0EEB"/>
    <w:rsid w:val="001E70F5"/>
    <w:rsid w:val="001F3C8A"/>
    <w:rsid w:val="00226EE9"/>
    <w:rsid w:val="00233B37"/>
    <w:rsid w:val="00267116"/>
    <w:rsid w:val="002F19A6"/>
    <w:rsid w:val="00303D02"/>
    <w:rsid w:val="003362F1"/>
    <w:rsid w:val="00352B82"/>
    <w:rsid w:val="003770B6"/>
    <w:rsid w:val="0039410F"/>
    <w:rsid w:val="003A6179"/>
    <w:rsid w:val="003C4AE8"/>
    <w:rsid w:val="003C6F35"/>
    <w:rsid w:val="003D644E"/>
    <w:rsid w:val="00402433"/>
    <w:rsid w:val="00446897"/>
    <w:rsid w:val="004C0757"/>
    <w:rsid w:val="004D42A7"/>
    <w:rsid w:val="004F1826"/>
    <w:rsid w:val="005626E1"/>
    <w:rsid w:val="005810A1"/>
    <w:rsid w:val="005A20B8"/>
    <w:rsid w:val="005B0D52"/>
    <w:rsid w:val="005E6FA8"/>
    <w:rsid w:val="005F2735"/>
    <w:rsid w:val="006662D2"/>
    <w:rsid w:val="00685C67"/>
    <w:rsid w:val="00694B20"/>
    <w:rsid w:val="006E1680"/>
    <w:rsid w:val="0074671C"/>
    <w:rsid w:val="007718C6"/>
    <w:rsid w:val="007972D4"/>
    <w:rsid w:val="007B73A6"/>
    <w:rsid w:val="007D442C"/>
    <w:rsid w:val="008045C5"/>
    <w:rsid w:val="00826045"/>
    <w:rsid w:val="00835F7E"/>
    <w:rsid w:val="00866BB6"/>
    <w:rsid w:val="00881E27"/>
    <w:rsid w:val="008D204B"/>
    <w:rsid w:val="008E2753"/>
    <w:rsid w:val="0093029C"/>
    <w:rsid w:val="00943146"/>
    <w:rsid w:val="00976C6F"/>
    <w:rsid w:val="00982F8B"/>
    <w:rsid w:val="00985B11"/>
    <w:rsid w:val="009B4224"/>
    <w:rsid w:val="009B4835"/>
    <w:rsid w:val="009E218D"/>
    <w:rsid w:val="009E70CA"/>
    <w:rsid w:val="00A03619"/>
    <w:rsid w:val="00A5525F"/>
    <w:rsid w:val="00A6547B"/>
    <w:rsid w:val="00AC5148"/>
    <w:rsid w:val="00B00637"/>
    <w:rsid w:val="00B24AB5"/>
    <w:rsid w:val="00B4276C"/>
    <w:rsid w:val="00B6413A"/>
    <w:rsid w:val="00B76309"/>
    <w:rsid w:val="00BD2198"/>
    <w:rsid w:val="00BE3065"/>
    <w:rsid w:val="00C440B7"/>
    <w:rsid w:val="00C741D1"/>
    <w:rsid w:val="00CD5B0D"/>
    <w:rsid w:val="00CF6A8D"/>
    <w:rsid w:val="00D0459F"/>
    <w:rsid w:val="00D23801"/>
    <w:rsid w:val="00D24661"/>
    <w:rsid w:val="00D26345"/>
    <w:rsid w:val="00D502F1"/>
    <w:rsid w:val="00D70741"/>
    <w:rsid w:val="00D76D76"/>
    <w:rsid w:val="00DB1C06"/>
    <w:rsid w:val="00DC6723"/>
    <w:rsid w:val="00E22CB6"/>
    <w:rsid w:val="00E413DD"/>
    <w:rsid w:val="00E53D1F"/>
    <w:rsid w:val="00E64B0E"/>
    <w:rsid w:val="00ED7BA0"/>
    <w:rsid w:val="00F44389"/>
    <w:rsid w:val="00FA5193"/>
    <w:rsid w:val="00FA6B87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F3D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paragraph" w:customStyle="1" w:styleId="Checkbox">
    <w:name w:val="Checkbox"/>
    <w:basedOn w:val="Normal"/>
    <w:next w:val="Normal"/>
    <w:qFormat/>
    <w:rsid w:val="00AC5148"/>
    <w:pPr>
      <w:jc w:val="center"/>
    </w:pPr>
    <w:rPr>
      <w:rFonts w:eastAsia="Times New Roman" w:cs="Times New Roman"/>
      <w:sz w:val="17"/>
      <w:szCs w:val="19"/>
    </w:rPr>
  </w:style>
  <w:style w:type="table" w:customStyle="1" w:styleId="PlainTable3">
    <w:name w:val="Plain Table 3"/>
    <w:basedOn w:val="TableNormal"/>
    <w:uiPriority w:val="43"/>
    <w:rsid w:val="00AC514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65"/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D7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paragraph" w:customStyle="1" w:styleId="Checkbox">
    <w:name w:val="Checkbox"/>
    <w:basedOn w:val="Normal"/>
    <w:next w:val="Normal"/>
    <w:qFormat/>
    <w:rsid w:val="00AC5148"/>
    <w:pPr>
      <w:jc w:val="center"/>
    </w:pPr>
    <w:rPr>
      <w:rFonts w:eastAsia="Times New Roman" w:cs="Times New Roman"/>
      <w:sz w:val="17"/>
      <w:szCs w:val="19"/>
    </w:rPr>
  </w:style>
  <w:style w:type="table" w:customStyle="1" w:styleId="PlainTable3">
    <w:name w:val="Plain Table 3"/>
    <w:basedOn w:val="TableNormal"/>
    <w:uiPriority w:val="43"/>
    <w:rsid w:val="00AC5148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smi\AppData\Roaming\Microsoft\Templates\Client%20intake%20phone%20script%20small%20business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\Users\dosmi\AppData\Roaming\Microsoft\Templates\Client intake phone script small business.dotx</Template>
  <TotalTime>0</TotalTime>
  <Pages>2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2021-02-21T20:07:00Z</dcterms:created>
  <dcterms:modified xsi:type="dcterms:W3CDTF">2021-02-21T20:07:00Z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