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D6" w:rsidRPr="004A65B4" w:rsidRDefault="000702D6" w:rsidP="00B839DB">
      <w:pPr>
        <w:tabs>
          <w:tab w:val="left" w:pos="4770"/>
        </w:tabs>
        <w:spacing w:after="0" w:line="240" w:lineRule="auto"/>
        <w:jc w:val="center"/>
        <w:rPr>
          <w:rFonts w:cs="Tahoma"/>
          <w:b/>
          <w:sz w:val="60"/>
          <w:szCs w:val="6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217.45pt;height:217.45pt;z-index:251658240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Pr="004A65B4">
        <w:rPr>
          <w:rFonts w:cs="Tahoma"/>
          <w:b/>
          <w:sz w:val="60"/>
          <w:szCs w:val="60"/>
        </w:rPr>
        <w:t>Canyon Farmers</w:t>
      </w:r>
      <w:r>
        <w:rPr>
          <w:rFonts w:cs="Tahoma"/>
          <w:b/>
          <w:sz w:val="60"/>
          <w:szCs w:val="60"/>
        </w:rPr>
        <w:t>’ Market</w:t>
      </w:r>
    </w:p>
    <w:p w:rsidR="000702D6" w:rsidRPr="004A65B4" w:rsidRDefault="000702D6" w:rsidP="00B839DB">
      <w:pPr>
        <w:tabs>
          <w:tab w:val="left" w:pos="4770"/>
        </w:tabs>
        <w:spacing w:after="0" w:line="240" w:lineRule="auto"/>
        <w:jc w:val="right"/>
        <w:rPr>
          <w:rFonts w:cs="Tahoma"/>
          <w:sz w:val="60"/>
          <w:szCs w:val="60"/>
        </w:rPr>
      </w:pPr>
      <w:r>
        <w:rPr>
          <w:rFonts w:cs="Tahoma"/>
          <w:sz w:val="52"/>
          <w:szCs w:val="60"/>
        </w:rPr>
        <w:t>Featured Vendor</w:t>
      </w:r>
    </w:p>
    <w:p w:rsidR="000702D6" w:rsidRPr="003B3839" w:rsidRDefault="000702D6" w:rsidP="00741594">
      <w:pPr>
        <w:pStyle w:val="ListParagraph"/>
        <w:spacing w:before="240" w:after="0" w:line="276" w:lineRule="auto"/>
        <w:jc w:val="center"/>
        <w:rPr>
          <w:rFonts w:cs="Tahoma"/>
          <w:sz w:val="32"/>
          <w:szCs w:val="24"/>
        </w:rPr>
      </w:pPr>
    </w:p>
    <w:p w:rsidR="000702D6" w:rsidRDefault="000702D6" w:rsidP="003B3839">
      <w:pPr>
        <w:pStyle w:val="ListParagraph"/>
        <w:spacing w:before="240" w:after="0" w:line="276" w:lineRule="auto"/>
        <w:jc w:val="right"/>
        <w:rPr>
          <w:rFonts w:cs="Tahoma"/>
          <w:sz w:val="24"/>
          <w:szCs w:val="24"/>
        </w:rPr>
      </w:pPr>
    </w:p>
    <w:p w:rsidR="000702D6" w:rsidRPr="003B3839" w:rsidRDefault="000702D6" w:rsidP="00F0324A">
      <w:pPr>
        <w:pStyle w:val="ListParagraph"/>
        <w:spacing w:before="240" w:after="0" w:line="240" w:lineRule="auto"/>
        <w:jc w:val="right"/>
        <w:rPr>
          <w:rFonts w:cs="Tahoma"/>
          <w:sz w:val="32"/>
          <w:szCs w:val="24"/>
        </w:rPr>
      </w:pPr>
      <w:r w:rsidRPr="003B3839">
        <w:rPr>
          <w:rFonts w:cs="Tahoma"/>
          <w:sz w:val="32"/>
          <w:szCs w:val="24"/>
        </w:rPr>
        <w:t xml:space="preserve">Canyon Farmers’ Market </w:t>
      </w:r>
    </w:p>
    <w:p w:rsidR="000702D6" w:rsidRPr="003B3839" w:rsidRDefault="000702D6" w:rsidP="00F0324A">
      <w:pPr>
        <w:pStyle w:val="ListParagraph"/>
        <w:spacing w:before="240" w:after="0" w:line="240" w:lineRule="auto"/>
        <w:jc w:val="right"/>
        <w:rPr>
          <w:rFonts w:cs="Tahoma"/>
          <w:sz w:val="32"/>
          <w:szCs w:val="24"/>
        </w:rPr>
      </w:pPr>
      <w:r w:rsidRPr="003B3839">
        <w:rPr>
          <w:rFonts w:cs="Tahoma"/>
          <w:sz w:val="32"/>
          <w:szCs w:val="24"/>
        </w:rPr>
        <w:t>PO Box 388</w:t>
      </w:r>
    </w:p>
    <w:p w:rsidR="000702D6" w:rsidRDefault="000702D6" w:rsidP="00F0324A">
      <w:pPr>
        <w:pStyle w:val="ListParagraph"/>
        <w:spacing w:before="240" w:after="0" w:line="240" w:lineRule="auto"/>
        <w:jc w:val="right"/>
        <w:rPr>
          <w:rFonts w:cs="Tahoma"/>
          <w:sz w:val="32"/>
          <w:szCs w:val="24"/>
        </w:rPr>
      </w:pPr>
      <w:r w:rsidRPr="003B3839">
        <w:rPr>
          <w:rFonts w:cs="Tahoma"/>
          <w:sz w:val="32"/>
          <w:szCs w:val="24"/>
        </w:rPr>
        <w:t>Canyon, TX 79015.</w:t>
      </w:r>
    </w:p>
    <w:p w:rsidR="000702D6" w:rsidRDefault="000702D6" w:rsidP="00F0324A">
      <w:pPr>
        <w:pStyle w:val="ListParagraph"/>
        <w:spacing w:before="240" w:after="0" w:line="240" w:lineRule="auto"/>
        <w:jc w:val="right"/>
        <w:rPr>
          <w:rFonts w:cs="Tahoma"/>
          <w:sz w:val="32"/>
          <w:szCs w:val="24"/>
        </w:rPr>
      </w:pPr>
    </w:p>
    <w:p w:rsidR="000702D6" w:rsidRDefault="000702D6" w:rsidP="00F0324A">
      <w:pPr>
        <w:pStyle w:val="ListParagraph"/>
        <w:spacing w:before="240" w:after="0" w:line="240" w:lineRule="auto"/>
        <w:jc w:val="right"/>
        <w:rPr>
          <w:rFonts w:cs="Tahoma"/>
          <w:sz w:val="32"/>
          <w:szCs w:val="24"/>
        </w:rPr>
      </w:pPr>
    </w:p>
    <w:p w:rsidR="000702D6" w:rsidRPr="003B3839" w:rsidRDefault="000702D6" w:rsidP="00F0324A">
      <w:pPr>
        <w:pStyle w:val="ListParagraph"/>
        <w:spacing w:before="240" w:after="0" w:line="240" w:lineRule="auto"/>
        <w:jc w:val="right"/>
        <w:rPr>
          <w:rFonts w:cs="Tahoma"/>
          <w:sz w:val="32"/>
          <w:szCs w:val="24"/>
        </w:rPr>
      </w:pPr>
    </w:p>
    <w:p w:rsidR="000702D6" w:rsidRPr="00741594" w:rsidRDefault="000702D6" w:rsidP="003609EB">
      <w:pPr>
        <w:rPr>
          <w:sz w:val="24"/>
          <w:szCs w:val="24"/>
        </w:rPr>
      </w:pPr>
      <w:r w:rsidRPr="00741594">
        <w:rPr>
          <w:sz w:val="24"/>
          <w:szCs w:val="24"/>
        </w:rPr>
        <w:t>Thank you for inquirin</w:t>
      </w:r>
      <w:r>
        <w:rPr>
          <w:sz w:val="24"/>
          <w:szCs w:val="24"/>
        </w:rPr>
        <w:t xml:space="preserve">g about being a Featured Vendor.  Answer </w:t>
      </w:r>
      <w:r w:rsidRPr="00741594">
        <w:rPr>
          <w:sz w:val="24"/>
          <w:szCs w:val="24"/>
        </w:rPr>
        <w:t>these questions a</w:t>
      </w:r>
      <w:r>
        <w:rPr>
          <w:sz w:val="24"/>
          <w:szCs w:val="24"/>
        </w:rPr>
        <w:t xml:space="preserve">nd submit them to Mandy Gregory.  The stories will be </w:t>
      </w:r>
      <w:r w:rsidRPr="00741594">
        <w:rPr>
          <w:sz w:val="24"/>
          <w:szCs w:val="24"/>
        </w:rPr>
        <w:t>posted on the Facebook page</w:t>
      </w:r>
      <w:r>
        <w:rPr>
          <w:sz w:val="24"/>
          <w:szCs w:val="24"/>
        </w:rPr>
        <w:t xml:space="preserve"> and possibly the website</w:t>
      </w:r>
      <w:r w:rsidRPr="00741594">
        <w:rPr>
          <w:sz w:val="24"/>
          <w:szCs w:val="24"/>
        </w:rPr>
        <w:t>.</w:t>
      </w:r>
      <w:r>
        <w:rPr>
          <w:sz w:val="24"/>
          <w:szCs w:val="24"/>
        </w:rPr>
        <w:t xml:space="preserve">  All info for the write up needs to be typed out and</w:t>
      </w:r>
      <w:r w:rsidRPr="00741594">
        <w:rPr>
          <w:sz w:val="24"/>
          <w:szCs w:val="24"/>
        </w:rPr>
        <w:t xml:space="preserve"> emailed to</w:t>
      </w:r>
      <w:r>
        <w:rPr>
          <w:sz w:val="24"/>
          <w:szCs w:val="24"/>
        </w:rPr>
        <w:t xml:space="preserve"> the</w:t>
      </w:r>
      <w:r w:rsidRPr="00741594">
        <w:rPr>
          <w:sz w:val="24"/>
          <w:szCs w:val="24"/>
        </w:rPr>
        <w:t xml:space="preserve"> </w:t>
      </w:r>
      <w:r w:rsidRPr="00C00751">
        <w:rPr>
          <w:b/>
          <w:sz w:val="24"/>
          <w:szCs w:val="24"/>
        </w:rPr>
        <w:t>canyonfarmersmarket2016@gmail.com</w:t>
      </w:r>
      <w:r>
        <w:rPr>
          <w:sz w:val="24"/>
          <w:szCs w:val="24"/>
        </w:rPr>
        <w:t xml:space="preserve">.  Make sure to put Featured Vendor in the subject line. </w:t>
      </w:r>
      <w:r w:rsidRPr="00741594">
        <w:rPr>
          <w:sz w:val="24"/>
          <w:szCs w:val="24"/>
        </w:rPr>
        <w:t xml:space="preserve"> </w:t>
      </w:r>
      <w:r>
        <w:rPr>
          <w:sz w:val="24"/>
          <w:szCs w:val="24"/>
        </w:rPr>
        <w:t>I encourage</w:t>
      </w:r>
      <w:bookmarkStart w:id="0" w:name="_GoBack"/>
      <w:bookmarkEnd w:id="0"/>
      <w:r>
        <w:rPr>
          <w:sz w:val="24"/>
          <w:szCs w:val="24"/>
        </w:rPr>
        <w:t xml:space="preserve"> you to </w:t>
      </w:r>
      <w:r w:rsidRPr="00741594">
        <w:rPr>
          <w:sz w:val="24"/>
          <w:szCs w:val="24"/>
        </w:rPr>
        <w:t>attach any high quality photos and/or logos to the email provided. Feel free to leave some questions blank if you do not</w:t>
      </w:r>
      <w:r>
        <w:rPr>
          <w:sz w:val="24"/>
          <w:szCs w:val="24"/>
        </w:rPr>
        <w:t xml:space="preserve"> what to include the information, and feel free to add any other points of interest to the list</w:t>
      </w:r>
      <w:r w:rsidRPr="00741594">
        <w:rPr>
          <w:sz w:val="24"/>
          <w:szCs w:val="24"/>
        </w:rPr>
        <w:t xml:space="preserve">. </w:t>
      </w:r>
    </w:p>
    <w:p w:rsidR="000702D6" w:rsidRPr="00741594" w:rsidRDefault="000702D6" w:rsidP="003609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1594">
        <w:rPr>
          <w:sz w:val="24"/>
          <w:szCs w:val="24"/>
        </w:rPr>
        <w:t xml:space="preserve">Business Name (add a logo if you have one) </w:t>
      </w:r>
    </w:p>
    <w:p w:rsidR="000702D6" w:rsidRPr="00741594" w:rsidRDefault="000702D6" w:rsidP="003609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1594">
        <w:rPr>
          <w:sz w:val="24"/>
          <w:szCs w:val="24"/>
        </w:rPr>
        <w:t>Owner or Owners (include a photo of you)</w:t>
      </w:r>
    </w:p>
    <w:p w:rsidR="000702D6" w:rsidRPr="00741594" w:rsidRDefault="000702D6" w:rsidP="003609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1594">
        <w:rPr>
          <w:sz w:val="24"/>
          <w:szCs w:val="24"/>
        </w:rPr>
        <w:t>Tell me a little bit about</w:t>
      </w:r>
      <w:r>
        <w:rPr>
          <w:sz w:val="24"/>
          <w:szCs w:val="24"/>
        </w:rPr>
        <w:t xml:space="preserve"> your business.</w:t>
      </w:r>
    </w:p>
    <w:p w:rsidR="000702D6" w:rsidRPr="00741594" w:rsidRDefault="000702D6" w:rsidP="003609E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41594">
        <w:rPr>
          <w:sz w:val="24"/>
          <w:szCs w:val="24"/>
        </w:rPr>
        <w:t>When did you begin your business</w:t>
      </w:r>
    </w:p>
    <w:p w:rsidR="000702D6" w:rsidRPr="00741594" w:rsidRDefault="000702D6" w:rsidP="003609E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41594">
        <w:rPr>
          <w:sz w:val="24"/>
          <w:szCs w:val="24"/>
        </w:rPr>
        <w:t>Where are you located</w:t>
      </w:r>
    </w:p>
    <w:p w:rsidR="000702D6" w:rsidRPr="00741594" w:rsidRDefault="000702D6" w:rsidP="003609E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41594">
        <w:rPr>
          <w:sz w:val="24"/>
          <w:szCs w:val="24"/>
        </w:rPr>
        <w:t xml:space="preserve">Who helps you? (family run, # of workers etc) </w:t>
      </w:r>
    </w:p>
    <w:p w:rsidR="000702D6" w:rsidRPr="00741594" w:rsidRDefault="000702D6" w:rsidP="003609E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41594">
        <w:rPr>
          <w:sz w:val="24"/>
          <w:szCs w:val="24"/>
        </w:rPr>
        <w:t>What are your products</w:t>
      </w:r>
    </w:p>
    <w:p w:rsidR="000702D6" w:rsidRPr="00741594" w:rsidRDefault="000702D6" w:rsidP="003609E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41594">
        <w:rPr>
          <w:sz w:val="24"/>
          <w:szCs w:val="24"/>
        </w:rPr>
        <w:t xml:space="preserve">A little bit about your products (range free, herbicide free, all natural….etc) </w:t>
      </w:r>
    </w:p>
    <w:p w:rsidR="000702D6" w:rsidRPr="00741594" w:rsidRDefault="000702D6" w:rsidP="003609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1594">
        <w:rPr>
          <w:sz w:val="24"/>
          <w:szCs w:val="24"/>
        </w:rPr>
        <w:t xml:space="preserve">Provide your </w:t>
      </w:r>
    </w:p>
    <w:p w:rsidR="000702D6" w:rsidRPr="00741594" w:rsidRDefault="000702D6" w:rsidP="003609EB">
      <w:pPr>
        <w:pStyle w:val="ListParagraph"/>
        <w:ind w:left="1440"/>
        <w:rPr>
          <w:sz w:val="24"/>
          <w:szCs w:val="24"/>
        </w:rPr>
      </w:pPr>
      <w:r w:rsidRPr="00741594">
        <w:rPr>
          <w:sz w:val="24"/>
          <w:szCs w:val="24"/>
        </w:rPr>
        <w:t xml:space="preserve">Website link </w:t>
      </w:r>
    </w:p>
    <w:p w:rsidR="000702D6" w:rsidRPr="00741594" w:rsidRDefault="000702D6" w:rsidP="00741594">
      <w:pPr>
        <w:pStyle w:val="ListParagraph"/>
        <w:ind w:left="1440"/>
        <w:rPr>
          <w:sz w:val="24"/>
          <w:szCs w:val="24"/>
        </w:rPr>
      </w:pPr>
      <w:r w:rsidRPr="00741594">
        <w:rPr>
          <w:sz w:val="24"/>
          <w:szCs w:val="24"/>
        </w:rPr>
        <w:t xml:space="preserve">Facebook link </w:t>
      </w:r>
    </w:p>
    <w:p w:rsidR="000702D6" w:rsidRPr="00741594" w:rsidRDefault="000702D6" w:rsidP="003609EB">
      <w:pPr>
        <w:pStyle w:val="ListParagraph"/>
        <w:ind w:left="1440"/>
        <w:rPr>
          <w:sz w:val="24"/>
          <w:szCs w:val="24"/>
        </w:rPr>
      </w:pPr>
      <w:r w:rsidRPr="00741594">
        <w:rPr>
          <w:sz w:val="24"/>
          <w:szCs w:val="24"/>
        </w:rPr>
        <w:t xml:space="preserve">Email </w:t>
      </w:r>
    </w:p>
    <w:p w:rsidR="000702D6" w:rsidRPr="00741594" w:rsidRDefault="000702D6" w:rsidP="003609EB">
      <w:pPr>
        <w:pStyle w:val="ListParagraph"/>
        <w:ind w:left="1440"/>
        <w:rPr>
          <w:sz w:val="24"/>
          <w:szCs w:val="24"/>
        </w:rPr>
      </w:pPr>
      <w:r w:rsidRPr="00741594">
        <w:rPr>
          <w:sz w:val="24"/>
          <w:szCs w:val="24"/>
        </w:rPr>
        <w:t xml:space="preserve">Phone number </w:t>
      </w:r>
    </w:p>
    <w:p w:rsidR="000702D6" w:rsidRPr="00741594" w:rsidRDefault="000702D6" w:rsidP="003609EB">
      <w:pPr>
        <w:pStyle w:val="ListParagraph"/>
        <w:ind w:left="1440"/>
        <w:rPr>
          <w:sz w:val="24"/>
          <w:szCs w:val="24"/>
        </w:rPr>
      </w:pPr>
      <w:r w:rsidRPr="00741594">
        <w:rPr>
          <w:sz w:val="24"/>
          <w:szCs w:val="24"/>
        </w:rPr>
        <w:t xml:space="preserve">Address </w:t>
      </w:r>
    </w:p>
    <w:p w:rsidR="000702D6" w:rsidRPr="00741594" w:rsidRDefault="000702D6" w:rsidP="003609EB">
      <w:pPr>
        <w:pStyle w:val="ListParagraph"/>
        <w:ind w:left="1440"/>
        <w:rPr>
          <w:sz w:val="24"/>
          <w:szCs w:val="24"/>
        </w:rPr>
      </w:pPr>
      <w:r w:rsidRPr="00741594">
        <w:rPr>
          <w:sz w:val="24"/>
          <w:szCs w:val="24"/>
        </w:rPr>
        <w:t>Basically any information that the public can use to hunt you down.</w:t>
      </w:r>
    </w:p>
    <w:p w:rsidR="000702D6" w:rsidRPr="00741594" w:rsidRDefault="000702D6" w:rsidP="003609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1594">
        <w:rPr>
          <w:sz w:val="24"/>
          <w:szCs w:val="24"/>
        </w:rPr>
        <w:t xml:space="preserve">Include any other pictures you would want included in the article (farmers’ market booth, making your product, the final product….etc? </w:t>
      </w:r>
    </w:p>
    <w:p w:rsidR="000702D6" w:rsidRPr="00741594" w:rsidRDefault="000702D6" w:rsidP="003609EB">
      <w:pPr>
        <w:ind w:left="360"/>
        <w:rPr>
          <w:sz w:val="24"/>
          <w:szCs w:val="24"/>
        </w:rPr>
      </w:pPr>
      <w:r w:rsidRPr="00741594">
        <w:rPr>
          <w:sz w:val="24"/>
          <w:szCs w:val="24"/>
        </w:rPr>
        <w:t>If you have any questions feel free to email me or send me a message on Facebook.  These will begin to be posted as soon as we receive some.  Depending on the response we might feature one vendor a week!</w:t>
      </w:r>
    </w:p>
    <w:p w:rsidR="000702D6" w:rsidRPr="00B615F6" w:rsidRDefault="000702D6" w:rsidP="00B615F6">
      <w:pPr>
        <w:ind w:left="360"/>
        <w:rPr>
          <w:sz w:val="24"/>
          <w:szCs w:val="24"/>
        </w:rPr>
      </w:pPr>
      <w:r w:rsidRPr="00741594">
        <w:rPr>
          <w:sz w:val="24"/>
          <w:szCs w:val="24"/>
        </w:rPr>
        <w:t>Thanks for your help in making our market great!</w:t>
      </w:r>
    </w:p>
    <w:sectPr w:rsidR="000702D6" w:rsidRPr="00B615F6" w:rsidSect="007C2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6DD"/>
    <w:multiLevelType w:val="hybridMultilevel"/>
    <w:tmpl w:val="5A44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DE52BD"/>
    <w:multiLevelType w:val="hybridMultilevel"/>
    <w:tmpl w:val="3E22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D03632"/>
    <w:multiLevelType w:val="hybridMultilevel"/>
    <w:tmpl w:val="6F5C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9AB"/>
    <w:rsid w:val="000702D6"/>
    <w:rsid w:val="000859AB"/>
    <w:rsid w:val="000E16CF"/>
    <w:rsid w:val="0034542E"/>
    <w:rsid w:val="003609EB"/>
    <w:rsid w:val="00361B69"/>
    <w:rsid w:val="003B3839"/>
    <w:rsid w:val="003D6790"/>
    <w:rsid w:val="003F0DF8"/>
    <w:rsid w:val="00477E87"/>
    <w:rsid w:val="00480605"/>
    <w:rsid w:val="004A65B4"/>
    <w:rsid w:val="00741594"/>
    <w:rsid w:val="007C2723"/>
    <w:rsid w:val="00941256"/>
    <w:rsid w:val="009E0001"/>
    <w:rsid w:val="00AB07C2"/>
    <w:rsid w:val="00B118E0"/>
    <w:rsid w:val="00B322F0"/>
    <w:rsid w:val="00B60BC7"/>
    <w:rsid w:val="00B615F6"/>
    <w:rsid w:val="00B77A1B"/>
    <w:rsid w:val="00B839DB"/>
    <w:rsid w:val="00BB2A64"/>
    <w:rsid w:val="00C00751"/>
    <w:rsid w:val="00D53E99"/>
    <w:rsid w:val="00D958FB"/>
    <w:rsid w:val="00DB6DD4"/>
    <w:rsid w:val="00E61232"/>
    <w:rsid w:val="00ED5B06"/>
    <w:rsid w:val="00F0324A"/>
    <w:rsid w:val="00F14B42"/>
    <w:rsid w:val="00F16401"/>
    <w:rsid w:val="00F9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CF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9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609E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Canyon Farmers’ Market</dc:title>
  <dc:subject/>
  <dc:creator>Mandy Gregory</dc:creator>
  <cp:keywords/>
  <dc:description/>
  <cp:lastModifiedBy>Family</cp:lastModifiedBy>
  <cp:revision>2</cp:revision>
  <cp:lastPrinted>2016-09-09T04:40:00Z</cp:lastPrinted>
  <dcterms:created xsi:type="dcterms:W3CDTF">2016-09-10T03:03:00Z</dcterms:created>
  <dcterms:modified xsi:type="dcterms:W3CDTF">2016-09-10T03:03:00Z</dcterms:modified>
</cp:coreProperties>
</file>