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03" w:rsidRDefault="00591503" w:rsidP="003F23F5">
      <w:pPr>
        <w:spacing w:after="0"/>
        <w:jc w:val="center"/>
        <w:rPr>
          <w:b/>
          <w:sz w:val="36"/>
          <w:szCs w:val="36"/>
        </w:rPr>
      </w:pPr>
    </w:p>
    <w:p w:rsidR="00591503" w:rsidRDefault="00591503" w:rsidP="003F23F5">
      <w:pPr>
        <w:spacing w:after="0"/>
        <w:jc w:val="center"/>
        <w:rPr>
          <w:b/>
          <w:sz w:val="36"/>
          <w:szCs w:val="36"/>
        </w:rPr>
      </w:pPr>
    </w:p>
    <w:p w:rsidR="005B7334" w:rsidRPr="001D0B5A" w:rsidRDefault="005B7334" w:rsidP="003F23F5">
      <w:pPr>
        <w:spacing w:after="0"/>
        <w:jc w:val="center"/>
        <w:rPr>
          <w:b/>
          <w:sz w:val="36"/>
          <w:szCs w:val="36"/>
        </w:rPr>
      </w:pPr>
      <w:r w:rsidRPr="001D0B5A">
        <w:rPr>
          <w:b/>
          <w:sz w:val="36"/>
          <w:szCs w:val="36"/>
        </w:rPr>
        <w:t>3</w:t>
      </w:r>
      <w:r w:rsidR="00FC4388">
        <w:rPr>
          <w:b/>
          <w:sz w:val="36"/>
          <w:szCs w:val="36"/>
        </w:rPr>
        <w:t>9</w:t>
      </w:r>
      <w:r w:rsidR="00710278">
        <w:rPr>
          <w:b/>
          <w:sz w:val="36"/>
          <w:szCs w:val="36"/>
          <w:vertAlign w:val="superscript"/>
        </w:rPr>
        <w:t>TH</w:t>
      </w:r>
      <w:r w:rsidR="00A77566">
        <w:rPr>
          <w:b/>
          <w:sz w:val="36"/>
          <w:szCs w:val="36"/>
        </w:rPr>
        <w:t xml:space="preserve"> </w:t>
      </w:r>
      <w:r w:rsidRPr="001D0B5A">
        <w:rPr>
          <w:b/>
          <w:sz w:val="36"/>
          <w:szCs w:val="36"/>
        </w:rPr>
        <w:t xml:space="preserve">ANNUAL </w:t>
      </w: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F353C6">
            <w:rPr>
              <w:b/>
              <w:sz w:val="28"/>
              <w:szCs w:val="28"/>
            </w:rPr>
            <w:t>COLORADO</w:t>
          </w:r>
        </w:smartTag>
      </w:smartTag>
      <w:r w:rsidRPr="00F353C6">
        <w:rPr>
          <w:b/>
          <w:sz w:val="28"/>
          <w:szCs w:val="28"/>
        </w:rPr>
        <w:t xml:space="preserve"> COUNTY FAIR </w:t>
      </w: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  <w:r w:rsidRPr="00F353C6">
        <w:rPr>
          <w:b/>
          <w:sz w:val="28"/>
          <w:szCs w:val="28"/>
        </w:rPr>
        <w:t xml:space="preserve">JUNIOR LIVESTOCK &amp; </w:t>
      </w: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  <w:r w:rsidRPr="00F353C6">
        <w:rPr>
          <w:b/>
          <w:sz w:val="28"/>
          <w:szCs w:val="28"/>
        </w:rPr>
        <w:t xml:space="preserve">POULTRY DIVISION </w:t>
      </w: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</w:p>
    <w:p w:rsidR="005B7334" w:rsidRPr="00F353C6" w:rsidRDefault="005B7334" w:rsidP="001D0B5A">
      <w:pPr>
        <w:spacing w:after="120"/>
        <w:jc w:val="center"/>
        <w:rPr>
          <w:b/>
          <w:sz w:val="28"/>
          <w:szCs w:val="28"/>
        </w:rPr>
      </w:pPr>
      <w:r w:rsidRPr="00F353C6">
        <w:rPr>
          <w:b/>
          <w:sz w:val="28"/>
          <w:szCs w:val="28"/>
        </w:rPr>
        <w:t xml:space="preserve">MARKET SHOWS </w:t>
      </w:r>
    </w:p>
    <w:p w:rsidR="001D0B5A" w:rsidRPr="00F353C6" w:rsidRDefault="001D0B5A" w:rsidP="001D0B5A">
      <w:pPr>
        <w:spacing w:after="120"/>
        <w:jc w:val="center"/>
        <w:rPr>
          <w:b/>
          <w:sz w:val="28"/>
          <w:szCs w:val="28"/>
        </w:rPr>
      </w:pPr>
      <w:r w:rsidRPr="00F353C6">
        <w:rPr>
          <w:b/>
          <w:sz w:val="28"/>
          <w:szCs w:val="28"/>
        </w:rPr>
        <w:t xml:space="preserve">SCRAMBLE HEIFER SHOW </w:t>
      </w:r>
    </w:p>
    <w:p w:rsidR="005B7334" w:rsidRPr="00F353C6" w:rsidRDefault="005B7334" w:rsidP="001D0B5A">
      <w:pPr>
        <w:spacing w:after="120"/>
        <w:jc w:val="center"/>
        <w:rPr>
          <w:b/>
          <w:sz w:val="28"/>
          <w:szCs w:val="28"/>
        </w:rPr>
      </w:pPr>
      <w:r w:rsidRPr="00F353C6">
        <w:rPr>
          <w:b/>
          <w:sz w:val="28"/>
          <w:szCs w:val="28"/>
        </w:rPr>
        <w:t xml:space="preserve">JUNIOR BEEF HEIFER SHOW </w:t>
      </w:r>
    </w:p>
    <w:p w:rsidR="005B7334" w:rsidRPr="00F353C6" w:rsidRDefault="005B7334" w:rsidP="001D0B5A">
      <w:pPr>
        <w:spacing w:after="120"/>
        <w:jc w:val="center"/>
        <w:rPr>
          <w:b/>
          <w:sz w:val="28"/>
          <w:szCs w:val="28"/>
        </w:rPr>
      </w:pPr>
      <w:r w:rsidRPr="00F353C6">
        <w:rPr>
          <w:b/>
          <w:sz w:val="28"/>
          <w:szCs w:val="28"/>
        </w:rPr>
        <w:t xml:space="preserve">LIVESTOCK JUDGING CONTEST </w:t>
      </w: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</w:p>
    <w:p w:rsidR="001D0B5A" w:rsidRPr="00F353C6" w:rsidRDefault="001D0B5A" w:rsidP="003F23F5">
      <w:pPr>
        <w:spacing w:after="0"/>
        <w:jc w:val="center"/>
        <w:rPr>
          <w:b/>
          <w:sz w:val="28"/>
          <w:szCs w:val="28"/>
        </w:rPr>
      </w:pP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  <w:r w:rsidRPr="00F353C6">
        <w:rPr>
          <w:b/>
          <w:sz w:val="28"/>
          <w:szCs w:val="28"/>
        </w:rPr>
        <w:t xml:space="preserve">COLORADO COUNTY AG COMPLEX </w:t>
      </w: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353C6">
            <w:rPr>
              <w:b/>
              <w:sz w:val="28"/>
              <w:szCs w:val="28"/>
            </w:rPr>
            <w:t>COLUMBUS</w:t>
          </w:r>
        </w:smartTag>
        <w:r w:rsidRPr="00F353C6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F353C6">
            <w:rPr>
              <w:b/>
              <w:sz w:val="28"/>
              <w:szCs w:val="28"/>
            </w:rPr>
            <w:t>TEXAS</w:t>
          </w:r>
        </w:smartTag>
      </w:smartTag>
      <w:r w:rsidRPr="00F353C6">
        <w:rPr>
          <w:b/>
          <w:sz w:val="28"/>
          <w:szCs w:val="28"/>
        </w:rPr>
        <w:t xml:space="preserve"> </w:t>
      </w: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</w:p>
    <w:p w:rsidR="005B7334" w:rsidRPr="00F353C6" w:rsidRDefault="005B7334" w:rsidP="003F23F5">
      <w:pPr>
        <w:spacing w:after="0"/>
        <w:jc w:val="center"/>
        <w:rPr>
          <w:b/>
          <w:sz w:val="28"/>
          <w:szCs w:val="28"/>
        </w:rPr>
      </w:pPr>
    </w:p>
    <w:p w:rsidR="001D0B5A" w:rsidRPr="00F353C6" w:rsidRDefault="005B7334" w:rsidP="003F23F5">
      <w:pPr>
        <w:spacing w:after="0"/>
        <w:jc w:val="center"/>
        <w:rPr>
          <w:b/>
          <w:sz w:val="28"/>
          <w:szCs w:val="28"/>
        </w:rPr>
      </w:pPr>
      <w:r w:rsidRPr="00F353C6">
        <w:rPr>
          <w:b/>
          <w:sz w:val="28"/>
          <w:szCs w:val="28"/>
        </w:rPr>
        <w:t xml:space="preserve">SEPTEMBER </w:t>
      </w:r>
      <w:r w:rsidR="00FC4388">
        <w:rPr>
          <w:b/>
          <w:sz w:val="28"/>
          <w:szCs w:val="28"/>
        </w:rPr>
        <w:t>6</w:t>
      </w:r>
      <w:r w:rsidR="005A71D9">
        <w:rPr>
          <w:b/>
          <w:sz w:val="28"/>
          <w:szCs w:val="28"/>
        </w:rPr>
        <w:t xml:space="preserve"> – </w:t>
      </w:r>
      <w:r w:rsidR="00FC4388">
        <w:rPr>
          <w:b/>
          <w:sz w:val="28"/>
          <w:szCs w:val="28"/>
        </w:rPr>
        <w:t>10</w:t>
      </w:r>
      <w:r w:rsidR="005A71D9">
        <w:rPr>
          <w:b/>
          <w:sz w:val="28"/>
          <w:szCs w:val="28"/>
        </w:rPr>
        <w:t>, 201</w:t>
      </w:r>
      <w:r w:rsidR="00FC4388">
        <w:rPr>
          <w:b/>
          <w:sz w:val="28"/>
          <w:szCs w:val="28"/>
        </w:rPr>
        <w:t>7</w:t>
      </w:r>
      <w:bookmarkStart w:id="0" w:name="_GoBack"/>
      <w:bookmarkEnd w:id="0"/>
      <w:r w:rsidR="005A71D9">
        <w:rPr>
          <w:b/>
          <w:sz w:val="28"/>
          <w:szCs w:val="28"/>
        </w:rPr>
        <w:t xml:space="preserve"> </w:t>
      </w:r>
    </w:p>
    <w:p w:rsidR="001D0B5A" w:rsidRPr="00F353C6" w:rsidRDefault="001D0B5A" w:rsidP="003F23F5">
      <w:pPr>
        <w:spacing w:after="0"/>
        <w:jc w:val="center"/>
        <w:rPr>
          <w:b/>
          <w:sz w:val="28"/>
          <w:szCs w:val="28"/>
        </w:rPr>
      </w:pPr>
    </w:p>
    <w:p w:rsidR="00DC0AA9" w:rsidRDefault="001D0B5A" w:rsidP="001D0B5A">
      <w:pPr>
        <w:spacing w:after="0"/>
        <w:jc w:val="center"/>
        <w:rPr>
          <w:b/>
          <w:sz w:val="28"/>
          <w:szCs w:val="28"/>
        </w:rPr>
      </w:pPr>
      <w:r w:rsidRPr="00F353C6">
        <w:rPr>
          <w:b/>
          <w:sz w:val="28"/>
          <w:szCs w:val="28"/>
        </w:rPr>
        <w:t xml:space="preserve">HERITAGE </w:t>
      </w:r>
      <w:r w:rsidR="006E1980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1940" cy="281940"/>
            <wp:effectExtent l="0" t="0" r="3810" b="3810"/>
            <wp:docPr id="1" name="Picture 1" descr="j043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16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53C6">
        <w:rPr>
          <w:b/>
          <w:sz w:val="28"/>
          <w:szCs w:val="28"/>
        </w:rPr>
        <w:t xml:space="preserve"> AGRICULTURE </w:t>
      </w:r>
      <w:r w:rsidR="006E1980">
        <w:rPr>
          <w:b/>
          <w:noProof/>
          <w:sz w:val="28"/>
          <w:szCs w:val="28"/>
        </w:rPr>
        <w:drawing>
          <wp:inline distT="0" distB="0" distL="0" distR="0">
            <wp:extent cx="281940" cy="281940"/>
            <wp:effectExtent l="0" t="0" r="3810" b="3810"/>
            <wp:docPr id="2" name="Picture 2" descr="j0431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16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B82" w:rsidRPr="00F353C6">
        <w:rPr>
          <w:b/>
          <w:sz w:val="28"/>
          <w:szCs w:val="28"/>
        </w:rPr>
        <w:t xml:space="preserve"> </w:t>
      </w:r>
      <w:r w:rsidR="00AE2450" w:rsidRPr="00F353C6">
        <w:rPr>
          <w:b/>
          <w:sz w:val="28"/>
          <w:szCs w:val="28"/>
        </w:rPr>
        <w:t>SERVICE</w:t>
      </w:r>
      <w:r w:rsidR="005B7334" w:rsidRPr="00F353C6">
        <w:rPr>
          <w:b/>
          <w:sz w:val="28"/>
          <w:szCs w:val="28"/>
        </w:rPr>
        <w:t xml:space="preserve"> </w:t>
      </w:r>
    </w:p>
    <w:p w:rsidR="00DC0AA9" w:rsidRDefault="00DC0AA9" w:rsidP="001D0B5A">
      <w:pPr>
        <w:spacing w:after="0"/>
        <w:jc w:val="center"/>
        <w:rPr>
          <w:b/>
          <w:sz w:val="28"/>
          <w:szCs w:val="28"/>
        </w:rPr>
      </w:pPr>
    </w:p>
    <w:sectPr w:rsidR="00DC0AA9" w:rsidSect="00F26687">
      <w:footerReference w:type="even" r:id="rId9"/>
      <w:footerReference w:type="default" r:id="rId10"/>
      <w:type w:val="continuous"/>
      <w:pgSz w:w="7920" w:h="12240" w:orient="landscape" w:code="1"/>
      <w:pgMar w:top="720" w:right="835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2E" w:rsidRDefault="003B382E">
      <w:r>
        <w:separator/>
      </w:r>
    </w:p>
  </w:endnote>
  <w:endnote w:type="continuationSeparator" w:id="0">
    <w:p w:rsidR="003B382E" w:rsidRDefault="003B3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1E" w:rsidRDefault="00097922" w:rsidP="0077038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F235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DF5">
      <w:rPr>
        <w:rStyle w:val="PageNumber"/>
        <w:noProof/>
      </w:rPr>
      <w:t>1</w:t>
    </w:r>
    <w:r>
      <w:rPr>
        <w:rStyle w:val="PageNumber"/>
      </w:rPr>
      <w:fldChar w:fldCharType="end"/>
    </w:r>
  </w:p>
  <w:p w:rsidR="00F2351E" w:rsidRDefault="00F2351E" w:rsidP="0080303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1E" w:rsidRDefault="00F2351E" w:rsidP="0080303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2E" w:rsidRDefault="003B382E">
      <w:r>
        <w:separator/>
      </w:r>
    </w:p>
  </w:footnote>
  <w:footnote w:type="continuationSeparator" w:id="0">
    <w:p w:rsidR="003B382E" w:rsidRDefault="003B3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6BC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9260D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4789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1C4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1C079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0CF1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1E58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5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08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160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35C1"/>
    <w:multiLevelType w:val="hybridMultilevel"/>
    <w:tmpl w:val="D14AC2E0"/>
    <w:lvl w:ilvl="0" w:tplc="A64EAD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1DF73B4"/>
    <w:multiLevelType w:val="hybridMultilevel"/>
    <w:tmpl w:val="483820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BB43788"/>
    <w:multiLevelType w:val="hybridMultilevel"/>
    <w:tmpl w:val="B1F21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483348"/>
    <w:multiLevelType w:val="hybridMultilevel"/>
    <w:tmpl w:val="9734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D813DE5"/>
    <w:multiLevelType w:val="hybridMultilevel"/>
    <w:tmpl w:val="D9E0E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B66E5D"/>
    <w:multiLevelType w:val="hybridMultilevel"/>
    <w:tmpl w:val="05BEA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884729"/>
    <w:multiLevelType w:val="hybridMultilevel"/>
    <w:tmpl w:val="853005E2"/>
    <w:lvl w:ilvl="0" w:tplc="A64EAD9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6E75B41"/>
    <w:multiLevelType w:val="hybridMultilevel"/>
    <w:tmpl w:val="222C4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D67C32"/>
    <w:multiLevelType w:val="hybridMultilevel"/>
    <w:tmpl w:val="E090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B02D86"/>
    <w:multiLevelType w:val="hybridMultilevel"/>
    <w:tmpl w:val="E006E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9C253F8"/>
    <w:multiLevelType w:val="multilevel"/>
    <w:tmpl w:val="E006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B570B7C"/>
    <w:multiLevelType w:val="hybridMultilevel"/>
    <w:tmpl w:val="6D20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B623265"/>
    <w:multiLevelType w:val="hybridMultilevel"/>
    <w:tmpl w:val="105C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CBA4B56"/>
    <w:multiLevelType w:val="multilevel"/>
    <w:tmpl w:val="8BC6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D573B14"/>
    <w:multiLevelType w:val="hybridMultilevel"/>
    <w:tmpl w:val="44A86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15E51C6"/>
    <w:multiLevelType w:val="multilevel"/>
    <w:tmpl w:val="44A8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3871D8D"/>
    <w:multiLevelType w:val="multilevel"/>
    <w:tmpl w:val="E006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BA769A7"/>
    <w:multiLevelType w:val="hybridMultilevel"/>
    <w:tmpl w:val="D854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4E4F7D"/>
    <w:multiLevelType w:val="multilevel"/>
    <w:tmpl w:val="222C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E3419DE"/>
    <w:multiLevelType w:val="hybridMultilevel"/>
    <w:tmpl w:val="5D96D6E0"/>
    <w:lvl w:ilvl="0" w:tplc="0874A9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F166D6E"/>
    <w:multiLevelType w:val="hybridMultilevel"/>
    <w:tmpl w:val="B60C94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68D3782"/>
    <w:multiLevelType w:val="hybridMultilevel"/>
    <w:tmpl w:val="0E506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7F47333"/>
    <w:multiLevelType w:val="multilevel"/>
    <w:tmpl w:val="B60C9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8EE58D9"/>
    <w:multiLevelType w:val="hybridMultilevel"/>
    <w:tmpl w:val="8BC6A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DDA4910"/>
    <w:multiLevelType w:val="multilevel"/>
    <w:tmpl w:val="222C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D44657"/>
    <w:multiLevelType w:val="hybridMultilevel"/>
    <w:tmpl w:val="8578CB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FD45C4"/>
    <w:multiLevelType w:val="hybridMultilevel"/>
    <w:tmpl w:val="4BF2D3DE"/>
    <w:lvl w:ilvl="0" w:tplc="64D49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0"/>
  </w:num>
  <w:num w:numId="3">
    <w:abstractNumId w:val="16"/>
  </w:num>
  <w:num w:numId="4">
    <w:abstractNumId w:val="29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26"/>
  </w:num>
  <w:num w:numId="19">
    <w:abstractNumId w:val="36"/>
  </w:num>
  <w:num w:numId="20">
    <w:abstractNumId w:val="20"/>
  </w:num>
  <w:num w:numId="21">
    <w:abstractNumId w:val="17"/>
  </w:num>
  <w:num w:numId="22">
    <w:abstractNumId w:val="34"/>
  </w:num>
  <w:num w:numId="23">
    <w:abstractNumId w:val="24"/>
  </w:num>
  <w:num w:numId="24">
    <w:abstractNumId w:val="28"/>
  </w:num>
  <w:num w:numId="25">
    <w:abstractNumId w:val="27"/>
  </w:num>
  <w:num w:numId="26">
    <w:abstractNumId w:val="25"/>
  </w:num>
  <w:num w:numId="27">
    <w:abstractNumId w:val="33"/>
  </w:num>
  <w:num w:numId="28">
    <w:abstractNumId w:val="23"/>
  </w:num>
  <w:num w:numId="29">
    <w:abstractNumId w:val="31"/>
  </w:num>
  <w:num w:numId="30">
    <w:abstractNumId w:val="12"/>
  </w:num>
  <w:num w:numId="31">
    <w:abstractNumId w:val="11"/>
  </w:num>
  <w:num w:numId="32">
    <w:abstractNumId w:val="13"/>
  </w:num>
  <w:num w:numId="33">
    <w:abstractNumId w:val="15"/>
  </w:num>
  <w:num w:numId="34">
    <w:abstractNumId w:val="30"/>
  </w:num>
  <w:num w:numId="35">
    <w:abstractNumId w:val="32"/>
  </w:num>
  <w:num w:numId="36">
    <w:abstractNumId w:val="1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bookFoldPrinting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E1980"/>
    <w:rsid w:val="00005610"/>
    <w:rsid w:val="00015C38"/>
    <w:rsid w:val="0003049E"/>
    <w:rsid w:val="00032EEE"/>
    <w:rsid w:val="00034B13"/>
    <w:rsid w:val="00037731"/>
    <w:rsid w:val="00084ED9"/>
    <w:rsid w:val="00087CAF"/>
    <w:rsid w:val="00097922"/>
    <w:rsid w:val="000D6F5D"/>
    <w:rsid w:val="000E30FD"/>
    <w:rsid w:val="000E503E"/>
    <w:rsid w:val="000E5E3E"/>
    <w:rsid w:val="00106956"/>
    <w:rsid w:val="00107A22"/>
    <w:rsid w:val="00111EBD"/>
    <w:rsid w:val="0011218D"/>
    <w:rsid w:val="0011236D"/>
    <w:rsid w:val="0012255A"/>
    <w:rsid w:val="00141012"/>
    <w:rsid w:val="00154828"/>
    <w:rsid w:val="00154CD7"/>
    <w:rsid w:val="001602DA"/>
    <w:rsid w:val="00166ED3"/>
    <w:rsid w:val="00186986"/>
    <w:rsid w:val="0019607D"/>
    <w:rsid w:val="001A53BD"/>
    <w:rsid w:val="001A5EEC"/>
    <w:rsid w:val="001B5BB8"/>
    <w:rsid w:val="001C62DB"/>
    <w:rsid w:val="001D0B5A"/>
    <w:rsid w:val="001E556F"/>
    <w:rsid w:val="00213F4C"/>
    <w:rsid w:val="00220DE6"/>
    <w:rsid w:val="00227914"/>
    <w:rsid w:val="00247FFB"/>
    <w:rsid w:val="002517F3"/>
    <w:rsid w:val="00253CB8"/>
    <w:rsid w:val="00270026"/>
    <w:rsid w:val="00271FEB"/>
    <w:rsid w:val="00273C7A"/>
    <w:rsid w:val="00283F5D"/>
    <w:rsid w:val="00295780"/>
    <w:rsid w:val="00295EC2"/>
    <w:rsid w:val="002A0DB9"/>
    <w:rsid w:val="002A7F68"/>
    <w:rsid w:val="002B10A9"/>
    <w:rsid w:val="002B1FB0"/>
    <w:rsid w:val="002B43F1"/>
    <w:rsid w:val="002E11B7"/>
    <w:rsid w:val="002E1B02"/>
    <w:rsid w:val="002E670D"/>
    <w:rsid w:val="00313285"/>
    <w:rsid w:val="00313E87"/>
    <w:rsid w:val="00320106"/>
    <w:rsid w:val="00326794"/>
    <w:rsid w:val="00331841"/>
    <w:rsid w:val="0033539F"/>
    <w:rsid w:val="003362DE"/>
    <w:rsid w:val="00344258"/>
    <w:rsid w:val="00356C62"/>
    <w:rsid w:val="003644C5"/>
    <w:rsid w:val="00366D95"/>
    <w:rsid w:val="0037030C"/>
    <w:rsid w:val="00370BF6"/>
    <w:rsid w:val="00375B3D"/>
    <w:rsid w:val="003859B1"/>
    <w:rsid w:val="00391EAE"/>
    <w:rsid w:val="003A23F1"/>
    <w:rsid w:val="003B382E"/>
    <w:rsid w:val="003B4E26"/>
    <w:rsid w:val="003C7FC5"/>
    <w:rsid w:val="003E6078"/>
    <w:rsid w:val="003E6EEA"/>
    <w:rsid w:val="003F23F5"/>
    <w:rsid w:val="00405FA8"/>
    <w:rsid w:val="00412720"/>
    <w:rsid w:val="004250A5"/>
    <w:rsid w:val="00433F52"/>
    <w:rsid w:val="00450808"/>
    <w:rsid w:val="0045294A"/>
    <w:rsid w:val="004560AD"/>
    <w:rsid w:val="00471D3D"/>
    <w:rsid w:val="00480221"/>
    <w:rsid w:val="00491560"/>
    <w:rsid w:val="004B1E76"/>
    <w:rsid w:val="004B2BCC"/>
    <w:rsid w:val="004D4569"/>
    <w:rsid w:val="004D6F92"/>
    <w:rsid w:val="004E7B8D"/>
    <w:rsid w:val="004F1BE6"/>
    <w:rsid w:val="00506324"/>
    <w:rsid w:val="00572DBE"/>
    <w:rsid w:val="005815DE"/>
    <w:rsid w:val="0058233E"/>
    <w:rsid w:val="00591503"/>
    <w:rsid w:val="005A7080"/>
    <w:rsid w:val="005A71D9"/>
    <w:rsid w:val="005B116D"/>
    <w:rsid w:val="005B3BD8"/>
    <w:rsid w:val="005B4328"/>
    <w:rsid w:val="005B56B3"/>
    <w:rsid w:val="005B7334"/>
    <w:rsid w:val="005D09B6"/>
    <w:rsid w:val="005D0D78"/>
    <w:rsid w:val="005D0E16"/>
    <w:rsid w:val="005E4F43"/>
    <w:rsid w:val="00617DE8"/>
    <w:rsid w:val="00622B21"/>
    <w:rsid w:val="00635FD7"/>
    <w:rsid w:val="0064118A"/>
    <w:rsid w:val="00646EDC"/>
    <w:rsid w:val="006534A9"/>
    <w:rsid w:val="00656B04"/>
    <w:rsid w:val="00661C22"/>
    <w:rsid w:val="0066419A"/>
    <w:rsid w:val="0069194A"/>
    <w:rsid w:val="00694090"/>
    <w:rsid w:val="00695281"/>
    <w:rsid w:val="00697591"/>
    <w:rsid w:val="006A2BD5"/>
    <w:rsid w:val="006C25D9"/>
    <w:rsid w:val="006C42FD"/>
    <w:rsid w:val="006C6220"/>
    <w:rsid w:val="006E1980"/>
    <w:rsid w:val="006E6CF9"/>
    <w:rsid w:val="006F1FDC"/>
    <w:rsid w:val="006F22D9"/>
    <w:rsid w:val="006F597C"/>
    <w:rsid w:val="00710278"/>
    <w:rsid w:val="00711E5F"/>
    <w:rsid w:val="00715E23"/>
    <w:rsid w:val="00716B5F"/>
    <w:rsid w:val="00716DCA"/>
    <w:rsid w:val="00725F82"/>
    <w:rsid w:val="00727CEF"/>
    <w:rsid w:val="007505B3"/>
    <w:rsid w:val="007521BF"/>
    <w:rsid w:val="00770382"/>
    <w:rsid w:val="0077382B"/>
    <w:rsid w:val="007776E4"/>
    <w:rsid w:val="007820DB"/>
    <w:rsid w:val="0079571D"/>
    <w:rsid w:val="007A0D14"/>
    <w:rsid w:val="007C2F8E"/>
    <w:rsid w:val="007C3DC6"/>
    <w:rsid w:val="007C6398"/>
    <w:rsid w:val="007C704D"/>
    <w:rsid w:val="007D1D88"/>
    <w:rsid w:val="007D57B6"/>
    <w:rsid w:val="007D6323"/>
    <w:rsid w:val="007F498A"/>
    <w:rsid w:val="0080303C"/>
    <w:rsid w:val="00805012"/>
    <w:rsid w:val="00805019"/>
    <w:rsid w:val="00805512"/>
    <w:rsid w:val="00811370"/>
    <w:rsid w:val="00814815"/>
    <w:rsid w:val="008152EB"/>
    <w:rsid w:val="00824AC1"/>
    <w:rsid w:val="00827973"/>
    <w:rsid w:val="00832D80"/>
    <w:rsid w:val="00842E19"/>
    <w:rsid w:val="008430A4"/>
    <w:rsid w:val="008536B2"/>
    <w:rsid w:val="008551A8"/>
    <w:rsid w:val="008551B4"/>
    <w:rsid w:val="00864B4F"/>
    <w:rsid w:val="008A08C5"/>
    <w:rsid w:val="008A6C04"/>
    <w:rsid w:val="008D1267"/>
    <w:rsid w:val="008D7E1C"/>
    <w:rsid w:val="008E0B61"/>
    <w:rsid w:val="008E71E1"/>
    <w:rsid w:val="008F2F2D"/>
    <w:rsid w:val="0090395F"/>
    <w:rsid w:val="00920904"/>
    <w:rsid w:val="00926BB1"/>
    <w:rsid w:val="00930D43"/>
    <w:rsid w:val="00933DBB"/>
    <w:rsid w:val="009437BF"/>
    <w:rsid w:val="00945C2F"/>
    <w:rsid w:val="009473DF"/>
    <w:rsid w:val="00950777"/>
    <w:rsid w:val="0095093E"/>
    <w:rsid w:val="00957921"/>
    <w:rsid w:val="00964DC6"/>
    <w:rsid w:val="00980B4C"/>
    <w:rsid w:val="009924AC"/>
    <w:rsid w:val="009951BE"/>
    <w:rsid w:val="009A1F86"/>
    <w:rsid w:val="009A42F9"/>
    <w:rsid w:val="009A4D54"/>
    <w:rsid w:val="009F4EDA"/>
    <w:rsid w:val="00A11FAE"/>
    <w:rsid w:val="00A14784"/>
    <w:rsid w:val="00A157B9"/>
    <w:rsid w:val="00A37877"/>
    <w:rsid w:val="00A4711E"/>
    <w:rsid w:val="00A531E4"/>
    <w:rsid w:val="00A77566"/>
    <w:rsid w:val="00A854D6"/>
    <w:rsid w:val="00AA6BDD"/>
    <w:rsid w:val="00AA7A5A"/>
    <w:rsid w:val="00AB044E"/>
    <w:rsid w:val="00AB596A"/>
    <w:rsid w:val="00AC0B73"/>
    <w:rsid w:val="00AC1BE7"/>
    <w:rsid w:val="00AC3574"/>
    <w:rsid w:val="00AC5906"/>
    <w:rsid w:val="00AC6727"/>
    <w:rsid w:val="00AC6BD3"/>
    <w:rsid w:val="00AD0A36"/>
    <w:rsid w:val="00AD1846"/>
    <w:rsid w:val="00AD4E2A"/>
    <w:rsid w:val="00AE2450"/>
    <w:rsid w:val="00AE5256"/>
    <w:rsid w:val="00AF5AB4"/>
    <w:rsid w:val="00AF5E1A"/>
    <w:rsid w:val="00AF7CEA"/>
    <w:rsid w:val="00B06317"/>
    <w:rsid w:val="00B20C60"/>
    <w:rsid w:val="00B21262"/>
    <w:rsid w:val="00B36D69"/>
    <w:rsid w:val="00B44785"/>
    <w:rsid w:val="00B45F1E"/>
    <w:rsid w:val="00B51960"/>
    <w:rsid w:val="00B60421"/>
    <w:rsid w:val="00B60D4A"/>
    <w:rsid w:val="00B700D0"/>
    <w:rsid w:val="00B86234"/>
    <w:rsid w:val="00B96ECC"/>
    <w:rsid w:val="00BA1B9C"/>
    <w:rsid w:val="00BB41A6"/>
    <w:rsid w:val="00BB7F1F"/>
    <w:rsid w:val="00BC1F72"/>
    <w:rsid w:val="00BD4F7B"/>
    <w:rsid w:val="00BF2D45"/>
    <w:rsid w:val="00BF65D9"/>
    <w:rsid w:val="00BF686E"/>
    <w:rsid w:val="00C07879"/>
    <w:rsid w:val="00C15025"/>
    <w:rsid w:val="00C254E9"/>
    <w:rsid w:val="00C27589"/>
    <w:rsid w:val="00C30AE6"/>
    <w:rsid w:val="00C333BE"/>
    <w:rsid w:val="00C37506"/>
    <w:rsid w:val="00C53B8E"/>
    <w:rsid w:val="00C85487"/>
    <w:rsid w:val="00C90D42"/>
    <w:rsid w:val="00C92785"/>
    <w:rsid w:val="00CA790E"/>
    <w:rsid w:val="00CB024F"/>
    <w:rsid w:val="00CB79B2"/>
    <w:rsid w:val="00CC6D8F"/>
    <w:rsid w:val="00CD157B"/>
    <w:rsid w:val="00CD300B"/>
    <w:rsid w:val="00CD74BE"/>
    <w:rsid w:val="00CE0D87"/>
    <w:rsid w:val="00CE2663"/>
    <w:rsid w:val="00CE5895"/>
    <w:rsid w:val="00CE6001"/>
    <w:rsid w:val="00D07AF3"/>
    <w:rsid w:val="00D14871"/>
    <w:rsid w:val="00D22C9E"/>
    <w:rsid w:val="00D265B0"/>
    <w:rsid w:val="00D327BD"/>
    <w:rsid w:val="00D35DF5"/>
    <w:rsid w:val="00D3641D"/>
    <w:rsid w:val="00D40CFD"/>
    <w:rsid w:val="00D43C3F"/>
    <w:rsid w:val="00D45C71"/>
    <w:rsid w:val="00D61AFC"/>
    <w:rsid w:val="00D7325A"/>
    <w:rsid w:val="00D8106C"/>
    <w:rsid w:val="00D84541"/>
    <w:rsid w:val="00D86240"/>
    <w:rsid w:val="00D95952"/>
    <w:rsid w:val="00DA37AD"/>
    <w:rsid w:val="00DA3CD4"/>
    <w:rsid w:val="00DA6C06"/>
    <w:rsid w:val="00DC0AA9"/>
    <w:rsid w:val="00DD13FC"/>
    <w:rsid w:val="00DD7094"/>
    <w:rsid w:val="00DE08E5"/>
    <w:rsid w:val="00E044B3"/>
    <w:rsid w:val="00E06B50"/>
    <w:rsid w:val="00E16E9B"/>
    <w:rsid w:val="00E17BBC"/>
    <w:rsid w:val="00E24DC5"/>
    <w:rsid w:val="00E37612"/>
    <w:rsid w:val="00E450CA"/>
    <w:rsid w:val="00E51CAE"/>
    <w:rsid w:val="00E57F9D"/>
    <w:rsid w:val="00E652C6"/>
    <w:rsid w:val="00E70F25"/>
    <w:rsid w:val="00E728BF"/>
    <w:rsid w:val="00E72B58"/>
    <w:rsid w:val="00E73ABE"/>
    <w:rsid w:val="00E7406B"/>
    <w:rsid w:val="00E75060"/>
    <w:rsid w:val="00E77DEC"/>
    <w:rsid w:val="00E9388A"/>
    <w:rsid w:val="00E94CBE"/>
    <w:rsid w:val="00E967A1"/>
    <w:rsid w:val="00E96FAE"/>
    <w:rsid w:val="00EA1CAA"/>
    <w:rsid w:val="00EA562F"/>
    <w:rsid w:val="00EA76B0"/>
    <w:rsid w:val="00EA76B6"/>
    <w:rsid w:val="00EC5382"/>
    <w:rsid w:val="00ED731C"/>
    <w:rsid w:val="00EF605E"/>
    <w:rsid w:val="00EF6A01"/>
    <w:rsid w:val="00F00F27"/>
    <w:rsid w:val="00F04C25"/>
    <w:rsid w:val="00F16F14"/>
    <w:rsid w:val="00F2019C"/>
    <w:rsid w:val="00F208B2"/>
    <w:rsid w:val="00F2351E"/>
    <w:rsid w:val="00F26687"/>
    <w:rsid w:val="00F266C7"/>
    <w:rsid w:val="00F30B82"/>
    <w:rsid w:val="00F353C6"/>
    <w:rsid w:val="00F35BCE"/>
    <w:rsid w:val="00F57615"/>
    <w:rsid w:val="00F6069E"/>
    <w:rsid w:val="00F647EA"/>
    <w:rsid w:val="00F81A56"/>
    <w:rsid w:val="00F95A28"/>
    <w:rsid w:val="00FB6DE8"/>
    <w:rsid w:val="00FB785D"/>
    <w:rsid w:val="00FC2E11"/>
    <w:rsid w:val="00FC4388"/>
    <w:rsid w:val="00FD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C1B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E2A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42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BCC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4E2A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B60421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B2BCC"/>
    <w:rPr>
      <w:rFonts w:ascii="Calibri" w:hAnsi="Calibri" w:cs="Times New Roman"/>
      <w:b/>
      <w:bCs/>
      <w:color w:val="4F81BD"/>
    </w:rPr>
  </w:style>
  <w:style w:type="paragraph" w:styleId="Revision">
    <w:name w:val="Revision"/>
    <w:hidden/>
    <w:uiPriority w:val="99"/>
    <w:semiHidden/>
    <w:rsid w:val="00E77D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77D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7DE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AD4E2A"/>
    <w:pPr>
      <w:outlineLvl w:val="9"/>
    </w:pPr>
  </w:style>
  <w:style w:type="paragraph" w:styleId="ListParagraph">
    <w:name w:val="List Paragraph"/>
    <w:basedOn w:val="Normal"/>
    <w:uiPriority w:val="99"/>
    <w:qFormat/>
    <w:rsid w:val="00AD4E2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3049E"/>
    <w:pPr>
      <w:tabs>
        <w:tab w:val="right" w:leader="dot" w:pos="6355"/>
      </w:tabs>
      <w:spacing w:after="120"/>
    </w:pPr>
  </w:style>
  <w:style w:type="character" w:styleId="Hyperlink">
    <w:name w:val="Hyperlink"/>
    <w:uiPriority w:val="99"/>
    <w:rsid w:val="00AD4E2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8E71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700D0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rsid w:val="008030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C333BE"/>
    <w:rPr>
      <w:rFonts w:cs="Times New Roman"/>
    </w:rPr>
  </w:style>
  <w:style w:type="character" w:styleId="PageNumber">
    <w:name w:val="page number"/>
    <w:uiPriority w:val="99"/>
    <w:rsid w:val="00803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030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C333BE"/>
    <w:rPr>
      <w:rFonts w:cs="Times New Roman"/>
    </w:rPr>
  </w:style>
  <w:style w:type="paragraph" w:styleId="DocumentMap">
    <w:name w:val="Document Map"/>
    <w:basedOn w:val="Normal"/>
    <w:semiHidden/>
    <w:rsid w:val="00EF60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AF5E1A"/>
    <w:rPr>
      <w:sz w:val="16"/>
      <w:szCs w:val="16"/>
    </w:rPr>
  </w:style>
  <w:style w:type="paragraph" w:styleId="CommentText">
    <w:name w:val="annotation text"/>
    <w:basedOn w:val="Normal"/>
    <w:semiHidden/>
    <w:rsid w:val="00AF5E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5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C1B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E2A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421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BCC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4E2A"/>
    <w:rPr>
      <w:rFonts w:ascii="Calibri" w:hAnsi="Calibri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B60421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4B2BCC"/>
    <w:rPr>
      <w:rFonts w:ascii="Calibri" w:hAnsi="Calibri" w:cs="Times New Roman"/>
      <w:b/>
      <w:bCs/>
      <w:color w:val="4F81BD"/>
    </w:rPr>
  </w:style>
  <w:style w:type="paragraph" w:styleId="Revision">
    <w:name w:val="Revision"/>
    <w:hidden/>
    <w:uiPriority w:val="99"/>
    <w:semiHidden/>
    <w:rsid w:val="00E77D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77D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7DE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AD4E2A"/>
    <w:pPr>
      <w:outlineLvl w:val="9"/>
    </w:pPr>
  </w:style>
  <w:style w:type="paragraph" w:styleId="ListParagraph">
    <w:name w:val="List Paragraph"/>
    <w:basedOn w:val="Normal"/>
    <w:uiPriority w:val="99"/>
    <w:qFormat/>
    <w:rsid w:val="00AD4E2A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03049E"/>
    <w:pPr>
      <w:tabs>
        <w:tab w:val="right" w:leader="dot" w:pos="6355"/>
      </w:tabs>
      <w:spacing w:after="120"/>
    </w:pPr>
  </w:style>
  <w:style w:type="character" w:styleId="Hyperlink">
    <w:name w:val="Hyperlink"/>
    <w:uiPriority w:val="99"/>
    <w:rsid w:val="00AD4E2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8E71E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B700D0"/>
    <w:pPr>
      <w:spacing w:after="100"/>
      <w:ind w:left="440"/>
    </w:pPr>
  </w:style>
  <w:style w:type="paragraph" w:styleId="Footer">
    <w:name w:val="footer"/>
    <w:basedOn w:val="Normal"/>
    <w:link w:val="FooterChar"/>
    <w:uiPriority w:val="99"/>
    <w:rsid w:val="008030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C333BE"/>
    <w:rPr>
      <w:rFonts w:cs="Times New Roman"/>
    </w:rPr>
  </w:style>
  <w:style w:type="character" w:styleId="PageNumber">
    <w:name w:val="page number"/>
    <w:uiPriority w:val="99"/>
    <w:rsid w:val="0080303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0303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C333BE"/>
    <w:rPr>
      <w:rFonts w:cs="Times New Roman"/>
    </w:rPr>
  </w:style>
  <w:style w:type="paragraph" w:styleId="DocumentMap">
    <w:name w:val="Document Map"/>
    <w:basedOn w:val="Normal"/>
    <w:semiHidden/>
    <w:rsid w:val="00EF605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AF5E1A"/>
    <w:rPr>
      <w:sz w:val="16"/>
      <w:szCs w:val="16"/>
    </w:rPr>
  </w:style>
  <w:style w:type="paragraph" w:styleId="CommentText">
    <w:name w:val="annotation text"/>
    <w:basedOn w:val="Normal"/>
    <w:semiHidden/>
    <w:rsid w:val="00AF5E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5E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Local\Microsoft\Windows\Temporary%20Internet%20Files\Content.IE5\3VVGVZXH\RULE%20BOOK%20COVER%20SHEET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8C40-7561-4641-9A68-97AC2454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BOOK COVER SHEET_2012</Template>
  <TotalTime>27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34TH ANNUAL</vt:lpstr>
    </vt:vector>
  </TitlesOfParts>
  <Company>nADA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34TH ANNUAL</dc:title>
  <dc:creator>James</dc:creator>
  <cp:lastModifiedBy>Katie Kunz</cp:lastModifiedBy>
  <cp:revision>2</cp:revision>
  <cp:lastPrinted>2017-02-15T05:15:00Z</cp:lastPrinted>
  <dcterms:created xsi:type="dcterms:W3CDTF">2017-02-15T05:16:00Z</dcterms:created>
  <dcterms:modified xsi:type="dcterms:W3CDTF">2017-02-15T05:16:00Z</dcterms:modified>
</cp:coreProperties>
</file>