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A63">
        <w:rPr>
          <w:rFonts w:ascii="Times New Roman" w:hAnsi="Times New Roman" w:cs="Times New Roman"/>
          <w:b/>
          <w:sz w:val="24"/>
          <w:szCs w:val="24"/>
        </w:rPr>
        <w:t xml:space="preserve">CP US HISTORY ESSAY </w:t>
      </w:r>
      <w:r w:rsidR="00CF7943">
        <w:rPr>
          <w:rFonts w:ascii="Times New Roman" w:hAnsi="Times New Roman" w:cs="Times New Roman"/>
          <w:b/>
          <w:sz w:val="24"/>
          <w:szCs w:val="24"/>
        </w:rPr>
        <w:t>TWO</w:t>
      </w:r>
      <w:r w:rsidRPr="007D7A63">
        <w:rPr>
          <w:rFonts w:ascii="Times New Roman" w:hAnsi="Times New Roman" w:cs="Times New Roman"/>
          <w:b/>
          <w:sz w:val="24"/>
          <w:szCs w:val="24"/>
        </w:rPr>
        <w:t xml:space="preserve"> (Quarter </w:t>
      </w:r>
      <w:r w:rsidR="00CF7943">
        <w:rPr>
          <w:rFonts w:ascii="Times New Roman" w:hAnsi="Times New Roman" w:cs="Times New Roman"/>
          <w:b/>
          <w:sz w:val="24"/>
          <w:szCs w:val="24"/>
        </w:rPr>
        <w:t>Two</w:t>
      </w:r>
      <w:r w:rsidRPr="007D7A63">
        <w:rPr>
          <w:rFonts w:ascii="Times New Roman" w:hAnsi="Times New Roman" w:cs="Times New Roman"/>
          <w:b/>
          <w:sz w:val="24"/>
          <w:szCs w:val="24"/>
        </w:rPr>
        <w:t>)</w:t>
      </w:r>
      <w:r w:rsidR="0083548A">
        <w:rPr>
          <w:rFonts w:ascii="Times New Roman" w:hAnsi="Times New Roman" w:cs="Times New Roman"/>
          <w:b/>
          <w:sz w:val="24"/>
          <w:szCs w:val="24"/>
        </w:rPr>
        <w:tab/>
      </w:r>
      <w:r w:rsidR="0083548A">
        <w:rPr>
          <w:rFonts w:ascii="Times New Roman" w:hAnsi="Times New Roman" w:cs="Times New Roman"/>
          <w:b/>
          <w:sz w:val="24"/>
          <w:szCs w:val="24"/>
        </w:rPr>
        <w:tab/>
      </w:r>
      <w:r w:rsidR="00066BDA">
        <w:rPr>
          <w:rFonts w:ascii="Times New Roman" w:hAnsi="Times New Roman" w:cs="Times New Roman"/>
          <w:b/>
          <w:sz w:val="24"/>
          <w:szCs w:val="24"/>
        </w:rPr>
        <w:t>Due Date: Jan 11</w:t>
      </w:r>
      <w:bookmarkStart w:id="0" w:name="_GoBack"/>
      <w:bookmarkEnd w:id="0"/>
    </w:p>
    <w:p w:rsidR="0083548A" w:rsidRDefault="0083548A" w:rsidP="00955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9F0" w:rsidRDefault="00CF7943" w:rsidP="00CF7943">
      <w:pPr>
        <w:rPr>
          <w:rFonts w:ascii="Times New Roman" w:hAnsi="Times New Roman" w:cs="Times New Roman"/>
          <w:sz w:val="24"/>
          <w:szCs w:val="24"/>
        </w:rPr>
      </w:pPr>
      <w:r w:rsidRPr="00504453">
        <w:rPr>
          <w:rFonts w:ascii="Times New Roman" w:hAnsi="Times New Roman" w:cs="Times New Roman"/>
          <w:sz w:val="24"/>
          <w:szCs w:val="24"/>
        </w:rPr>
        <w:t xml:space="preserve">Using </w:t>
      </w:r>
      <w:r w:rsidR="009919F0">
        <w:rPr>
          <w:rFonts w:ascii="Times New Roman" w:hAnsi="Times New Roman" w:cs="Times New Roman"/>
          <w:sz w:val="24"/>
          <w:szCs w:val="24"/>
        </w:rPr>
        <w:t xml:space="preserve">your </w:t>
      </w:r>
      <w:r w:rsidR="009919F0" w:rsidRPr="00504453">
        <w:rPr>
          <w:rFonts w:ascii="Times New Roman" w:hAnsi="Times New Roman" w:cs="Times New Roman"/>
          <w:sz w:val="24"/>
          <w:szCs w:val="24"/>
        </w:rPr>
        <w:t>textbook</w:t>
      </w:r>
      <w:r w:rsidRPr="00504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919F0">
        <w:rPr>
          <w:rFonts w:ascii="Times New Roman" w:hAnsi="Times New Roman" w:cs="Times New Roman"/>
          <w:sz w:val="24"/>
          <w:szCs w:val="24"/>
        </w:rPr>
        <w:t xml:space="preserve">two published history books that you need to get from the library (school or public) identify and explain five </w:t>
      </w:r>
      <w:r w:rsidR="002D3281">
        <w:rPr>
          <w:rFonts w:ascii="Times New Roman" w:hAnsi="Times New Roman" w:cs="Times New Roman"/>
          <w:sz w:val="24"/>
          <w:szCs w:val="24"/>
        </w:rPr>
        <w:t>main causes</w:t>
      </w:r>
      <w:r w:rsidR="009919F0">
        <w:rPr>
          <w:rFonts w:ascii="Times New Roman" w:hAnsi="Times New Roman" w:cs="Times New Roman"/>
          <w:sz w:val="24"/>
          <w:szCs w:val="24"/>
        </w:rPr>
        <w:t xml:space="preserve"> </w:t>
      </w:r>
      <w:r w:rsidR="002D3281">
        <w:rPr>
          <w:rFonts w:ascii="Times New Roman" w:hAnsi="Times New Roman" w:cs="Times New Roman"/>
          <w:sz w:val="24"/>
          <w:szCs w:val="24"/>
        </w:rPr>
        <w:t xml:space="preserve">and three main results </w:t>
      </w:r>
      <w:r w:rsidR="009919F0">
        <w:rPr>
          <w:rFonts w:ascii="Times New Roman" w:hAnsi="Times New Roman" w:cs="Times New Roman"/>
          <w:sz w:val="24"/>
          <w:szCs w:val="24"/>
        </w:rPr>
        <w:t>for the American Civil War (1861-1865).</w:t>
      </w:r>
    </w:p>
    <w:p w:rsidR="00CF7943" w:rsidRPr="00504453" w:rsidRDefault="009919F0" w:rsidP="00CF7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43" w:rsidRPr="00504453">
        <w:rPr>
          <w:rFonts w:ascii="Times New Roman" w:hAnsi="Times New Roman" w:cs="Times New Roman"/>
          <w:sz w:val="24"/>
          <w:szCs w:val="24"/>
        </w:rPr>
        <w:t xml:space="preserve">All essay rules apply. 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 (deduct 10 points for each class day late)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C6728">
        <w:rPr>
          <w:rFonts w:ascii="Times New Roman" w:hAnsi="Times New Roman" w:cs="Times New Roman"/>
          <w:sz w:val="24"/>
          <w:szCs w:val="24"/>
        </w:rPr>
        <w:t>yped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Double Spaced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One inch Margins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Minimum length: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728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No extra space between paragraphs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12 Times New Roman font (or equivalent)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thesis statement that specifically addresses essay assignment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topic sentences for each paragraph that describes the paragraph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Introduction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reviews the contents of the paper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Conclusion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draws conclusions for the reader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Indent one</w:t>
      </w:r>
      <w:r>
        <w:rPr>
          <w:rFonts w:ascii="Times New Roman" w:hAnsi="Times New Roman" w:cs="Times New Roman"/>
          <w:sz w:val="24"/>
          <w:szCs w:val="24"/>
        </w:rPr>
        <w:t xml:space="preserve"> half </w:t>
      </w:r>
      <w:r w:rsidRPr="00DC6728">
        <w:rPr>
          <w:rFonts w:ascii="Times New Roman" w:hAnsi="Times New Roman" w:cs="Times New Roman"/>
          <w:sz w:val="24"/>
          <w:szCs w:val="24"/>
        </w:rPr>
        <w:t>inch at beginning of each paragraph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Evidence for argument (One quote per body paragraph to prove your point)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0A">
        <w:rPr>
          <w:rFonts w:ascii="Times New Roman" w:hAnsi="Times New Roman" w:cs="Times New Roman"/>
          <w:sz w:val="24"/>
          <w:szCs w:val="24"/>
        </w:rPr>
        <w:t xml:space="preserve">References: Use proper citation </w:t>
      </w:r>
    </w:p>
    <w:p w:rsidR="00CF7943" w:rsidRPr="0067730A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6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67730A">
        <w:rPr>
          <w:rFonts w:ascii="Times New Roman" w:hAnsi="Times New Roman" w:cs="Times New Roman"/>
          <w:sz w:val="24"/>
          <w:szCs w:val="24"/>
        </w:rPr>
        <w:t xml:space="preserve">uotes </w:t>
      </w:r>
      <w:r w:rsidRPr="0067730A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67730A">
        <w:rPr>
          <w:rFonts w:ascii="Times New Roman" w:hAnsi="Times New Roman" w:cs="Times New Roman"/>
          <w:sz w:val="24"/>
          <w:szCs w:val="24"/>
        </w:rPr>
        <w:t xml:space="preserve"> come from the </w:t>
      </w:r>
      <w:r>
        <w:rPr>
          <w:rFonts w:ascii="Times New Roman" w:hAnsi="Times New Roman" w:cs="Times New Roman"/>
          <w:sz w:val="24"/>
          <w:szCs w:val="24"/>
        </w:rPr>
        <w:t>books (referred to in the question)</w:t>
      </w:r>
    </w:p>
    <w:p w:rsidR="00CF7943" w:rsidRPr="00B409F9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C6728">
        <w:rPr>
          <w:rFonts w:ascii="Times New Roman" w:hAnsi="Times New Roman" w:cs="Times New Roman"/>
          <w:sz w:val="24"/>
          <w:szCs w:val="24"/>
        </w:rPr>
        <w:t>uote</w:t>
      </w:r>
      <w:r>
        <w:rPr>
          <w:rFonts w:ascii="Times New Roman" w:hAnsi="Times New Roman" w:cs="Times New Roman"/>
          <w:sz w:val="24"/>
          <w:szCs w:val="24"/>
        </w:rPr>
        <w:t xml:space="preserve">s that are three or more lines: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Indent an additional </w:t>
      </w:r>
      <w:r>
        <w:rPr>
          <w:rFonts w:ascii="Times New Roman" w:hAnsi="Times New Roman" w:cs="Times New Roman"/>
          <w:sz w:val="24"/>
          <w:szCs w:val="24"/>
        </w:rPr>
        <w:t xml:space="preserve">half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inch on </w:t>
      </w:r>
      <w:r>
        <w:rPr>
          <w:rFonts w:ascii="Times New Roman" w:hAnsi="Times New Roman" w:cs="Times New Roman"/>
          <w:sz w:val="24"/>
          <w:szCs w:val="24"/>
        </w:rPr>
        <w:t xml:space="preserve">left </w:t>
      </w:r>
      <w:r w:rsidRPr="00DC6728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728">
        <w:rPr>
          <w:rFonts w:ascii="Times New Roman" w:hAnsi="Times New Roman" w:cs="Times New Roman"/>
          <w:sz w:val="24"/>
          <w:szCs w:val="24"/>
        </w:rPr>
        <w:t xml:space="preserve"> single spaced, no quotation marks</w:t>
      </w:r>
      <w:r>
        <w:rPr>
          <w:rFonts w:ascii="Times New Roman" w:hAnsi="Times New Roman" w:cs="Times New Roman"/>
          <w:sz w:val="24"/>
          <w:szCs w:val="24"/>
        </w:rPr>
        <w:t>, and no italics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number of</w:t>
      </w:r>
      <w:r w:rsidR="002D3281">
        <w:rPr>
          <w:rFonts w:ascii="Times New Roman" w:hAnsi="Times New Roman" w:cs="Times New Roman"/>
          <w:sz w:val="24"/>
          <w:szCs w:val="24"/>
        </w:rPr>
        <w:t xml:space="preserve"> body </w:t>
      </w:r>
      <w:r w:rsidRPr="00DC6728">
        <w:rPr>
          <w:rFonts w:ascii="Times New Roman" w:hAnsi="Times New Roman" w:cs="Times New Roman"/>
          <w:sz w:val="24"/>
          <w:szCs w:val="24"/>
        </w:rPr>
        <w:t>paragraphs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3281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essay</w:t>
      </w:r>
    </w:p>
    <w:p w:rsidR="00CF7943" w:rsidRPr="0050445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53">
        <w:rPr>
          <w:rFonts w:ascii="Times New Roman" w:hAnsi="Times New Roman" w:cs="Times New Roman"/>
          <w:sz w:val="24"/>
          <w:szCs w:val="24"/>
        </w:rPr>
        <w:t>No typographical errors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of answer</w:t>
      </w:r>
    </w:p>
    <w:p w:rsidR="00EB7D14" w:rsidRDefault="00EB7D14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2D3281" w:rsidRDefault="002D3281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sources</w:t>
      </w:r>
    </w:p>
    <w:p w:rsidR="00CF7943" w:rsidRDefault="009919F0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CF7943" w:rsidRPr="006D36E7" w:rsidRDefault="00CF7943" w:rsidP="00CF79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8A" w:rsidRPr="0083548A" w:rsidRDefault="0083548A" w:rsidP="00E947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548A"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83548A" w:rsidRPr="0083548A" w:rsidSect="005E4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91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3B9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1E5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567D"/>
    <w:multiLevelType w:val="hybridMultilevel"/>
    <w:tmpl w:val="81004180"/>
    <w:lvl w:ilvl="0" w:tplc="19647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65CD7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3BAF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374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3016"/>
    <w:multiLevelType w:val="hybridMultilevel"/>
    <w:tmpl w:val="554E0512"/>
    <w:lvl w:ilvl="0" w:tplc="5B5AE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7540E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6547D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1409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E51D6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515D"/>
    <w:multiLevelType w:val="hybridMultilevel"/>
    <w:tmpl w:val="02946774"/>
    <w:lvl w:ilvl="0" w:tplc="FA60E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60"/>
    <w:rsid w:val="000047D5"/>
    <w:rsid w:val="00031F55"/>
    <w:rsid w:val="00066BDA"/>
    <w:rsid w:val="0008258A"/>
    <w:rsid w:val="000E6F58"/>
    <w:rsid w:val="0012797F"/>
    <w:rsid w:val="001579A7"/>
    <w:rsid w:val="00161C90"/>
    <w:rsid w:val="001B6D95"/>
    <w:rsid w:val="001E26A8"/>
    <w:rsid w:val="0023783F"/>
    <w:rsid w:val="002516FD"/>
    <w:rsid w:val="00275403"/>
    <w:rsid w:val="0028458D"/>
    <w:rsid w:val="002910BE"/>
    <w:rsid w:val="002D03D1"/>
    <w:rsid w:val="002D3281"/>
    <w:rsid w:val="0035322B"/>
    <w:rsid w:val="003C07BA"/>
    <w:rsid w:val="003F5B07"/>
    <w:rsid w:val="00426635"/>
    <w:rsid w:val="00491067"/>
    <w:rsid w:val="004A4643"/>
    <w:rsid w:val="004F56D0"/>
    <w:rsid w:val="005041E9"/>
    <w:rsid w:val="005C7549"/>
    <w:rsid w:val="005E0B81"/>
    <w:rsid w:val="005E408B"/>
    <w:rsid w:val="006560B1"/>
    <w:rsid w:val="0067730A"/>
    <w:rsid w:val="006841F1"/>
    <w:rsid w:val="00726454"/>
    <w:rsid w:val="007C313D"/>
    <w:rsid w:val="007D7A63"/>
    <w:rsid w:val="0083548A"/>
    <w:rsid w:val="008F63A3"/>
    <w:rsid w:val="009058A8"/>
    <w:rsid w:val="00947ABE"/>
    <w:rsid w:val="0095560F"/>
    <w:rsid w:val="009843A5"/>
    <w:rsid w:val="00986A8F"/>
    <w:rsid w:val="009919F0"/>
    <w:rsid w:val="009C792D"/>
    <w:rsid w:val="009F599B"/>
    <w:rsid w:val="00A06F21"/>
    <w:rsid w:val="00A42B78"/>
    <w:rsid w:val="00A67C5D"/>
    <w:rsid w:val="00A76242"/>
    <w:rsid w:val="00AB68AB"/>
    <w:rsid w:val="00AC7592"/>
    <w:rsid w:val="00B409F9"/>
    <w:rsid w:val="00BE76DF"/>
    <w:rsid w:val="00C24A3F"/>
    <w:rsid w:val="00C471E9"/>
    <w:rsid w:val="00CB02F4"/>
    <w:rsid w:val="00CF7943"/>
    <w:rsid w:val="00D956E4"/>
    <w:rsid w:val="00DE7A5A"/>
    <w:rsid w:val="00E94760"/>
    <w:rsid w:val="00EB7D14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780E-575A-4D3B-87C9-259181F7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F94DBD13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2010-01-26T16:53:00Z</cp:lastPrinted>
  <dcterms:created xsi:type="dcterms:W3CDTF">2018-12-11T15:58:00Z</dcterms:created>
  <dcterms:modified xsi:type="dcterms:W3CDTF">2018-12-11T16:00:00Z</dcterms:modified>
</cp:coreProperties>
</file>