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62" w:rsidRPr="00781101" w:rsidRDefault="00504762" w:rsidP="00504762">
      <w:pPr>
        <w:pStyle w:val="NoParagraphStyle"/>
        <w:spacing w:after="100" w:afterAutospacing="1" w:line="240" w:lineRule="auto"/>
        <w:ind w:left="5760"/>
        <w:contextualSpacing/>
        <w:rPr>
          <w:rFonts w:ascii="Calibri" w:hAnsi="Calibri" w:cs="Calibri"/>
          <w:b/>
          <w:bCs/>
          <w:color w:val="00539E"/>
          <w:spacing w:val="-8"/>
          <w:sz w:val="26"/>
          <w:szCs w:val="26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55C5E395" wp14:editId="23B8A6C5">
            <wp:simplePos x="0" y="0"/>
            <wp:positionH relativeFrom="column">
              <wp:posOffset>0</wp:posOffset>
            </wp:positionH>
            <wp:positionV relativeFrom="paragraph">
              <wp:posOffset>-165100</wp:posOffset>
            </wp:positionV>
            <wp:extent cx="585470" cy="598170"/>
            <wp:effectExtent l="0" t="0" r="5080" b="0"/>
            <wp:wrapSquare wrapText="bothSides"/>
            <wp:docPr id="2" name="Picture 2" descr="New CCSD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CSD Logo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00539E"/>
          <w:spacing w:val="-8"/>
          <w:sz w:val="26"/>
          <w:szCs w:val="26"/>
        </w:rPr>
        <w:t xml:space="preserve">         </w:t>
      </w:r>
      <w:r w:rsidRPr="00781101">
        <w:rPr>
          <w:rFonts w:ascii="Calibri" w:hAnsi="Calibri" w:cs="Calibri"/>
          <w:b/>
          <w:bCs/>
          <w:color w:val="00539E"/>
          <w:spacing w:val="-8"/>
          <w:sz w:val="26"/>
          <w:szCs w:val="26"/>
        </w:rPr>
        <w:t>CAMDEN CITY SCHOOL DISTRICT</w:t>
      </w:r>
    </w:p>
    <w:p w:rsidR="00504762" w:rsidRPr="00781101" w:rsidRDefault="00504762" w:rsidP="00504762">
      <w:pPr>
        <w:pStyle w:val="NoParagraphStyle"/>
        <w:spacing w:after="100" w:afterAutospacing="1" w:line="240" w:lineRule="auto"/>
        <w:ind w:left="5760"/>
        <w:contextualSpacing/>
        <w:jc w:val="center"/>
        <w:rPr>
          <w:rFonts w:ascii="Calibri" w:hAnsi="Calibri" w:cs="Calibri"/>
          <w:color w:val="00539E"/>
          <w:spacing w:val="-2"/>
          <w:sz w:val="18"/>
          <w:szCs w:val="18"/>
        </w:rPr>
      </w:pPr>
      <w:r w:rsidRPr="00781101">
        <w:rPr>
          <w:rFonts w:ascii="Calibri" w:hAnsi="Calibri" w:cs="Calibri"/>
          <w:color w:val="00539E"/>
          <w:spacing w:val="-2"/>
          <w:sz w:val="18"/>
          <w:szCs w:val="18"/>
        </w:rPr>
        <w:t>201 N. FRONT ST, CAMDEN, NEW JERSEY 08102</w:t>
      </w:r>
    </w:p>
    <w:p w:rsidR="00504762" w:rsidRPr="00781101" w:rsidRDefault="00504762" w:rsidP="00504762">
      <w:pPr>
        <w:pStyle w:val="NoParagraphStyle"/>
        <w:spacing w:after="100" w:afterAutospacing="1" w:line="240" w:lineRule="auto"/>
        <w:ind w:left="4320" w:firstLine="720"/>
        <w:contextualSpacing/>
        <w:jc w:val="center"/>
        <w:rPr>
          <w:rFonts w:ascii="Calibri" w:hAnsi="Calibri" w:cs="Calibri"/>
          <w:color w:val="00539E"/>
          <w:spacing w:val="-2"/>
          <w:sz w:val="16"/>
          <w:szCs w:val="16"/>
        </w:rPr>
      </w:pPr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>856</w:t>
      </w:r>
      <w:r>
        <w:rPr>
          <w:rFonts w:ascii="Calibri" w:hAnsi="Calibri" w:cs="Calibri"/>
          <w:color w:val="00539E"/>
          <w:spacing w:val="-2"/>
          <w:sz w:val="16"/>
          <w:szCs w:val="16"/>
        </w:rPr>
        <w:t>-</w:t>
      </w:r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>966-</w:t>
      </w:r>
      <w:proofErr w:type="gramStart"/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>2000  ●</w:t>
      </w:r>
      <w:proofErr w:type="gramEnd"/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 xml:space="preserve">  www.camden.k12.nj.us</w:t>
      </w:r>
    </w:p>
    <w:p w:rsidR="00504762" w:rsidRDefault="00504762" w:rsidP="00504762">
      <w:pPr>
        <w:pStyle w:val="NoParagraphStyle"/>
        <w:spacing w:after="100" w:afterAutospacing="1" w:line="240" w:lineRule="auto"/>
        <w:ind w:left="720"/>
        <w:contextualSpacing/>
        <w:rPr>
          <w:rFonts w:ascii="Calibri" w:hAnsi="Calibri" w:cs="Calibri"/>
          <w:color w:val="00539E"/>
          <w:spacing w:val="-2"/>
          <w:sz w:val="16"/>
          <w:szCs w:val="16"/>
        </w:rPr>
      </w:pPr>
      <w:r w:rsidRPr="00781101">
        <w:rPr>
          <w:rFonts w:ascii="Calibri" w:hAnsi="Calibri" w:cs="Calibri"/>
          <w:smallCaps/>
          <w:color w:val="00539E"/>
          <w:sz w:val="18"/>
          <w:szCs w:val="18"/>
        </w:rPr>
        <w:t>Paymon Rouhanifard</w:t>
      </w:r>
      <w:r w:rsidRPr="00B31235">
        <w:rPr>
          <w:rFonts w:ascii="Calibri" w:hAnsi="Calibri" w:cs="Calibri"/>
          <w:color w:val="00539E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  <w:t xml:space="preserve">               </w:t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  <w:t xml:space="preserve">                  </w:t>
      </w:r>
    </w:p>
    <w:p w:rsidR="00504762" w:rsidRPr="00F00A22" w:rsidRDefault="00504762" w:rsidP="00504762">
      <w:pPr>
        <w:pStyle w:val="NoParagraphStyle"/>
        <w:spacing w:after="100" w:afterAutospacing="1" w:line="240" w:lineRule="auto"/>
        <w:ind w:left="720" w:firstLine="720"/>
        <w:contextualSpacing/>
        <w:rPr>
          <w:rFonts w:ascii="Calibri" w:hAnsi="Calibri" w:cs="Calibri"/>
          <w:color w:val="00539E"/>
          <w:spacing w:val="-2"/>
          <w:sz w:val="16"/>
          <w:szCs w:val="16"/>
        </w:rPr>
      </w:pPr>
      <w:r w:rsidRPr="00781101">
        <w:rPr>
          <w:rFonts w:ascii="Calibri" w:hAnsi="Calibri" w:cs="Calibri"/>
          <w:caps/>
          <w:color w:val="00539E"/>
          <w:sz w:val="12"/>
          <w:szCs w:val="12"/>
        </w:rPr>
        <w:t>Superintendent</w:t>
      </w:r>
    </w:p>
    <w:p w:rsidR="00046F91" w:rsidRDefault="00046F91" w:rsidP="00046F91"/>
    <w:p w:rsidR="00046F91" w:rsidRDefault="00046F91" w:rsidP="00046F91">
      <w:pPr>
        <w:jc w:val="center"/>
        <w:rPr>
          <w:b/>
          <w:sz w:val="28"/>
          <w:szCs w:val="28"/>
        </w:rPr>
      </w:pPr>
    </w:p>
    <w:p w:rsidR="00046F91" w:rsidRDefault="00046F91" w:rsidP="00046F91">
      <w:pPr>
        <w:jc w:val="center"/>
        <w:rPr>
          <w:b/>
          <w:sz w:val="28"/>
          <w:szCs w:val="28"/>
        </w:rPr>
      </w:pPr>
    </w:p>
    <w:p w:rsidR="00046F91" w:rsidRPr="00AE5D65" w:rsidRDefault="00046F91" w:rsidP="00046F91">
      <w:pPr>
        <w:jc w:val="center"/>
        <w:rPr>
          <w:b/>
          <w:sz w:val="28"/>
          <w:szCs w:val="28"/>
        </w:rPr>
      </w:pPr>
      <w:r w:rsidRPr="00AE5D65">
        <w:rPr>
          <w:b/>
          <w:sz w:val="28"/>
          <w:szCs w:val="28"/>
        </w:rPr>
        <w:t xml:space="preserve">JUSTIFICATION FOR: </w:t>
      </w:r>
      <w:r>
        <w:rPr>
          <w:b/>
          <w:sz w:val="28"/>
          <w:szCs w:val="28"/>
        </w:rPr>
        <w:t>WAIVER</w:t>
      </w:r>
    </w:p>
    <w:p w:rsidR="00046F91" w:rsidRDefault="00046F91" w:rsidP="00046F91"/>
    <w:p w:rsidR="00046F91" w:rsidRDefault="00046F91" w:rsidP="00046F91">
      <w:pPr>
        <w:rPr>
          <w:b/>
        </w:rPr>
      </w:pPr>
    </w:p>
    <w:p w:rsidR="00046F91" w:rsidRDefault="00046F91" w:rsidP="00046F91">
      <w:pPr>
        <w:rPr>
          <w:b/>
        </w:rPr>
      </w:pPr>
    </w:p>
    <w:p w:rsidR="00046F91" w:rsidRDefault="00046F91" w:rsidP="00046F91">
      <w:r w:rsidRPr="00AE5D65">
        <w:rPr>
          <w:b/>
        </w:rPr>
        <w:t>Date:</w:t>
      </w:r>
      <w:r>
        <w:t xml:space="preserve"> </w:t>
      </w:r>
      <w:sdt>
        <w:sdtPr>
          <w:alias w:val="Letter Date"/>
          <w:tag w:val="Letter Date"/>
          <w:id w:val="-527405280"/>
          <w:placeholder>
            <w:docPart w:val="3F8BBE5C0CE7405C882AC3722FFD6783"/>
          </w:placeholder>
          <w:showingPlcHdr/>
          <w:date w:fullDate="2016-04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D62CC">
            <w:rPr>
              <w:rStyle w:val="PlaceholderText"/>
            </w:rPr>
            <w:t>Click here to enter a date.</w:t>
          </w:r>
        </w:sdtContent>
      </w:sdt>
    </w:p>
    <w:p w:rsidR="00046F91" w:rsidRDefault="00046F91" w:rsidP="00046F91">
      <w:r w:rsidRPr="00AE5D65">
        <w:rPr>
          <w:b/>
        </w:rPr>
        <w:t>To:</w:t>
      </w:r>
      <w:r>
        <w:t xml:space="preserve">  Camden County Supervisor</w:t>
      </w:r>
    </w:p>
    <w:p w:rsidR="00046F91" w:rsidRDefault="00046F91" w:rsidP="00046F91">
      <w:r w:rsidRPr="00AE5D65">
        <w:rPr>
          <w:b/>
        </w:rPr>
        <w:t>From:</w:t>
      </w:r>
      <w:r>
        <w:t xml:space="preserve"> Camden City Schools, Senior Director of Special Services</w:t>
      </w:r>
    </w:p>
    <w:p w:rsidR="00046F91" w:rsidRDefault="00046F91" w:rsidP="00046F91">
      <w:r w:rsidRPr="00AE5D65">
        <w:rPr>
          <w:b/>
        </w:rPr>
        <w:t>Re:</w:t>
      </w:r>
      <w:r>
        <w:t xml:space="preserve"> </w:t>
      </w:r>
      <w:sdt>
        <w:sdtPr>
          <w:alias w:val="Student Name"/>
          <w:tag w:val="Student Name"/>
          <w:id w:val="2122178668"/>
          <w:placeholder>
            <w:docPart w:val="1D10B3DF5195489F92220C44C9BA1DE0"/>
          </w:placeholder>
          <w:showingPlcHdr/>
          <w:text/>
        </w:sdtPr>
        <w:sdtEndPr/>
        <w:sdtContent>
          <w:r w:rsidRPr="009D62CC">
            <w:rPr>
              <w:rStyle w:val="PlaceholderText"/>
            </w:rPr>
            <w:t>Click here to enter text.</w:t>
          </w:r>
        </w:sdtContent>
      </w:sdt>
      <w:r>
        <w:t xml:space="preserve">   ID</w:t>
      </w:r>
      <w:proofErr w:type="gramStart"/>
      <w:r>
        <w:t xml:space="preserve">#  </w:t>
      </w:r>
      <w:proofErr w:type="gramEnd"/>
      <w:sdt>
        <w:sdtPr>
          <w:alias w:val="Student ID#"/>
          <w:tag w:val="Student ID#"/>
          <w:id w:val="758645467"/>
          <w:placeholder>
            <w:docPart w:val="73E9B4475C234365A13EF1971820296F"/>
          </w:placeholder>
          <w:showingPlcHdr/>
          <w:text/>
        </w:sdtPr>
        <w:sdtEndPr/>
        <w:sdtContent>
          <w:r w:rsidRPr="009D62CC">
            <w:rPr>
              <w:rStyle w:val="PlaceholderText"/>
            </w:rPr>
            <w:t>Click here to enter text.</w:t>
          </w:r>
        </w:sdtContent>
      </w:sdt>
      <w:r>
        <w:t xml:space="preserve">    DOB:   </w:t>
      </w:r>
      <w:sdt>
        <w:sdtPr>
          <w:alias w:val="Student DOB"/>
          <w:tag w:val="Student DOB"/>
          <w:id w:val="-443694045"/>
          <w:placeholder>
            <w:docPart w:val="3C10EE577C6843A5989082357356F004"/>
          </w:placeholder>
          <w:showingPlcHdr/>
          <w:text/>
        </w:sdtPr>
        <w:sdtEndPr/>
        <w:sdtContent>
          <w:r w:rsidRPr="009D62CC">
            <w:rPr>
              <w:rStyle w:val="PlaceholderText"/>
            </w:rPr>
            <w:t>Click here to enter text.</w:t>
          </w:r>
        </w:sdtContent>
      </w:sdt>
    </w:p>
    <w:p w:rsidR="00046F91" w:rsidRDefault="00046F91" w:rsidP="00046F91">
      <w:r>
        <w:t xml:space="preserve"> </w:t>
      </w:r>
    </w:p>
    <w:p w:rsidR="00046F91" w:rsidRDefault="00046F91" w:rsidP="00046F91"/>
    <w:p w:rsidR="00046F91" w:rsidRDefault="00046F91" w:rsidP="00046F91">
      <w:r w:rsidRPr="00AE5D65">
        <w:rPr>
          <w:b/>
        </w:rPr>
        <w:t>Check the appropriate box:</w:t>
      </w:r>
      <w:r>
        <w:t xml:space="preserve">  </w:t>
      </w:r>
      <w:sdt>
        <w:sdtPr>
          <w:alias w:val="Age Range"/>
          <w:tag w:val="Age Range"/>
          <w:id w:val="200839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Age Range           </w:t>
      </w:r>
      <w:sdt>
        <w:sdtPr>
          <w:alias w:val="Group Size"/>
          <w:tag w:val="Continuation"/>
          <w:id w:val="136610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Group Size</w:t>
      </w:r>
    </w:p>
    <w:p w:rsidR="00046F91" w:rsidRDefault="00046F91" w:rsidP="00046F91">
      <w:pPr>
        <w:rPr>
          <w:b/>
          <w:sz w:val="18"/>
          <w:szCs w:val="18"/>
        </w:rPr>
      </w:pPr>
    </w:p>
    <w:p w:rsidR="00046F91" w:rsidRDefault="00046F91" w:rsidP="00046F91">
      <w:pPr>
        <w:rPr>
          <w:b/>
          <w:sz w:val="18"/>
          <w:szCs w:val="18"/>
        </w:rPr>
      </w:pPr>
    </w:p>
    <w:p w:rsidR="00046F91" w:rsidRDefault="00046F91" w:rsidP="00046F91">
      <w:pPr>
        <w:rPr>
          <w:b/>
          <w:sz w:val="18"/>
          <w:szCs w:val="18"/>
        </w:rPr>
      </w:pPr>
    </w:p>
    <w:p w:rsidR="00046F91" w:rsidRPr="00701F4A" w:rsidRDefault="00046F91" w:rsidP="00046F91">
      <w:pPr>
        <w:rPr>
          <w:b/>
          <w:sz w:val="18"/>
          <w:szCs w:val="18"/>
        </w:rPr>
      </w:pPr>
      <w:r w:rsidRPr="00701F4A">
        <w:rPr>
          <w:b/>
          <w:sz w:val="18"/>
          <w:szCs w:val="18"/>
        </w:rPr>
        <w:t xml:space="preserve">The following items must be completed prior to submitting the request for </w:t>
      </w:r>
      <w:r>
        <w:rPr>
          <w:b/>
          <w:sz w:val="18"/>
          <w:szCs w:val="18"/>
          <w:u w:val="single"/>
        </w:rPr>
        <w:t>WAIVER</w:t>
      </w:r>
      <w:r w:rsidRPr="00701F4A">
        <w:rPr>
          <w:b/>
          <w:sz w:val="18"/>
          <w:szCs w:val="18"/>
          <w:u w:val="single"/>
        </w:rPr>
        <w:t>:</w:t>
      </w:r>
    </w:p>
    <w:p w:rsidR="00046F91" w:rsidRDefault="00046F91" w:rsidP="00046F91"/>
    <w:p w:rsidR="00046F91" w:rsidRDefault="00046F91" w:rsidP="00046F91"/>
    <w:p w:rsidR="00046F91" w:rsidRDefault="00046F91" w:rsidP="00046F91">
      <w:r>
        <w:t>1.  Describe how the granting of the exception would not interfere with the delivery of a free, appropriate public education to the student or other students in the group.</w:t>
      </w:r>
    </w:p>
    <w:p w:rsidR="00046F91" w:rsidRDefault="00046F91" w:rsidP="00046F91"/>
    <w:p w:rsidR="00046F91" w:rsidRDefault="00504762" w:rsidP="00046F91">
      <w:sdt>
        <w:sdtPr>
          <w:alias w:val="Instructional Considerations"/>
          <w:tag w:val="Instructional Considerations"/>
          <w:id w:val="160427418"/>
          <w:placeholder>
            <w:docPart w:val="1369472FF9984DC1BC178D63801BDE1D"/>
          </w:placeholder>
          <w:showingPlcHdr/>
          <w:text w:multiLine="1"/>
        </w:sdtPr>
        <w:sdtEndPr/>
        <w:sdtContent>
          <w:r w:rsidR="00046F91" w:rsidRPr="009D62CC">
            <w:rPr>
              <w:rStyle w:val="PlaceholderText"/>
            </w:rPr>
            <w:t>Click here to enter text.</w:t>
          </w:r>
        </w:sdtContent>
      </w:sdt>
      <w:r w:rsidR="00046F91">
        <w:t xml:space="preserve"> </w:t>
      </w:r>
    </w:p>
    <w:p w:rsidR="00046F91" w:rsidRDefault="00046F91" w:rsidP="00046F91"/>
    <w:p w:rsidR="00046F91" w:rsidRDefault="00046F91" w:rsidP="00046F91">
      <w:r>
        <w:t>2.  Indicate the date(s) that the notices were sent to the parents of students with disability or the adult students.</w:t>
      </w:r>
    </w:p>
    <w:p w:rsidR="00046F91" w:rsidRDefault="00046F91" w:rsidP="00046F91"/>
    <w:p w:rsidR="00046F91" w:rsidRDefault="00504762" w:rsidP="00046F91">
      <w:sdt>
        <w:sdtPr>
          <w:alias w:val="Date Notice Sent"/>
          <w:tag w:val="Date Notice Sent"/>
          <w:id w:val="-607351688"/>
          <w:placeholder>
            <w:docPart w:val="41DF7BDF912E4CE09D93B5B4D6C953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46F91" w:rsidRPr="009D62CC">
            <w:rPr>
              <w:rStyle w:val="PlaceholderText"/>
            </w:rPr>
            <w:t>Click here to enter a date.</w:t>
          </w:r>
        </w:sdtContent>
      </w:sdt>
      <w:r w:rsidR="00046F91">
        <w:t xml:space="preserve">         </w:t>
      </w:r>
      <w:sdt>
        <w:sdtPr>
          <w:alias w:val="Date notice sent"/>
          <w:tag w:val="Date notice sent"/>
          <w:id w:val="979583155"/>
          <w:placeholder>
            <w:docPart w:val="41DF7BDF912E4CE09D93B5B4D6C953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46F91" w:rsidRPr="009D62CC">
            <w:rPr>
              <w:rStyle w:val="PlaceholderText"/>
            </w:rPr>
            <w:t>Click here to enter a date.</w:t>
          </w:r>
        </w:sdtContent>
      </w:sdt>
      <w:r w:rsidR="00046F91">
        <w:t xml:space="preserve">       </w:t>
      </w:r>
      <w:sdt>
        <w:sdtPr>
          <w:alias w:val="Date Notice Sent"/>
          <w:tag w:val="Date Notice Sent"/>
          <w:id w:val="1699817616"/>
          <w:placeholder>
            <w:docPart w:val="41DF7BDF912E4CE09D93B5B4D6C953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46F91" w:rsidRPr="009D62CC">
            <w:rPr>
              <w:rStyle w:val="PlaceholderText"/>
            </w:rPr>
            <w:t>Click here to enter a date.</w:t>
          </w:r>
        </w:sdtContent>
      </w:sdt>
    </w:p>
    <w:p w:rsidR="00046F91" w:rsidRDefault="00046F91" w:rsidP="00046F91"/>
    <w:p w:rsidR="00046F91" w:rsidRDefault="00046F91" w:rsidP="00046F91"/>
    <w:p w:rsidR="00046F91" w:rsidRDefault="00046F91" w:rsidP="00046F91"/>
    <w:p w:rsidR="00046F91" w:rsidRPr="00D06A80" w:rsidRDefault="00046F91" w:rsidP="00046F91">
      <w:pPr>
        <w:rPr>
          <w:i/>
          <w:color w:val="FF0000"/>
        </w:rPr>
      </w:pPr>
      <w:r w:rsidRPr="00D06A80">
        <w:rPr>
          <w:i/>
          <w:color w:val="FF0000"/>
        </w:rPr>
        <w:t>Completed by:</w:t>
      </w:r>
    </w:p>
    <w:sdt>
      <w:sdtPr>
        <w:alias w:val="CST Member"/>
        <w:tag w:val="CST Member"/>
        <w:id w:val="2016717736"/>
        <w:placeholder>
          <w:docPart w:val="ED58B4F61B474380A4929B9F8C0DC690"/>
        </w:placeholder>
        <w:showingPlcHdr/>
        <w:dropDownList>
          <w:listItem w:value="Choose an item."/>
          <w:listItem w:displayText="Kelly Garlitz" w:value="Kelly Garlitz"/>
          <w:listItem w:displayText="Serena Rekdal" w:value="Serena Rekdal"/>
          <w:listItem w:displayText="Mable Thevaruzathil" w:value="Mable Thevaruzathil"/>
          <w:listItem w:displayText="Kellie Smith" w:value="Kellie Smith"/>
          <w:listItem w:displayText="Alicia Hessert" w:value="Alicia Hessert"/>
          <w:listItem w:displayText="Jeri Hendrickson" w:value="Jeri Hendrickson"/>
          <w:listItem w:displayText="Sollie Pinkston-Miles" w:value="Sollie Pinkston-Miles"/>
          <w:listItem w:displayText="Syreeta Hines" w:value="Syreeta Hines"/>
          <w:listItem w:displayText="Kathleen McCourt" w:value="Kathleen McCourt"/>
          <w:listItem w:displayText="Jasmin Rodriguez" w:value="Jasmin Rodriguez"/>
          <w:listItem w:displayText="Melanie Kelly" w:value="Melanie Kelly"/>
          <w:listItem w:displayText="Dawn Selden" w:value="Dawn Selden"/>
          <w:listItem w:displayText="Anahita Scheinberg" w:value="Anahita Scheinberg"/>
          <w:listItem w:displayText="Terri Richardson" w:value="Terri Richardson"/>
          <w:listItem w:displayText="Nacovin Norman" w:value="Nacovin Norman"/>
          <w:listItem w:displayText="Troy Turner" w:value="Troy Turner"/>
          <w:listItem w:displayText="Kristine Smalls" w:value="Kristine Smalls"/>
          <w:listItem w:displayText="Jean Gwathney" w:value="Jean Gwathney"/>
          <w:listItem w:displayText="Valisha Terry" w:value="Valisha Terry"/>
          <w:listItem w:displayText="Agnes Afolabi" w:value="Agnes Afolabi"/>
          <w:listItem w:displayText="Jan Weaner" w:value="Jan Weaner"/>
          <w:listItem w:displayText="Ilene Vermes" w:value="Ilene Vermes"/>
          <w:listItem w:displayText="Louis Fair" w:value="Louis Fair"/>
          <w:listItem w:displayText="Abina Duncan" w:value="Abina Duncan"/>
          <w:listItem w:displayText="JoAngeles Richardson" w:value="JoAngeles Richardson"/>
          <w:listItem w:displayText="Bruce Brown" w:value="Bruce Brown"/>
          <w:listItem w:displayText="Barbara Medley" w:value="Barbara Medley"/>
          <w:listItem w:displayText="Olga Sellers-Gibson" w:value="Olga Sellers-Gibson"/>
          <w:listItem w:displayText="Clara West" w:value="Clara West"/>
          <w:listItem w:displayText="Tony Cousar" w:value="Tony Cousar"/>
          <w:listItem w:displayText="Jenene King" w:value="Jenene King"/>
          <w:listItem w:displayText="Renee Mitchell" w:value="Renee Mitchell"/>
          <w:listItem w:displayText="Portia Hollingsworth" w:value="Portia Hollingsworth"/>
          <w:listItem w:displayText="Juanita Thomas" w:value="Juanita Thomas"/>
          <w:listItem w:displayText="Marie Kain" w:value="Marie Kain"/>
          <w:listItem w:displayText="MiaIsha Brown" w:value="MiaIsha Brown"/>
          <w:listItem w:displayText="Christina Tripodo" w:value="Christina Tripodo"/>
        </w:dropDownList>
      </w:sdtPr>
      <w:sdtEndPr/>
      <w:sdtContent>
        <w:p w:rsidR="00046F91" w:rsidRDefault="00046F91" w:rsidP="00046F91">
          <w:r w:rsidRPr="009D62CC">
            <w:rPr>
              <w:rStyle w:val="PlaceholderText"/>
            </w:rPr>
            <w:t>Choose an item.</w:t>
          </w:r>
        </w:p>
      </w:sdtContent>
    </w:sdt>
    <w:p w:rsidR="00046F91" w:rsidRDefault="00046F91" w:rsidP="00046F91"/>
    <w:p w:rsidR="00046F91" w:rsidRDefault="00046F91" w:rsidP="00046F91">
      <w:pPr>
        <w:rPr>
          <w:b/>
          <w:color w:val="FF0000"/>
          <w:sz w:val="20"/>
        </w:rPr>
      </w:pPr>
    </w:p>
    <w:p w:rsidR="00046F91" w:rsidRDefault="00046F91" w:rsidP="00046F91">
      <w:pPr>
        <w:rPr>
          <w:b/>
          <w:color w:val="FF0000"/>
          <w:sz w:val="20"/>
        </w:rPr>
      </w:pPr>
    </w:p>
    <w:p w:rsidR="0076679B" w:rsidRPr="00046F91" w:rsidRDefault="00046F91" w:rsidP="00046F91">
      <w:pPr>
        <w:rPr>
          <w:color w:val="000000"/>
          <w:sz w:val="22"/>
          <w:szCs w:val="22"/>
        </w:rPr>
      </w:pPr>
      <w:r w:rsidRPr="00701F4A">
        <w:rPr>
          <w:b/>
          <w:color w:val="FF0000"/>
          <w:sz w:val="20"/>
        </w:rPr>
        <w:t>UPLOAD THIS COMPLETED FORM TO THE STUD</w:t>
      </w:r>
      <w:r>
        <w:rPr>
          <w:b/>
          <w:color w:val="FF0000"/>
          <w:sz w:val="20"/>
        </w:rPr>
        <w:t>E</w:t>
      </w:r>
      <w:r w:rsidRPr="00701F4A">
        <w:rPr>
          <w:b/>
          <w:color w:val="FF0000"/>
          <w:sz w:val="20"/>
        </w:rPr>
        <w:t>NT’S IEP DIRECT DOCUMENT REPOSITORY.</w:t>
      </w:r>
    </w:p>
    <w:sectPr w:rsidR="0076679B" w:rsidRPr="00046F91" w:rsidSect="00046F91">
      <w:footerReference w:type="default" r:id="rId9"/>
      <w:footerReference w:type="first" r:id="rId10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D2" w:rsidRDefault="00FC15D2" w:rsidP="002B2CAD">
      <w:r>
        <w:separator/>
      </w:r>
    </w:p>
  </w:endnote>
  <w:endnote w:type="continuationSeparator" w:id="0">
    <w:p w:rsidR="00FC15D2" w:rsidRDefault="00FC15D2" w:rsidP="002B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AD" w:rsidRPr="004A0B19" w:rsidRDefault="004A0B19" w:rsidP="004A0B19">
    <w:pPr>
      <w:tabs>
        <w:tab w:val="center" w:pos="4680"/>
        <w:tab w:val="right" w:pos="9360"/>
      </w:tabs>
      <w:jc w:val="center"/>
      <w:rPr>
        <w:rFonts w:asciiTheme="minorHAnsi" w:hAnsiTheme="minorHAnsi"/>
        <w:sz w:val="20"/>
      </w:rPr>
    </w:pPr>
    <w:r w:rsidRPr="004A0B19">
      <w:rPr>
        <w:rFonts w:asciiTheme="minorHAnsi" w:hAnsiTheme="minorHAnsi"/>
        <w:noProof/>
        <w:sz w:val="20"/>
      </w:rPr>
      <w:drawing>
        <wp:inline distT="0" distB="0" distL="0" distR="0" wp14:anchorId="6AA7CBA0" wp14:editId="423BB80E">
          <wp:extent cx="228600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0B19">
      <w:rPr>
        <w:rFonts w:asciiTheme="minorHAnsi" w:hAnsiTheme="minorHAnsi"/>
        <w:sz w:val="20"/>
      </w:rPr>
      <w:t xml:space="preserve">Camden Public Schools </w:t>
    </w:r>
    <w:r w:rsidRPr="004A0B19">
      <w:rPr>
        <w:rFonts w:asciiTheme="minorHAnsi" w:hAnsiTheme="minorHAnsi"/>
        <w:noProof/>
        <w:sz w:val="20"/>
      </w:rPr>
      <w:drawing>
        <wp:inline distT="0" distB="0" distL="0" distR="0" wp14:anchorId="178E0DC6" wp14:editId="3FB32D50">
          <wp:extent cx="228600" cy="228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0B19">
      <w:rPr>
        <w:rFonts w:asciiTheme="minorHAnsi" w:hAnsiTheme="minorHAnsi"/>
        <w:sz w:val="20"/>
      </w:rPr>
      <w:t xml:space="preserve"> @CamdenSchools </w:t>
    </w:r>
    <w:r w:rsidRPr="004A0B19">
      <w:rPr>
        <w:rFonts w:asciiTheme="minorHAnsi" w:hAnsiTheme="minorHAnsi"/>
        <w:noProof/>
        <w:sz w:val="20"/>
      </w:rPr>
      <w:drawing>
        <wp:inline distT="0" distB="0" distL="0" distR="0" wp14:anchorId="57DE1B5F" wp14:editId="7ECCE606">
          <wp:extent cx="228600" cy="23642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ub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36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0B19">
      <w:rPr>
        <w:rFonts w:asciiTheme="minorHAnsi" w:hAnsiTheme="minorHAnsi"/>
        <w:sz w:val="20"/>
      </w:rPr>
      <w:t xml:space="preserve"> CCSD-TV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9000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:rsidR="00B31235" w:rsidRPr="00B31235" w:rsidRDefault="00B31235" w:rsidP="00B31235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3123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31235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B31235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31235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D2" w:rsidRDefault="00FC15D2" w:rsidP="002B2CAD">
      <w:r>
        <w:separator/>
      </w:r>
    </w:p>
  </w:footnote>
  <w:footnote w:type="continuationSeparator" w:id="0">
    <w:p w:rsidR="00FC15D2" w:rsidRDefault="00FC15D2" w:rsidP="002B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F4D"/>
    <w:multiLevelType w:val="hybridMultilevel"/>
    <w:tmpl w:val="91F03AF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0798"/>
    <w:multiLevelType w:val="hybridMultilevel"/>
    <w:tmpl w:val="01127B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396574"/>
    <w:multiLevelType w:val="hybridMultilevel"/>
    <w:tmpl w:val="D2CE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G9sS6ico1Oqg0CJcbnyUifiIzVarIfGmr6GABEAV5bA4bx8OGFNwlefnCV5xEI1UOMIG/0aewxiDkgwBFDLiuQ==" w:salt="vKTzsprvVPW5ag9jN4s/2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59"/>
    <w:rsid w:val="00000658"/>
    <w:rsid w:val="000451F8"/>
    <w:rsid w:val="00046F91"/>
    <w:rsid w:val="000878F8"/>
    <w:rsid w:val="0015695A"/>
    <w:rsid w:val="00176663"/>
    <w:rsid w:val="001F1907"/>
    <w:rsid w:val="0026132C"/>
    <w:rsid w:val="002717CC"/>
    <w:rsid w:val="002B2CAD"/>
    <w:rsid w:val="002E3620"/>
    <w:rsid w:val="002F011F"/>
    <w:rsid w:val="003A75C0"/>
    <w:rsid w:val="00406F56"/>
    <w:rsid w:val="004256C4"/>
    <w:rsid w:val="00476B27"/>
    <w:rsid w:val="004A0B19"/>
    <w:rsid w:val="004B7774"/>
    <w:rsid w:val="004F5EBA"/>
    <w:rsid w:val="00504762"/>
    <w:rsid w:val="005A3165"/>
    <w:rsid w:val="00602C0C"/>
    <w:rsid w:val="00656EF2"/>
    <w:rsid w:val="00664E65"/>
    <w:rsid w:val="0076679B"/>
    <w:rsid w:val="00781101"/>
    <w:rsid w:val="007E4E44"/>
    <w:rsid w:val="007E5988"/>
    <w:rsid w:val="008201D5"/>
    <w:rsid w:val="0087182D"/>
    <w:rsid w:val="009D461E"/>
    <w:rsid w:val="00A0406B"/>
    <w:rsid w:val="00A67459"/>
    <w:rsid w:val="00AC1729"/>
    <w:rsid w:val="00B31235"/>
    <w:rsid w:val="00B65E8F"/>
    <w:rsid w:val="00BB697B"/>
    <w:rsid w:val="00C242D2"/>
    <w:rsid w:val="00C26D0B"/>
    <w:rsid w:val="00CB4051"/>
    <w:rsid w:val="00D8125B"/>
    <w:rsid w:val="00D82BA0"/>
    <w:rsid w:val="00D83BB2"/>
    <w:rsid w:val="00E07E84"/>
    <w:rsid w:val="00E3573D"/>
    <w:rsid w:val="00ED4140"/>
    <w:rsid w:val="00F01509"/>
    <w:rsid w:val="00FC15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B16CF4AA-69BE-4865-9961-A17D4054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5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B2D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5E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C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2C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C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2CAD"/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A67459"/>
    <w:pPr>
      <w:widowControl w:val="0"/>
      <w:autoSpaceDE w:val="0"/>
      <w:autoSpaceDN w:val="0"/>
      <w:adjustRightInd w:val="0"/>
    </w:pPr>
    <w:rPr>
      <w:rFonts w:eastAsia="Times New Rom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67459"/>
    <w:rPr>
      <w:rFonts w:ascii="Times" w:hAnsi="Times"/>
    </w:rPr>
  </w:style>
  <w:style w:type="character" w:styleId="Hyperlink">
    <w:name w:val="Hyperlink"/>
    <w:uiPriority w:val="99"/>
    <w:unhideWhenUsed/>
    <w:rsid w:val="00A6745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46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oleman\My%20Documents\District%20Letterhead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8BBE5C0CE7405C882AC3722FFD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76F8-2E1F-4479-A1B7-034A46D05E96}"/>
      </w:docPartPr>
      <w:docPartBody>
        <w:p w:rsidR="00B7425D" w:rsidRDefault="00C546A7" w:rsidP="00C546A7">
          <w:pPr>
            <w:pStyle w:val="3F8BBE5C0CE7405C882AC3722FFD6783"/>
          </w:pPr>
          <w:r w:rsidRPr="009D62CC">
            <w:rPr>
              <w:rStyle w:val="PlaceholderText"/>
            </w:rPr>
            <w:t>Click here to enter a date.</w:t>
          </w:r>
        </w:p>
      </w:docPartBody>
    </w:docPart>
    <w:docPart>
      <w:docPartPr>
        <w:name w:val="1D10B3DF5195489F92220C44C9BA1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82902-E3EF-40EC-BDDE-4057828E4480}"/>
      </w:docPartPr>
      <w:docPartBody>
        <w:p w:rsidR="00B7425D" w:rsidRDefault="00C546A7" w:rsidP="00C546A7">
          <w:pPr>
            <w:pStyle w:val="1D10B3DF5195489F92220C44C9BA1DE0"/>
          </w:pPr>
          <w:r w:rsidRPr="009D62CC">
            <w:rPr>
              <w:rStyle w:val="PlaceholderText"/>
            </w:rPr>
            <w:t>Click here to enter text.</w:t>
          </w:r>
        </w:p>
      </w:docPartBody>
    </w:docPart>
    <w:docPart>
      <w:docPartPr>
        <w:name w:val="73E9B4475C234365A13EF19718202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0C174-4F72-4F8E-8A0B-C92A81CE0C95}"/>
      </w:docPartPr>
      <w:docPartBody>
        <w:p w:rsidR="00B7425D" w:rsidRDefault="00C546A7" w:rsidP="00C546A7">
          <w:pPr>
            <w:pStyle w:val="73E9B4475C234365A13EF1971820296F"/>
          </w:pPr>
          <w:r w:rsidRPr="009D62CC">
            <w:rPr>
              <w:rStyle w:val="PlaceholderText"/>
            </w:rPr>
            <w:t>Click here to enter text.</w:t>
          </w:r>
        </w:p>
      </w:docPartBody>
    </w:docPart>
    <w:docPart>
      <w:docPartPr>
        <w:name w:val="3C10EE577C6843A5989082357356F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BA1C7-83DF-4C20-AC65-935205CD7EA1}"/>
      </w:docPartPr>
      <w:docPartBody>
        <w:p w:rsidR="00B7425D" w:rsidRDefault="00C546A7" w:rsidP="00C546A7">
          <w:pPr>
            <w:pStyle w:val="3C10EE577C6843A5989082357356F004"/>
          </w:pPr>
          <w:r w:rsidRPr="009D62CC">
            <w:rPr>
              <w:rStyle w:val="PlaceholderText"/>
            </w:rPr>
            <w:t>Click here to enter text.</w:t>
          </w:r>
        </w:p>
      </w:docPartBody>
    </w:docPart>
    <w:docPart>
      <w:docPartPr>
        <w:name w:val="1369472FF9984DC1BC178D63801BD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B86B4-94C3-429A-B75B-BD52A41DE585}"/>
      </w:docPartPr>
      <w:docPartBody>
        <w:p w:rsidR="00B7425D" w:rsidRDefault="00C546A7" w:rsidP="00C546A7">
          <w:pPr>
            <w:pStyle w:val="1369472FF9984DC1BC178D63801BDE1D"/>
          </w:pPr>
          <w:r w:rsidRPr="009D62CC">
            <w:rPr>
              <w:rStyle w:val="PlaceholderText"/>
            </w:rPr>
            <w:t>Click here to enter text.</w:t>
          </w:r>
        </w:p>
      </w:docPartBody>
    </w:docPart>
    <w:docPart>
      <w:docPartPr>
        <w:name w:val="41DF7BDF912E4CE09D93B5B4D6C9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23760-297F-40E6-B544-3B1564825CBC}"/>
      </w:docPartPr>
      <w:docPartBody>
        <w:p w:rsidR="00B7425D" w:rsidRDefault="00C546A7" w:rsidP="00C546A7">
          <w:pPr>
            <w:pStyle w:val="41DF7BDF912E4CE09D93B5B4D6C953EC"/>
          </w:pPr>
          <w:r w:rsidRPr="009D62CC">
            <w:rPr>
              <w:rStyle w:val="PlaceholderText"/>
            </w:rPr>
            <w:t>Click here to enter a date.</w:t>
          </w:r>
        </w:p>
      </w:docPartBody>
    </w:docPart>
    <w:docPart>
      <w:docPartPr>
        <w:name w:val="ED58B4F61B474380A4929B9F8C0D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6C0D4-CD98-477A-8A18-28CB0D37CF08}"/>
      </w:docPartPr>
      <w:docPartBody>
        <w:p w:rsidR="00B7425D" w:rsidRDefault="00C546A7" w:rsidP="00C546A7">
          <w:pPr>
            <w:pStyle w:val="ED58B4F61B474380A4929B9F8C0DC690"/>
          </w:pPr>
          <w:r w:rsidRPr="009D62C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A7"/>
    <w:rsid w:val="00B7425D"/>
    <w:rsid w:val="00C5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6A7"/>
    <w:rPr>
      <w:color w:val="808080"/>
    </w:rPr>
  </w:style>
  <w:style w:type="paragraph" w:customStyle="1" w:styleId="3F8BBE5C0CE7405C882AC3722FFD6783">
    <w:name w:val="3F8BBE5C0CE7405C882AC3722FFD6783"/>
    <w:rsid w:val="00C546A7"/>
  </w:style>
  <w:style w:type="paragraph" w:customStyle="1" w:styleId="1D10B3DF5195489F92220C44C9BA1DE0">
    <w:name w:val="1D10B3DF5195489F92220C44C9BA1DE0"/>
    <w:rsid w:val="00C546A7"/>
  </w:style>
  <w:style w:type="paragraph" w:customStyle="1" w:styleId="73E9B4475C234365A13EF1971820296F">
    <w:name w:val="73E9B4475C234365A13EF1971820296F"/>
    <w:rsid w:val="00C546A7"/>
  </w:style>
  <w:style w:type="paragraph" w:customStyle="1" w:styleId="3C10EE577C6843A5989082357356F004">
    <w:name w:val="3C10EE577C6843A5989082357356F004"/>
    <w:rsid w:val="00C546A7"/>
  </w:style>
  <w:style w:type="paragraph" w:customStyle="1" w:styleId="1369472FF9984DC1BC178D63801BDE1D">
    <w:name w:val="1369472FF9984DC1BC178D63801BDE1D"/>
    <w:rsid w:val="00C546A7"/>
  </w:style>
  <w:style w:type="paragraph" w:customStyle="1" w:styleId="41DF7BDF912E4CE09D93B5B4D6C953EC">
    <w:name w:val="41DF7BDF912E4CE09D93B5B4D6C953EC"/>
    <w:rsid w:val="00C546A7"/>
  </w:style>
  <w:style w:type="paragraph" w:customStyle="1" w:styleId="ED58B4F61B474380A4929B9F8C0DC690">
    <w:name w:val="ED58B4F61B474380A4929B9F8C0DC690"/>
    <w:rsid w:val="00C54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B855-2EC4-4F60-8948-6B94CA5A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Template-1.dotx</Template>
  <TotalTime>2</TotalTime>
  <Pages>1</Pages>
  <Words>170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Camden Board of Education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Information Technology</dc:creator>
  <cp:lastModifiedBy>Kristin Patterson-Maas</cp:lastModifiedBy>
  <cp:revision>3</cp:revision>
  <cp:lastPrinted>2014-09-03T15:31:00Z</cp:lastPrinted>
  <dcterms:created xsi:type="dcterms:W3CDTF">2016-08-25T16:53:00Z</dcterms:created>
  <dcterms:modified xsi:type="dcterms:W3CDTF">2016-08-25T16:59:00Z</dcterms:modified>
</cp:coreProperties>
</file>