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1E37C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C85F6E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October 16-19</w:t>
                            </w:r>
                            <w:r w:rsidR="008424D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B251B3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C85F6E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October 16-19</w:t>
                      </w:r>
                      <w:bookmarkStart w:id="1" w:name="_GoBack"/>
                      <w:bookmarkEnd w:id="1"/>
                      <w:r w:rsidR="008424D3">
                        <w:rPr>
                          <w:sz w:val="18"/>
                          <w:szCs w:val="18"/>
                        </w:rPr>
                        <w:t>,</w:t>
                      </w:r>
                      <w:r w:rsidR="00B251B3"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73130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Kremenak’s Classroom </w:t>
                            </w:r>
                            <w:r w:rsidR="00B413A9">
                              <w:t>6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346445" w:rsidRDefault="00346445" w:rsidP="00E42992">
                      <w:pPr>
                        <w:pStyle w:val="Masthead"/>
                        <w:jc w:val="left"/>
                      </w:pPr>
                    </w:p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B413A9">
                        <w:t>6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346445" w:rsidRDefault="00A950D7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71D16" wp14:editId="6E23B007">
                <wp:simplePos x="0" y="0"/>
                <wp:positionH relativeFrom="page">
                  <wp:posOffset>466724</wp:posOffset>
                </wp:positionH>
                <wp:positionV relativeFrom="page">
                  <wp:posOffset>2133600</wp:posOffset>
                </wp:positionV>
                <wp:extent cx="4892675" cy="4429125"/>
                <wp:effectExtent l="0" t="0" r="3175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92675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Science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szCs w:val="24"/>
                              </w:rPr>
                              <w:t>[ BENCHMARK #1]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szCs w:val="24"/>
                              </w:rPr>
                              <w:t>4 Days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SS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szCs w:val="24"/>
                              </w:rPr>
                              <w:t>[ G6.2SS.C3.PO1] I can describe the characteristics of the five major religions8 Days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Reading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szCs w:val="24"/>
                              </w:rPr>
                              <w:t>[ 6.R.RL.01] The Highly Proficient student can apply strong textual evidence in supporting a complex inference or analysis of the text.(Literature)8 Days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</w:t>
                            </w:r>
                          </w:p>
                          <w:p w:rsidR="00180CA2" w:rsidRPr="00180CA2" w:rsidRDefault="00180CA2" w:rsidP="00180CA2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80CA2">
                              <w:rPr>
                                <w:rFonts w:ascii="Comic Sans MS" w:hAnsi="Comic Sans MS"/>
                                <w:szCs w:val="24"/>
                              </w:rPr>
                              <w:t>[ 6.M.NS.C.06ac] The Highly Proficient student can plot rational points on a coordinate plane and on a horizontal or vertical number line.4 Days</w:t>
                            </w:r>
                          </w:p>
                          <w:p w:rsidR="00801AE6" w:rsidRPr="000662D5" w:rsidRDefault="00801AE6" w:rsidP="00A950D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71D16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5" type="#_x0000_t202" style="position:absolute;margin-left:36.75pt;margin-top:168pt;width:385.25pt;height:348.7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" filled="f" stroked="f">
                <v:textbox inset="0,0,0,0">
                  <w:txbxContent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b/>
                          <w:szCs w:val="24"/>
                        </w:rPr>
                        <w:t>Science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szCs w:val="24"/>
                        </w:rPr>
                        <w:t>[ BENCHMARK #1]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szCs w:val="24"/>
                        </w:rPr>
                        <w:t>4 Days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b/>
                          <w:szCs w:val="24"/>
                        </w:rPr>
                        <w:t>SS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szCs w:val="24"/>
                        </w:rPr>
                        <w:t>[ G6.2SS.C3.PO1] I can describe the characteristics of the five major religions8 Days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b/>
                          <w:szCs w:val="24"/>
                        </w:rPr>
                        <w:t>Reading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szCs w:val="24"/>
                        </w:rPr>
                        <w:t>[ 6.R.RL.01] The Highly Proficient student can apply strong textual evidence in supporting a complex inference or analysis of the text.(Literature)8 Days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b/>
                          <w:szCs w:val="24"/>
                        </w:rPr>
                        <w:t>Math</w:t>
                      </w:r>
                    </w:p>
                    <w:p w:rsidR="00180CA2" w:rsidRPr="00180CA2" w:rsidRDefault="00180CA2" w:rsidP="00180CA2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180CA2">
                        <w:rPr>
                          <w:rFonts w:ascii="Comic Sans MS" w:hAnsi="Comic Sans MS"/>
                          <w:szCs w:val="24"/>
                        </w:rPr>
                        <w:t>[ 6.M.NS.C.06ac] The Highly Proficient student can plot rational points on a coordinate plane and on a horizontal or vertical number line.4 Days</w:t>
                      </w:r>
                    </w:p>
                    <w:p w:rsidR="00801AE6" w:rsidRPr="000662D5" w:rsidRDefault="00801AE6" w:rsidP="00A950D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6F80" wp14:editId="6B1962FB">
                <wp:simplePos x="0" y="0"/>
                <wp:positionH relativeFrom="column">
                  <wp:posOffset>4924425</wp:posOffset>
                </wp:positionH>
                <wp:positionV relativeFrom="paragraph">
                  <wp:posOffset>144780</wp:posOffset>
                </wp:positionV>
                <wp:extent cx="1920875" cy="5600700"/>
                <wp:effectExtent l="0" t="0" r="22225" b="1905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0BF69250" wp14:editId="0D57C4CF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>omework. On Monday ABC order, Tuesday 5 times each, Wednesday write a sentence for each spelling word.</w:t>
                            </w:r>
                          </w:p>
                          <w:p w:rsidR="006228AE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effect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angel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desert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older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dessert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adopt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decent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affect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angle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elder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descent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adapt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broad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device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access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personnel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excess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personal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board</w:t>
                            </w:r>
                          </w:p>
                          <w:p w:rsidR="00B413A9" w:rsidRDefault="00B413A9" w:rsidP="006228A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devise</w:t>
                            </w:r>
                          </w:p>
                          <w:p w:rsidR="00B413A9" w:rsidRDefault="00B413A9" w:rsidP="00B413A9">
                            <w:pPr>
                              <w:pStyle w:val="ListParagraph"/>
                              <w:ind w:left="1005"/>
                            </w:pPr>
                          </w:p>
                          <w:p w:rsidR="006228AE" w:rsidRDefault="006228AE" w:rsidP="000A7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6F80" id="Text Box 40" o:spid="_x0000_s1046" type="#_x0000_t202" style="position:absolute;margin-left:387.75pt;margin-top:11.4pt;width:151.25pt;height:4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0BF69250" wp14:editId="0D57C4CF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>omework. On Monday ABC order, Tuesday 5 times each, Wednesday write a sentence for each spelling word.</w:t>
                      </w:r>
                    </w:p>
                    <w:p w:rsidR="006228AE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effect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angel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desert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older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dessert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adopt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decent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affect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angle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elder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descent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adapt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broad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device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access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personnel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excess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personal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board</w:t>
                      </w:r>
                    </w:p>
                    <w:p w:rsidR="00B413A9" w:rsidRDefault="00B413A9" w:rsidP="006228AE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devise</w:t>
                      </w:r>
                    </w:p>
                    <w:p w:rsidR="00B413A9" w:rsidRDefault="00B413A9" w:rsidP="00B413A9">
                      <w:pPr>
                        <w:pStyle w:val="ListParagraph"/>
                        <w:ind w:left="1005"/>
                      </w:pPr>
                    </w:p>
                    <w:p w:rsidR="006228AE" w:rsidRDefault="006228AE" w:rsidP="000A7BC3"/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180CA2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82734" wp14:editId="6E4503A7">
                <wp:simplePos x="0" y="0"/>
                <wp:positionH relativeFrom="page">
                  <wp:posOffset>571500</wp:posOffset>
                </wp:positionH>
                <wp:positionV relativeFrom="page">
                  <wp:posOffset>6486525</wp:posOffset>
                </wp:positionV>
                <wp:extent cx="6391275" cy="3562350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FB6DF1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AE6" w:rsidRDefault="00675D9A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A17883B" wp14:editId="33D20857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B96C155" wp14:editId="0183978D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0599C25" wp14:editId="78C7F974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AB9BD75" wp14:editId="32A5F95C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Pr="00E357CE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2734" id="Text Box 14" o:spid="_x0000_s1047" type="#_x0000_t202" style="position:absolute;margin-left:45pt;margin-top:510.75pt;width:503.25pt;height:280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Sgsw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FB6DF1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1AE6" w:rsidRDefault="00675D9A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A17883B" wp14:editId="33D20857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1B96C155" wp14:editId="0183978D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0599C25" wp14:editId="78C7F974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AB9BD75" wp14:editId="32A5F95C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Pr="00E357CE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4849" w:rsidRDefault="003F4849" w:rsidP="007D3272"/>
    <w:p w:rsidR="00801AE6" w:rsidRPr="007D3272" w:rsidRDefault="001800FF" w:rsidP="007D3272">
      <w:r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"/>
      </v:shape>
    </w:pict>
  </w:numPicBullet>
  <w:numPicBullet w:numPicBulletId="1">
    <w:pict>
      <v:shape id="_x0000_i1073" type="#_x0000_t75" style="width:11.5pt;height:11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 w15:restartNumberingAfterBreak="0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 w15:restartNumberingAfterBreak="0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63D3B"/>
    <w:multiLevelType w:val="hybridMultilevel"/>
    <w:tmpl w:val="C77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6" w15:restartNumberingAfterBreak="0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8" w15:restartNumberingAfterBreak="0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DB0F36"/>
    <w:multiLevelType w:val="hybridMultilevel"/>
    <w:tmpl w:val="B0A0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789522A"/>
    <w:multiLevelType w:val="hybridMultilevel"/>
    <w:tmpl w:val="40963046"/>
    <w:lvl w:ilvl="0" w:tplc="C49040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8B77833"/>
    <w:multiLevelType w:val="hybridMultilevel"/>
    <w:tmpl w:val="B98A5DFA"/>
    <w:lvl w:ilvl="0" w:tplc="F804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2"/>
  </w:num>
  <w:num w:numId="13">
    <w:abstractNumId w:val="37"/>
  </w:num>
  <w:num w:numId="14">
    <w:abstractNumId w:val="35"/>
  </w:num>
  <w:num w:numId="15">
    <w:abstractNumId w:val="32"/>
  </w:num>
  <w:num w:numId="16">
    <w:abstractNumId w:val="11"/>
  </w:num>
  <w:num w:numId="17">
    <w:abstractNumId w:val="10"/>
  </w:num>
  <w:num w:numId="18">
    <w:abstractNumId w:val="34"/>
  </w:num>
  <w:num w:numId="19">
    <w:abstractNumId w:val="13"/>
  </w:num>
  <w:num w:numId="20">
    <w:abstractNumId w:val="12"/>
  </w:num>
  <w:num w:numId="21">
    <w:abstractNumId w:val="16"/>
  </w:num>
  <w:num w:numId="22">
    <w:abstractNumId w:val="31"/>
  </w:num>
  <w:num w:numId="23">
    <w:abstractNumId w:val="23"/>
  </w:num>
  <w:num w:numId="24">
    <w:abstractNumId w:val="30"/>
  </w:num>
  <w:num w:numId="25">
    <w:abstractNumId w:val="25"/>
  </w:num>
  <w:num w:numId="26">
    <w:abstractNumId w:val="27"/>
  </w:num>
  <w:num w:numId="27">
    <w:abstractNumId w:val="28"/>
  </w:num>
  <w:num w:numId="28">
    <w:abstractNumId w:val="19"/>
  </w:num>
  <w:num w:numId="29">
    <w:abstractNumId w:val="24"/>
  </w:num>
  <w:num w:numId="30">
    <w:abstractNumId w:val="20"/>
  </w:num>
  <w:num w:numId="31">
    <w:abstractNumId w:val="26"/>
  </w:num>
  <w:num w:numId="32">
    <w:abstractNumId w:val="21"/>
  </w:num>
  <w:num w:numId="33">
    <w:abstractNumId w:val="17"/>
  </w:num>
  <w:num w:numId="34">
    <w:abstractNumId w:val="33"/>
  </w:num>
  <w:num w:numId="35">
    <w:abstractNumId w:val="36"/>
  </w:num>
  <w:num w:numId="36">
    <w:abstractNumId w:val="18"/>
  </w:num>
  <w:num w:numId="37">
    <w:abstractNumId w:val="14"/>
  </w:num>
  <w:num w:numId="38">
    <w:abstractNumId w:val="15"/>
  </w:num>
  <w:num w:numId="39">
    <w:abstractNumId w:val="29"/>
  </w:num>
  <w:num w:numId="40">
    <w:abstractNumId w:val="3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7"/>
    <w:rsid w:val="00014B65"/>
    <w:rsid w:val="000322B2"/>
    <w:rsid w:val="00050723"/>
    <w:rsid w:val="000662D5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0CA2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5185"/>
    <w:rsid w:val="001F5E64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3566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BA8"/>
    <w:rsid w:val="00593D63"/>
    <w:rsid w:val="0059690B"/>
    <w:rsid w:val="005A6F0F"/>
    <w:rsid w:val="005B4F56"/>
    <w:rsid w:val="005B7866"/>
    <w:rsid w:val="005D6ED4"/>
    <w:rsid w:val="005E5215"/>
    <w:rsid w:val="005E58CC"/>
    <w:rsid w:val="005E5E12"/>
    <w:rsid w:val="00605769"/>
    <w:rsid w:val="0060664F"/>
    <w:rsid w:val="0061593D"/>
    <w:rsid w:val="006220F7"/>
    <w:rsid w:val="006228AE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B3327"/>
    <w:rsid w:val="006D4B5C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2504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BCE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13A9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259E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85F6E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47EF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FEFC7BA7-582C-4FB9-8E21-485FB66C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CDE5-8ABB-4ECE-B908-0D24E493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3</cp:revision>
  <cp:lastPrinted>2017-08-17T21:59:00Z</cp:lastPrinted>
  <dcterms:created xsi:type="dcterms:W3CDTF">2017-09-20T02:55:00Z</dcterms:created>
  <dcterms:modified xsi:type="dcterms:W3CDTF">2017-09-20T03:45:00Z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