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8"/>
        <w:gridCol w:w="480"/>
        <w:gridCol w:w="120"/>
        <w:gridCol w:w="242"/>
        <w:gridCol w:w="118"/>
        <w:gridCol w:w="1230"/>
        <w:gridCol w:w="330"/>
        <w:gridCol w:w="580"/>
        <w:gridCol w:w="380"/>
        <w:gridCol w:w="720"/>
        <w:gridCol w:w="720"/>
        <w:gridCol w:w="600"/>
        <w:gridCol w:w="120"/>
        <w:gridCol w:w="120"/>
        <w:gridCol w:w="962"/>
        <w:gridCol w:w="18"/>
        <w:gridCol w:w="702"/>
        <w:gridCol w:w="118"/>
        <w:gridCol w:w="90"/>
        <w:gridCol w:w="512"/>
        <w:gridCol w:w="598"/>
        <w:gridCol w:w="1292"/>
        <w:gridCol w:w="30"/>
        <w:gridCol w:w="208"/>
        <w:gridCol w:w="92"/>
      </w:tblGrid>
      <w:tr w:rsidR="00F75128" w:rsidRPr="00F75128" w:rsidTr="00EB0A4A">
        <w:trPr>
          <w:cantSplit/>
          <w:jc w:val="center"/>
        </w:trPr>
        <w:tc>
          <w:tcPr>
            <w:tcW w:w="1498" w:type="dxa"/>
            <w:gridSpan w:val="5"/>
            <w:tcMar>
              <w:left w:w="48" w:type="dxa"/>
              <w:right w:w="48" w:type="dxa"/>
            </w:tcMar>
          </w:tcPr>
          <w:p w:rsidR="00F75128" w:rsidRPr="00F75128" w:rsidRDefault="004719D9" w:rsidP="00324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84200" cy="584200"/>
                  <wp:effectExtent l="0" t="0" r="0" b="0"/>
                  <wp:docPr id="1" name="Picture 1" descr="DNR Logo Roundlogoblackwhite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NR Logo Roundlogoblackwhite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gridSpan w:val="16"/>
          </w:tcPr>
          <w:p w:rsidR="00F75128" w:rsidRDefault="00F75128" w:rsidP="00F7512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Michigan Department of Natural Reso</w:t>
            </w:r>
            <w:r w:rsidR="00C84C5E">
              <w:rPr>
                <w:rFonts w:ascii="Arial" w:hAnsi="Arial"/>
                <w:sz w:val="16"/>
              </w:rPr>
              <w:t>urces</w:t>
            </w:r>
            <w:r w:rsidR="00C8045B">
              <w:rPr>
                <w:rFonts w:ascii="Arial" w:hAnsi="Arial"/>
                <w:sz w:val="16"/>
              </w:rPr>
              <w:t xml:space="preserve"> </w:t>
            </w:r>
            <w:r w:rsidR="00C84C5E">
              <w:rPr>
                <w:rFonts w:ascii="Arial" w:hAnsi="Arial"/>
                <w:sz w:val="16"/>
              </w:rPr>
              <w:t xml:space="preserve">- Law Enforcement </w:t>
            </w:r>
            <w:r w:rsidR="009412F5">
              <w:rPr>
                <w:rFonts w:ascii="Arial" w:hAnsi="Arial"/>
                <w:sz w:val="16"/>
              </w:rPr>
              <w:t>Division</w:t>
            </w:r>
          </w:p>
          <w:p w:rsidR="00F75128" w:rsidRPr="00243D14" w:rsidRDefault="00F75128" w:rsidP="00370DEC">
            <w:pPr>
              <w:spacing w:before="120"/>
              <w:jc w:val="center"/>
              <w:rPr>
                <w:rFonts w:ascii="Arial" w:hAnsi="Arial"/>
                <w:b/>
                <w:smallCaps/>
                <w:sz w:val="28"/>
                <w:szCs w:val="28"/>
              </w:rPr>
            </w:pPr>
            <w:r w:rsidRPr="00243D14">
              <w:rPr>
                <w:rFonts w:ascii="Arial" w:hAnsi="Arial"/>
                <w:b/>
                <w:smallCaps/>
                <w:sz w:val="28"/>
                <w:szCs w:val="28"/>
              </w:rPr>
              <w:t xml:space="preserve">Application for </w:t>
            </w:r>
            <w:r w:rsidR="00291FF5">
              <w:rPr>
                <w:rFonts w:ascii="Arial" w:hAnsi="Arial"/>
                <w:b/>
                <w:smallCaps/>
                <w:sz w:val="28"/>
                <w:szCs w:val="28"/>
              </w:rPr>
              <w:br/>
            </w:r>
            <w:r w:rsidRPr="00243D14">
              <w:rPr>
                <w:rFonts w:ascii="Arial" w:hAnsi="Arial"/>
                <w:b/>
                <w:smallCaps/>
                <w:sz w:val="28"/>
                <w:szCs w:val="28"/>
              </w:rPr>
              <w:t xml:space="preserve">Permit to Place Buoys/Beacons </w:t>
            </w:r>
            <w:r w:rsidR="00291FF5">
              <w:rPr>
                <w:rFonts w:ascii="Arial" w:hAnsi="Arial"/>
                <w:b/>
                <w:smallCaps/>
                <w:sz w:val="28"/>
                <w:szCs w:val="28"/>
              </w:rPr>
              <w:br/>
            </w:r>
            <w:r w:rsidRPr="00243D14">
              <w:rPr>
                <w:rFonts w:ascii="Arial" w:hAnsi="Arial"/>
                <w:b/>
                <w:smallCaps/>
                <w:sz w:val="28"/>
                <w:szCs w:val="28"/>
              </w:rPr>
              <w:t>in Michigan Waters</w:t>
            </w:r>
          </w:p>
          <w:p w:rsidR="00F75128" w:rsidRPr="00291FF5" w:rsidRDefault="00F75128" w:rsidP="00370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FF5">
              <w:rPr>
                <w:rFonts w:ascii="Arial" w:hAnsi="Arial"/>
                <w:i/>
                <w:sz w:val="16"/>
                <w:szCs w:val="16"/>
              </w:rPr>
              <w:t xml:space="preserve">This application is required for permit consideration under the authority of Act 451 P.A. 1994 as amended.  </w:t>
            </w:r>
            <w:r w:rsidRPr="00291FF5">
              <w:rPr>
                <w:rFonts w:ascii="Arial" w:hAnsi="Arial"/>
                <w:i/>
                <w:sz w:val="16"/>
                <w:szCs w:val="16"/>
              </w:rPr>
              <w:br/>
              <w:t xml:space="preserve">Failure to comply with the provisions of this permit may result in revocation of permit.  </w:t>
            </w:r>
          </w:p>
        </w:tc>
        <w:tc>
          <w:tcPr>
            <w:tcW w:w="1622" w:type="dxa"/>
            <w:gridSpan w:val="4"/>
          </w:tcPr>
          <w:p w:rsidR="00F75128" w:rsidRPr="00F75128" w:rsidRDefault="00F75128" w:rsidP="00F751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B40" w:rsidRPr="00653B40" w:rsidTr="00EB0A4A">
        <w:trPr>
          <w:cantSplit/>
          <w:jc w:val="center"/>
        </w:trPr>
        <w:tc>
          <w:tcPr>
            <w:tcW w:w="5458" w:type="dxa"/>
            <w:gridSpan w:val="11"/>
            <w:tcBorders>
              <w:bottom w:val="single" w:sz="4" w:space="0" w:color="auto"/>
            </w:tcBorders>
            <w:tcMar>
              <w:left w:w="48" w:type="dxa"/>
              <w:right w:w="48" w:type="dxa"/>
            </w:tcMar>
          </w:tcPr>
          <w:p w:rsidR="00653B40" w:rsidRPr="00653B40" w:rsidRDefault="006D5598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Please </w:t>
            </w:r>
            <w:r w:rsidR="003A4E87">
              <w:rPr>
                <w:rFonts w:ascii="Arial" w:hAnsi="Arial"/>
                <w:i/>
                <w:sz w:val="16"/>
              </w:rPr>
              <w:t>P</w:t>
            </w:r>
            <w:r>
              <w:rPr>
                <w:rFonts w:ascii="Arial" w:hAnsi="Arial"/>
                <w:i/>
                <w:sz w:val="16"/>
              </w:rPr>
              <w:t>rint</w:t>
            </w:r>
          </w:p>
        </w:tc>
        <w:tc>
          <w:tcPr>
            <w:tcW w:w="5462" w:type="dxa"/>
            <w:gridSpan w:val="14"/>
            <w:tcBorders>
              <w:bottom w:val="single" w:sz="4" w:space="0" w:color="auto"/>
            </w:tcBorders>
          </w:tcPr>
          <w:p w:rsidR="00653B40" w:rsidRPr="00653B40" w:rsidRDefault="00653B40" w:rsidP="0000023F">
            <w:pPr>
              <w:rPr>
                <w:rFonts w:ascii="Arial" w:hAnsi="Arial"/>
                <w:i/>
                <w:sz w:val="16"/>
              </w:rPr>
            </w:pPr>
          </w:p>
        </w:tc>
      </w:tr>
      <w:tr w:rsidR="00F75128" w:rsidTr="00EB0A4A">
        <w:trPr>
          <w:cantSplit/>
          <w:trHeight w:hRule="exact" w:val="540"/>
          <w:jc w:val="center"/>
        </w:trPr>
        <w:tc>
          <w:tcPr>
            <w:tcW w:w="5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8" w:type="dxa"/>
              <w:right w:w="48" w:type="dxa"/>
            </w:tcMar>
          </w:tcPr>
          <w:p w:rsidR="00F75128" w:rsidRDefault="00F751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of Applicant (if </w:t>
            </w:r>
            <w:r w:rsidR="007640F9"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rganization,</w:t>
            </w:r>
            <w:r w:rsidR="007640F9">
              <w:rPr>
                <w:rFonts w:ascii="Arial" w:hAnsi="Arial"/>
                <w:sz w:val="16"/>
              </w:rPr>
              <w:t xml:space="preserve"> list</w:t>
            </w:r>
            <w:r>
              <w:rPr>
                <w:rFonts w:ascii="Arial" w:hAnsi="Arial"/>
                <w:sz w:val="16"/>
              </w:rPr>
              <w:t xml:space="preserve"> </w:t>
            </w:r>
            <w:r w:rsidR="007640F9"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 xml:space="preserve">ame of </w:t>
            </w:r>
            <w:r w:rsidR="007640F9"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rganization)</w:t>
            </w:r>
          </w:p>
          <w:bookmarkStart w:id="0" w:name="Text2"/>
          <w:p w:rsidR="00035EB7" w:rsidRPr="00EB0A4A" w:rsidRDefault="00EB0A4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Start w:id="1" w:name="_GoBack"/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bookmarkEnd w:id="1"/>
            <w:r>
              <w:rPr>
                <w:rFonts w:ascii="Courier New" w:hAnsi="Courier New" w:cs="Courier New"/>
              </w:rPr>
              <w:fldChar w:fldCharType="end"/>
            </w:r>
            <w:bookmarkEnd w:id="0"/>
          </w:p>
        </w:tc>
        <w:tc>
          <w:tcPr>
            <w:tcW w:w="5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28" w:rsidRDefault="00F513A1" w:rsidP="00000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Organization </w:t>
            </w:r>
            <w:r w:rsidR="00C22F26">
              <w:rPr>
                <w:rFonts w:ascii="Arial" w:hAnsi="Arial"/>
                <w:sz w:val="16"/>
              </w:rPr>
              <w:t>Contact Person</w:t>
            </w:r>
            <w:r w:rsidR="003A4E87">
              <w:rPr>
                <w:rFonts w:ascii="Arial" w:hAnsi="Arial"/>
                <w:sz w:val="16"/>
              </w:rPr>
              <w:t xml:space="preserve"> Rsponsible for Placing Buoys/B</w:t>
            </w:r>
            <w:r w:rsidR="00F75128">
              <w:rPr>
                <w:rFonts w:ascii="Arial" w:hAnsi="Arial"/>
                <w:sz w:val="16"/>
              </w:rPr>
              <w:t>eacons</w:t>
            </w:r>
          </w:p>
          <w:p w:rsidR="00F75128" w:rsidRDefault="00EB0A4A" w:rsidP="0000023F">
            <w:pPr>
              <w:rPr>
                <w:rFonts w:ascii="Arial" w:hAnsi="Arial"/>
                <w:sz w:val="16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447B96" w:rsidTr="00EB0A4A">
        <w:trPr>
          <w:cantSplit/>
          <w:trHeight w:hRule="exact" w:val="540"/>
          <w:jc w:val="center"/>
        </w:trPr>
        <w:tc>
          <w:tcPr>
            <w:tcW w:w="545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8" w:type="dxa"/>
              <w:right w:w="48" w:type="dxa"/>
            </w:tcMar>
          </w:tcPr>
          <w:p w:rsidR="00447B96" w:rsidRDefault="001215F2" w:rsidP="00447B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Street </w:t>
            </w:r>
            <w:r w:rsidR="00447B96">
              <w:rPr>
                <w:rFonts w:ascii="Arial" w:hAnsi="Arial"/>
                <w:sz w:val="16"/>
              </w:rPr>
              <w:t>Address</w:t>
            </w:r>
          </w:p>
          <w:p w:rsidR="00447B96" w:rsidRDefault="00EB0A4A">
            <w:pPr>
              <w:rPr>
                <w:rFonts w:ascii="Arial" w:hAnsi="Arial"/>
                <w:sz w:val="16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46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5F2" w:rsidRDefault="001215F2" w:rsidP="001215F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  <w:p w:rsidR="00447B96" w:rsidRDefault="00EB0A4A" w:rsidP="0000023F">
            <w:pPr>
              <w:rPr>
                <w:rFonts w:ascii="Arial" w:hAnsi="Arial"/>
                <w:sz w:val="16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447B96" w:rsidTr="00EB0A4A">
        <w:trPr>
          <w:cantSplit/>
          <w:trHeight w:hRule="exact" w:val="540"/>
          <w:jc w:val="center"/>
        </w:trPr>
        <w:tc>
          <w:tcPr>
            <w:tcW w:w="54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8" w:type="dxa"/>
              <w:right w:w="48" w:type="dxa"/>
            </w:tcMar>
          </w:tcPr>
          <w:p w:rsidR="00447B96" w:rsidRDefault="00447B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  <w:r w:rsidR="007643B8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State</w:t>
            </w:r>
            <w:r w:rsidR="007643B8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ZIP</w:t>
            </w:r>
          </w:p>
          <w:p w:rsidR="00035EB7" w:rsidRDefault="00EB0A4A">
            <w:pPr>
              <w:rPr>
                <w:rFonts w:ascii="Arial" w:hAnsi="Arial"/>
                <w:sz w:val="16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4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96" w:rsidRDefault="00447B96" w:rsidP="00000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  <w:r w:rsidR="007643B8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State</w:t>
            </w:r>
            <w:r w:rsidR="007643B8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ZIP</w:t>
            </w:r>
          </w:p>
          <w:p w:rsidR="00035EB7" w:rsidRDefault="00EB0A4A" w:rsidP="0000023F">
            <w:pPr>
              <w:rPr>
                <w:rFonts w:ascii="Arial" w:hAnsi="Arial"/>
                <w:sz w:val="16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3A4E87" w:rsidTr="00EB0A4A">
        <w:trPr>
          <w:cantSplit/>
          <w:trHeight w:hRule="exact" w:val="540"/>
          <w:jc w:val="center"/>
        </w:trPr>
        <w:tc>
          <w:tcPr>
            <w:tcW w:w="2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8" w:type="dxa"/>
              <w:right w:w="48" w:type="dxa"/>
            </w:tcMar>
          </w:tcPr>
          <w:p w:rsidR="003A4E87" w:rsidRDefault="003A4E87" w:rsidP="003A4E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(Include Area Code)</w:t>
            </w:r>
          </w:p>
          <w:p w:rsidR="003A4E87" w:rsidRDefault="00EB0A4A" w:rsidP="003A4E87">
            <w:pPr>
              <w:rPr>
                <w:rFonts w:ascii="Arial" w:hAnsi="Arial"/>
                <w:sz w:val="16"/>
              </w:rPr>
            </w:pPr>
            <w:r w:rsidRPr="00EB0A4A">
              <w:rPr>
                <w:rFonts w:ascii="Arial" w:hAnsi="Arial" w:cs="Arial"/>
              </w:rPr>
              <w:t xml:space="preserve">( </w:t>
            </w:r>
            <w:bookmarkStart w:id="2" w:name="OLE_LINK1"/>
            <w:bookmarkStart w:id="3" w:name="OLE_LINK2"/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2"/>
            <w:bookmarkEnd w:id="3"/>
            <w:r w:rsidRPr="00EB0A4A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E87" w:rsidRDefault="00EB0A4A" w:rsidP="003A4E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  <w:p w:rsidR="003A4E87" w:rsidRDefault="00EB0A4A" w:rsidP="003A4E87">
            <w:pPr>
              <w:rPr>
                <w:rFonts w:ascii="Arial" w:hAnsi="Arial"/>
                <w:sz w:val="16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E87" w:rsidRDefault="003A4E87" w:rsidP="003A4E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(Include Area Code)</w:t>
            </w:r>
          </w:p>
          <w:p w:rsidR="003A4E87" w:rsidRDefault="00EB0A4A" w:rsidP="003A4E87">
            <w:pPr>
              <w:rPr>
                <w:rFonts w:ascii="Arial" w:hAnsi="Arial"/>
                <w:sz w:val="16"/>
              </w:rPr>
            </w:pPr>
            <w:r w:rsidRPr="00EB0A4A">
              <w:rPr>
                <w:rFonts w:ascii="Arial" w:hAnsi="Arial" w:cs="Arial"/>
              </w:rPr>
              <w:t xml:space="preserve">(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r w:rsidRPr="00EB0A4A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E87" w:rsidRDefault="00EB0A4A" w:rsidP="003A4E8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</w:p>
          <w:p w:rsidR="003A4E87" w:rsidRDefault="00EB0A4A" w:rsidP="003A4E87">
            <w:pPr>
              <w:rPr>
                <w:rFonts w:ascii="Arial" w:hAnsi="Arial"/>
                <w:sz w:val="16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8E5F1A" w:rsidTr="00EB0A4A">
        <w:trPr>
          <w:cantSplit/>
          <w:trHeight w:hRule="exact" w:val="540"/>
          <w:jc w:val="center"/>
        </w:trPr>
        <w:tc>
          <w:tcPr>
            <w:tcW w:w="36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8" w:type="dxa"/>
              <w:right w:w="48" w:type="dxa"/>
            </w:tcMar>
          </w:tcPr>
          <w:p w:rsidR="008E5F1A" w:rsidRDefault="003A4E87" w:rsidP="00000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Body of W</w:t>
            </w:r>
            <w:r w:rsidR="00035EB7">
              <w:rPr>
                <w:rFonts w:ascii="Arial" w:hAnsi="Arial"/>
                <w:sz w:val="16"/>
              </w:rPr>
              <w:t>ater</w:t>
            </w:r>
          </w:p>
          <w:p w:rsidR="008E5F1A" w:rsidRDefault="00EB0A4A" w:rsidP="0000023F">
            <w:pPr>
              <w:rPr>
                <w:rFonts w:ascii="Arial" w:hAnsi="Arial"/>
                <w:sz w:val="16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1A" w:rsidRDefault="00035EB7" w:rsidP="00000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:rsidR="00035EB7" w:rsidRDefault="00EB0A4A" w:rsidP="0000023F">
            <w:pPr>
              <w:rPr>
                <w:rFonts w:ascii="Arial" w:hAnsi="Arial"/>
                <w:sz w:val="16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1A" w:rsidRDefault="00035EB7" w:rsidP="000002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Township</w:t>
            </w:r>
          </w:p>
          <w:p w:rsidR="00035EB7" w:rsidRDefault="00EB0A4A" w:rsidP="0000023F">
            <w:pPr>
              <w:rPr>
                <w:rFonts w:ascii="Arial" w:hAnsi="Arial"/>
                <w:sz w:val="16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EB0A4A" w:rsidRPr="00B93F2D" w:rsidTr="00EB0A4A">
        <w:trPr>
          <w:cantSplit/>
          <w:jc w:val="center"/>
        </w:trPr>
        <w:tc>
          <w:tcPr>
            <w:tcW w:w="3058" w:type="dxa"/>
            <w:gridSpan w:val="7"/>
            <w:tcBorders>
              <w:top w:val="single" w:sz="6" w:space="0" w:color="auto"/>
              <w:left w:val="single" w:sz="6" w:space="0" w:color="auto"/>
            </w:tcBorders>
            <w:tcMar>
              <w:left w:w="48" w:type="dxa"/>
              <w:right w:w="48" w:type="dxa"/>
            </w:tcMar>
          </w:tcPr>
          <w:p w:rsidR="00EB0A4A" w:rsidRPr="00B93F2D" w:rsidRDefault="00EB0A4A" w:rsidP="0000023F">
            <w:pPr>
              <w:rPr>
                <w:rFonts w:ascii="Arial" w:hAnsi="Arial"/>
                <w:b/>
                <w:sz w:val="16"/>
              </w:rPr>
            </w:pPr>
            <w:r w:rsidRPr="00B93F2D">
              <w:rPr>
                <w:rFonts w:ascii="Arial" w:hAnsi="Arial"/>
                <w:b/>
                <w:sz w:val="16"/>
              </w:rPr>
              <w:t>Reason For Requesting Permit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</w:tcBorders>
          </w:tcPr>
          <w:p w:rsidR="00EB0A4A" w:rsidRPr="00B93F2D" w:rsidRDefault="00EB0A4A" w:rsidP="0000023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EB0A4A" w:rsidRPr="00B93F2D" w:rsidRDefault="00EB0A4A" w:rsidP="0000023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650" w:type="dxa"/>
            <w:gridSpan w:val="11"/>
            <w:tcBorders>
              <w:top w:val="single" w:sz="6" w:space="0" w:color="auto"/>
            </w:tcBorders>
          </w:tcPr>
          <w:p w:rsidR="00EB0A4A" w:rsidRPr="00B93F2D" w:rsidRDefault="00EB0A4A" w:rsidP="0000023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2" w:type="dxa"/>
            <w:tcBorders>
              <w:top w:val="single" w:sz="6" w:space="0" w:color="auto"/>
              <w:right w:val="single" w:sz="6" w:space="0" w:color="auto"/>
            </w:tcBorders>
          </w:tcPr>
          <w:p w:rsidR="00EB0A4A" w:rsidRPr="00B93F2D" w:rsidRDefault="00EB0A4A" w:rsidP="0000023F">
            <w:pPr>
              <w:rPr>
                <w:rFonts w:ascii="Arial" w:hAnsi="Arial"/>
                <w:b/>
                <w:sz w:val="16"/>
              </w:rPr>
            </w:pPr>
          </w:p>
        </w:tc>
      </w:tr>
      <w:tr w:rsidR="00EB0A4A" w:rsidRPr="00B93F2D" w:rsidTr="00EB0A4A">
        <w:trPr>
          <w:cantSplit/>
          <w:jc w:val="center"/>
        </w:trPr>
        <w:tc>
          <w:tcPr>
            <w:tcW w:w="3058" w:type="dxa"/>
            <w:gridSpan w:val="7"/>
            <w:tcBorders>
              <w:left w:val="single" w:sz="6" w:space="0" w:color="auto"/>
            </w:tcBorders>
            <w:tcMar>
              <w:left w:w="48" w:type="dxa"/>
              <w:right w:w="48" w:type="dxa"/>
            </w:tcMar>
          </w:tcPr>
          <w:p w:rsidR="00EB0A4A" w:rsidRPr="00B93F2D" w:rsidRDefault="00EB0A4A" w:rsidP="008A6B02">
            <w:pPr>
              <w:spacing w:before="120"/>
              <w:ind w:left="240"/>
              <w:rPr>
                <w:rFonts w:ascii="Arial" w:hAnsi="Arial"/>
                <w:sz w:val="18"/>
                <w:szCs w:val="18"/>
              </w:rPr>
            </w:pPr>
            <w:r w:rsidRPr="00B93F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B93F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B93F2D">
              <w:rPr>
                <w:rFonts w:ascii="Arial" w:hAnsi="Arial"/>
                <w:sz w:val="18"/>
                <w:szCs w:val="18"/>
              </w:rPr>
            </w:r>
            <w:r w:rsidRPr="00B93F2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pacing w:val="-4"/>
                <w:sz w:val="18"/>
                <w:szCs w:val="18"/>
              </w:rPr>
              <w:t>Mark Obstruction to N</w:t>
            </w:r>
            <w:r w:rsidRPr="00547CB9">
              <w:rPr>
                <w:rFonts w:ascii="Arial" w:hAnsi="Arial"/>
                <w:spacing w:val="-4"/>
                <w:sz w:val="18"/>
                <w:szCs w:val="18"/>
              </w:rPr>
              <w:t>avigation</w:t>
            </w:r>
          </w:p>
        </w:tc>
        <w:tc>
          <w:tcPr>
            <w:tcW w:w="2400" w:type="dxa"/>
            <w:gridSpan w:val="4"/>
          </w:tcPr>
          <w:p w:rsidR="00EB0A4A" w:rsidRPr="00B93F2D" w:rsidRDefault="00EB0A4A" w:rsidP="008A6B02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93F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B93F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B93F2D">
              <w:rPr>
                <w:rFonts w:ascii="Arial" w:hAnsi="Arial"/>
                <w:sz w:val="18"/>
                <w:szCs w:val="18"/>
              </w:rPr>
            </w:r>
            <w:r w:rsidRPr="00B93F2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/>
                <w:spacing w:val="-4"/>
                <w:sz w:val="18"/>
                <w:szCs w:val="18"/>
              </w:rPr>
              <w:t>Designate S</w:t>
            </w:r>
            <w:r w:rsidRPr="00547CB9">
              <w:rPr>
                <w:rFonts w:ascii="Arial" w:hAnsi="Arial"/>
                <w:spacing w:val="-4"/>
                <w:sz w:val="18"/>
                <w:szCs w:val="18"/>
              </w:rPr>
              <w:t>wimm</w:t>
            </w:r>
            <w:r>
              <w:rPr>
                <w:rFonts w:ascii="Arial" w:hAnsi="Arial"/>
                <w:spacing w:val="-4"/>
                <w:sz w:val="18"/>
                <w:szCs w:val="18"/>
              </w:rPr>
              <w:t>ing A</w:t>
            </w:r>
            <w:r w:rsidRPr="00547CB9">
              <w:rPr>
                <w:rFonts w:ascii="Arial" w:hAnsi="Arial"/>
                <w:spacing w:val="-4"/>
                <w:sz w:val="18"/>
                <w:szCs w:val="18"/>
              </w:rPr>
              <w:t>rea</w:t>
            </w:r>
          </w:p>
        </w:tc>
        <w:tc>
          <w:tcPr>
            <w:tcW w:w="840" w:type="dxa"/>
            <w:gridSpan w:val="3"/>
          </w:tcPr>
          <w:p w:rsidR="00EB0A4A" w:rsidRPr="00B93F2D" w:rsidRDefault="00EB0A4A" w:rsidP="008A6B02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B93F2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93F2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B93F2D">
              <w:rPr>
                <w:rFonts w:ascii="Arial" w:hAnsi="Arial"/>
                <w:sz w:val="18"/>
                <w:szCs w:val="18"/>
              </w:rPr>
            </w:r>
            <w:r w:rsidRPr="00B93F2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47CB9">
              <w:rPr>
                <w:rFonts w:ascii="Arial" w:hAnsi="Arial"/>
                <w:spacing w:val="-4"/>
                <w:sz w:val="18"/>
                <w:szCs w:val="18"/>
              </w:rPr>
              <w:t>Other</w:t>
            </w:r>
          </w:p>
        </w:tc>
        <w:tc>
          <w:tcPr>
            <w:tcW w:w="4530" w:type="dxa"/>
            <w:gridSpan w:val="10"/>
            <w:tcBorders>
              <w:bottom w:val="single" w:sz="4" w:space="0" w:color="auto"/>
            </w:tcBorders>
          </w:tcPr>
          <w:p w:rsidR="00EB0A4A" w:rsidRPr="00B93F2D" w:rsidRDefault="00EB0A4A" w:rsidP="008A6B02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92" w:type="dxa"/>
            <w:tcBorders>
              <w:right w:val="single" w:sz="6" w:space="0" w:color="auto"/>
            </w:tcBorders>
          </w:tcPr>
          <w:p w:rsidR="00EB0A4A" w:rsidRPr="00B93F2D" w:rsidRDefault="00EB0A4A" w:rsidP="008A6B02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</w:tr>
      <w:tr w:rsidR="00EB0A4A" w:rsidRPr="008E5F1A" w:rsidTr="00EB0A4A">
        <w:trPr>
          <w:cantSplit/>
          <w:trHeight w:val="152"/>
          <w:jc w:val="center"/>
        </w:trPr>
        <w:tc>
          <w:tcPr>
            <w:tcW w:w="3058" w:type="dxa"/>
            <w:gridSpan w:val="7"/>
            <w:tcBorders>
              <w:left w:val="single" w:sz="6" w:space="0" w:color="auto"/>
              <w:bottom w:val="single" w:sz="6" w:space="0" w:color="auto"/>
            </w:tcBorders>
            <w:tcMar>
              <w:left w:w="48" w:type="dxa"/>
              <w:right w:w="48" w:type="dxa"/>
            </w:tcMar>
          </w:tcPr>
          <w:p w:rsidR="00EB0A4A" w:rsidRPr="008E5F1A" w:rsidRDefault="00EB0A4A" w:rsidP="0000023F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</w:tcPr>
          <w:p w:rsidR="00EB0A4A" w:rsidRPr="008E5F1A" w:rsidRDefault="00EB0A4A" w:rsidP="0000023F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40" w:type="dxa"/>
            <w:gridSpan w:val="7"/>
            <w:tcBorders>
              <w:bottom w:val="single" w:sz="6" w:space="0" w:color="auto"/>
            </w:tcBorders>
          </w:tcPr>
          <w:p w:rsidR="00EB0A4A" w:rsidRPr="008E5F1A" w:rsidRDefault="00EB0A4A" w:rsidP="0000023F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EB0A4A" w:rsidRPr="008E5F1A" w:rsidRDefault="00EB0A4A" w:rsidP="0000023F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92" w:type="dxa"/>
            <w:tcBorders>
              <w:bottom w:val="single" w:sz="6" w:space="0" w:color="auto"/>
              <w:right w:val="single" w:sz="6" w:space="0" w:color="auto"/>
            </w:tcBorders>
          </w:tcPr>
          <w:p w:rsidR="00EB0A4A" w:rsidRPr="008E5F1A" w:rsidRDefault="00EB0A4A" w:rsidP="0000023F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3535C0" w:rsidRPr="00B93F2D" w:rsidTr="00EB0A4A">
        <w:trPr>
          <w:cantSplit/>
          <w:jc w:val="center"/>
        </w:trPr>
        <w:tc>
          <w:tcPr>
            <w:tcW w:w="3058" w:type="dxa"/>
            <w:gridSpan w:val="7"/>
            <w:tcBorders>
              <w:top w:val="single" w:sz="6" w:space="0" w:color="auto"/>
              <w:left w:val="single" w:sz="6" w:space="0" w:color="auto"/>
            </w:tcBorders>
            <w:tcMar>
              <w:left w:w="48" w:type="dxa"/>
              <w:right w:w="48" w:type="dxa"/>
            </w:tcMar>
          </w:tcPr>
          <w:p w:rsidR="003535C0" w:rsidRPr="00B93F2D" w:rsidRDefault="003535C0" w:rsidP="0000023F">
            <w:pPr>
              <w:rPr>
                <w:rFonts w:ascii="Arial" w:hAnsi="Arial"/>
                <w:b/>
                <w:sz w:val="16"/>
              </w:rPr>
            </w:pPr>
            <w:r w:rsidRPr="00B93F2D">
              <w:rPr>
                <w:rFonts w:ascii="Arial" w:hAnsi="Arial"/>
                <w:b/>
                <w:sz w:val="16"/>
              </w:rPr>
              <w:t>Depth of Water to be Marked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</w:tcBorders>
          </w:tcPr>
          <w:p w:rsidR="003535C0" w:rsidRPr="00B93F2D" w:rsidRDefault="003535C0" w:rsidP="0000023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802" w:type="dxa"/>
            <w:gridSpan w:val="4"/>
            <w:tcBorders>
              <w:top w:val="single" w:sz="6" w:space="0" w:color="auto"/>
            </w:tcBorders>
          </w:tcPr>
          <w:p w:rsidR="003535C0" w:rsidRPr="00B93F2D" w:rsidRDefault="003535C0" w:rsidP="0000023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3535C0" w:rsidRPr="00B93F2D" w:rsidRDefault="003535C0" w:rsidP="0000023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8" w:type="dxa"/>
            <w:gridSpan w:val="7"/>
            <w:tcBorders>
              <w:top w:val="single" w:sz="6" w:space="0" w:color="auto"/>
            </w:tcBorders>
          </w:tcPr>
          <w:p w:rsidR="003535C0" w:rsidRPr="00B93F2D" w:rsidRDefault="003535C0" w:rsidP="0000023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2" w:type="dxa"/>
            <w:tcBorders>
              <w:top w:val="single" w:sz="6" w:space="0" w:color="auto"/>
              <w:right w:val="single" w:sz="6" w:space="0" w:color="auto"/>
            </w:tcBorders>
          </w:tcPr>
          <w:p w:rsidR="003535C0" w:rsidRPr="00B93F2D" w:rsidRDefault="003535C0" w:rsidP="0000023F">
            <w:pPr>
              <w:rPr>
                <w:rFonts w:ascii="Arial" w:hAnsi="Arial"/>
                <w:b/>
                <w:sz w:val="16"/>
              </w:rPr>
            </w:pPr>
          </w:p>
        </w:tc>
      </w:tr>
      <w:tr w:rsidR="003A4E87" w:rsidRPr="00B93F2D" w:rsidTr="00EB0A4A">
        <w:trPr>
          <w:cantSplit/>
          <w:jc w:val="center"/>
        </w:trPr>
        <w:tc>
          <w:tcPr>
            <w:tcW w:w="1138" w:type="dxa"/>
            <w:gridSpan w:val="3"/>
            <w:tcBorders>
              <w:left w:val="single" w:sz="6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3A4E87" w:rsidRPr="00B93F2D" w:rsidRDefault="003A4E87" w:rsidP="00EB0A4A">
            <w:pPr>
              <w:spacing w:before="120"/>
              <w:ind w:left="240"/>
              <w:jc w:val="right"/>
              <w:rPr>
                <w:rFonts w:ascii="Arial" w:hAnsi="Arial"/>
                <w:sz w:val="18"/>
                <w:szCs w:val="18"/>
              </w:rPr>
            </w:pPr>
            <w:r w:rsidRPr="00B93F2D">
              <w:rPr>
                <w:rFonts w:ascii="Arial" w:hAnsi="Arial"/>
                <w:sz w:val="18"/>
                <w:szCs w:val="18"/>
              </w:rPr>
              <w:t>Minimum</w:t>
            </w:r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</w:tcPr>
          <w:p w:rsidR="003A4E87" w:rsidRPr="00B93F2D" w:rsidRDefault="00EB0A4A" w:rsidP="008A6B02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960" w:type="dxa"/>
            <w:gridSpan w:val="2"/>
            <w:vAlign w:val="bottom"/>
          </w:tcPr>
          <w:p w:rsidR="003A4E87" w:rsidRPr="00B93F2D" w:rsidRDefault="003A4E87" w:rsidP="00EB0A4A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 w:rsidRPr="00B93F2D">
              <w:rPr>
                <w:rFonts w:ascii="Arial" w:hAnsi="Arial"/>
                <w:sz w:val="18"/>
                <w:szCs w:val="18"/>
              </w:rPr>
              <w:t>Maximum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</w:tcPr>
          <w:p w:rsidR="003A4E87" w:rsidRPr="00B93F2D" w:rsidRDefault="00EB0A4A" w:rsidP="008A6B02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642" w:type="dxa"/>
            <w:gridSpan w:val="8"/>
            <w:vAlign w:val="bottom"/>
          </w:tcPr>
          <w:p w:rsidR="003A4E87" w:rsidRPr="00B93F2D" w:rsidRDefault="003A4E87" w:rsidP="00EB0A4A">
            <w:pPr>
              <w:spacing w:before="12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Number of Buoys Requested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</w:tcPr>
          <w:p w:rsidR="003A4E87" w:rsidRPr="00B93F2D" w:rsidRDefault="00EB0A4A" w:rsidP="003A4E8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92" w:type="dxa"/>
            <w:tcBorders>
              <w:right w:val="single" w:sz="6" w:space="0" w:color="auto"/>
            </w:tcBorders>
          </w:tcPr>
          <w:p w:rsidR="003A4E87" w:rsidRPr="00B93F2D" w:rsidRDefault="003A4E87" w:rsidP="008A6B02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</w:tr>
      <w:tr w:rsidR="003535C0" w:rsidRPr="00B93F2D" w:rsidTr="00EB0A4A">
        <w:trPr>
          <w:cantSplit/>
          <w:trHeight w:val="170"/>
          <w:jc w:val="center"/>
        </w:trPr>
        <w:tc>
          <w:tcPr>
            <w:tcW w:w="3058" w:type="dxa"/>
            <w:gridSpan w:val="7"/>
            <w:tcBorders>
              <w:left w:val="single" w:sz="6" w:space="0" w:color="auto"/>
              <w:bottom w:val="single" w:sz="6" w:space="0" w:color="auto"/>
            </w:tcBorders>
            <w:tcMar>
              <w:left w:w="48" w:type="dxa"/>
              <w:right w:w="48" w:type="dxa"/>
            </w:tcMar>
          </w:tcPr>
          <w:p w:rsidR="003535C0" w:rsidRPr="00B93F2D" w:rsidRDefault="003535C0" w:rsidP="0000023F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3000" w:type="dxa"/>
            <w:gridSpan w:val="5"/>
            <w:tcBorders>
              <w:bottom w:val="single" w:sz="6" w:space="0" w:color="auto"/>
            </w:tcBorders>
          </w:tcPr>
          <w:p w:rsidR="003535C0" w:rsidRPr="00B93F2D" w:rsidRDefault="003535C0" w:rsidP="0000023F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1202" w:type="dxa"/>
            <w:gridSpan w:val="3"/>
            <w:tcBorders>
              <w:bottom w:val="single" w:sz="6" w:space="0" w:color="auto"/>
            </w:tcBorders>
          </w:tcPr>
          <w:p w:rsidR="003535C0" w:rsidRPr="00B93F2D" w:rsidRDefault="003535C0" w:rsidP="0000023F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3535C0" w:rsidRPr="00B93F2D" w:rsidRDefault="003535C0" w:rsidP="0000023F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2848" w:type="dxa"/>
            <w:gridSpan w:val="7"/>
            <w:tcBorders>
              <w:bottom w:val="single" w:sz="6" w:space="0" w:color="auto"/>
            </w:tcBorders>
          </w:tcPr>
          <w:p w:rsidR="003535C0" w:rsidRPr="00B93F2D" w:rsidRDefault="003535C0" w:rsidP="0000023F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92" w:type="dxa"/>
            <w:tcBorders>
              <w:bottom w:val="single" w:sz="6" w:space="0" w:color="auto"/>
              <w:right w:val="single" w:sz="6" w:space="0" w:color="auto"/>
            </w:tcBorders>
          </w:tcPr>
          <w:p w:rsidR="003535C0" w:rsidRPr="00B93F2D" w:rsidRDefault="003535C0" w:rsidP="0000023F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DF2D60" w:rsidTr="00EB0A4A">
        <w:trPr>
          <w:cantSplit/>
          <w:trHeight w:val="867"/>
          <w:jc w:val="center"/>
        </w:trPr>
        <w:tc>
          <w:tcPr>
            <w:tcW w:w="10920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8" w:type="dxa"/>
              <w:right w:w="48" w:type="dxa"/>
            </w:tcMar>
          </w:tcPr>
          <w:p w:rsidR="00DF2D60" w:rsidRPr="00370DEC" w:rsidRDefault="00DF2D60" w:rsidP="00762474">
            <w:pPr>
              <w:rPr>
                <w:rFonts w:ascii="Arial" w:hAnsi="Arial"/>
                <w:b/>
                <w:sz w:val="16"/>
              </w:rPr>
            </w:pPr>
            <w:r w:rsidRPr="00370DEC">
              <w:rPr>
                <w:rFonts w:ascii="Arial" w:hAnsi="Arial"/>
                <w:b/>
                <w:sz w:val="16"/>
              </w:rPr>
              <w:t>If Marking A Swim Area</w:t>
            </w:r>
          </w:p>
          <w:p w:rsidR="00DF2D60" w:rsidRPr="00370DEC" w:rsidRDefault="006D5598" w:rsidP="006D5598">
            <w:pPr>
              <w:ind w:left="360"/>
              <w:rPr>
                <w:rFonts w:ascii="Arial" w:hAnsi="Arial"/>
                <w:sz w:val="16"/>
              </w:rPr>
            </w:pPr>
            <w:r w:rsidRPr="006D5598">
              <w:rPr>
                <w:rFonts w:ascii="Arial" w:hAnsi="Arial"/>
                <w:sz w:val="18"/>
                <w:szCs w:val="18"/>
              </w:rPr>
              <w:t>A.</w:t>
            </w:r>
            <w:r>
              <w:rPr>
                <w:rFonts w:ascii="Arial" w:hAnsi="Arial"/>
                <w:sz w:val="16"/>
              </w:rPr>
              <w:tab/>
            </w:r>
            <w:r w:rsidR="00DF2D60" w:rsidRPr="00370DEC">
              <w:rPr>
                <w:rFonts w:ascii="Arial" w:hAnsi="Arial"/>
                <w:sz w:val="18"/>
                <w:szCs w:val="18"/>
              </w:rPr>
              <w:t xml:space="preserve">Length of distance along shoreline </w:t>
            </w:r>
            <w:bookmarkStart w:id="7" w:name="Text3"/>
            <w:r w:rsidR="00EB0A4A">
              <w:rPr>
                <w:rFonts w:ascii="Arial" w:hAnsi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0A4A">
              <w:rPr>
                <w:rFonts w:ascii="Arial" w:hAnsi="Arial"/>
                <w:u w:val="single"/>
              </w:rPr>
              <w:instrText xml:space="preserve"> FORMTEXT </w:instrText>
            </w:r>
            <w:r w:rsidR="00EB0A4A">
              <w:rPr>
                <w:rFonts w:ascii="Arial" w:hAnsi="Arial"/>
                <w:u w:val="single"/>
              </w:rPr>
            </w:r>
            <w:r w:rsidR="00EB0A4A">
              <w:rPr>
                <w:rFonts w:ascii="Arial" w:hAnsi="Arial"/>
                <w:u w:val="single"/>
              </w:rPr>
              <w:fldChar w:fldCharType="separate"/>
            </w:r>
            <w:r w:rsidR="00EB0A4A">
              <w:rPr>
                <w:rFonts w:ascii="Arial" w:hAnsi="Arial"/>
                <w:noProof/>
                <w:u w:val="single"/>
              </w:rPr>
              <w:t> </w:t>
            </w:r>
            <w:r w:rsidR="00EB0A4A">
              <w:rPr>
                <w:rFonts w:ascii="Arial" w:hAnsi="Arial"/>
                <w:noProof/>
                <w:u w:val="single"/>
              </w:rPr>
              <w:t> </w:t>
            </w:r>
            <w:r w:rsidR="00EB0A4A">
              <w:rPr>
                <w:rFonts w:ascii="Arial" w:hAnsi="Arial"/>
                <w:noProof/>
                <w:u w:val="single"/>
              </w:rPr>
              <w:t> </w:t>
            </w:r>
            <w:r w:rsidR="00EB0A4A">
              <w:rPr>
                <w:rFonts w:ascii="Arial" w:hAnsi="Arial"/>
                <w:noProof/>
                <w:u w:val="single"/>
              </w:rPr>
              <w:t> </w:t>
            </w:r>
            <w:r w:rsidR="00EB0A4A">
              <w:rPr>
                <w:rFonts w:ascii="Arial" w:hAnsi="Arial"/>
                <w:noProof/>
                <w:u w:val="single"/>
              </w:rPr>
              <w:t> </w:t>
            </w:r>
            <w:r w:rsidR="00EB0A4A">
              <w:rPr>
                <w:rFonts w:ascii="Arial" w:hAnsi="Arial"/>
                <w:u w:val="single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B.   D</w:t>
            </w:r>
            <w:r w:rsidR="00DF2D60" w:rsidRPr="00370DEC">
              <w:rPr>
                <w:rFonts w:ascii="Arial" w:hAnsi="Arial"/>
                <w:sz w:val="18"/>
                <w:szCs w:val="18"/>
              </w:rPr>
              <w:t>istanc</w:t>
            </w:r>
            <w:r>
              <w:rPr>
                <w:rFonts w:ascii="Arial" w:hAnsi="Arial"/>
                <w:sz w:val="18"/>
                <w:szCs w:val="18"/>
              </w:rPr>
              <w:t xml:space="preserve">e extending outward from shore </w:t>
            </w:r>
            <w:r w:rsidR="00EB0A4A">
              <w:rPr>
                <w:rFonts w:ascii="Arial" w:hAnsi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0A4A">
              <w:rPr>
                <w:rFonts w:ascii="Arial" w:hAnsi="Arial"/>
                <w:u w:val="single"/>
              </w:rPr>
              <w:instrText xml:space="preserve"> FORMTEXT </w:instrText>
            </w:r>
            <w:r w:rsidR="00EB0A4A">
              <w:rPr>
                <w:rFonts w:ascii="Arial" w:hAnsi="Arial"/>
                <w:u w:val="single"/>
              </w:rPr>
            </w:r>
            <w:r w:rsidR="00EB0A4A">
              <w:rPr>
                <w:rFonts w:ascii="Arial" w:hAnsi="Arial"/>
                <w:u w:val="single"/>
              </w:rPr>
              <w:fldChar w:fldCharType="separate"/>
            </w:r>
            <w:r w:rsidR="00EB0A4A">
              <w:rPr>
                <w:rFonts w:ascii="Arial" w:hAnsi="Arial"/>
                <w:noProof/>
                <w:u w:val="single"/>
              </w:rPr>
              <w:t> </w:t>
            </w:r>
            <w:r w:rsidR="00EB0A4A">
              <w:rPr>
                <w:rFonts w:ascii="Arial" w:hAnsi="Arial"/>
                <w:noProof/>
                <w:u w:val="single"/>
              </w:rPr>
              <w:t> </w:t>
            </w:r>
            <w:r w:rsidR="00EB0A4A">
              <w:rPr>
                <w:rFonts w:ascii="Arial" w:hAnsi="Arial"/>
                <w:noProof/>
                <w:u w:val="single"/>
              </w:rPr>
              <w:t> </w:t>
            </w:r>
            <w:r w:rsidR="00EB0A4A">
              <w:rPr>
                <w:rFonts w:ascii="Arial" w:hAnsi="Arial"/>
                <w:noProof/>
                <w:u w:val="single"/>
              </w:rPr>
              <w:t> </w:t>
            </w:r>
            <w:r w:rsidR="00EB0A4A">
              <w:rPr>
                <w:rFonts w:ascii="Arial" w:hAnsi="Arial"/>
                <w:noProof/>
                <w:u w:val="single"/>
              </w:rPr>
              <w:t> </w:t>
            </w:r>
            <w:r w:rsidR="00EB0A4A">
              <w:rPr>
                <w:rFonts w:ascii="Arial" w:hAnsi="Arial"/>
                <w:u w:val="single"/>
              </w:rPr>
              <w:fldChar w:fldCharType="end"/>
            </w:r>
          </w:p>
          <w:p w:rsidR="00DF2D60" w:rsidRPr="00370DEC" w:rsidRDefault="00DF2D60" w:rsidP="00762474">
            <w:pPr>
              <w:rPr>
                <w:rFonts w:ascii="Arial" w:hAnsi="Arial"/>
                <w:sz w:val="16"/>
              </w:rPr>
            </w:pPr>
          </w:p>
          <w:p w:rsidR="00DF2D60" w:rsidRPr="00DF2D60" w:rsidRDefault="006D5598" w:rsidP="006D5598">
            <w:pPr>
              <w:ind w:left="360"/>
              <w:rPr>
                <w:rFonts w:ascii="Arial" w:hAnsi="Arial"/>
                <w:sz w:val="16"/>
              </w:rPr>
            </w:pPr>
            <w:r w:rsidRPr="006D5598">
              <w:rPr>
                <w:rFonts w:ascii="Arial" w:hAnsi="Arial"/>
                <w:sz w:val="18"/>
                <w:szCs w:val="18"/>
              </w:rPr>
              <w:t>C.</w:t>
            </w:r>
            <w:r>
              <w:rPr>
                <w:rFonts w:ascii="Arial" w:hAnsi="Arial"/>
                <w:sz w:val="16"/>
              </w:rPr>
              <w:tab/>
            </w:r>
            <w:r w:rsidR="00DF2D60" w:rsidRPr="00370DEC">
              <w:rPr>
                <w:rFonts w:ascii="Arial" w:hAnsi="Arial"/>
                <w:sz w:val="18"/>
                <w:szCs w:val="18"/>
              </w:rPr>
              <w:t>Will boats be anchored or moored inside buoyed area?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352733">
              <w:rPr>
                <w:rFonts w:ascii="Arial" w:hAnsi="Arial"/>
                <w:sz w:val="18"/>
                <w:szCs w:val="18"/>
              </w:rPr>
              <w:t xml:space="preserve">    </w:t>
            </w:r>
            <w:r w:rsidR="00DF2D60" w:rsidRPr="00370D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DF2D60" w:rsidRPr="00370D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F2D60" w:rsidRPr="00370DEC">
              <w:rPr>
                <w:rFonts w:ascii="Arial" w:hAnsi="Arial"/>
                <w:sz w:val="18"/>
                <w:szCs w:val="18"/>
              </w:rPr>
            </w:r>
            <w:r w:rsidR="00DF2D60" w:rsidRPr="00370D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 w:rsidR="008F3CD8" w:rsidRPr="00370DEC">
              <w:rPr>
                <w:rFonts w:ascii="Arial" w:hAnsi="Arial"/>
                <w:sz w:val="18"/>
                <w:szCs w:val="18"/>
              </w:rPr>
              <w:t xml:space="preserve"> </w:t>
            </w:r>
            <w:r w:rsidR="00DF2D60" w:rsidRPr="00370DEC">
              <w:rPr>
                <w:rFonts w:ascii="Arial" w:hAnsi="Arial"/>
                <w:sz w:val="18"/>
                <w:szCs w:val="18"/>
              </w:rPr>
              <w:t>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DF2D60" w:rsidRPr="00370D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DF2D60" w:rsidRPr="00370DE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DF2D60" w:rsidRPr="00370DEC">
              <w:rPr>
                <w:rFonts w:ascii="Arial" w:hAnsi="Arial"/>
                <w:sz w:val="18"/>
                <w:szCs w:val="18"/>
              </w:rPr>
            </w:r>
            <w:r w:rsidR="00DF2D60" w:rsidRPr="00370D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  <w:r w:rsidR="008F3CD8" w:rsidRPr="00370DEC">
              <w:rPr>
                <w:rFonts w:ascii="Arial" w:hAnsi="Arial"/>
                <w:sz w:val="18"/>
                <w:szCs w:val="18"/>
              </w:rPr>
              <w:t xml:space="preserve"> </w:t>
            </w:r>
            <w:r w:rsidR="00DF2D60" w:rsidRPr="00370DEC">
              <w:rPr>
                <w:rFonts w:ascii="Arial" w:hAnsi="Arial"/>
                <w:sz w:val="18"/>
                <w:szCs w:val="18"/>
              </w:rPr>
              <w:t>No</w:t>
            </w:r>
            <w:r w:rsidR="00DF2D60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D64C07" w:rsidTr="00EB0A4A">
        <w:trPr>
          <w:cantSplit/>
          <w:jc w:val="center"/>
        </w:trPr>
        <w:tc>
          <w:tcPr>
            <w:tcW w:w="10920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8" w:type="dxa"/>
              <w:right w:w="48" w:type="dxa"/>
            </w:tcMar>
          </w:tcPr>
          <w:p w:rsidR="00D64C07" w:rsidRPr="00762474" w:rsidRDefault="00D64C07" w:rsidP="00762474">
            <w:pPr>
              <w:rPr>
                <w:rFonts w:ascii="Arial" w:hAnsi="Arial"/>
                <w:b/>
                <w:sz w:val="16"/>
              </w:rPr>
            </w:pPr>
            <w:r w:rsidRPr="00762474">
              <w:rPr>
                <w:rFonts w:ascii="Arial" w:hAnsi="Arial"/>
                <w:b/>
                <w:sz w:val="16"/>
              </w:rPr>
              <w:t>Make Sketch of Area on a separate sheet and include:</w:t>
            </w:r>
          </w:p>
          <w:p w:rsidR="00D64C07" w:rsidRPr="00D06B12" w:rsidRDefault="00D64C07" w:rsidP="006D5598">
            <w:pPr>
              <w:numPr>
                <w:ilvl w:val="0"/>
                <w:numId w:val="1"/>
              </w:numPr>
              <w:spacing w:before="80"/>
              <w:rPr>
                <w:rFonts w:ascii="Arial" w:hAnsi="Arial"/>
                <w:sz w:val="18"/>
                <w:szCs w:val="18"/>
              </w:rPr>
            </w:pPr>
            <w:r w:rsidRPr="00D06B12">
              <w:rPr>
                <w:rFonts w:ascii="Arial" w:hAnsi="Arial"/>
                <w:sz w:val="18"/>
                <w:szCs w:val="18"/>
              </w:rPr>
              <w:t>Location on lake or river where yo</w:t>
            </w:r>
            <w:r>
              <w:rPr>
                <w:rFonts w:ascii="Arial" w:hAnsi="Arial"/>
                <w:sz w:val="18"/>
                <w:szCs w:val="18"/>
              </w:rPr>
              <w:t>u intend to place buoys/beacons;</w:t>
            </w:r>
          </w:p>
          <w:p w:rsidR="00D64C07" w:rsidRPr="00D06B12" w:rsidRDefault="00D64C07" w:rsidP="00291FF5">
            <w:pPr>
              <w:numPr>
                <w:ilvl w:val="0"/>
                <w:numId w:val="1"/>
              </w:numPr>
              <w:spacing w:before="80"/>
              <w:rPr>
                <w:rFonts w:ascii="Arial" w:hAnsi="Arial"/>
                <w:sz w:val="18"/>
                <w:szCs w:val="18"/>
              </w:rPr>
            </w:pPr>
            <w:r w:rsidRPr="00D06B12">
              <w:rPr>
                <w:rFonts w:ascii="Arial" w:hAnsi="Arial"/>
                <w:sz w:val="18"/>
                <w:szCs w:val="18"/>
              </w:rPr>
              <w:t>Prominent landmarks, including roads, near lake or river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D64C07" w:rsidRPr="00D06B12" w:rsidRDefault="00D64C07" w:rsidP="00291FF5">
            <w:pPr>
              <w:numPr>
                <w:ilvl w:val="0"/>
                <w:numId w:val="1"/>
              </w:numPr>
              <w:spacing w:before="80"/>
              <w:rPr>
                <w:rFonts w:ascii="Arial" w:hAnsi="Arial"/>
                <w:sz w:val="18"/>
                <w:szCs w:val="18"/>
              </w:rPr>
            </w:pPr>
            <w:r w:rsidRPr="00D06B12">
              <w:rPr>
                <w:rFonts w:ascii="Arial" w:hAnsi="Arial"/>
                <w:sz w:val="18"/>
                <w:szCs w:val="18"/>
              </w:rPr>
              <w:t>Lot lines and dimensions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D64C07" w:rsidRPr="00D06B12" w:rsidRDefault="00D64C07" w:rsidP="00291FF5">
            <w:pPr>
              <w:numPr>
                <w:ilvl w:val="0"/>
                <w:numId w:val="1"/>
              </w:numPr>
              <w:spacing w:before="80"/>
              <w:rPr>
                <w:rFonts w:ascii="Arial" w:hAnsi="Arial"/>
                <w:sz w:val="18"/>
                <w:szCs w:val="18"/>
              </w:rPr>
            </w:pPr>
            <w:r w:rsidRPr="00D06B12">
              <w:rPr>
                <w:rFonts w:ascii="Arial" w:hAnsi="Arial"/>
                <w:sz w:val="18"/>
                <w:szCs w:val="18"/>
              </w:rPr>
              <w:t>Nearby rafts, docks, public access areas, marinas and channels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D64C07" w:rsidRPr="00D06B12" w:rsidRDefault="00D64C07" w:rsidP="00291FF5">
            <w:pPr>
              <w:numPr>
                <w:ilvl w:val="0"/>
                <w:numId w:val="1"/>
              </w:numPr>
              <w:spacing w:before="80"/>
              <w:rPr>
                <w:rFonts w:ascii="Arial" w:hAnsi="Arial"/>
                <w:sz w:val="18"/>
                <w:szCs w:val="18"/>
              </w:rPr>
            </w:pPr>
            <w:r w:rsidRPr="00D06B12">
              <w:rPr>
                <w:rFonts w:ascii="Arial" w:hAnsi="Arial"/>
                <w:sz w:val="18"/>
                <w:szCs w:val="18"/>
              </w:rPr>
              <w:t>Width of lake or river in area to be marked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D64C07" w:rsidRDefault="00D64C07" w:rsidP="00291FF5">
            <w:pPr>
              <w:numPr>
                <w:ilvl w:val="0"/>
                <w:numId w:val="1"/>
              </w:numPr>
              <w:spacing w:before="80" w:after="60"/>
              <w:rPr>
                <w:rFonts w:ascii="Arial" w:hAnsi="Arial"/>
                <w:sz w:val="16"/>
              </w:rPr>
            </w:pPr>
            <w:r w:rsidRPr="00D06B12">
              <w:rPr>
                <w:rFonts w:ascii="Arial" w:hAnsi="Arial"/>
                <w:sz w:val="18"/>
                <w:szCs w:val="18"/>
              </w:rPr>
              <w:t>Approximate location where buoys and beacons will be placed.</w:t>
            </w:r>
          </w:p>
        </w:tc>
      </w:tr>
      <w:tr w:rsidR="00F14E06" w:rsidTr="00EB0A4A">
        <w:trPr>
          <w:cantSplit/>
          <w:jc w:val="center"/>
        </w:trPr>
        <w:tc>
          <w:tcPr>
            <w:tcW w:w="10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8" w:type="dxa"/>
              <w:right w:w="48" w:type="dxa"/>
            </w:tcMar>
          </w:tcPr>
          <w:p w:rsidR="00F14E06" w:rsidRPr="00C8045B" w:rsidRDefault="00C8045B" w:rsidP="001D7CB7">
            <w:pPr>
              <w:spacing w:before="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8045B">
              <w:rPr>
                <w:rFonts w:ascii="Arial" w:hAnsi="Arial"/>
                <w:b/>
                <w:sz w:val="24"/>
                <w:szCs w:val="24"/>
              </w:rPr>
              <w:t>Certification</w:t>
            </w:r>
          </w:p>
        </w:tc>
      </w:tr>
      <w:tr w:rsidR="008E5F1A" w:rsidRPr="0045794E" w:rsidTr="00EB0A4A">
        <w:trPr>
          <w:cantSplit/>
          <w:jc w:val="center"/>
        </w:trPr>
        <w:tc>
          <w:tcPr>
            <w:tcW w:w="10920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8" w:type="dxa"/>
              <w:right w:w="48" w:type="dxa"/>
            </w:tcMar>
          </w:tcPr>
          <w:p w:rsidR="008E5F1A" w:rsidRPr="0045794E" w:rsidRDefault="008C0EAB" w:rsidP="0023020D">
            <w:pPr>
              <w:spacing w:before="60"/>
              <w:ind w:left="480" w:right="480"/>
              <w:rPr>
                <w:rFonts w:ascii="Arial" w:hAnsi="Arial"/>
                <w:i/>
              </w:rPr>
            </w:pPr>
            <w:r w:rsidRPr="0045794E">
              <w:rPr>
                <w:rFonts w:ascii="Arial" w:hAnsi="Arial"/>
                <w:i/>
              </w:rPr>
              <w:t>I certify that I have read and understand</w:t>
            </w:r>
            <w:r w:rsidR="0023020D">
              <w:rPr>
                <w:rFonts w:ascii="Arial" w:hAnsi="Arial"/>
                <w:i/>
              </w:rPr>
              <w:t xml:space="preserve"> the information requested in</w:t>
            </w:r>
            <w:r w:rsidRPr="0045794E">
              <w:rPr>
                <w:rFonts w:ascii="Arial" w:hAnsi="Arial"/>
                <w:i/>
              </w:rPr>
              <w:t xml:space="preserve"> this application</w:t>
            </w:r>
            <w:r w:rsidR="00BA6243">
              <w:rPr>
                <w:rFonts w:ascii="Arial" w:hAnsi="Arial"/>
                <w:i/>
              </w:rPr>
              <w:t xml:space="preserve">; that I have attached a sketch </w:t>
            </w:r>
            <w:r w:rsidR="003A4E87">
              <w:rPr>
                <w:rFonts w:ascii="Arial" w:hAnsi="Arial"/>
                <w:i/>
              </w:rPr>
              <w:t>of the area as requested above.</w:t>
            </w:r>
            <w:r w:rsidR="00BA6243">
              <w:rPr>
                <w:rFonts w:ascii="Arial" w:hAnsi="Arial"/>
                <w:i/>
              </w:rPr>
              <w:br/>
            </w:r>
            <w:r w:rsidR="00C61709" w:rsidRPr="0045794E">
              <w:rPr>
                <w:rFonts w:ascii="Arial" w:hAnsi="Arial"/>
                <w:i/>
              </w:rPr>
              <w:t>I further certify that (check one</w:t>
            </w:r>
            <w:r w:rsidR="00792533">
              <w:rPr>
                <w:rFonts w:ascii="Arial" w:hAnsi="Arial"/>
                <w:i/>
              </w:rPr>
              <w:t xml:space="preserve"> if applicable</w:t>
            </w:r>
            <w:r w:rsidR="00C61709" w:rsidRPr="0045794E">
              <w:rPr>
                <w:rFonts w:ascii="Arial" w:hAnsi="Arial"/>
                <w:i/>
              </w:rPr>
              <w:t>)</w:t>
            </w:r>
          </w:p>
        </w:tc>
      </w:tr>
      <w:tr w:rsidR="008C0EAB" w:rsidRPr="0045794E" w:rsidTr="00EB0A4A">
        <w:trPr>
          <w:cantSplit/>
          <w:jc w:val="center"/>
        </w:trPr>
        <w:tc>
          <w:tcPr>
            <w:tcW w:w="538" w:type="dxa"/>
            <w:tcBorders>
              <w:left w:val="single" w:sz="4" w:space="0" w:color="auto"/>
            </w:tcBorders>
            <w:tcMar>
              <w:left w:w="48" w:type="dxa"/>
              <w:right w:w="48" w:type="dxa"/>
            </w:tcMar>
          </w:tcPr>
          <w:p w:rsidR="008C0EAB" w:rsidRPr="0045794E" w:rsidRDefault="008C0EAB" w:rsidP="0045794E">
            <w:pPr>
              <w:spacing w:before="120"/>
              <w:rPr>
                <w:rFonts w:ascii="Arial" w:hAnsi="Arial"/>
                <w:i/>
              </w:rPr>
            </w:pPr>
          </w:p>
        </w:tc>
        <w:tc>
          <w:tcPr>
            <w:tcW w:w="480" w:type="dxa"/>
          </w:tcPr>
          <w:p w:rsidR="008C0EAB" w:rsidRPr="0045794E" w:rsidRDefault="008C0EAB" w:rsidP="0045794E">
            <w:pPr>
              <w:spacing w:before="120"/>
              <w:rPr>
                <w:rFonts w:ascii="Arial" w:hAnsi="Arial"/>
                <w:i/>
              </w:rPr>
            </w:pPr>
            <w:r w:rsidRPr="0045794E">
              <w:rPr>
                <w:rFonts w:ascii="Arial" w:hAnsi="Arial"/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45794E">
              <w:rPr>
                <w:rFonts w:ascii="Arial" w:hAnsi="Arial"/>
                <w:b/>
                <w:i/>
              </w:rPr>
              <w:instrText xml:space="preserve"> FORMCHECKBOX </w:instrText>
            </w:r>
            <w:r w:rsidRPr="0045794E">
              <w:rPr>
                <w:rFonts w:ascii="Arial" w:hAnsi="Arial"/>
                <w:b/>
                <w:i/>
              </w:rPr>
            </w:r>
            <w:r w:rsidRPr="0045794E">
              <w:rPr>
                <w:rFonts w:ascii="Arial" w:hAnsi="Arial"/>
                <w:b/>
                <w:i/>
              </w:rPr>
              <w:fldChar w:fldCharType="end"/>
            </w:r>
            <w:bookmarkEnd w:id="10"/>
          </w:p>
        </w:tc>
        <w:tc>
          <w:tcPr>
            <w:tcW w:w="9902" w:type="dxa"/>
            <w:gridSpan w:val="23"/>
            <w:tcBorders>
              <w:right w:val="single" w:sz="4" w:space="0" w:color="auto"/>
            </w:tcBorders>
          </w:tcPr>
          <w:p w:rsidR="008C0EAB" w:rsidRPr="0045794E" w:rsidRDefault="008C0EAB" w:rsidP="0045794E">
            <w:pPr>
              <w:spacing w:before="120"/>
              <w:rPr>
                <w:rFonts w:ascii="Arial" w:hAnsi="Arial"/>
                <w:i/>
              </w:rPr>
            </w:pPr>
            <w:r w:rsidRPr="0045794E">
              <w:rPr>
                <w:rFonts w:ascii="Arial" w:hAnsi="Arial"/>
                <w:i/>
              </w:rPr>
              <w:t xml:space="preserve">I am the riparian owner of the property adjacent to the water area requested for marking in this application.  </w:t>
            </w:r>
          </w:p>
        </w:tc>
      </w:tr>
      <w:tr w:rsidR="00EB0A4A" w:rsidRPr="00EB0A4A" w:rsidTr="00EB0A4A">
        <w:trPr>
          <w:cantSplit/>
          <w:trHeight w:hRule="exact" w:val="720"/>
          <w:jc w:val="center"/>
        </w:trPr>
        <w:tc>
          <w:tcPr>
            <w:tcW w:w="1380" w:type="dxa"/>
            <w:gridSpan w:val="4"/>
            <w:tcBorders>
              <w:left w:val="single" w:sz="4" w:space="0" w:color="auto"/>
            </w:tcBorders>
            <w:tcMar>
              <w:left w:w="48" w:type="dxa"/>
              <w:right w:w="48" w:type="dxa"/>
            </w:tcMar>
          </w:tcPr>
          <w:p w:rsidR="00EB0A4A" w:rsidRPr="00EB0A4A" w:rsidRDefault="00EB0A4A" w:rsidP="00F014C9">
            <w:pPr>
              <w:spacing w:before="20" w:after="20"/>
              <w:rPr>
                <w:rFonts w:ascii="Arial" w:hAnsi="Arial"/>
                <w:i/>
              </w:rPr>
            </w:pPr>
          </w:p>
        </w:tc>
        <w:tc>
          <w:tcPr>
            <w:tcW w:w="6600" w:type="dxa"/>
            <w:gridSpan w:val="13"/>
            <w:tcBorders>
              <w:bottom w:val="single" w:sz="4" w:space="0" w:color="auto"/>
            </w:tcBorders>
          </w:tcPr>
          <w:p w:rsidR="00EB0A4A" w:rsidRPr="00EB0A4A" w:rsidRDefault="00EB0A4A" w:rsidP="00F014C9">
            <w:pPr>
              <w:spacing w:before="20" w:after="20"/>
              <w:rPr>
                <w:rFonts w:ascii="Arial" w:hAnsi="Arial"/>
                <w:i/>
              </w:rPr>
            </w:pPr>
          </w:p>
        </w:tc>
        <w:tc>
          <w:tcPr>
            <w:tcW w:w="720" w:type="dxa"/>
            <w:gridSpan w:val="3"/>
          </w:tcPr>
          <w:p w:rsidR="00EB0A4A" w:rsidRPr="00EB0A4A" w:rsidRDefault="00EB0A4A" w:rsidP="00F014C9">
            <w:pPr>
              <w:spacing w:before="20" w:after="20"/>
              <w:rPr>
                <w:rFonts w:ascii="Arial" w:hAnsi="Arial"/>
                <w:i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:rsidR="00EB0A4A" w:rsidRPr="00EB0A4A" w:rsidRDefault="00EB0A4A" w:rsidP="00F014C9">
            <w:pPr>
              <w:spacing w:before="20" w:after="20"/>
              <w:rPr>
                <w:rFonts w:ascii="Arial" w:hAnsi="Arial"/>
                <w:i/>
              </w:rPr>
            </w:pPr>
          </w:p>
        </w:tc>
        <w:tc>
          <w:tcPr>
            <w:tcW w:w="300" w:type="dxa"/>
            <w:gridSpan w:val="2"/>
            <w:tcBorders>
              <w:right w:val="single" w:sz="4" w:space="0" w:color="auto"/>
            </w:tcBorders>
          </w:tcPr>
          <w:p w:rsidR="00EB0A4A" w:rsidRPr="00EB0A4A" w:rsidRDefault="00EB0A4A" w:rsidP="00F014C9">
            <w:pPr>
              <w:spacing w:before="20" w:after="20"/>
              <w:rPr>
                <w:rFonts w:ascii="Arial" w:hAnsi="Arial"/>
                <w:i/>
              </w:rPr>
            </w:pPr>
          </w:p>
        </w:tc>
      </w:tr>
      <w:tr w:rsidR="00EB0A4A" w:rsidRPr="00EB0A4A" w:rsidTr="00EB0A4A">
        <w:trPr>
          <w:cantSplit/>
          <w:jc w:val="center"/>
        </w:trPr>
        <w:tc>
          <w:tcPr>
            <w:tcW w:w="1380" w:type="dxa"/>
            <w:gridSpan w:val="4"/>
            <w:tcBorders>
              <w:left w:val="single" w:sz="4" w:space="0" w:color="auto"/>
            </w:tcBorders>
            <w:tcMar>
              <w:left w:w="48" w:type="dxa"/>
              <w:right w:w="48" w:type="dxa"/>
            </w:tcMar>
          </w:tcPr>
          <w:p w:rsidR="00EB0A4A" w:rsidRPr="00EB0A4A" w:rsidRDefault="00EB0A4A" w:rsidP="00F014C9">
            <w:pPr>
              <w:spacing w:before="20" w:after="20"/>
              <w:rPr>
                <w:rFonts w:ascii="Arial" w:hAnsi="Arial"/>
                <w:i/>
              </w:rPr>
            </w:pPr>
          </w:p>
        </w:tc>
        <w:tc>
          <w:tcPr>
            <w:tcW w:w="6600" w:type="dxa"/>
            <w:gridSpan w:val="13"/>
          </w:tcPr>
          <w:p w:rsidR="00EB0A4A" w:rsidRPr="00EB0A4A" w:rsidRDefault="00EB0A4A" w:rsidP="00F014C9">
            <w:pPr>
              <w:spacing w:before="20" w:after="20"/>
              <w:rPr>
                <w:rFonts w:ascii="Arial" w:hAnsi="Arial"/>
                <w:i/>
              </w:rPr>
            </w:pPr>
            <w:r w:rsidRPr="00EB0A4A">
              <w:rPr>
                <w:rFonts w:ascii="Arial" w:hAnsi="Arial"/>
                <w:i/>
                <w:sz w:val="16"/>
                <w:szCs w:val="16"/>
              </w:rPr>
              <w:t>Signature of Applicant or Designated Representative</w:t>
            </w:r>
          </w:p>
        </w:tc>
        <w:tc>
          <w:tcPr>
            <w:tcW w:w="720" w:type="dxa"/>
            <w:gridSpan w:val="3"/>
          </w:tcPr>
          <w:p w:rsidR="00EB0A4A" w:rsidRPr="00EB0A4A" w:rsidRDefault="00EB0A4A" w:rsidP="00F014C9">
            <w:pPr>
              <w:spacing w:before="20" w:after="20"/>
              <w:rPr>
                <w:rFonts w:ascii="Arial" w:hAnsi="Arial"/>
                <w:i/>
              </w:rPr>
            </w:pPr>
          </w:p>
        </w:tc>
        <w:tc>
          <w:tcPr>
            <w:tcW w:w="1920" w:type="dxa"/>
            <w:gridSpan w:val="3"/>
          </w:tcPr>
          <w:p w:rsidR="00EB0A4A" w:rsidRPr="00EB0A4A" w:rsidRDefault="00EB0A4A" w:rsidP="00F014C9">
            <w:pPr>
              <w:spacing w:before="20" w:after="20"/>
              <w:rPr>
                <w:rFonts w:ascii="Arial" w:hAnsi="Arial"/>
                <w:i/>
              </w:rPr>
            </w:pPr>
            <w:r w:rsidRPr="00EB0A4A">
              <w:rPr>
                <w:rFonts w:ascii="Arial" w:hAnsi="Arial"/>
                <w:i/>
                <w:sz w:val="16"/>
                <w:szCs w:val="16"/>
              </w:rPr>
              <w:t>Date</w:t>
            </w:r>
          </w:p>
        </w:tc>
        <w:tc>
          <w:tcPr>
            <w:tcW w:w="300" w:type="dxa"/>
            <w:gridSpan w:val="2"/>
            <w:tcBorders>
              <w:right w:val="single" w:sz="4" w:space="0" w:color="auto"/>
            </w:tcBorders>
          </w:tcPr>
          <w:p w:rsidR="00EB0A4A" w:rsidRPr="00EB0A4A" w:rsidRDefault="00EB0A4A" w:rsidP="00F014C9">
            <w:pPr>
              <w:spacing w:before="20" w:after="20"/>
              <w:rPr>
                <w:rFonts w:ascii="Arial" w:hAnsi="Arial"/>
                <w:i/>
              </w:rPr>
            </w:pPr>
          </w:p>
        </w:tc>
      </w:tr>
      <w:tr w:rsidR="00C355E7" w:rsidRPr="00C355E7" w:rsidTr="00EB0A4A">
        <w:trPr>
          <w:cantSplit/>
          <w:trHeight w:val="1025"/>
          <w:jc w:val="center"/>
        </w:trPr>
        <w:tc>
          <w:tcPr>
            <w:tcW w:w="4738" w:type="dxa"/>
            <w:gridSpan w:val="10"/>
            <w:tcBorders>
              <w:top w:val="single" w:sz="4" w:space="0" w:color="auto"/>
              <w:bottom w:val="double" w:sz="4" w:space="0" w:color="auto"/>
            </w:tcBorders>
            <w:tcMar>
              <w:left w:w="48" w:type="dxa"/>
              <w:right w:w="48" w:type="dxa"/>
            </w:tcMar>
          </w:tcPr>
          <w:p w:rsidR="00C355E7" w:rsidRPr="00C355E7" w:rsidRDefault="00C355E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42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C355E7" w:rsidRPr="00C355E7" w:rsidRDefault="00C355E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C355E7" w:rsidRPr="00C355E7" w:rsidRDefault="00C355E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355E7" w:rsidRPr="00C355E7" w:rsidRDefault="00C355E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C355E7" w:rsidRPr="00C355E7" w:rsidRDefault="00C355E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E5F1A" w:rsidTr="00EB0A4A">
        <w:trPr>
          <w:cantSplit/>
          <w:jc w:val="center"/>
        </w:trPr>
        <w:tc>
          <w:tcPr>
            <w:tcW w:w="10920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48" w:type="dxa"/>
              <w:right w:w="48" w:type="dxa"/>
            </w:tcMar>
            <w:vAlign w:val="center"/>
          </w:tcPr>
          <w:p w:rsidR="008E5F1A" w:rsidRDefault="00B1213D" w:rsidP="00B1213D">
            <w:pPr>
              <w:spacing w:before="120" w:after="120"/>
              <w:ind w:left="480"/>
              <w:rPr>
                <w:rFonts w:ascii="Arial" w:hAnsi="Arial"/>
                <w:b/>
                <w:sz w:val="16"/>
              </w:rPr>
            </w:pPr>
            <w:r w:rsidRPr="00D06B12">
              <w:rPr>
                <w:rFonts w:ascii="Arial" w:hAnsi="Arial"/>
                <w:b/>
                <w:sz w:val="18"/>
                <w:szCs w:val="18"/>
              </w:rPr>
              <w:t>Submit</w:t>
            </w:r>
            <w:r w:rsidR="008D58F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A3374">
              <w:rPr>
                <w:rFonts w:ascii="Arial" w:hAnsi="Arial"/>
                <w:b/>
                <w:sz w:val="18"/>
                <w:szCs w:val="18"/>
              </w:rPr>
              <w:t>C</w:t>
            </w:r>
            <w:r w:rsidRPr="00976983">
              <w:rPr>
                <w:rFonts w:ascii="Arial" w:hAnsi="Arial"/>
                <w:b/>
                <w:sz w:val="18"/>
                <w:szCs w:val="18"/>
              </w:rPr>
              <w:t>ompleted</w:t>
            </w:r>
            <w:r w:rsidR="008E5F1A" w:rsidRPr="00D06B1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A3374">
              <w:rPr>
                <w:rFonts w:ascii="Arial" w:hAnsi="Arial"/>
                <w:b/>
                <w:sz w:val="18"/>
                <w:szCs w:val="18"/>
              </w:rPr>
              <w:t>and Si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gned </w:t>
            </w:r>
            <w:r w:rsidR="00AA3374">
              <w:rPr>
                <w:rFonts w:ascii="Arial" w:hAnsi="Arial"/>
                <w:b/>
                <w:sz w:val="18"/>
                <w:szCs w:val="18"/>
              </w:rPr>
              <w:t>A</w:t>
            </w:r>
            <w:r w:rsidRPr="00D06B12">
              <w:rPr>
                <w:rFonts w:ascii="Arial" w:hAnsi="Arial"/>
                <w:b/>
                <w:sz w:val="18"/>
                <w:szCs w:val="18"/>
              </w:rPr>
              <w:t>pplication</w:t>
            </w:r>
            <w:r w:rsidR="008E5F1A" w:rsidRPr="00D06B1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and</w:t>
            </w:r>
            <w:r w:rsidR="00AA3374">
              <w:rPr>
                <w:rFonts w:ascii="Arial" w:hAnsi="Arial"/>
                <w:b/>
                <w:sz w:val="18"/>
                <w:szCs w:val="18"/>
              </w:rPr>
              <w:t xml:space="preserve"> S</w:t>
            </w:r>
            <w:r w:rsidRPr="00D06B12">
              <w:rPr>
                <w:rFonts w:ascii="Arial" w:hAnsi="Arial"/>
                <w:b/>
                <w:sz w:val="18"/>
                <w:szCs w:val="18"/>
              </w:rPr>
              <w:t>ketch</w:t>
            </w:r>
            <w:r w:rsidR="00AA3374">
              <w:rPr>
                <w:rFonts w:ascii="Arial" w:hAnsi="Arial"/>
                <w:b/>
                <w:sz w:val="18"/>
                <w:szCs w:val="18"/>
              </w:rPr>
              <w:t xml:space="preserve"> of Area as Stated A</w:t>
            </w:r>
            <w:r>
              <w:rPr>
                <w:rFonts w:ascii="Arial" w:hAnsi="Arial"/>
                <w:b/>
                <w:sz w:val="18"/>
                <w:szCs w:val="18"/>
              </w:rPr>
              <w:t>bove</w:t>
            </w:r>
            <w:r w:rsidR="00BE36DF" w:rsidRPr="00D06B1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A3374">
              <w:rPr>
                <w:rFonts w:ascii="Arial" w:hAnsi="Arial"/>
                <w:b/>
                <w:sz w:val="18"/>
                <w:szCs w:val="18"/>
              </w:rPr>
              <w:t>to the A</w:t>
            </w:r>
            <w:r w:rsidRPr="00D06B12">
              <w:rPr>
                <w:rFonts w:ascii="Arial" w:hAnsi="Arial"/>
                <w:b/>
                <w:sz w:val="18"/>
                <w:szCs w:val="18"/>
              </w:rPr>
              <w:t xml:space="preserve">ppropriate </w:t>
            </w: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D06B12">
              <w:rPr>
                <w:rFonts w:ascii="Arial" w:hAnsi="Arial"/>
                <w:b/>
                <w:sz w:val="18"/>
                <w:szCs w:val="18"/>
              </w:rPr>
              <w:t xml:space="preserve">istrict </w:t>
            </w:r>
            <w:r>
              <w:rPr>
                <w:rFonts w:ascii="Arial" w:hAnsi="Arial"/>
                <w:b/>
                <w:sz w:val="18"/>
                <w:szCs w:val="18"/>
              </w:rPr>
              <w:t>O</w:t>
            </w:r>
            <w:r w:rsidRPr="00D06B12">
              <w:rPr>
                <w:rFonts w:ascii="Arial" w:hAnsi="Arial"/>
                <w:b/>
                <w:sz w:val="18"/>
                <w:szCs w:val="18"/>
              </w:rPr>
              <w:t>ffice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 w:rsidR="008E5F1A" w:rsidRPr="00D06B1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E5F1A" w:rsidRPr="00B1213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 w:rsidR="00E15A69">
              <w:rPr>
                <w:rFonts w:ascii="Arial" w:hAnsi="Arial"/>
                <w:b/>
                <w:sz w:val="18"/>
                <w:szCs w:val="18"/>
              </w:rPr>
              <w:t>Michigan DNR</w:t>
            </w:r>
            <w:r w:rsidR="00AA3374">
              <w:rPr>
                <w:rFonts w:ascii="Arial" w:hAnsi="Arial"/>
                <w:b/>
                <w:sz w:val="18"/>
                <w:szCs w:val="18"/>
              </w:rPr>
              <w:t xml:space="preserve"> District Office Addresses are L</w:t>
            </w:r>
            <w:r w:rsidRPr="00B1213D">
              <w:rPr>
                <w:rFonts w:ascii="Arial" w:hAnsi="Arial"/>
                <w:b/>
                <w:sz w:val="18"/>
                <w:szCs w:val="18"/>
              </w:rPr>
              <w:t xml:space="preserve">isted </w:t>
            </w:r>
            <w:r w:rsidR="00AA3374">
              <w:rPr>
                <w:rFonts w:ascii="Arial" w:hAnsi="Arial"/>
                <w:b/>
                <w:sz w:val="18"/>
                <w:szCs w:val="18"/>
              </w:rPr>
              <w:t>on P</w:t>
            </w:r>
            <w:r>
              <w:rPr>
                <w:rFonts w:ascii="Arial" w:hAnsi="Arial"/>
                <w:b/>
                <w:sz w:val="18"/>
                <w:szCs w:val="18"/>
              </w:rPr>
              <w:t>age 2.</w:t>
            </w:r>
          </w:p>
        </w:tc>
      </w:tr>
    </w:tbl>
    <w:p w:rsidR="004C1D30" w:rsidRPr="004C1D30" w:rsidRDefault="004C1D30" w:rsidP="004C1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16"/>
          <w:szCs w:val="16"/>
        </w:rPr>
      </w:pPr>
    </w:p>
    <w:p w:rsidR="004C1D30" w:rsidRDefault="004C1D30" w:rsidP="00497E3E">
      <w:pPr>
        <w:pageBreakBefore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80" w:after="60"/>
        <w:rPr>
          <w:rFonts w:ascii="Arial" w:hAnsi="Arial"/>
          <w:b/>
          <w:sz w:val="24"/>
          <w:szCs w:val="24"/>
        </w:rPr>
        <w:sectPr w:rsidR="004C1D30" w:rsidSect="005A3B46">
          <w:footerReference w:type="even" r:id="rId9"/>
          <w:footerReference w:type="default" r:id="rId10"/>
          <w:pgSz w:w="12240" w:h="15840"/>
          <w:pgMar w:top="720" w:right="720" w:bottom="480" w:left="720" w:header="432" w:footer="557" w:gutter="0"/>
          <w:cols w:space="720"/>
        </w:sectPr>
      </w:pPr>
    </w:p>
    <w:p w:rsidR="004529D5" w:rsidRPr="00DA7E4B" w:rsidRDefault="00324DC1" w:rsidP="0021305B">
      <w:pPr>
        <w:pStyle w:val="Header"/>
        <w:pageBreakBefore/>
        <w:tabs>
          <w:tab w:val="clear" w:pos="4320"/>
          <w:tab w:val="clear" w:pos="8640"/>
          <w:tab w:val="left" w:pos="720"/>
          <w:tab w:val="left" w:pos="3960"/>
          <w:tab w:val="left" w:pos="6120"/>
          <w:tab w:val="left" w:pos="9360"/>
        </w:tabs>
        <w:spacing w:before="240" w:after="24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lastRenderedPageBreak/>
        <w:t>DNR</w:t>
      </w:r>
      <w:r w:rsidR="00DA7E4B" w:rsidRPr="00DA7E4B">
        <w:rPr>
          <w:rFonts w:ascii="Arial" w:hAnsi="Arial"/>
          <w:b/>
          <w:sz w:val="26"/>
          <w:szCs w:val="26"/>
        </w:rPr>
        <w:t xml:space="preserve"> District Law</w:t>
      </w:r>
      <w:r w:rsidR="00C57516">
        <w:rPr>
          <w:rFonts w:ascii="Arial" w:hAnsi="Arial"/>
          <w:b/>
          <w:sz w:val="26"/>
          <w:szCs w:val="26"/>
        </w:rPr>
        <w:t xml:space="preserve"> Enforcement Offices &amp; Counties Under </w:t>
      </w:r>
      <w:r w:rsidR="00DA7E4B" w:rsidRPr="00DA7E4B">
        <w:rPr>
          <w:rFonts w:ascii="Arial" w:hAnsi="Arial"/>
          <w:b/>
          <w:sz w:val="26"/>
          <w:szCs w:val="26"/>
        </w:rPr>
        <w:t>District Jurisdiction</w:t>
      </w:r>
    </w:p>
    <w:tbl>
      <w:tblPr>
        <w:tblW w:w="10458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34"/>
        <w:gridCol w:w="1265"/>
        <w:gridCol w:w="990"/>
        <w:gridCol w:w="5040"/>
        <w:gridCol w:w="270"/>
        <w:gridCol w:w="1359"/>
      </w:tblGrid>
      <w:tr w:rsidR="00792D7C" w:rsidRPr="00C84551" w:rsidTr="004A21E5">
        <w:trPr>
          <w:cantSplit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  <w:right w:val="nil"/>
            </w:tcBorders>
            <w:shd w:val="pct25" w:color="auto" w:fill="FFFFFF"/>
          </w:tcPr>
          <w:p w:rsidR="00792D7C" w:rsidRPr="00C84551" w:rsidRDefault="00792D7C" w:rsidP="00792D7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551">
              <w:rPr>
                <w:rFonts w:ascii="Arial" w:hAnsi="Arial" w:cs="Arial"/>
                <w:b/>
                <w:sz w:val="18"/>
                <w:szCs w:val="18"/>
              </w:rPr>
              <w:t>IF YOU LIVE IN:</w:t>
            </w:r>
          </w:p>
        </w:tc>
        <w:tc>
          <w:tcPr>
            <w:tcW w:w="63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pct25" w:color="auto" w:fill="FFFFFF"/>
          </w:tcPr>
          <w:p w:rsidR="00792D7C" w:rsidRPr="00C84551" w:rsidRDefault="00792D7C" w:rsidP="00792D7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551">
              <w:rPr>
                <w:rFonts w:ascii="Arial" w:hAnsi="Arial" w:cs="Arial"/>
                <w:b/>
                <w:sz w:val="18"/>
                <w:szCs w:val="18"/>
              </w:rPr>
              <w:t>SEND YOUR APPLICATION TO: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</w:tcBorders>
            <w:shd w:val="pct25" w:color="auto" w:fill="FFFFFF"/>
          </w:tcPr>
          <w:p w:rsidR="00792D7C" w:rsidRPr="00C84551" w:rsidRDefault="00792D7C" w:rsidP="00792D7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551">
              <w:rPr>
                <w:rFonts w:ascii="Arial" w:hAnsi="Arial" w:cs="Arial"/>
                <w:b/>
                <w:sz w:val="18"/>
                <w:szCs w:val="18"/>
              </w:rPr>
              <w:t>Telephone #</w:t>
            </w:r>
          </w:p>
        </w:tc>
      </w:tr>
      <w:tr w:rsidR="0075076D" w:rsidRPr="00AC5789" w:rsidTr="00903C37">
        <w:trPr>
          <w:cantSplit/>
          <w:trHeight w:hRule="exact" w:val="1440"/>
          <w:jc w:val="center"/>
        </w:trPr>
        <w:tc>
          <w:tcPr>
            <w:tcW w:w="1534" w:type="dxa"/>
            <w:tcBorders>
              <w:bottom w:val="single" w:sz="4" w:space="0" w:color="auto"/>
              <w:right w:val="nil"/>
            </w:tcBorders>
          </w:tcPr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1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Baraga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Dickinson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Gogebic</w:t>
            </w:r>
          </w:p>
          <w:p w:rsidR="0075076D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Houghton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Iron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</w:tcPr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Keweenaw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Marquette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Menominee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Ontonagon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:rsidR="0075076D" w:rsidRPr="0095417B" w:rsidRDefault="0075076D" w:rsidP="00E40541">
            <w:pPr>
              <w:jc w:val="center"/>
              <w:rPr>
                <w:sz w:val="22"/>
                <w:szCs w:val="22"/>
              </w:rPr>
            </w:pPr>
            <w:r w:rsidRPr="0095417B">
              <w:rPr>
                <w:sz w:val="116"/>
                <w:szCs w:val="116"/>
              </w:rPr>
              <w:t>}</w:t>
            </w:r>
          </w:p>
        </w:tc>
        <w:tc>
          <w:tcPr>
            <w:tcW w:w="531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5076D" w:rsidRPr="003A7CDF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4A21E5">
              <w:rPr>
                <w:rFonts w:ascii="Arial" w:hAnsi="Arial" w:cs="Arial"/>
                <w:b/>
                <w:sz w:val="22"/>
                <w:szCs w:val="22"/>
              </w:rPr>
              <w:t>District 1</w:t>
            </w:r>
            <w:r w:rsidRPr="00C845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3C37">
              <w:rPr>
                <w:rFonts w:ascii="Arial" w:hAnsi="Arial" w:cs="Arial"/>
              </w:rPr>
              <w:t>Law Enforcement Division</w:t>
            </w:r>
          </w:p>
          <w:p w:rsidR="005F5AA0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pacing w:val="-4"/>
              </w:rPr>
            </w:pPr>
            <w:r w:rsidRPr="004A21E5">
              <w:rPr>
                <w:rFonts w:ascii="Arial" w:hAnsi="Arial" w:cs="Arial"/>
              </w:rPr>
              <w:t xml:space="preserve">Marquette </w:t>
            </w:r>
            <w:r w:rsidR="005F5AA0">
              <w:rPr>
                <w:rFonts w:ascii="Arial" w:hAnsi="Arial" w:cs="Arial"/>
              </w:rPr>
              <w:t>Customer Service Center</w:t>
            </w:r>
            <w:r w:rsidR="005F5AA0" w:rsidRPr="00285B1C">
              <w:rPr>
                <w:rFonts w:ascii="Arial" w:hAnsi="Arial" w:cs="Arial"/>
                <w:spacing w:val="-4"/>
              </w:rPr>
              <w:t xml:space="preserve"> </w:t>
            </w:r>
          </w:p>
          <w:p w:rsidR="0075076D" w:rsidRPr="00285B1C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pacing w:val="-4"/>
              </w:rPr>
            </w:pPr>
            <w:r w:rsidRPr="00285B1C">
              <w:rPr>
                <w:rFonts w:ascii="Arial" w:hAnsi="Arial" w:cs="Arial"/>
                <w:spacing w:val="-4"/>
              </w:rPr>
              <w:t xml:space="preserve">Michigan </w:t>
            </w:r>
            <w:r w:rsidR="00324DC1">
              <w:rPr>
                <w:rFonts w:ascii="Arial" w:hAnsi="Arial" w:cs="Arial"/>
                <w:spacing w:val="-4"/>
              </w:rPr>
              <w:t>Department of Natural Resources</w:t>
            </w:r>
          </w:p>
          <w:p w:rsidR="0075076D" w:rsidRPr="00903C37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903C37">
              <w:rPr>
                <w:rFonts w:ascii="Arial" w:hAnsi="Arial" w:cs="Arial"/>
              </w:rPr>
              <w:t>1990 US-41 South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903C37">
              <w:rPr>
                <w:rFonts w:ascii="Arial" w:hAnsi="Arial" w:cs="Arial"/>
              </w:rPr>
              <w:t xml:space="preserve">Marquette, </w:t>
            </w:r>
            <w:r w:rsidR="00EC5C8C">
              <w:rPr>
                <w:rFonts w:ascii="Arial" w:hAnsi="Arial" w:cs="Arial"/>
              </w:rPr>
              <w:t>MI</w:t>
            </w:r>
            <w:r w:rsidR="00EC5C8C" w:rsidRPr="00AA3374">
              <w:rPr>
                <w:rFonts w:ascii="Arial" w:hAnsi="Arial" w:cs="Arial"/>
              </w:rPr>
              <w:t xml:space="preserve">  </w:t>
            </w:r>
            <w:r w:rsidRPr="00903C37">
              <w:rPr>
                <w:rFonts w:ascii="Arial" w:hAnsi="Arial" w:cs="Arial"/>
              </w:rPr>
              <w:t>49855</w:t>
            </w:r>
          </w:p>
        </w:tc>
        <w:tc>
          <w:tcPr>
            <w:tcW w:w="1359" w:type="dxa"/>
            <w:tcBorders>
              <w:left w:val="nil"/>
              <w:bottom w:val="single" w:sz="4" w:space="0" w:color="auto"/>
            </w:tcBorders>
            <w:vAlign w:val="center"/>
          </w:tcPr>
          <w:p w:rsidR="0075076D" w:rsidRPr="00AC5789" w:rsidRDefault="0075076D" w:rsidP="00792D7C">
            <w:pPr>
              <w:pStyle w:val="Foot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AC5789">
              <w:rPr>
                <w:rFonts w:ascii="Arial" w:hAnsi="Arial" w:cs="Arial"/>
                <w:b/>
              </w:rPr>
              <w:t>906-228-6561</w:t>
            </w:r>
          </w:p>
        </w:tc>
      </w:tr>
      <w:tr w:rsidR="0075076D" w:rsidRPr="00AC5789" w:rsidTr="00903C37">
        <w:trPr>
          <w:cantSplit/>
          <w:trHeight w:hRule="exact" w:val="1440"/>
          <w:jc w:val="center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1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 xml:space="preserve">Alger 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Chippewa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Delta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Luce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Mackinac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Schoolcraft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6D" w:rsidRDefault="0075076D" w:rsidP="00E40541">
            <w:pPr>
              <w:jc w:val="center"/>
            </w:pPr>
            <w:r w:rsidRPr="00146820">
              <w:rPr>
                <w:sz w:val="116"/>
                <w:szCs w:val="116"/>
              </w:rPr>
              <w:t>}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76D" w:rsidRPr="003A7CDF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4A21E5">
              <w:rPr>
                <w:rFonts w:ascii="Arial" w:hAnsi="Arial" w:cs="Arial"/>
                <w:b/>
                <w:sz w:val="22"/>
                <w:szCs w:val="22"/>
              </w:rPr>
              <w:t>District 2</w:t>
            </w:r>
            <w:r w:rsidRPr="00C845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C37">
              <w:rPr>
                <w:rFonts w:ascii="Arial" w:hAnsi="Arial" w:cs="Arial"/>
              </w:rPr>
              <w:t>Law Enforcement Division</w:t>
            </w:r>
          </w:p>
          <w:p w:rsidR="005F5AA0" w:rsidRDefault="0075076D" w:rsidP="00285B1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pacing w:val="-4"/>
              </w:rPr>
            </w:pPr>
            <w:r w:rsidRPr="00903C37">
              <w:rPr>
                <w:rFonts w:ascii="Arial" w:hAnsi="Arial" w:cs="Arial"/>
              </w:rPr>
              <w:t xml:space="preserve">Newberry </w:t>
            </w:r>
            <w:r w:rsidR="005F5AA0">
              <w:rPr>
                <w:rFonts w:ascii="Arial" w:hAnsi="Arial" w:cs="Arial"/>
              </w:rPr>
              <w:t>Customer Service Center</w:t>
            </w:r>
            <w:r w:rsidR="005F5AA0" w:rsidRPr="00285B1C">
              <w:rPr>
                <w:rFonts w:ascii="Arial" w:hAnsi="Arial" w:cs="Arial"/>
                <w:spacing w:val="-4"/>
              </w:rPr>
              <w:t xml:space="preserve"> </w:t>
            </w:r>
          </w:p>
          <w:p w:rsidR="00285B1C" w:rsidRPr="00285B1C" w:rsidRDefault="00285B1C" w:rsidP="00285B1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pacing w:val="-4"/>
              </w:rPr>
            </w:pPr>
            <w:r w:rsidRPr="00285B1C">
              <w:rPr>
                <w:rFonts w:ascii="Arial" w:hAnsi="Arial" w:cs="Arial"/>
                <w:spacing w:val="-4"/>
              </w:rPr>
              <w:t>Michigan Department of Natural Resources</w:t>
            </w:r>
          </w:p>
          <w:p w:rsidR="0075076D" w:rsidRPr="00903C37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903C37">
              <w:rPr>
                <w:rFonts w:ascii="Arial" w:hAnsi="Arial" w:cs="Arial"/>
              </w:rPr>
              <w:t>5100 State Hwy M-123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903C37">
              <w:rPr>
                <w:rFonts w:ascii="Arial" w:hAnsi="Arial" w:cs="Arial"/>
              </w:rPr>
              <w:t xml:space="preserve">Newberry, </w:t>
            </w:r>
            <w:r w:rsidR="00EC5C8C">
              <w:rPr>
                <w:rFonts w:ascii="Arial" w:hAnsi="Arial" w:cs="Arial"/>
              </w:rPr>
              <w:t>MI</w:t>
            </w:r>
            <w:r w:rsidR="00EC5C8C" w:rsidRPr="00AA3374">
              <w:rPr>
                <w:rFonts w:ascii="Arial" w:hAnsi="Arial" w:cs="Arial"/>
              </w:rPr>
              <w:t xml:space="preserve">  </w:t>
            </w:r>
            <w:r w:rsidRPr="00903C37">
              <w:rPr>
                <w:rFonts w:ascii="Arial" w:hAnsi="Arial" w:cs="Arial"/>
              </w:rPr>
              <w:t>49868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076D" w:rsidRPr="00AC5789" w:rsidRDefault="0075076D" w:rsidP="00792D7C">
            <w:pPr>
              <w:pStyle w:val="Foot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AC5789">
              <w:rPr>
                <w:rFonts w:ascii="Arial" w:hAnsi="Arial" w:cs="Arial"/>
                <w:b/>
              </w:rPr>
              <w:t>906-293-5131</w:t>
            </w:r>
          </w:p>
        </w:tc>
      </w:tr>
      <w:tr w:rsidR="0075076D" w:rsidRPr="00AC5789" w:rsidTr="00903C37">
        <w:trPr>
          <w:cantSplit/>
          <w:trHeight w:hRule="exact" w:val="1440"/>
          <w:jc w:val="center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76D" w:rsidRPr="00032B7F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1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032B7F">
              <w:rPr>
                <w:rFonts w:ascii="Arial" w:hAnsi="Arial" w:cs="Arial"/>
                <w:sz w:val="18"/>
                <w:szCs w:val="18"/>
              </w:rPr>
              <w:t>Alpena</w:t>
            </w:r>
          </w:p>
          <w:p w:rsidR="0075076D" w:rsidRPr="00032B7F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032B7F">
              <w:rPr>
                <w:rFonts w:ascii="Arial" w:hAnsi="Arial" w:cs="Arial"/>
                <w:sz w:val="18"/>
                <w:szCs w:val="18"/>
              </w:rPr>
              <w:t>Antrim</w:t>
            </w:r>
          </w:p>
          <w:p w:rsidR="0075076D" w:rsidRPr="00032B7F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032B7F">
              <w:rPr>
                <w:rFonts w:ascii="Arial" w:hAnsi="Arial" w:cs="Arial"/>
                <w:sz w:val="18"/>
                <w:szCs w:val="18"/>
              </w:rPr>
              <w:t>Charlevoix</w:t>
            </w:r>
          </w:p>
          <w:p w:rsidR="0075076D" w:rsidRPr="00032B7F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032B7F">
              <w:rPr>
                <w:rFonts w:ascii="Arial" w:hAnsi="Arial" w:cs="Arial"/>
                <w:sz w:val="18"/>
                <w:szCs w:val="18"/>
              </w:rPr>
              <w:t>Cheboygan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Emmet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Montmorency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Otsego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Presque Isle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6D" w:rsidRDefault="0075076D" w:rsidP="00E40541">
            <w:pPr>
              <w:jc w:val="center"/>
            </w:pPr>
            <w:r w:rsidRPr="00146820">
              <w:rPr>
                <w:sz w:val="116"/>
                <w:szCs w:val="116"/>
              </w:rPr>
              <w:t>}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76D" w:rsidRPr="003A7CDF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903C37">
              <w:rPr>
                <w:rFonts w:ascii="Arial" w:hAnsi="Arial" w:cs="Arial"/>
                <w:b/>
                <w:sz w:val="22"/>
                <w:szCs w:val="22"/>
              </w:rPr>
              <w:t>District 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845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3C37">
              <w:rPr>
                <w:rFonts w:ascii="Arial" w:hAnsi="Arial" w:cs="Arial"/>
              </w:rPr>
              <w:t>Law Enforcement Division</w:t>
            </w:r>
          </w:p>
          <w:p w:rsidR="0075076D" w:rsidRPr="00903C37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903C37">
              <w:rPr>
                <w:rFonts w:ascii="Arial" w:hAnsi="Arial" w:cs="Arial"/>
              </w:rPr>
              <w:t xml:space="preserve">Gaylord </w:t>
            </w:r>
            <w:r w:rsidR="005F5AA0">
              <w:rPr>
                <w:rFonts w:ascii="Arial" w:hAnsi="Arial" w:cs="Arial"/>
              </w:rPr>
              <w:t>Customer Service Center</w:t>
            </w:r>
          </w:p>
          <w:p w:rsidR="00285B1C" w:rsidRPr="00285B1C" w:rsidRDefault="00285B1C" w:rsidP="00285B1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pacing w:val="-4"/>
              </w:rPr>
            </w:pPr>
            <w:r w:rsidRPr="00285B1C">
              <w:rPr>
                <w:rFonts w:ascii="Arial" w:hAnsi="Arial" w:cs="Arial"/>
                <w:spacing w:val="-4"/>
              </w:rPr>
              <w:t>Michigan Department of Natural Resources</w:t>
            </w:r>
          </w:p>
          <w:p w:rsidR="0075076D" w:rsidRPr="00903C37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903C37">
              <w:rPr>
                <w:rFonts w:ascii="Arial" w:hAnsi="Arial" w:cs="Arial"/>
              </w:rPr>
              <w:t>1732 West M-32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903C37">
              <w:rPr>
                <w:rFonts w:ascii="Arial" w:hAnsi="Arial" w:cs="Arial"/>
              </w:rPr>
              <w:t xml:space="preserve">Gaylord, </w:t>
            </w:r>
            <w:r w:rsidR="00EC5C8C">
              <w:rPr>
                <w:rFonts w:ascii="Arial" w:hAnsi="Arial" w:cs="Arial"/>
              </w:rPr>
              <w:t>MI</w:t>
            </w:r>
            <w:r w:rsidR="00EC5C8C" w:rsidRPr="00AA3374">
              <w:rPr>
                <w:rFonts w:ascii="Arial" w:hAnsi="Arial" w:cs="Arial"/>
              </w:rPr>
              <w:t xml:space="preserve">  </w:t>
            </w:r>
            <w:r w:rsidRPr="00903C37">
              <w:rPr>
                <w:rFonts w:ascii="Arial" w:hAnsi="Arial" w:cs="Arial"/>
              </w:rPr>
              <w:t>49735</w:t>
            </w:r>
            <w:r w:rsidRPr="00C845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076D" w:rsidRPr="00AC5789" w:rsidRDefault="0075076D" w:rsidP="00792D7C">
            <w:pPr>
              <w:pStyle w:val="Foot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AC5789">
              <w:rPr>
                <w:rFonts w:ascii="Arial" w:hAnsi="Arial" w:cs="Arial"/>
                <w:b/>
              </w:rPr>
              <w:t>989-732-3541</w:t>
            </w:r>
          </w:p>
        </w:tc>
      </w:tr>
      <w:tr w:rsidR="0075076D" w:rsidRPr="00AC5789" w:rsidTr="00903C37">
        <w:trPr>
          <w:cantSplit/>
          <w:trHeight w:hRule="exact" w:val="1440"/>
          <w:jc w:val="center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4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Benzie</w:t>
            </w:r>
          </w:p>
          <w:p w:rsidR="0075076D" w:rsidRPr="00B339BB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339BB">
              <w:rPr>
                <w:rFonts w:ascii="Arial" w:hAnsi="Arial" w:cs="Arial"/>
                <w:spacing w:val="-2"/>
                <w:sz w:val="18"/>
                <w:szCs w:val="18"/>
              </w:rPr>
              <w:t>Grand Traverse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Lake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Leelanau</w:t>
            </w:r>
          </w:p>
          <w:p w:rsidR="0075076D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Manistee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Mason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4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Mecosta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Newaygo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Oceana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Osceola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Wexford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6D" w:rsidRDefault="0075076D" w:rsidP="00E40541">
            <w:pPr>
              <w:jc w:val="center"/>
            </w:pPr>
            <w:r w:rsidRPr="00146820">
              <w:rPr>
                <w:sz w:val="116"/>
                <w:szCs w:val="116"/>
              </w:rPr>
              <w:t>}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76D" w:rsidRPr="003A7CDF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903C37">
              <w:rPr>
                <w:rFonts w:ascii="Arial" w:hAnsi="Arial" w:cs="Arial"/>
                <w:b/>
                <w:sz w:val="22"/>
                <w:szCs w:val="22"/>
              </w:rPr>
              <w:t>District 4</w:t>
            </w:r>
            <w:r w:rsidRPr="00C845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3C37">
              <w:rPr>
                <w:rFonts w:ascii="Arial" w:hAnsi="Arial" w:cs="Arial"/>
              </w:rPr>
              <w:t>Law Enforcement Division</w:t>
            </w:r>
          </w:p>
          <w:p w:rsidR="0075076D" w:rsidRPr="00903C37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903C37">
              <w:rPr>
                <w:rFonts w:ascii="Arial" w:hAnsi="Arial" w:cs="Arial"/>
              </w:rPr>
              <w:t xml:space="preserve">Cadillac </w:t>
            </w:r>
            <w:r w:rsidR="005F5AA0">
              <w:rPr>
                <w:rFonts w:ascii="Arial" w:hAnsi="Arial" w:cs="Arial"/>
              </w:rPr>
              <w:t>Customer Service Center</w:t>
            </w:r>
          </w:p>
          <w:p w:rsidR="00285B1C" w:rsidRPr="00285B1C" w:rsidRDefault="00285B1C" w:rsidP="00285B1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pacing w:val="-4"/>
              </w:rPr>
            </w:pPr>
            <w:r w:rsidRPr="00285B1C">
              <w:rPr>
                <w:rFonts w:ascii="Arial" w:hAnsi="Arial" w:cs="Arial"/>
                <w:spacing w:val="-4"/>
              </w:rPr>
              <w:t>Michigan Department of Natural Resources</w:t>
            </w:r>
          </w:p>
          <w:p w:rsidR="0075076D" w:rsidRPr="00903C37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903C37">
              <w:rPr>
                <w:rFonts w:ascii="Arial" w:hAnsi="Arial" w:cs="Arial"/>
              </w:rPr>
              <w:t>8015 Mackinaw Trail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903C37">
              <w:rPr>
                <w:rFonts w:ascii="Arial" w:hAnsi="Arial" w:cs="Arial"/>
              </w:rPr>
              <w:t>Cadillac, Mi.  49601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076D" w:rsidRPr="00AC5789" w:rsidRDefault="0075076D" w:rsidP="00792D7C">
            <w:pPr>
              <w:pStyle w:val="Foot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AC5789">
              <w:rPr>
                <w:rFonts w:ascii="Arial" w:hAnsi="Arial" w:cs="Arial"/>
                <w:b/>
              </w:rPr>
              <w:t>231-775-9727</w:t>
            </w:r>
          </w:p>
        </w:tc>
      </w:tr>
      <w:tr w:rsidR="0075076D" w:rsidRPr="00AC5789" w:rsidTr="00B52ACB">
        <w:trPr>
          <w:cantSplit/>
          <w:jc w:val="center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1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Alcona</w:t>
            </w:r>
          </w:p>
          <w:p w:rsidR="00B52ACB" w:rsidRPr="00C84551" w:rsidRDefault="00B52ACB" w:rsidP="00B52AC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Arenac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Clare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Crawford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Gladwin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Iosco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Kalkaska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Missaukee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Ogemaw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Oscoda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Roscommon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6D" w:rsidRDefault="0075076D" w:rsidP="00E40541">
            <w:pPr>
              <w:jc w:val="center"/>
            </w:pPr>
            <w:r w:rsidRPr="00146820">
              <w:rPr>
                <w:sz w:val="116"/>
                <w:szCs w:val="116"/>
              </w:rPr>
              <w:t>}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76D" w:rsidRPr="003A7CDF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903C37">
              <w:rPr>
                <w:rFonts w:ascii="Arial" w:hAnsi="Arial" w:cs="Arial"/>
                <w:b/>
                <w:sz w:val="22"/>
                <w:szCs w:val="22"/>
              </w:rPr>
              <w:t>District 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3C37">
              <w:rPr>
                <w:rFonts w:ascii="Arial" w:hAnsi="Arial" w:cs="Arial"/>
              </w:rPr>
              <w:t>Law Enforcement Division</w:t>
            </w:r>
          </w:p>
          <w:p w:rsidR="0075076D" w:rsidRPr="00903C37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903C37">
              <w:rPr>
                <w:rFonts w:ascii="Arial" w:hAnsi="Arial" w:cs="Arial"/>
              </w:rPr>
              <w:t xml:space="preserve">Roscommon </w:t>
            </w:r>
            <w:r w:rsidR="005F5AA0">
              <w:rPr>
                <w:rFonts w:ascii="Arial" w:hAnsi="Arial" w:cs="Arial"/>
              </w:rPr>
              <w:t>Customer Service Center</w:t>
            </w:r>
          </w:p>
          <w:p w:rsidR="00285B1C" w:rsidRPr="00285B1C" w:rsidRDefault="00285B1C" w:rsidP="00285B1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pacing w:val="-4"/>
              </w:rPr>
            </w:pPr>
            <w:r w:rsidRPr="00285B1C">
              <w:rPr>
                <w:rFonts w:ascii="Arial" w:hAnsi="Arial" w:cs="Arial"/>
                <w:spacing w:val="-4"/>
              </w:rPr>
              <w:t>Michigan Department of Natural Resources</w:t>
            </w:r>
          </w:p>
          <w:p w:rsidR="0075076D" w:rsidRPr="00903C37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903C37">
              <w:rPr>
                <w:rFonts w:ascii="Arial" w:hAnsi="Arial" w:cs="Arial"/>
              </w:rPr>
              <w:t>8717 North Roscommon Road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903C37">
              <w:rPr>
                <w:rFonts w:ascii="Arial" w:hAnsi="Arial" w:cs="Arial"/>
              </w:rPr>
              <w:t xml:space="preserve">Roscommon, </w:t>
            </w:r>
            <w:r w:rsidR="00EC5C8C">
              <w:rPr>
                <w:rFonts w:ascii="Arial" w:hAnsi="Arial" w:cs="Arial"/>
              </w:rPr>
              <w:t>MI</w:t>
            </w:r>
            <w:r w:rsidR="00EC5C8C" w:rsidRPr="00AA3374">
              <w:rPr>
                <w:rFonts w:ascii="Arial" w:hAnsi="Arial" w:cs="Arial"/>
              </w:rPr>
              <w:t xml:space="preserve">  </w:t>
            </w:r>
            <w:r w:rsidRPr="00903C37">
              <w:rPr>
                <w:rFonts w:ascii="Arial" w:hAnsi="Arial" w:cs="Arial"/>
              </w:rPr>
              <w:t>48653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076D" w:rsidRPr="00AC5789" w:rsidRDefault="0075076D" w:rsidP="00792D7C">
            <w:pPr>
              <w:pStyle w:val="Foot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AC5789">
              <w:rPr>
                <w:rFonts w:ascii="Arial" w:hAnsi="Arial" w:cs="Arial"/>
                <w:b/>
              </w:rPr>
              <w:t>989-275-5151</w:t>
            </w:r>
          </w:p>
        </w:tc>
      </w:tr>
      <w:tr w:rsidR="0075076D" w:rsidRPr="00AC5789" w:rsidTr="00903C37">
        <w:trPr>
          <w:cantSplit/>
          <w:trHeight w:hRule="exact" w:val="1440"/>
          <w:jc w:val="center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Bay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Gratiot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Huron</w:t>
            </w:r>
          </w:p>
          <w:p w:rsidR="00B52ACB" w:rsidRDefault="0075076D" w:rsidP="00B52AC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Isabella</w:t>
            </w:r>
          </w:p>
          <w:p w:rsidR="00B52ACB" w:rsidRPr="00C84551" w:rsidRDefault="00B52ACB" w:rsidP="00B52AC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Midland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Montcalm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 xml:space="preserve">Saginaw 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Sanilac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6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Tuscola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6D" w:rsidRDefault="0075076D" w:rsidP="00E40541">
            <w:pPr>
              <w:jc w:val="center"/>
            </w:pPr>
            <w:r w:rsidRPr="00146820">
              <w:rPr>
                <w:sz w:val="116"/>
                <w:szCs w:val="116"/>
              </w:rPr>
              <w:t>}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76D" w:rsidRPr="003A7CDF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903C37">
              <w:rPr>
                <w:rFonts w:ascii="Arial" w:hAnsi="Arial" w:cs="Arial"/>
                <w:b/>
                <w:sz w:val="22"/>
                <w:szCs w:val="22"/>
              </w:rPr>
              <w:t>District 6</w:t>
            </w:r>
            <w:r w:rsidRPr="00C845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3374">
              <w:rPr>
                <w:rFonts w:ascii="Arial" w:hAnsi="Arial" w:cs="Arial"/>
              </w:rPr>
              <w:t>Law Enforcement Division</w:t>
            </w:r>
          </w:p>
          <w:p w:rsidR="0075076D" w:rsidRPr="00AA3374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AA3374">
              <w:rPr>
                <w:rFonts w:ascii="Arial" w:hAnsi="Arial" w:cs="Arial"/>
              </w:rPr>
              <w:t xml:space="preserve">Bay City </w:t>
            </w:r>
            <w:r w:rsidR="005F5AA0">
              <w:rPr>
                <w:rFonts w:ascii="Arial" w:hAnsi="Arial" w:cs="Arial"/>
              </w:rPr>
              <w:t>Customer Service Center</w:t>
            </w:r>
          </w:p>
          <w:p w:rsidR="00324DC1" w:rsidRDefault="00285B1C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pacing w:val="-4"/>
              </w:rPr>
            </w:pPr>
            <w:r w:rsidRPr="00285B1C">
              <w:rPr>
                <w:rFonts w:ascii="Arial" w:hAnsi="Arial" w:cs="Arial"/>
                <w:spacing w:val="-4"/>
              </w:rPr>
              <w:t>Michigan Department of Natural Resources</w:t>
            </w:r>
          </w:p>
          <w:p w:rsidR="0075076D" w:rsidRPr="00AA3374" w:rsidRDefault="00EC5C8C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3580 </w:t>
            </w:r>
            <w:r w:rsidR="0075076D" w:rsidRPr="00AA3374">
              <w:rPr>
                <w:rFonts w:ascii="Arial" w:hAnsi="Arial" w:cs="Arial"/>
              </w:rPr>
              <w:t>State Park Drive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AA3374">
              <w:rPr>
                <w:rFonts w:ascii="Arial" w:hAnsi="Arial" w:cs="Arial"/>
              </w:rPr>
              <w:t xml:space="preserve">Bay City, </w:t>
            </w:r>
            <w:r w:rsidR="00EC5C8C">
              <w:rPr>
                <w:rFonts w:ascii="Arial" w:hAnsi="Arial" w:cs="Arial"/>
              </w:rPr>
              <w:t>MI</w:t>
            </w:r>
            <w:r w:rsidR="00EC5C8C" w:rsidRPr="00AA3374">
              <w:rPr>
                <w:rFonts w:ascii="Arial" w:hAnsi="Arial" w:cs="Arial"/>
              </w:rPr>
              <w:t xml:space="preserve">  </w:t>
            </w:r>
            <w:r w:rsidRPr="00AA3374">
              <w:rPr>
                <w:rFonts w:ascii="Arial" w:hAnsi="Arial" w:cs="Arial"/>
              </w:rPr>
              <w:t>48706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076D" w:rsidRPr="00AC5789" w:rsidRDefault="0075076D" w:rsidP="00792D7C">
            <w:pPr>
              <w:pStyle w:val="Foot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AC5789">
              <w:rPr>
                <w:rFonts w:ascii="Arial" w:hAnsi="Arial" w:cs="Arial"/>
                <w:b/>
              </w:rPr>
              <w:t>989-684-9141</w:t>
            </w:r>
          </w:p>
        </w:tc>
      </w:tr>
      <w:tr w:rsidR="0075076D" w:rsidRPr="00AC5789" w:rsidTr="00903C37">
        <w:trPr>
          <w:cantSplit/>
          <w:trHeight w:hRule="exact" w:val="1440"/>
          <w:jc w:val="center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4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Allegan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Barry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Berrien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Cass</w:t>
            </w:r>
          </w:p>
          <w:p w:rsidR="0075076D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Ionia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Kalamazoo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4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Kent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 xml:space="preserve">Muskegon 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C84551">
              <w:rPr>
                <w:rFonts w:ascii="Arial" w:hAnsi="Arial" w:cs="Arial"/>
                <w:sz w:val="18"/>
                <w:szCs w:val="18"/>
              </w:rPr>
              <w:t>Ottawa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St. </w:t>
            </w:r>
            <w:r w:rsidRPr="00C84551">
              <w:rPr>
                <w:rFonts w:ascii="Arial" w:hAnsi="Arial" w:cs="Arial"/>
                <w:sz w:val="18"/>
                <w:szCs w:val="18"/>
              </w:rPr>
              <w:t>Joseph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63748A">
              <w:rPr>
                <w:rFonts w:ascii="Arial" w:hAnsi="Arial" w:cs="Arial"/>
                <w:sz w:val="18"/>
                <w:szCs w:val="18"/>
              </w:rPr>
              <w:t>Van Buren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76D" w:rsidRDefault="0075076D" w:rsidP="00E40541">
            <w:pPr>
              <w:jc w:val="center"/>
            </w:pPr>
            <w:r w:rsidRPr="00146820">
              <w:rPr>
                <w:sz w:val="116"/>
                <w:szCs w:val="116"/>
              </w:rPr>
              <w:t>}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76D" w:rsidRPr="003A7CDF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AA3374">
              <w:rPr>
                <w:rFonts w:ascii="Arial" w:hAnsi="Arial" w:cs="Arial"/>
                <w:b/>
                <w:sz w:val="22"/>
                <w:szCs w:val="22"/>
              </w:rPr>
              <w:t>District 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3374">
              <w:rPr>
                <w:rFonts w:ascii="Arial" w:hAnsi="Arial" w:cs="Arial"/>
              </w:rPr>
              <w:t>Law Enforcement Division</w:t>
            </w:r>
          </w:p>
          <w:p w:rsidR="0075076D" w:rsidRPr="00AA3374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AA3374">
              <w:rPr>
                <w:rFonts w:ascii="Arial" w:hAnsi="Arial" w:cs="Arial"/>
              </w:rPr>
              <w:t xml:space="preserve">Plainwell </w:t>
            </w:r>
            <w:r w:rsidR="005F5AA0">
              <w:rPr>
                <w:rFonts w:ascii="Arial" w:hAnsi="Arial" w:cs="Arial"/>
              </w:rPr>
              <w:t>Customer Service Center</w:t>
            </w:r>
          </w:p>
          <w:p w:rsidR="00324DC1" w:rsidRDefault="00285B1C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pacing w:val="-4"/>
              </w:rPr>
            </w:pPr>
            <w:r w:rsidRPr="00285B1C">
              <w:rPr>
                <w:rFonts w:ascii="Arial" w:hAnsi="Arial" w:cs="Arial"/>
                <w:spacing w:val="-4"/>
              </w:rPr>
              <w:t>Michigan Department of Natural Resources</w:t>
            </w:r>
          </w:p>
          <w:p w:rsidR="0075076D" w:rsidRPr="00AA3374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AA3374">
              <w:rPr>
                <w:rFonts w:ascii="Arial" w:hAnsi="Arial" w:cs="Arial"/>
              </w:rPr>
              <w:t>621 North 10</w:t>
            </w:r>
            <w:r w:rsidRPr="00AA3374">
              <w:rPr>
                <w:rFonts w:ascii="Arial" w:hAnsi="Arial" w:cs="Arial"/>
                <w:vertAlign w:val="superscript"/>
              </w:rPr>
              <w:t>th</w:t>
            </w:r>
            <w:r w:rsidRPr="00AA3374">
              <w:rPr>
                <w:rFonts w:ascii="Arial" w:hAnsi="Arial" w:cs="Arial"/>
              </w:rPr>
              <w:t xml:space="preserve"> Street</w:t>
            </w:r>
          </w:p>
          <w:p w:rsidR="0075076D" w:rsidRPr="00C84551" w:rsidRDefault="0075076D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AA3374">
              <w:rPr>
                <w:rFonts w:ascii="Arial" w:hAnsi="Arial" w:cs="Arial"/>
              </w:rPr>
              <w:t xml:space="preserve">Plainwell, </w:t>
            </w:r>
            <w:r w:rsidR="00EC5C8C">
              <w:rPr>
                <w:rFonts w:ascii="Arial" w:hAnsi="Arial" w:cs="Arial"/>
              </w:rPr>
              <w:t>MI</w:t>
            </w:r>
            <w:r w:rsidR="00EC5C8C" w:rsidRPr="00AA3374">
              <w:rPr>
                <w:rFonts w:ascii="Arial" w:hAnsi="Arial" w:cs="Arial"/>
              </w:rPr>
              <w:t xml:space="preserve">  </w:t>
            </w:r>
            <w:r w:rsidRPr="00AA3374">
              <w:rPr>
                <w:rFonts w:ascii="Arial" w:hAnsi="Arial" w:cs="Arial"/>
              </w:rPr>
              <w:t>49080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5076D" w:rsidRPr="00AC5789" w:rsidRDefault="0075076D" w:rsidP="00792D7C">
            <w:pPr>
              <w:pStyle w:val="Foot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AC5789">
              <w:rPr>
                <w:rFonts w:ascii="Arial" w:hAnsi="Arial" w:cs="Arial"/>
                <w:b/>
              </w:rPr>
              <w:t>269-685-6851</w:t>
            </w:r>
          </w:p>
        </w:tc>
      </w:tr>
      <w:tr w:rsidR="009412F5" w:rsidRPr="00AC5789" w:rsidTr="00903C37">
        <w:trPr>
          <w:cantSplit/>
          <w:trHeight w:hRule="exact" w:val="1440"/>
          <w:jc w:val="center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12F5" w:rsidRPr="008F18AB" w:rsidRDefault="009412F5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4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Branch</w:t>
            </w:r>
          </w:p>
          <w:p w:rsidR="009412F5" w:rsidRPr="008F18AB" w:rsidRDefault="009412F5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Calhoun</w:t>
            </w:r>
          </w:p>
          <w:p w:rsidR="009412F5" w:rsidRPr="008F18AB" w:rsidRDefault="009412F5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Clinton</w:t>
            </w:r>
          </w:p>
          <w:p w:rsidR="009412F5" w:rsidRPr="008F18AB" w:rsidRDefault="009412F5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Eaton</w:t>
            </w:r>
          </w:p>
          <w:p w:rsidR="009412F5" w:rsidRPr="008F18AB" w:rsidRDefault="009412F5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Hillsdale</w:t>
            </w:r>
          </w:p>
          <w:p w:rsidR="009412F5" w:rsidRPr="008F18AB" w:rsidRDefault="009412F5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Ingham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2F5" w:rsidRPr="008F18AB" w:rsidRDefault="009412F5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4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Lenawee</w:t>
            </w:r>
          </w:p>
          <w:p w:rsidR="009412F5" w:rsidRPr="008F18AB" w:rsidRDefault="009412F5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Livingston</w:t>
            </w:r>
          </w:p>
          <w:p w:rsidR="009412F5" w:rsidRPr="008F18AB" w:rsidRDefault="009412F5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Jackson</w:t>
            </w:r>
          </w:p>
          <w:p w:rsidR="009412F5" w:rsidRPr="008F18AB" w:rsidRDefault="009412F5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Shiawassee</w:t>
            </w:r>
          </w:p>
          <w:p w:rsidR="009412F5" w:rsidRPr="008F18AB" w:rsidRDefault="009412F5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2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Washtenaw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2F5" w:rsidRDefault="009412F5" w:rsidP="00E40541">
            <w:pPr>
              <w:jc w:val="center"/>
            </w:pPr>
            <w:r w:rsidRPr="00146820">
              <w:rPr>
                <w:sz w:val="116"/>
                <w:szCs w:val="116"/>
              </w:rPr>
              <w:t>}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2F5" w:rsidRPr="003A7CDF" w:rsidRDefault="009412F5" w:rsidP="00067369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AA3374">
              <w:rPr>
                <w:rFonts w:ascii="Arial" w:hAnsi="Arial" w:cs="Arial"/>
                <w:b/>
                <w:sz w:val="22"/>
                <w:szCs w:val="22"/>
              </w:rPr>
              <w:t>District 8</w:t>
            </w:r>
            <w:r w:rsidRPr="00C845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3374">
              <w:rPr>
                <w:rFonts w:ascii="Arial" w:hAnsi="Arial" w:cs="Arial"/>
              </w:rPr>
              <w:t>Law Enforcement Division</w:t>
            </w:r>
          </w:p>
          <w:p w:rsidR="009412F5" w:rsidRPr="00AA3374" w:rsidRDefault="009412F5" w:rsidP="00067369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Lansing</w:t>
            </w:r>
            <w:r w:rsidRPr="00AA33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Customer Service Center</w:t>
            </w:r>
          </w:p>
          <w:p w:rsidR="009412F5" w:rsidRPr="00285B1C" w:rsidRDefault="009412F5" w:rsidP="00067369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pacing w:val="-4"/>
              </w:rPr>
            </w:pPr>
            <w:r w:rsidRPr="00285B1C">
              <w:rPr>
                <w:rFonts w:ascii="Arial" w:hAnsi="Arial" w:cs="Arial"/>
                <w:spacing w:val="-4"/>
              </w:rPr>
              <w:t>Michigan Department of Natural Resources</w:t>
            </w:r>
          </w:p>
          <w:p w:rsidR="009412F5" w:rsidRPr="00AA3374" w:rsidRDefault="009412F5" w:rsidP="00067369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4166 Legacy Parkway</w:t>
            </w:r>
          </w:p>
          <w:p w:rsidR="009412F5" w:rsidRPr="00C84551" w:rsidRDefault="009412F5" w:rsidP="00067369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AA3374">
              <w:rPr>
                <w:rFonts w:ascii="Arial" w:hAnsi="Arial" w:cs="Arial"/>
              </w:rPr>
              <w:t xml:space="preserve">Lansing, </w:t>
            </w:r>
            <w:r>
              <w:rPr>
                <w:rFonts w:ascii="Arial" w:hAnsi="Arial" w:cs="Arial"/>
              </w:rPr>
              <w:t>MI</w:t>
            </w:r>
            <w:r w:rsidRPr="00AA337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48911</w:t>
            </w:r>
            <w:r w:rsidRPr="00C845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12F5" w:rsidRPr="00AC5789" w:rsidRDefault="009412F5" w:rsidP="00067369">
            <w:pPr>
              <w:pStyle w:val="Foot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AC5789">
              <w:rPr>
                <w:rFonts w:ascii="Arial" w:hAnsi="Arial" w:cs="Arial"/>
                <w:b/>
              </w:rPr>
              <w:t>517-</w:t>
            </w:r>
            <w:r>
              <w:rPr>
                <w:rFonts w:ascii="Arial" w:hAnsi="Arial" w:cs="Arial"/>
                <w:b/>
              </w:rPr>
              <w:t>284-4720</w:t>
            </w:r>
          </w:p>
        </w:tc>
      </w:tr>
      <w:tr w:rsidR="008F18AB" w:rsidRPr="00AC5789" w:rsidTr="00023733">
        <w:trPr>
          <w:cantSplit/>
          <w:trHeight w:hRule="exact" w:val="1440"/>
          <w:jc w:val="center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18AB" w:rsidRPr="008F18AB" w:rsidRDefault="008F18AB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4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Genesee</w:t>
            </w:r>
          </w:p>
          <w:p w:rsidR="008F18AB" w:rsidRPr="008F18AB" w:rsidRDefault="008F18AB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4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Lapeer</w:t>
            </w:r>
          </w:p>
          <w:p w:rsidR="008F18AB" w:rsidRPr="008F18AB" w:rsidRDefault="008F18AB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4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Macomb</w:t>
            </w:r>
          </w:p>
          <w:p w:rsidR="008F18AB" w:rsidRPr="008F18AB" w:rsidRDefault="008F18AB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40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Monroe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AB" w:rsidRPr="008F18AB" w:rsidRDefault="008F18AB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4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Oakland</w:t>
            </w:r>
          </w:p>
          <w:p w:rsidR="008F18AB" w:rsidRPr="008F18AB" w:rsidRDefault="008F18AB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4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St. Clair</w:t>
            </w:r>
          </w:p>
          <w:p w:rsidR="008F18AB" w:rsidRPr="008F18AB" w:rsidRDefault="008F18AB" w:rsidP="008F18A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spacing w:before="4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8F18AB">
              <w:rPr>
                <w:rFonts w:ascii="Arial" w:hAnsi="Arial" w:cs="Arial"/>
                <w:sz w:val="18"/>
                <w:szCs w:val="18"/>
              </w:rPr>
              <w:t>Wayne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8AB" w:rsidRDefault="008F18AB" w:rsidP="00E40541">
            <w:pPr>
              <w:jc w:val="center"/>
            </w:pPr>
            <w:r w:rsidRPr="00146820">
              <w:rPr>
                <w:sz w:val="116"/>
                <w:szCs w:val="116"/>
              </w:rPr>
              <w:t>}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18AB" w:rsidRPr="003A7CDF" w:rsidRDefault="008F18AB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 w:rsidRPr="00AA3374">
              <w:rPr>
                <w:rFonts w:ascii="Arial" w:hAnsi="Arial" w:cs="Arial"/>
                <w:b/>
                <w:sz w:val="22"/>
                <w:szCs w:val="22"/>
              </w:rPr>
              <w:t>District 9</w:t>
            </w:r>
            <w:r w:rsidRPr="00C845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3374">
              <w:rPr>
                <w:rFonts w:ascii="Arial" w:hAnsi="Arial" w:cs="Arial"/>
              </w:rPr>
              <w:t>Law Enforcement Division</w:t>
            </w:r>
          </w:p>
          <w:p w:rsidR="008F18AB" w:rsidRPr="00AA3374" w:rsidRDefault="008F18AB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 Detroit Customer Service Center</w:t>
            </w:r>
          </w:p>
          <w:p w:rsidR="008F18AB" w:rsidRPr="00285B1C" w:rsidRDefault="008F18AB" w:rsidP="00285B1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spacing w:val="-4"/>
              </w:rPr>
            </w:pPr>
            <w:r w:rsidRPr="00285B1C">
              <w:rPr>
                <w:rFonts w:ascii="Arial" w:hAnsi="Arial" w:cs="Arial"/>
                <w:spacing w:val="-4"/>
              </w:rPr>
              <w:t>Michigan Department of Natural Resources</w:t>
            </w:r>
          </w:p>
          <w:p w:rsidR="008F18AB" w:rsidRPr="00AA3374" w:rsidRDefault="008F18AB" w:rsidP="00E40541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1801 Atwater Street</w:t>
            </w:r>
          </w:p>
          <w:p w:rsidR="008F18AB" w:rsidRPr="00C84551" w:rsidRDefault="008F18AB" w:rsidP="005F5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Detroit, MI</w:t>
            </w:r>
            <w:r w:rsidRPr="00AA3374">
              <w:rPr>
                <w:rFonts w:ascii="Arial" w:hAnsi="Arial" w:cs="Arial"/>
              </w:rPr>
              <w:t xml:space="preserve">  4</w:t>
            </w:r>
            <w:r>
              <w:rPr>
                <w:rFonts w:ascii="Arial" w:hAnsi="Arial" w:cs="Arial"/>
              </w:rPr>
              <w:t>8207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18AB" w:rsidRPr="00AC5789" w:rsidRDefault="008F18AB" w:rsidP="00792D7C">
            <w:pPr>
              <w:pStyle w:val="Foot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313-396-6890</w:t>
            </w:r>
          </w:p>
        </w:tc>
      </w:tr>
      <w:tr w:rsidR="00792D7C" w:rsidRPr="006131C0" w:rsidTr="00B52ACB">
        <w:trPr>
          <w:cantSplit/>
          <w:jc w:val="center"/>
        </w:trPr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D7C" w:rsidRPr="006131C0" w:rsidRDefault="00792D7C" w:rsidP="00B52AC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ind w:left="12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D7C" w:rsidRPr="006131C0" w:rsidRDefault="00792D7C" w:rsidP="00B52AC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ind w:left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D7C" w:rsidRPr="006131C0" w:rsidRDefault="00792D7C" w:rsidP="00B52AC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2D7C" w:rsidRPr="006131C0" w:rsidRDefault="00792D7C" w:rsidP="00B52ACB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D7C" w:rsidRPr="006131C0" w:rsidRDefault="00792D7C" w:rsidP="009412F5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3960"/>
                <w:tab w:val="left" w:pos="6120"/>
                <w:tab w:val="left" w:pos="9360"/>
              </w:tabs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/>
                <w:sz w:val="12"/>
                <w:szCs w:val="12"/>
              </w:rPr>
              <w:t>PR</w:t>
            </w:r>
            <w:r w:rsidR="00352733">
              <w:rPr>
                <w:rFonts w:ascii="Arial" w:hAnsi="Arial"/>
                <w:sz w:val="12"/>
                <w:szCs w:val="12"/>
              </w:rPr>
              <w:t>9203</w:t>
            </w:r>
            <w:r w:rsidR="00570277">
              <w:rPr>
                <w:rFonts w:ascii="Arial" w:hAnsi="Arial"/>
                <w:sz w:val="12"/>
                <w:szCs w:val="12"/>
              </w:rPr>
              <w:t xml:space="preserve"> (Rev. </w:t>
            </w:r>
            <w:r w:rsidR="00EB0A4A">
              <w:rPr>
                <w:rFonts w:ascii="Arial" w:hAnsi="Arial"/>
                <w:sz w:val="12"/>
                <w:szCs w:val="12"/>
              </w:rPr>
              <w:t>0</w:t>
            </w:r>
            <w:r w:rsidR="009412F5">
              <w:rPr>
                <w:rFonts w:ascii="Arial" w:hAnsi="Arial"/>
                <w:sz w:val="12"/>
                <w:szCs w:val="12"/>
              </w:rPr>
              <w:t>7</w:t>
            </w:r>
            <w:r w:rsidR="00B52ACB">
              <w:rPr>
                <w:rFonts w:ascii="Arial" w:hAnsi="Arial"/>
                <w:sz w:val="12"/>
                <w:szCs w:val="12"/>
              </w:rPr>
              <w:t>/</w:t>
            </w:r>
            <w:r w:rsidR="005F5AA0">
              <w:rPr>
                <w:rFonts w:ascii="Arial" w:hAnsi="Arial"/>
                <w:sz w:val="12"/>
                <w:szCs w:val="12"/>
              </w:rPr>
              <w:t>1</w:t>
            </w:r>
            <w:r w:rsidR="009412F5">
              <w:rPr>
                <w:rFonts w:ascii="Arial" w:hAnsi="Arial"/>
                <w:sz w:val="12"/>
                <w:szCs w:val="12"/>
              </w:rPr>
              <w:t>2</w:t>
            </w:r>
            <w:r w:rsidR="00AA3374">
              <w:rPr>
                <w:rFonts w:ascii="Arial" w:hAnsi="Arial"/>
                <w:sz w:val="12"/>
                <w:szCs w:val="12"/>
              </w:rPr>
              <w:t>/201</w:t>
            </w:r>
            <w:r w:rsidR="009412F5">
              <w:rPr>
                <w:rFonts w:ascii="Arial" w:hAnsi="Arial"/>
                <w:sz w:val="12"/>
                <w:szCs w:val="12"/>
              </w:rPr>
              <w:t>6</w:t>
            </w:r>
            <w:r w:rsidR="0063748A">
              <w:rPr>
                <w:rFonts w:ascii="Arial" w:hAnsi="Arial"/>
                <w:sz w:val="12"/>
                <w:szCs w:val="12"/>
              </w:rPr>
              <w:t>)</w:t>
            </w:r>
          </w:p>
        </w:tc>
      </w:tr>
    </w:tbl>
    <w:p w:rsidR="00023733" w:rsidRDefault="00023733">
      <w:pPr>
        <w:sectPr w:rsidR="00023733" w:rsidSect="00EC06FD">
          <w:footerReference w:type="default" r:id="rId11"/>
          <w:pgSz w:w="12240" w:h="15840" w:code="1"/>
          <w:pgMar w:top="720" w:right="720" w:bottom="480" w:left="720" w:header="432" w:footer="418" w:gutter="0"/>
          <w:cols w:space="720"/>
          <w:titlePg/>
        </w:sectPr>
      </w:pPr>
    </w:p>
    <w:p w:rsidR="00023733" w:rsidRDefault="00023733"/>
    <w:tbl>
      <w:tblPr>
        <w:tblW w:w="0" w:type="auto"/>
        <w:jc w:val="center"/>
        <w:tblCellMar>
          <w:left w:w="36" w:type="dxa"/>
          <w:right w:w="36" w:type="dxa"/>
        </w:tblCellMar>
        <w:tblLook w:val="01E0" w:firstRow="1" w:lastRow="1" w:firstColumn="1" w:lastColumn="1" w:noHBand="0" w:noVBand="0"/>
      </w:tblPr>
      <w:tblGrid>
        <w:gridCol w:w="2412"/>
        <w:gridCol w:w="7239"/>
        <w:gridCol w:w="2409"/>
        <w:gridCol w:w="2415"/>
      </w:tblGrid>
      <w:tr w:rsidR="00023733" w:rsidRPr="007A6E24" w:rsidTr="00023733">
        <w:trPr>
          <w:jc w:val="center"/>
        </w:trPr>
        <w:tc>
          <w:tcPr>
            <w:tcW w:w="2412" w:type="dxa"/>
            <w:shd w:val="clear" w:color="auto" w:fill="auto"/>
          </w:tcPr>
          <w:p w:rsidR="00023733" w:rsidRPr="007A6E24" w:rsidRDefault="00023733" w:rsidP="00CC14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8" w:type="dxa"/>
            <w:gridSpan w:val="2"/>
            <w:shd w:val="clear" w:color="auto" w:fill="auto"/>
          </w:tcPr>
          <w:p w:rsidR="00023733" w:rsidRPr="007A6E24" w:rsidRDefault="00023733" w:rsidP="00023733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243D14">
              <w:rPr>
                <w:rFonts w:ascii="Arial" w:hAnsi="Arial"/>
                <w:b/>
                <w:smallCaps/>
                <w:sz w:val="28"/>
                <w:szCs w:val="28"/>
              </w:rPr>
              <w:t xml:space="preserve">Buoys/Beacons </w:t>
            </w:r>
            <w:r>
              <w:rPr>
                <w:rFonts w:ascii="Arial" w:hAnsi="Arial"/>
                <w:b/>
                <w:smallCaps/>
                <w:sz w:val="28"/>
                <w:szCs w:val="28"/>
              </w:rPr>
              <w:t>Sketch Sheet</w:t>
            </w:r>
          </w:p>
        </w:tc>
        <w:tc>
          <w:tcPr>
            <w:tcW w:w="2415" w:type="dxa"/>
            <w:shd w:val="clear" w:color="auto" w:fill="auto"/>
          </w:tcPr>
          <w:p w:rsidR="00023733" w:rsidRPr="007A6E24" w:rsidRDefault="00023733" w:rsidP="00CC14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3733" w:rsidRPr="007A6E24" w:rsidTr="00023733">
        <w:trPr>
          <w:trHeight w:val="9840"/>
          <w:jc w:val="center"/>
        </w:trPr>
        <w:tc>
          <w:tcPr>
            <w:tcW w:w="14475" w:type="dxa"/>
            <w:gridSpan w:val="4"/>
            <w:shd w:val="clear" w:color="auto" w:fill="auto"/>
            <w:vAlign w:val="bottom"/>
          </w:tcPr>
          <w:p w:rsidR="00023733" w:rsidRPr="007A6E24" w:rsidRDefault="00023733" w:rsidP="000237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E24">
              <w:rPr>
                <w:rFonts w:ascii="Arial" w:hAnsi="Arial" w:cs="Arial"/>
                <w:b/>
                <w:smallCaps/>
                <w:noProof/>
                <w:sz w:val="22"/>
                <w:szCs w:val="22"/>
              </w:rPr>
              <w:t>Shorline</w:t>
            </w:r>
          </w:p>
        </w:tc>
      </w:tr>
      <w:tr w:rsidR="00023733" w:rsidRPr="007A6E24" w:rsidTr="00023733">
        <w:trPr>
          <w:trHeight w:val="20"/>
          <w:jc w:val="center"/>
        </w:trPr>
        <w:tc>
          <w:tcPr>
            <w:tcW w:w="96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733" w:rsidRPr="007A6E24" w:rsidRDefault="00023733" w:rsidP="00023733">
            <w:pPr>
              <w:rPr>
                <w:rFonts w:ascii="Arial" w:hAnsi="Arial" w:cs="Arial"/>
                <w:b/>
                <w:smallCaps/>
                <w:noProof/>
                <w:sz w:val="22"/>
                <w:szCs w:val="22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3733" w:rsidRPr="007A6E24" w:rsidRDefault="00023733" w:rsidP="009412F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PR9203 (Rev. 0</w:t>
            </w:r>
            <w:r w:rsidR="009412F5">
              <w:rPr>
                <w:rFonts w:ascii="Arial" w:hAnsi="Arial"/>
                <w:sz w:val="12"/>
                <w:szCs w:val="12"/>
              </w:rPr>
              <w:t>6</w:t>
            </w:r>
            <w:r>
              <w:rPr>
                <w:rFonts w:ascii="Arial" w:hAnsi="Arial"/>
                <w:sz w:val="12"/>
                <w:szCs w:val="12"/>
              </w:rPr>
              <w:t>/</w:t>
            </w:r>
            <w:r w:rsidR="00B52ACB">
              <w:rPr>
                <w:rFonts w:ascii="Arial" w:hAnsi="Arial"/>
                <w:sz w:val="12"/>
                <w:szCs w:val="12"/>
              </w:rPr>
              <w:t>1</w:t>
            </w:r>
            <w:r w:rsidR="005F5AA0">
              <w:rPr>
                <w:rFonts w:ascii="Arial" w:hAnsi="Arial"/>
                <w:sz w:val="12"/>
                <w:szCs w:val="12"/>
              </w:rPr>
              <w:t>2</w:t>
            </w:r>
            <w:r>
              <w:rPr>
                <w:rFonts w:ascii="Arial" w:hAnsi="Arial"/>
                <w:sz w:val="12"/>
                <w:szCs w:val="12"/>
              </w:rPr>
              <w:t>/201</w:t>
            </w:r>
            <w:r w:rsidR="009412F5">
              <w:rPr>
                <w:rFonts w:ascii="Arial" w:hAnsi="Arial"/>
                <w:sz w:val="12"/>
                <w:szCs w:val="12"/>
              </w:rPr>
              <w:t>6</w:t>
            </w:r>
            <w:r>
              <w:rPr>
                <w:rFonts w:ascii="Arial" w:hAnsi="Arial"/>
                <w:sz w:val="12"/>
                <w:szCs w:val="12"/>
              </w:rPr>
              <w:t>)</w:t>
            </w:r>
          </w:p>
        </w:tc>
      </w:tr>
    </w:tbl>
    <w:p w:rsidR="00C25E60" w:rsidRPr="00792D7C" w:rsidRDefault="00C25E60" w:rsidP="00792D7C">
      <w:pPr>
        <w:pStyle w:val="Header"/>
        <w:tabs>
          <w:tab w:val="clear" w:pos="4320"/>
          <w:tab w:val="clear" w:pos="8640"/>
          <w:tab w:val="left" w:pos="720"/>
          <w:tab w:val="left" w:pos="3960"/>
          <w:tab w:val="left" w:pos="6120"/>
          <w:tab w:val="left" w:pos="9360"/>
        </w:tabs>
        <w:spacing w:before="60"/>
        <w:ind w:right="360"/>
        <w:rPr>
          <w:sz w:val="2"/>
          <w:szCs w:val="2"/>
        </w:rPr>
      </w:pPr>
    </w:p>
    <w:sectPr w:rsidR="00C25E60" w:rsidRPr="00792D7C" w:rsidSect="00023733">
      <w:pgSz w:w="15840" w:h="12240" w:orient="landscape" w:code="1"/>
      <w:pgMar w:top="720" w:right="720" w:bottom="720" w:left="480" w:header="432" w:footer="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D9" w:rsidRDefault="004719D9">
      <w:r>
        <w:separator/>
      </w:r>
    </w:p>
  </w:endnote>
  <w:endnote w:type="continuationSeparator" w:id="0">
    <w:p w:rsidR="004719D9" w:rsidRDefault="0047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BF" w:rsidRDefault="005050BF" w:rsidP="004529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50BF" w:rsidRDefault="005050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36" w:type="dxa"/>
        <w:right w:w="36" w:type="dxa"/>
      </w:tblCellMar>
      <w:tblLook w:val="01E0" w:firstRow="1" w:lastRow="1" w:firstColumn="1" w:lastColumn="1" w:noHBand="0" w:noVBand="0"/>
    </w:tblPr>
    <w:tblGrid>
      <w:gridCol w:w="4806"/>
      <w:gridCol w:w="5850"/>
    </w:tblGrid>
    <w:tr w:rsidR="005050BF" w:rsidRPr="00CC1412" w:rsidTr="00CC1412">
      <w:tc>
        <w:tcPr>
          <w:tcW w:w="4806" w:type="dxa"/>
          <w:shd w:val="clear" w:color="auto" w:fill="auto"/>
        </w:tcPr>
        <w:p w:rsidR="005050BF" w:rsidRPr="00CC1412" w:rsidRDefault="005050BF" w:rsidP="004C1D30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850" w:type="dxa"/>
          <w:shd w:val="clear" w:color="auto" w:fill="auto"/>
        </w:tcPr>
        <w:p w:rsidR="005050BF" w:rsidRPr="00CC1412" w:rsidRDefault="005050BF" w:rsidP="009412F5">
          <w:pPr>
            <w:pStyle w:val="Footer"/>
            <w:jc w:val="right"/>
            <w:rPr>
              <w:rFonts w:ascii="Arial" w:hAnsi="Arial"/>
              <w:sz w:val="12"/>
              <w:szCs w:val="12"/>
            </w:rPr>
          </w:pPr>
          <w:r w:rsidRPr="00CC1412">
            <w:rPr>
              <w:rFonts w:ascii="Arial" w:hAnsi="Arial"/>
              <w:sz w:val="12"/>
              <w:szCs w:val="12"/>
            </w:rPr>
            <w:t xml:space="preserve">PR9203 (Rev. </w:t>
          </w:r>
          <w:r w:rsidR="00023733" w:rsidRPr="00CC1412">
            <w:rPr>
              <w:rFonts w:ascii="Arial" w:hAnsi="Arial"/>
              <w:sz w:val="12"/>
              <w:szCs w:val="12"/>
            </w:rPr>
            <w:t>0</w:t>
          </w:r>
          <w:r w:rsidR="009412F5">
            <w:rPr>
              <w:rFonts w:ascii="Arial" w:hAnsi="Arial"/>
              <w:sz w:val="12"/>
              <w:szCs w:val="12"/>
            </w:rPr>
            <w:t>7</w:t>
          </w:r>
          <w:r w:rsidR="00285B1C" w:rsidRPr="00CC1412">
            <w:rPr>
              <w:rFonts w:ascii="Arial" w:hAnsi="Arial"/>
              <w:sz w:val="12"/>
              <w:szCs w:val="12"/>
            </w:rPr>
            <w:t>/</w:t>
          </w:r>
          <w:r w:rsidR="00B52ACB">
            <w:rPr>
              <w:rFonts w:ascii="Arial" w:hAnsi="Arial"/>
              <w:sz w:val="12"/>
              <w:szCs w:val="12"/>
            </w:rPr>
            <w:t>1</w:t>
          </w:r>
          <w:r w:rsidR="009412F5">
            <w:rPr>
              <w:rFonts w:ascii="Arial" w:hAnsi="Arial"/>
              <w:sz w:val="12"/>
              <w:szCs w:val="12"/>
            </w:rPr>
            <w:t>2</w:t>
          </w:r>
          <w:r w:rsidR="00272D08" w:rsidRPr="00CC1412">
            <w:rPr>
              <w:rFonts w:ascii="Arial" w:hAnsi="Arial"/>
              <w:sz w:val="12"/>
              <w:szCs w:val="12"/>
            </w:rPr>
            <w:t>/201</w:t>
          </w:r>
          <w:r w:rsidR="009412F5">
            <w:rPr>
              <w:rFonts w:ascii="Arial" w:hAnsi="Arial"/>
              <w:sz w:val="12"/>
              <w:szCs w:val="12"/>
            </w:rPr>
            <w:t>6</w:t>
          </w:r>
          <w:r w:rsidRPr="00CC1412">
            <w:rPr>
              <w:rFonts w:ascii="Arial" w:hAnsi="Arial"/>
              <w:sz w:val="12"/>
              <w:szCs w:val="12"/>
            </w:rPr>
            <w:t>)</w:t>
          </w:r>
        </w:p>
      </w:tc>
    </w:tr>
  </w:tbl>
  <w:p w:rsidR="005050BF" w:rsidRPr="004C1D30" w:rsidRDefault="005050BF" w:rsidP="004C1D30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BF" w:rsidRDefault="005050BF" w:rsidP="004529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ACB">
      <w:rPr>
        <w:rStyle w:val="PageNumber"/>
        <w:noProof/>
      </w:rPr>
      <w:t>3</w:t>
    </w:r>
    <w:r>
      <w:rPr>
        <w:rStyle w:val="PageNumber"/>
      </w:rPr>
      <w:fldChar w:fldCharType="end"/>
    </w:r>
  </w:p>
  <w:p w:rsidR="005050BF" w:rsidRDefault="005050BF" w:rsidP="004529D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D9" w:rsidRDefault="004719D9">
      <w:r>
        <w:separator/>
      </w:r>
    </w:p>
  </w:footnote>
  <w:footnote w:type="continuationSeparator" w:id="0">
    <w:p w:rsidR="004719D9" w:rsidRDefault="0047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402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A2930"/>
    <w:multiLevelType w:val="multilevel"/>
    <w:tmpl w:val="63B8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041BC"/>
    <w:multiLevelType w:val="multilevel"/>
    <w:tmpl w:val="AF5498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5084D"/>
    <w:multiLevelType w:val="hybridMultilevel"/>
    <w:tmpl w:val="9B242C3A"/>
    <w:lvl w:ilvl="0" w:tplc="2AB6EE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836A2"/>
    <w:multiLevelType w:val="hybridMultilevel"/>
    <w:tmpl w:val="3B7EA1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40"/>
  <w:doNotHyphenateCaps/>
  <w:displayHorizontalDrawingGridEvery w:val="0"/>
  <w:displayVerticalDrawingGridEvery w:val="0"/>
  <w:doNotUseMarginsForDrawingGridOrigin/>
  <w:drawingGridHorizontalOrigin w:val="1702"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D9"/>
    <w:rsid w:val="0000023F"/>
    <w:rsid w:val="000052BD"/>
    <w:rsid w:val="00007D9E"/>
    <w:rsid w:val="00023733"/>
    <w:rsid w:val="000267C2"/>
    <w:rsid w:val="00035EB7"/>
    <w:rsid w:val="0006039D"/>
    <w:rsid w:val="00067369"/>
    <w:rsid w:val="00073FD0"/>
    <w:rsid w:val="00074C89"/>
    <w:rsid w:val="000A07A4"/>
    <w:rsid w:val="000B2CA5"/>
    <w:rsid w:val="000E3F37"/>
    <w:rsid w:val="0011261C"/>
    <w:rsid w:val="001215F2"/>
    <w:rsid w:val="001368D3"/>
    <w:rsid w:val="001675E3"/>
    <w:rsid w:val="00197DFB"/>
    <w:rsid w:val="001B30F5"/>
    <w:rsid w:val="001C1E8A"/>
    <w:rsid w:val="001D7CB7"/>
    <w:rsid w:val="001E6987"/>
    <w:rsid w:val="0021305B"/>
    <w:rsid w:val="0023020D"/>
    <w:rsid w:val="00237206"/>
    <w:rsid w:val="00243D14"/>
    <w:rsid w:val="00247671"/>
    <w:rsid w:val="00251CD8"/>
    <w:rsid w:val="00272D08"/>
    <w:rsid w:val="00275742"/>
    <w:rsid w:val="00285B1C"/>
    <w:rsid w:val="00291FF5"/>
    <w:rsid w:val="00297B90"/>
    <w:rsid w:val="002D33D5"/>
    <w:rsid w:val="002F48D6"/>
    <w:rsid w:val="002F5C29"/>
    <w:rsid w:val="00300DEA"/>
    <w:rsid w:val="00302A30"/>
    <w:rsid w:val="003145A1"/>
    <w:rsid w:val="00316D20"/>
    <w:rsid w:val="00324DC1"/>
    <w:rsid w:val="00324F09"/>
    <w:rsid w:val="00352657"/>
    <w:rsid w:val="00352733"/>
    <w:rsid w:val="003535C0"/>
    <w:rsid w:val="00370DEC"/>
    <w:rsid w:val="00395810"/>
    <w:rsid w:val="003A4E87"/>
    <w:rsid w:val="003B54A8"/>
    <w:rsid w:val="0041130D"/>
    <w:rsid w:val="00420317"/>
    <w:rsid w:val="00447B96"/>
    <w:rsid w:val="004529D5"/>
    <w:rsid w:val="00454D00"/>
    <w:rsid w:val="0045794E"/>
    <w:rsid w:val="00461138"/>
    <w:rsid w:val="00463A46"/>
    <w:rsid w:val="00465920"/>
    <w:rsid w:val="004719D9"/>
    <w:rsid w:val="00493F55"/>
    <w:rsid w:val="00497E3E"/>
    <w:rsid w:val="004A0925"/>
    <w:rsid w:val="004A21E5"/>
    <w:rsid w:val="004B1BC1"/>
    <w:rsid w:val="004B6712"/>
    <w:rsid w:val="004C1D30"/>
    <w:rsid w:val="004E778D"/>
    <w:rsid w:val="0050228E"/>
    <w:rsid w:val="00503A6C"/>
    <w:rsid w:val="005050BF"/>
    <w:rsid w:val="00505596"/>
    <w:rsid w:val="00515A84"/>
    <w:rsid w:val="00547CB9"/>
    <w:rsid w:val="005525F0"/>
    <w:rsid w:val="00555165"/>
    <w:rsid w:val="00570277"/>
    <w:rsid w:val="00586AA7"/>
    <w:rsid w:val="005A3B46"/>
    <w:rsid w:val="005E043C"/>
    <w:rsid w:val="005F5AA0"/>
    <w:rsid w:val="00606217"/>
    <w:rsid w:val="00610845"/>
    <w:rsid w:val="0063748A"/>
    <w:rsid w:val="006452A1"/>
    <w:rsid w:val="0064723B"/>
    <w:rsid w:val="0065137E"/>
    <w:rsid w:val="00653B40"/>
    <w:rsid w:val="00654C27"/>
    <w:rsid w:val="006667C7"/>
    <w:rsid w:val="0067410A"/>
    <w:rsid w:val="006A4B1C"/>
    <w:rsid w:val="006C64CF"/>
    <w:rsid w:val="006C6750"/>
    <w:rsid w:val="006D12CB"/>
    <w:rsid w:val="006D5598"/>
    <w:rsid w:val="00707BE2"/>
    <w:rsid w:val="007178FA"/>
    <w:rsid w:val="0074624A"/>
    <w:rsid w:val="0075076D"/>
    <w:rsid w:val="00750D3A"/>
    <w:rsid w:val="00761AA8"/>
    <w:rsid w:val="00762474"/>
    <w:rsid w:val="007640F9"/>
    <w:rsid w:val="007643B8"/>
    <w:rsid w:val="00766617"/>
    <w:rsid w:val="007879BF"/>
    <w:rsid w:val="00792533"/>
    <w:rsid w:val="00792D7C"/>
    <w:rsid w:val="00797085"/>
    <w:rsid w:val="00812B05"/>
    <w:rsid w:val="00832A64"/>
    <w:rsid w:val="00850A3F"/>
    <w:rsid w:val="00877257"/>
    <w:rsid w:val="008A465F"/>
    <w:rsid w:val="008A6B02"/>
    <w:rsid w:val="008A6EA2"/>
    <w:rsid w:val="008C0475"/>
    <w:rsid w:val="008C0EAB"/>
    <w:rsid w:val="008C66EF"/>
    <w:rsid w:val="008D33D5"/>
    <w:rsid w:val="008D58F1"/>
    <w:rsid w:val="008E5498"/>
    <w:rsid w:val="008E5F1A"/>
    <w:rsid w:val="008F18AB"/>
    <w:rsid w:val="008F3CD8"/>
    <w:rsid w:val="00903C37"/>
    <w:rsid w:val="0091307A"/>
    <w:rsid w:val="00926B80"/>
    <w:rsid w:val="009412F5"/>
    <w:rsid w:val="00962232"/>
    <w:rsid w:val="00967E86"/>
    <w:rsid w:val="009701E0"/>
    <w:rsid w:val="0097425B"/>
    <w:rsid w:val="00976983"/>
    <w:rsid w:val="00980B47"/>
    <w:rsid w:val="00A00C35"/>
    <w:rsid w:val="00A31D48"/>
    <w:rsid w:val="00A51120"/>
    <w:rsid w:val="00A72B58"/>
    <w:rsid w:val="00A77755"/>
    <w:rsid w:val="00A80A36"/>
    <w:rsid w:val="00AA3374"/>
    <w:rsid w:val="00AD3F5C"/>
    <w:rsid w:val="00AF4775"/>
    <w:rsid w:val="00B1213D"/>
    <w:rsid w:val="00B12D67"/>
    <w:rsid w:val="00B372B6"/>
    <w:rsid w:val="00B52ACB"/>
    <w:rsid w:val="00B55320"/>
    <w:rsid w:val="00B649F7"/>
    <w:rsid w:val="00B93F2D"/>
    <w:rsid w:val="00B963BA"/>
    <w:rsid w:val="00BA6243"/>
    <w:rsid w:val="00BD374D"/>
    <w:rsid w:val="00BE36DF"/>
    <w:rsid w:val="00C07B9F"/>
    <w:rsid w:val="00C22F26"/>
    <w:rsid w:val="00C25E60"/>
    <w:rsid w:val="00C355E7"/>
    <w:rsid w:val="00C527ED"/>
    <w:rsid w:val="00C57516"/>
    <w:rsid w:val="00C6118D"/>
    <w:rsid w:val="00C61709"/>
    <w:rsid w:val="00C8045B"/>
    <w:rsid w:val="00C84C5E"/>
    <w:rsid w:val="00CA1C0F"/>
    <w:rsid w:val="00CC1412"/>
    <w:rsid w:val="00CE3AFA"/>
    <w:rsid w:val="00CE71D7"/>
    <w:rsid w:val="00CF328C"/>
    <w:rsid w:val="00D06B12"/>
    <w:rsid w:val="00D27412"/>
    <w:rsid w:val="00D4503F"/>
    <w:rsid w:val="00D639B4"/>
    <w:rsid w:val="00D64C07"/>
    <w:rsid w:val="00D80691"/>
    <w:rsid w:val="00DA7E4B"/>
    <w:rsid w:val="00DB5B9A"/>
    <w:rsid w:val="00DC4951"/>
    <w:rsid w:val="00DF2D60"/>
    <w:rsid w:val="00E108D5"/>
    <w:rsid w:val="00E15A69"/>
    <w:rsid w:val="00E262B4"/>
    <w:rsid w:val="00E318D4"/>
    <w:rsid w:val="00E40541"/>
    <w:rsid w:val="00E54C4E"/>
    <w:rsid w:val="00E83968"/>
    <w:rsid w:val="00EB0A4A"/>
    <w:rsid w:val="00EC06FD"/>
    <w:rsid w:val="00EC5C8C"/>
    <w:rsid w:val="00ED7350"/>
    <w:rsid w:val="00EF7709"/>
    <w:rsid w:val="00F014C9"/>
    <w:rsid w:val="00F14E06"/>
    <w:rsid w:val="00F513A1"/>
    <w:rsid w:val="00F57978"/>
    <w:rsid w:val="00F64442"/>
    <w:rsid w:val="00F75128"/>
    <w:rsid w:val="00F868A3"/>
    <w:rsid w:val="00F9290E"/>
    <w:rsid w:val="00FA51BE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A36"/>
  </w:style>
  <w:style w:type="paragraph" w:styleId="Heading4">
    <w:name w:val="heading 4"/>
    <w:basedOn w:val="Normal"/>
    <w:next w:val="Normal"/>
    <w:qFormat/>
    <w:rsid w:val="004B1BC1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6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1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372B6"/>
  </w:style>
  <w:style w:type="character" w:customStyle="1" w:styleId="HeaderChar">
    <w:name w:val="Header Char"/>
    <w:link w:val="Header"/>
    <w:rsid w:val="009412F5"/>
  </w:style>
  <w:style w:type="character" w:customStyle="1" w:styleId="FooterChar">
    <w:name w:val="Footer Char"/>
    <w:link w:val="Footer"/>
    <w:rsid w:val="009412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A36"/>
  </w:style>
  <w:style w:type="paragraph" w:styleId="Heading4">
    <w:name w:val="heading 4"/>
    <w:basedOn w:val="Normal"/>
    <w:next w:val="Normal"/>
    <w:qFormat/>
    <w:rsid w:val="004B1BC1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6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1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372B6"/>
  </w:style>
  <w:style w:type="character" w:customStyle="1" w:styleId="HeaderChar">
    <w:name w:val="Header Char"/>
    <w:link w:val="Header"/>
    <w:rsid w:val="009412F5"/>
  </w:style>
  <w:style w:type="character" w:customStyle="1" w:styleId="FooterChar">
    <w:name w:val="Footer Char"/>
    <w:link w:val="Footer"/>
    <w:rsid w:val="0094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b:Desktop:PR9203_ApplicForPermittoPlaceBuoy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PR9203_ApplicForPermittoPlaceBuoys.dot</Template>
  <TotalTime>0</TotalTime>
  <Pages>3</Pages>
  <Words>737</Words>
  <Characters>4206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Application to Place Buoys/Beacons;</vt:lpstr>
    </vt:vector>
  </TitlesOfParts>
  <Company>MI Dept. of Natural Resources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Application to Place Buoys/Beacons;</dc:title>
  <dc:subject>LED Application to Place Buoys/Beacons;</dc:subject>
  <dc:creator>Alexandra Betker</dc:creator>
  <cp:keywords/>
  <cp:lastModifiedBy>Alexandra Betker</cp:lastModifiedBy>
  <cp:revision>2</cp:revision>
  <cp:lastPrinted>2010-05-20T13:10:00Z</cp:lastPrinted>
  <dcterms:created xsi:type="dcterms:W3CDTF">2016-08-20T10:36:00Z</dcterms:created>
  <dcterms:modified xsi:type="dcterms:W3CDTF">2016-08-20T10:36:00Z</dcterms:modified>
</cp:coreProperties>
</file>