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0D28C" w14:textId="77777777" w:rsidR="00604FBD" w:rsidRPr="00A71ECA" w:rsidRDefault="00A71ECA" w:rsidP="00A71ECA">
      <w:pPr>
        <w:pStyle w:val="Title"/>
        <w:spacing w:before="0" w:line="240" w:lineRule="auto"/>
      </w:pPr>
      <w:bookmarkStart w:id="0" w:name="_GoBack"/>
      <w:bookmarkEnd w:id="0"/>
      <w:r w:rsidRPr="00A71ECA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95FE4EC" wp14:editId="0EDDE19E">
            <wp:simplePos x="0" y="0"/>
            <wp:positionH relativeFrom="margin">
              <wp:posOffset>95250</wp:posOffset>
            </wp:positionH>
            <wp:positionV relativeFrom="paragraph">
              <wp:posOffset>-304800</wp:posOffset>
            </wp:positionV>
            <wp:extent cx="1371600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rPTO_logo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55"/>
                    <a:stretch/>
                  </pic:blipFill>
                  <pic:spPr bwMode="auto">
                    <a:xfrm>
                      <a:off x="0" y="0"/>
                      <a:ext cx="137160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AGENDA</w:t>
      </w:r>
    </w:p>
    <w:p w14:paraId="701A0BD0" w14:textId="77777777" w:rsidR="00604FBD" w:rsidRDefault="00A71ECA" w:rsidP="00A71ECA">
      <w:pPr>
        <w:pStyle w:val="Subtitle"/>
        <w:spacing w:before="0" w:line="240" w:lineRule="auto"/>
      </w:pPr>
      <w:r>
        <w:t xml:space="preserve">Vista del Sur Accelerated Academy </w:t>
      </w:r>
      <w:r w:rsidRPr="00A71ECA">
        <w:rPr>
          <w:rFonts w:asciiTheme="majorHAnsi" w:hAnsiTheme="majorHAnsi"/>
          <w:sz w:val="32"/>
        </w:rPr>
        <w:t>PTO</w:t>
      </w:r>
    </w:p>
    <w:p w14:paraId="32442B4A" w14:textId="77777777" w:rsidR="00604FBD" w:rsidRPr="00A71ECA" w:rsidRDefault="004116A0">
      <w:pPr>
        <w:pBdr>
          <w:top w:val="single" w:sz="4" w:space="1" w:color="444D26" w:themeColor="text2"/>
        </w:pBdr>
        <w:jc w:val="right"/>
        <w:rPr>
          <w:rFonts w:asciiTheme="majorHAnsi" w:hAnsiTheme="majorHAnsi"/>
          <w:i/>
        </w:rPr>
      </w:pPr>
      <w:r>
        <w:rPr>
          <w:rStyle w:val="IntenseEmphasis"/>
          <w:rFonts w:asciiTheme="majorHAnsi" w:hAnsiTheme="majorHAnsi"/>
          <w:i w:val="0"/>
          <w:sz w:val="28"/>
          <w:szCs w:val="28"/>
        </w:rPr>
        <w:t>November</w:t>
      </w:r>
      <w:r w:rsidR="00077EBC">
        <w:rPr>
          <w:rStyle w:val="IntenseEmphasis"/>
          <w:rFonts w:asciiTheme="majorHAnsi" w:hAnsiTheme="majorHAnsi"/>
          <w:i w:val="0"/>
          <w:sz w:val="28"/>
          <w:szCs w:val="28"/>
        </w:rPr>
        <w:t xml:space="preserve"> </w:t>
      </w:r>
      <w:r w:rsidR="0045461C">
        <w:rPr>
          <w:rStyle w:val="IntenseEmphasis"/>
          <w:rFonts w:asciiTheme="majorHAnsi" w:hAnsiTheme="majorHAnsi"/>
          <w:i w:val="0"/>
          <w:sz w:val="28"/>
          <w:szCs w:val="28"/>
        </w:rPr>
        <w:t>1</w:t>
      </w:r>
      <w:r>
        <w:rPr>
          <w:rStyle w:val="IntenseEmphasis"/>
          <w:rFonts w:asciiTheme="majorHAnsi" w:hAnsiTheme="majorHAnsi"/>
          <w:i w:val="0"/>
          <w:sz w:val="28"/>
          <w:szCs w:val="28"/>
        </w:rPr>
        <w:t>9</w:t>
      </w:r>
      <w:r w:rsidR="00A71ECA" w:rsidRPr="00A71ECA">
        <w:rPr>
          <w:rStyle w:val="IntenseEmphasis"/>
          <w:rFonts w:asciiTheme="majorHAnsi" w:hAnsiTheme="majorHAnsi"/>
          <w:i w:val="0"/>
          <w:sz w:val="28"/>
          <w:szCs w:val="28"/>
        </w:rPr>
        <w:t>, 201</w:t>
      </w:r>
      <w:r w:rsidR="005F5999">
        <w:rPr>
          <w:rStyle w:val="IntenseEmphasis"/>
          <w:rFonts w:asciiTheme="majorHAnsi" w:hAnsiTheme="majorHAnsi"/>
          <w:i w:val="0"/>
          <w:sz w:val="28"/>
          <w:szCs w:val="28"/>
        </w:rPr>
        <w:t>9</w:t>
      </w:r>
      <w:r w:rsidR="00A71ECA" w:rsidRPr="00A71ECA">
        <w:rPr>
          <w:rStyle w:val="IntenseEmphasis"/>
          <w:rFonts w:asciiTheme="majorHAnsi" w:hAnsiTheme="majorHAnsi"/>
          <w:i w:val="0"/>
          <w:sz w:val="28"/>
          <w:szCs w:val="28"/>
        </w:rPr>
        <w:t xml:space="preserve"> | 6:00</w:t>
      </w:r>
      <w:r w:rsidR="00A71ECA" w:rsidRPr="00A71ECA">
        <w:rPr>
          <w:rStyle w:val="IntenseEmphasis"/>
          <w:rFonts w:asciiTheme="majorHAnsi" w:hAnsiTheme="majorHAnsi"/>
          <w:i w:val="0"/>
        </w:rPr>
        <w:t>p</w:t>
      </w:r>
    </w:p>
    <w:p w14:paraId="7C3D921E" w14:textId="77777777" w:rsidR="00604FBD" w:rsidRPr="00A71ECA" w:rsidRDefault="00A71ECA">
      <w:pPr>
        <w:pStyle w:val="Heading1"/>
        <w:rPr>
          <w:b/>
        </w:rPr>
      </w:pPr>
      <w:r w:rsidRPr="00A71ECA">
        <w:rPr>
          <w:b/>
        </w:rPr>
        <w:t>Board Members</w:t>
      </w:r>
    </w:p>
    <w:p w14:paraId="611B79BD" w14:textId="77777777" w:rsidR="00604FBD" w:rsidRPr="00A71ECA" w:rsidRDefault="005F5999">
      <w:pPr>
        <w:rPr>
          <w:rFonts w:ascii="Arial" w:hAnsi="Arial" w:cs="Arial"/>
        </w:rPr>
      </w:pPr>
      <w:r>
        <w:rPr>
          <w:rFonts w:ascii="Arial" w:hAnsi="Arial" w:cs="Arial"/>
        </w:rPr>
        <w:t>Salina Brown</w:t>
      </w:r>
      <w:r w:rsidR="00A71ECA" w:rsidRPr="00A71ECA">
        <w:rPr>
          <w:rFonts w:ascii="Arial" w:hAnsi="Arial" w:cs="Arial"/>
        </w:rPr>
        <w:t>, President</w:t>
      </w:r>
      <w:r w:rsidR="007D57CE" w:rsidRPr="00A71ECA">
        <w:rPr>
          <w:rFonts w:ascii="Arial" w:hAnsi="Arial" w:cs="Arial"/>
        </w:rPr>
        <w:t xml:space="preserve"> </w:t>
      </w:r>
      <w:r w:rsidR="001C478F" w:rsidRPr="00A71ECA">
        <w:rPr>
          <w:rFonts w:ascii="Arial" w:hAnsi="Arial" w:cs="Arial"/>
        </w:rPr>
        <w:t xml:space="preserve">| </w:t>
      </w:r>
      <w:r>
        <w:rPr>
          <w:rFonts w:ascii="Arial" w:hAnsi="Arial" w:cs="Arial"/>
        </w:rPr>
        <w:t>Griselda Ortega</w:t>
      </w:r>
      <w:r w:rsidR="00A71ECA" w:rsidRPr="00A71ECA">
        <w:rPr>
          <w:rFonts w:ascii="Arial" w:hAnsi="Arial" w:cs="Arial"/>
        </w:rPr>
        <w:t>, Vice President</w:t>
      </w:r>
      <w:r w:rsidR="001C478F" w:rsidRPr="00A71ECA">
        <w:rPr>
          <w:rFonts w:ascii="Arial" w:hAnsi="Arial" w:cs="Arial"/>
        </w:rPr>
        <w:t xml:space="preserve"> | </w:t>
      </w:r>
      <w:r w:rsidR="00A71ECA" w:rsidRPr="00A71ECA">
        <w:rPr>
          <w:rFonts w:ascii="Arial" w:hAnsi="Arial" w:cs="Arial"/>
        </w:rPr>
        <w:t xml:space="preserve">Wade </w:t>
      </w:r>
      <w:proofErr w:type="spellStart"/>
      <w:r w:rsidR="00A71ECA" w:rsidRPr="00A71ECA">
        <w:rPr>
          <w:rFonts w:ascii="Arial" w:hAnsi="Arial" w:cs="Arial"/>
        </w:rPr>
        <w:t>Lotz</w:t>
      </w:r>
      <w:proofErr w:type="spellEnd"/>
      <w:r w:rsidR="00A71ECA" w:rsidRPr="00A71ECA">
        <w:rPr>
          <w:rFonts w:ascii="Arial" w:hAnsi="Arial" w:cs="Arial"/>
        </w:rPr>
        <w:t>, Treasurer</w:t>
      </w:r>
      <w:r w:rsidR="007D57CE" w:rsidRPr="00A71ECA">
        <w:rPr>
          <w:rFonts w:ascii="Arial" w:hAnsi="Arial" w:cs="Arial"/>
        </w:rPr>
        <w:t xml:space="preserve"> | </w:t>
      </w:r>
      <w:r>
        <w:rPr>
          <w:rFonts w:ascii="Arial" w:hAnsi="Arial" w:cs="Arial"/>
        </w:rPr>
        <w:t>Tracy Smith</w:t>
      </w:r>
      <w:r w:rsidR="00A71ECA" w:rsidRPr="00A71ECA">
        <w:rPr>
          <w:rFonts w:ascii="Arial" w:hAnsi="Arial" w:cs="Arial"/>
        </w:rPr>
        <w:t>, Secretary</w:t>
      </w:r>
      <w:r>
        <w:rPr>
          <w:rFonts w:ascii="Arial" w:hAnsi="Arial" w:cs="Arial"/>
        </w:rPr>
        <w:t xml:space="preserve"> | Alexandra Miller, Marketing Chair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7556"/>
        <w:gridCol w:w="1714"/>
      </w:tblGrid>
      <w:tr w:rsidR="00604FBD" w14:paraId="540A9C6D" w14:textId="77777777" w:rsidTr="005F1F1F">
        <w:trPr>
          <w:tblHeader/>
        </w:trPr>
        <w:tc>
          <w:tcPr>
            <w:tcW w:w="1530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sdt>
            <w:sdtPr>
              <w:alias w:val="Time:"/>
              <w:tag w:val="Time:"/>
              <w:id w:val="-718661838"/>
              <w:placeholder>
                <w:docPart w:val="5AC81B5E949F42BCB6D38E9E20E67C0A"/>
              </w:placeholder>
              <w:temporary/>
              <w:showingPlcHdr/>
              <w15:appearance w15:val="hidden"/>
            </w:sdtPr>
            <w:sdtEndPr/>
            <w:sdtContent>
              <w:p w14:paraId="761A36C7" w14:textId="77777777" w:rsidR="00604FBD" w:rsidRDefault="0092131B" w:rsidP="00A71ECA">
                <w:pPr>
                  <w:pStyle w:val="Heading2"/>
                  <w:jc w:val="center"/>
                  <w:outlineLvl w:val="1"/>
                </w:pPr>
                <w:r>
                  <w:t>Time</w:t>
                </w:r>
              </w:p>
            </w:sdtContent>
          </w:sdt>
        </w:tc>
        <w:tc>
          <w:tcPr>
            <w:tcW w:w="7556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sdt>
            <w:sdtPr>
              <w:alias w:val="Item:"/>
              <w:tag w:val="Item:"/>
              <w:id w:val="614954302"/>
              <w:placeholder>
                <w:docPart w:val="F0F841A71981429B9355C3A5ED79CFAB"/>
              </w:placeholder>
              <w:temporary/>
              <w:showingPlcHdr/>
              <w15:appearance w15:val="hidden"/>
            </w:sdtPr>
            <w:sdtEndPr/>
            <w:sdtContent>
              <w:p w14:paraId="66B45871" w14:textId="77777777" w:rsidR="00604FBD" w:rsidRPr="00802038" w:rsidRDefault="0092131B" w:rsidP="005F1F1F">
                <w:pPr>
                  <w:pStyle w:val="Heading2"/>
                  <w:outlineLvl w:val="1"/>
                </w:pPr>
                <w:r w:rsidRPr="00802038">
                  <w:t>Item</w:t>
                </w:r>
              </w:p>
            </w:sdtContent>
          </w:sdt>
        </w:tc>
        <w:tc>
          <w:tcPr>
            <w:tcW w:w="1714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sdt>
            <w:sdtPr>
              <w:alias w:val="Owner:"/>
              <w:tag w:val="Owner:"/>
              <w:id w:val="355778012"/>
              <w:placeholder>
                <w:docPart w:val="E1E2FB22B946444BAF5CD2A5CA84A275"/>
              </w:placeholder>
              <w:temporary/>
              <w:showingPlcHdr/>
              <w15:appearance w15:val="hidden"/>
            </w:sdtPr>
            <w:sdtEndPr/>
            <w:sdtContent>
              <w:p w14:paraId="2FB1D379" w14:textId="77777777" w:rsidR="00604FBD" w:rsidRDefault="0092131B" w:rsidP="00A71ECA">
                <w:pPr>
                  <w:pStyle w:val="Heading2"/>
                  <w:jc w:val="center"/>
                  <w:outlineLvl w:val="1"/>
                </w:pPr>
                <w:r>
                  <w:t>Owner</w:t>
                </w:r>
              </w:p>
            </w:sdtContent>
          </w:sdt>
        </w:tc>
      </w:tr>
      <w:tr w:rsidR="00604FBD" w14:paraId="309BC8E2" w14:textId="77777777" w:rsidTr="005F1F1F">
        <w:tc>
          <w:tcPr>
            <w:tcW w:w="1530" w:type="dxa"/>
            <w:tcBorders>
              <w:top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361FE8C6" w14:textId="77777777" w:rsidR="00604FBD" w:rsidRPr="00A71ECA" w:rsidRDefault="00604FBD" w:rsidP="00A7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6" w:type="dxa"/>
            <w:tcBorders>
              <w:top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0131D258" w14:textId="77777777" w:rsidR="00604FBD" w:rsidRPr="00A71ECA" w:rsidRDefault="00A71ECA" w:rsidP="00A71ECA">
            <w:pPr>
              <w:rPr>
                <w:rFonts w:ascii="Arial" w:hAnsi="Arial" w:cs="Arial"/>
              </w:rPr>
            </w:pPr>
            <w:r w:rsidRPr="00A71ECA">
              <w:rPr>
                <w:rFonts w:ascii="Arial" w:hAnsi="Arial" w:cs="Arial"/>
              </w:rPr>
              <w:t>Sign-In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6F5F2859" w14:textId="77777777" w:rsidR="00604FBD" w:rsidRPr="00A71ECA" w:rsidRDefault="00604FBD" w:rsidP="00A71ECA">
            <w:pPr>
              <w:rPr>
                <w:rFonts w:ascii="Arial" w:hAnsi="Arial" w:cs="Arial"/>
              </w:rPr>
            </w:pPr>
          </w:p>
        </w:tc>
      </w:tr>
      <w:tr w:rsidR="00EC7169" w14:paraId="74133921" w14:textId="77777777" w:rsidTr="005F1F1F">
        <w:tc>
          <w:tcPr>
            <w:tcW w:w="153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376505B" w14:textId="77777777" w:rsidR="00EC7169" w:rsidRPr="00A71ECA" w:rsidRDefault="00EC7169" w:rsidP="00A7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CF58D1F" w14:textId="77777777" w:rsidR="00EC7169" w:rsidRPr="00A71ECA" w:rsidRDefault="00FF0185" w:rsidP="00A71E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Welcome &amp; </w:t>
            </w:r>
            <w:r w:rsidR="005F5999">
              <w:rPr>
                <w:rFonts w:ascii="Arial" w:hAnsi="Arial" w:cs="Arial"/>
              </w:rPr>
              <w:t>Introduction of PTO Board</w:t>
            </w:r>
          </w:p>
        </w:tc>
        <w:tc>
          <w:tcPr>
            <w:tcW w:w="171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333C4D8" w14:textId="77777777" w:rsidR="00EC7169" w:rsidRPr="00A71ECA" w:rsidRDefault="005F5999" w:rsidP="00A71E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PTO Board</w:t>
            </w:r>
          </w:p>
        </w:tc>
      </w:tr>
      <w:tr w:rsidR="00077EBC" w14:paraId="154C489F" w14:textId="77777777" w:rsidTr="005F1F1F">
        <w:tc>
          <w:tcPr>
            <w:tcW w:w="153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0839CB5" w14:textId="77777777" w:rsidR="00077EBC" w:rsidRPr="00A71ECA" w:rsidRDefault="00077EBC" w:rsidP="00077E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41F7D94" w14:textId="77777777" w:rsidR="00077EBC" w:rsidRDefault="00077EBC" w:rsidP="00077EBC">
            <w:pPr>
              <w:rPr>
                <w:rFonts w:ascii="Arial" w:hAnsi="Arial" w:cs="Arial"/>
              </w:rPr>
            </w:pPr>
            <w:r w:rsidRPr="00A71ECA">
              <w:rPr>
                <w:rFonts w:ascii="Arial" w:hAnsi="Arial" w:cs="Arial"/>
              </w:rPr>
              <w:t>Treasurer’s Report</w:t>
            </w:r>
          </w:p>
          <w:p w14:paraId="77218EF3" w14:textId="77777777" w:rsidR="00FF0185" w:rsidRDefault="004116A0" w:rsidP="004116A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Carnival recap</w:t>
            </w:r>
          </w:p>
          <w:p w14:paraId="5D75E79A" w14:textId="77777777" w:rsidR="002C574B" w:rsidRPr="004116A0" w:rsidRDefault="002C574B" w:rsidP="002C574B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F42EB5F" w14:textId="77777777" w:rsidR="00077EBC" w:rsidRPr="00A71ECA" w:rsidRDefault="00077EBC" w:rsidP="00077EBC">
            <w:pPr>
              <w:rPr>
                <w:rFonts w:ascii="Arial" w:hAnsi="Arial" w:cs="Arial"/>
              </w:rPr>
            </w:pPr>
            <w:r w:rsidRPr="00A71ECA">
              <w:rPr>
                <w:rFonts w:ascii="Arial" w:hAnsi="Arial" w:cs="Arial"/>
              </w:rPr>
              <w:t xml:space="preserve">Wade </w:t>
            </w:r>
            <w:proofErr w:type="spellStart"/>
            <w:r w:rsidRPr="00A71ECA">
              <w:rPr>
                <w:rFonts w:ascii="Arial" w:hAnsi="Arial" w:cs="Arial"/>
              </w:rPr>
              <w:t>Lotz</w:t>
            </w:r>
            <w:proofErr w:type="spellEnd"/>
          </w:p>
        </w:tc>
      </w:tr>
      <w:tr w:rsidR="00077EBC" w14:paraId="1A2113E3" w14:textId="77777777" w:rsidTr="005F1F1F">
        <w:tc>
          <w:tcPr>
            <w:tcW w:w="153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A8ABC94" w14:textId="77777777" w:rsidR="00077EBC" w:rsidRPr="00A71ECA" w:rsidRDefault="00077EBC" w:rsidP="00077E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77131D0" w14:textId="77777777" w:rsidR="00077EBC" w:rsidRPr="00A71ECA" w:rsidRDefault="00077EBC" w:rsidP="00077EBC">
            <w:pPr>
              <w:rPr>
                <w:rFonts w:ascii="Arial" w:hAnsi="Arial" w:cs="Arial"/>
              </w:rPr>
            </w:pPr>
            <w:r w:rsidRPr="00A71ECA">
              <w:rPr>
                <w:rFonts w:ascii="Arial" w:hAnsi="Arial" w:cs="Arial"/>
              </w:rPr>
              <w:t>Principal’s Corner</w:t>
            </w:r>
          </w:p>
        </w:tc>
        <w:tc>
          <w:tcPr>
            <w:tcW w:w="171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C90CD4F" w14:textId="77777777" w:rsidR="00077EBC" w:rsidRPr="00A71ECA" w:rsidRDefault="00077EBC" w:rsidP="00077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  <w:r w:rsidRPr="00A71ECA">
              <w:rPr>
                <w:rFonts w:ascii="Arial" w:hAnsi="Arial" w:cs="Arial"/>
              </w:rPr>
              <w:t xml:space="preserve"> </w:t>
            </w:r>
            <w:proofErr w:type="spellStart"/>
            <w:r w:rsidRPr="00A71ECA">
              <w:rPr>
                <w:rFonts w:ascii="Arial" w:hAnsi="Arial" w:cs="Arial"/>
              </w:rPr>
              <w:t>Epacs</w:t>
            </w:r>
            <w:proofErr w:type="spellEnd"/>
          </w:p>
        </w:tc>
      </w:tr>
      <w:tr w:rsidR="00A71ECA" w14:paraId="45A82494" w14:textId="77777777" w:rsidTr="005F1F1F">
        <w:tc>
          <w:tcPr>
            <w:tcW w:w="153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204AA2F" w14:textId="77777777" w:rsidR="00A71ECA" w:rsidRPr="00A71ECA" w:rsidRDefault="00A71ECA" w:rsidP="00A7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80181D4" w14:textId="77777777" w:rsidR="00990392" w:rsidRDefault="00990392" w:rsidP="00990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Business</w:t>
            </w:r>
          </w:p>
          <w:p w14:paraId="3CDE50B3" w14:textId="77777777" w:rsidR="00990392" w:rsidRDefault="004116A0" w:rsidP="0099039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project to fund brainstorm</w:t>
            </w:r>
          </w:p>
          <w:p w14:paraId="37CAB3B7" w14:textId="77777777" w:rsidR="00A71ECA" w:rsidRDefault="004116A0" w:rsidP="002C574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Giant games (Connect 4, Chess, Jenga,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765D5615" w14:textId="77777777" w:rsidR="002C574B" w:rsidRDefault="002C574B" w:rsidP="002C574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  <w:p w14:paraId="75BC6554" w14:textId="77777777" w:rsidR="002C574B" w:rsidRPr="002C574B" w:rsidRDefault="002C574B" w:rsidP="002C574B">
            <w:pPr>
              <w:pStyle w:val="ListParagraph"/>
              <w:ind w:left="1080"/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788318A" w14:textId="77777777" w:rsidR="00990392" w:rsidRDefault="00990392" w:rsidP="00990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Salina Brown</w:t>
            </w:r>
          </w:p>
          <w:p w14:paraId="1EE155E0" w14:textId="77777777" w:rsidR="00077EBC" w:rsidRPr="00A71ECA" w:rsidRDefault="00990392" w:rsidP="00990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Jessica </w:t>
            </w:r>
            <w:proofErr w:type="spellStart"/>
            <w:r>
              <w:rPr>
                <w:rFonts w:ascii="Arial" w:hAnsi="Arial" w:cs="Arial"/>
              </w:rPr>
              <w:t>Epacs</w:t>
            </w:r>
            <w:proofErr w:type="spellEnd"/>
          </w:p>
        </w:tc>
      </w:tr>
      <w:tr w:rsidR="00A71ECA" w14:paraId="33F7AC0A" w14:textId="77777777" w:rsidTr="0011201B">
        <w:tc>
          <w:tcPr>
            <w:tcW w:w="153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E901010" w14:textId="77777777" w:rsidR="00A71ECA" w:rsidRPr="00A71ECA" w:rsidRDefault="00A71ECA" w:rsidP="00A7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7C52EE5" w14:textId="77777777" w:rsidR="00A71ECA" w:rsidRPr="00A71ECA" w:rsidRDefault="005F5999" w:rsidP="00A71E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Upcoming Events</w:t>
            </w:r>
          </w:p>
          <w:p w14:paraId="42A4F569" w14:textId="77777777" w:rsidR="00990392" w:rsidRPr="004116A0" w:rsidRDefault="004116A0" w:rsidP="004116A0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 w:rsidRPr="004116A0">
              <w:rPr>
                <w:rFonts w:ascii="Arial" w:hAnsi="Arial" w:cs="Arial"/>
              </w:rPr>
              <w:t>BOGO Book Fair</w:t>
            </w:r>
            <w:r w:rsidR="005F5999">
              <w:rPr>
                <w:rFonts w:ascii="Arial" w:hAnsi="Arial" w:cs="Arial"/>
              </w:rPr>
              <w:t xml:space="preserve"> </w:t>
            </w:r>
            <w:r w:rsidR="00FF018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Dec. 3-6</w:t>
            </w:r>
            <w:r w:rsidR="00FF0185">
              <w:rPr>
                <w:rFonts w:ascii="Arial" w:hAnsi="Arial" w:cs="Arial"/>
              </w:rPr>
              <w:t>)</w:t>
            </w:r>
          </w:p>
          <w:p w14:paraId="4D679E67" w14:textId="77777777" w:rsidR="005F5999" w:rsidRDefault="004116A0" w:rsidP="00990392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Enrollment</w:t>
            </w:r>
            <w:r w:rsidR="0099039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January</w:t>
            </w:r>
            <w:r w:rsidR="00990392">
              <w:rPr>
                <w:rFonts w:ascii="Arial" w:hAnsi="Arial" w:cs="Arial"/>
              </w:rPr>
              <w:t>)</w:t>
            </w:r>
          </w:p>
          <w:p w14:paraId="1B34A66B" w14:textId="77777777" w:rsidR="00A71ECA" w:rsidRDefault="00990392" w:rsidP="004116A0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of the Month Breakfast (</w:t>
            </w:r>
            <w:r w:rsidR="004116A0">
              <w:rPr>
                <w:rFonts w:ascii="Arial" w:hAnsi="Arial" w:cs="Arial"/>
              </w:rPr>
              <w:t>Dec. 6</w:t>
            </w:r>
            <w:r>
              <w:rPr>
                <w:rFonts w:ascii="Arial" w:hAnsi="Arial" w:cs="Arial"/>
              </w:rPr>
              <w:t>, 7:30-8am)</w:t>
            </w:r>
          </w:p>
          <w:p w14:paraId="4DE117E9" w14:textId="77777777" w:rsidR="002C574B" w:rsidRPr="0011201B" w:rsidRDefault="002C574B" w:rsidP="002C574B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F5F1298" w14:textId="77777777" w:rsidR="00A71ECA" w:rsidRDefault="005F5999" w:rsidP="0011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Miller</w:t>
            </w:r>
          </w:p>
          <w:p w14:paraId="0D593FF7" w14:textId="77777777" w:rsidR="0011201B" w:rsidRPr="00A71ECA" w:rsidRDefault="0011201B" w:rsidP="0011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Salina Brown</w:t>
            </w:r>
          </w:p>
        </w:tc>
      </w:tr>
      <w:tr w:rsidR="0011201B" w14:paraId="2F2CC0CA" w14:textId="77777777" w:rsidTr="005F1F1F">
        <w:tc>
          <w:tcPr>
            <w:tcW w:w="153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F8FD626" w14:textId="77777777" w:rsidR="0011201B" w:rsidRPr="00A71ECA" w:rsidRDefault="0011201B" w:rsidP="00A7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C173378" w14:textId="77777777" w:rsidR="0011201B" w:rsidRPr="00A71ECA" w:rsidRDefault="004116A0" w:rsidP="00411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Carnival Recap</w:t>
            </w:r>
          </w:p>
        </w:tc>
        <w:tc>
          <w:tcPr>
            <w:tcW w:w="171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11E36E4" w14:textId="77777777" w:rsidR="0011201B" w:rsidRDefault="0011201B" w:rsidP="00A71E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Dad’s Club</w:t>
            </w:r>
          </w:p>
        </w:tc>
      </w:tr>
      <w:tr w:rsidR="00A71ECA" w14:paraId="37F66BD8" w14:textId="77777777" w:rsidTr="00FF0185">
        <w:tc>
          <w:tcPr>
            <w:tcW w:w="153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2ECD7E1" w14:textId="77777777" w:rsidR="00A71ECA" w:rsidRPr="00A71ECA" w:rsidRDefault="00A71ECA" w:rsidP="00A7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322AC0E" w14:textId="77777777" w:rsidR="00A71ECA" w:rsidRPr="00A71ECA" w:rsidRDefault="00A71ECA" w:rsidP="00A71ECA">
            <w:pPr>
              <w:rPr>
                <w:rFonts w:ascii="Arial" w:hAnsi="Arial" w:cs="Arial"/>
              </w:rPr>
            </w:pPr>
            <w:r w:rsidRPr="00A71ECA">
              <w:rPr>
                <w:rFonts w:ascii="Arial" w:hAnsi="Arial" w:cs="Arial"/>
              </w:rPr>
              <w:t>Questions &amp; Answers</w:t>
            </w:r>
          </w:p>
        </w:tc>
        <w:tc>
          <w:tcPr>
            <w:tcW w:w="171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42F5C58" w14:textId="77777777" w:rsidR="00A71ECA" w:rsidRPr="00A71ECA" w:rsidRDefault="00A71ECA" w:rsidP="00A71ECA">
            <w:pPr>
              <w:rPr>
                <w:rFonts w:ascii="Arial" w:hAnsi="Arial" w:cs="Arial"/>
              </w:rPr>
            </w:pPr>
            <w:r w:rsidRPr="00A71ECA">
              <w:rPr>
                <w:rFonts w:ascii="Arial" w:hAnsi="Arial" w:cs="Arial"/>
              </w:rPr>
              <w:t>Open Floor</w:t>
            </w:r>
          </w:p>
        </w:tc>
      </w:tr>
      <w:tr w:rsidR="00A71ECA" w14:paraId="11C0E19F" w14:textId="77777777" w:rsidTr="00FF0185">
        <w:tc>
          <w:tcPr>
            <w:tcW w:w="1530" w:type="dxa"/>
            <w:tcBorders>
              <w:top w:val="single" w:sz="2" w:space="0" w:color="D9D9D9" w:themeColor="background1" w:themeShade="D9"/>
              <w:bottom w:val="single" w:sz="4" w:space="0" w:color="auto"/>
            </w:tcBorders>
            <w:vAlign w:val="center"/>
          </w:tcPr>
          <w:p w14:paraId="03940913" w14:textId="77777777" w:rsidR="00A71ECA" w:rsidRPr="00A71ECA" w:rsidRDefault="00A71ECA" w:rsidP="00A7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6" w:type="dxa"/>
            <w:tcBorders>
              <w:top w:val="single" w:sz="2" w:space="0" w:color="D9D9D9" w:themeColor="background1" w:themeShade="D9"/>
              <w:bottom w:val="single" w:sz="4" w:space="0" w:color="auto"/>
            </w:tcBorders>
            <w:vAlign w:val="center"/>
          </w:tcPr>
          <w:p w14:paraId="612CDBF1" w14:textId="77777777" w:rsidR="00A71ECA" w:rsidRPr="00A71ECA" w:rsidRDefault="00A71ECA" w:rsidP="00411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Meeting: </w:t>
            </w:r>
            <w:r w:rsidR="004116A0">
              <w:rPr>
                <w:rFonts w:ascii="Arial" w:hAnsi="Arial" w:cs="Arial"/>
              </w:rPr>
              <w:t>December</w:t>
            </w:r>
            <w:r w:rsidR="00990392">
              <w:rPr>
                <w:rFonts w:ascii="Arial" w:hAnsi="Arial" w:cs="Arial"/>
              </w:rPr>
              <w:t xml:space="preserve"> 1</w:t>
            </w:r>
            <w:r w:rsidR="004116A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 201</w:t>
            </w:r>
            <w:r w:rsidR="0011201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@ 6p</w:t>
            </w:r>
            <w:r w:rsidR="00FF0185">
              <w:rPr>
                <w:rFonts w:ascii="Arial" w:hAnsi="Arial" w:cs="Arial"/>
              </w:rPr>
              <w:t xml:space="preserve"> / Adjourn</w:t>
            </w:r>
          </w:p>
        </w:tc>
        <w:tc>
          <w:tcPr>
            <w:tcW w:w="1714" w:type="dxa"/>
            <w:tcBorders>
              <w:top w:val="single" w:sz="2" w:space="0" w:color="D9D9D9" w:themeColor="background1" w:themeShade="D9"/>
              <w:bottom w:val="single" w:sz="4" w:space="0" w:color="auto"/>
            </w:tcBorders>
            <w:vAlign w:val="center"/>
          </w:tcPr>
          <w:p w14:paraId="10FE95AE" w14:textId="77777777" w:rsidR="00A71ECA" w:rsidRPr="00A71ECA" w:rsidRDefault="00A71ECA" w:rsidP="00A71ECA">
            <w:pPr>
              <w:rPr>
                <w:rFonts w:ascii="Arial" w:hAnsi="Arial" w:cs="Arial"/>
              </w:rPr>
            </w:pPr>
          </w:p>
        </w:tc>
      </w:tr>
    </w:tbl>
    <w:p w14:paraId="2F9C4716" w14:textId="77777777" w:rsidR="00A667BA" w:rsidRDefault="00A667BA" w:rsidP="00990392"/>
    <w:sectPr w:rsidR="00A667BA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ADE83" w14:textId="77777777" w:rsidR="003467E3" w:rsidRDefault="003467E3">
      <w:r>
        <w:separator/>
      </w:r>
    </w:p>
  </w:endnote>
  <w:endnote w:type="continuationSeparator" w:id="0">
    <w:p w14:paraId="1F770F7E" w14:textId="77777777" w:rsidR="003467E3" w:rsidRDefault="0034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F6D08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116A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FB0F5" w14:textId="77777777" w:rsidR="003467E3" w:rsidRDefault="003467E3">
      <w:r>
        <w:separator/>
      </w:r>
    </w:p>
  </w:footnote>
  <w:footnote w:type="continuationSeparator" w:id="0">
    <w:p w14:paraId="40FF0400" w14:textId="77777777" w:rsidR="003467E3" w:rsidRDefault="00346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12A8D"/>
    <w:multiLevelType w:val="hybridMultilevel"/>
    <w:tmpl w:val="41107F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1C2A19"/>
    <w:multiLevelType w:val="hybridMultilevel"/>
    <w:tmpl w:val="DB04CCFC"/>
    <w:lvl w:ilvl="0" w:tplc="99FE364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A6A2B0C"/>
    <w:multiLevelType w:val="hybridMultilevel"/>
    <w:tmpl w:val="28D83F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172CD"/>
    <w:multiLevelType w:val="hybridMultilevel"/>
    <w:tmpl w:val="FF3A18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B2CB6"/>
    <w:multiLevelType w:val="hybridMultilevel"/>
    <w:tmpl w:val="20D4ED14"/>
    <w:lvl w:ilvl="0" w:tplc="3BF23BD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E02CB8"/>
    <w:multiLevelType w:val="hybridMultilevel"/>
    <w:tmpl w:val="6FF6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10550"/>
    <w:multiLevelType w:val="multilevel"/>
    <w:tmpl w:val="1EA88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1374B"/>
    <w:multiLevelType w:val="hybridMultilevel"/>
    <w:tmpl w:val="10B441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B3F1F"/>
    <w:multiLevelType w:val="multilevel"/>
    <w:tmpl w:val="9B7A234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A654B2D"/>
    <w:multiLevelType w:val="hybridMultilevel"/>
    <w:tmpl w:val="875C5502"/>
    <w:lvl w:ilvl="0" w:tplc="794A7D6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4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3"/>
  </w:num>
  <w:num w:numId="18">
    <w:abstractNumId w:val="21"/>
  </w:num>
  <w:num w:numId="19">
    <w:abstractNumId w:val="10"/>
  </w:num>
  <w:num w:numId="20">
    <w:abstractNumId w:val="16"/>
  </w:num>
  <w:num w:numId="21">
    <w:abstractNumId w:val="17"/>
  </w:num>
  <w:num w:numId="22">
    <w:abstractNumId w:val="12"/>
  </w:num>
  <w:num w:numId="23">
    <w:abstractNumId w:val="20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MLQ0N7Q0NDc3NDJQ0lEKTi0uzszPAykwqgUAFoRVWSwAAAA="/>
  </w:docVars>
  <w:rsids>
    <w:rsidRoot w:val="00A71ECA"/>
    <w:rsid w:val="00077EBC"/>
    <w:rsid w:val="00092DCA"/>
    <w:rsid w:val="000C4AFA"/>
    <w:rsid w:val="000E01CD"/>
    <w:rsid w:val="0011201B"/>
    <w:rsid w:val="00164F9A"/>
    <w:rsid w:val="001A041B"/>
    <w:rsid w:val="001B4D7F"/>
    <w:rsid w:val="001C478F"/>
    <w:rsid w:val="001C6304"/>
    <w:rsid w:val="00217FA0"/>
    <w:rsid w:val="00234D4E"/>
    <w:rsid w:val="00267B5F"/>
    <w:rsid w:val="002C574B"/>
    <w:rsid w:val="00322AA9"/>
    <w:rsid w:val="003467E3"/>
    <w:rsid w:val="00354D4E"/>
    <w:rsid w:val="00365C3E"/>
    <w:rsid w:val="004116A0"/>
    <w:rsid w:val="00426A82"/>
    <w:rsid w:val="0045461C"/>
    <w:rsid w:val="0049237B"/>
    <w:rsid w:val="005335D6"/>
    <w:rsid w:val="005C75C2"/>
    <w:rsid w:val="005F1F1F"/>
    <w:rsid w:val="005F5999"/>
    <w:rsid w:val="00604FBD"/>
    <w:rsid w:val="00632C53"/>
    <w:rsid w:val="00646228"/>
    <w:rsid w:val="007279C1"/>
    <w:rsid w:val="00761DEA"/>
    <w:rsid w:val="007D57CE"/>
    <w:rsid w:val="00802038"/>
    <w:rsid w:val="0092131B"/>
    <w:rsid w:val="00924F44"/>
    <w:rsid w:val="00944118"/>
    <w:rsid w:val="00990392"/>
    <w:rsid w:val="009C4FB6"/>
    <w:rsid w:val="00A667BA"/>
    <w:rsid w:val="00A71ECA"/>
    <w:rsid w:val="00AA1798"/>
    <w:rsid w:val="00B95DB4"/>
    <w:rsid w:val="00BB0A66"/>
    <w:rsid w:val="00BC066E"/>
    <w:rsid w:val="00C87F91"/>
    <w:rsid w:val="00CA1942"/>
    <w:rsid w:val="00CC6831"/>
    <w:rsid w:val="00D05702"/>
    <w:rsid w:val="00D827D1"/>
    <w:rsid w:val="00D8320C"/>
    <w:rsid w:val="00D92060"/>
    <w:rsid w:val="00DF32F7"/>
    <w:rsid w:val="00E11C8F"/>
    <w:rsid w:val="00E63A1A"/>
    <w:rsid w:val="00EC7169"/>
    <w:rsid w:val="00ED6850"/>
    <w:rsid w:val="00F13B5E"/>
    <w:rsid w:val="00F30C9D"/>
    <w:rsid w:val="00F64388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9B4896"/>
  <w15:chartTrackingRefBased/>
  <w15:docId w15:val="{B903C613-07C9-4C55-9506-F8EE2671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A71EC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28479E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A71ECA"/>
    <w:pPr>
      <w:outlineLvl w:val="1"/>
    </w:pPr>
    <w:rPr>
      <w:rFonts w:asciiTheme="majorHAnsi" w:eastAsiaTheme="majorEastAsia" w:hAnsiTheme="majorHAnsi" w:cstheme="majorBidi"/>
      <w:b/>
      <w:bCs/>
      <w:color w:val="28479E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A71ECA"/>
    <w:rPr>
      <w:i/>
      <w:iCs/>
      <w:color w:val="EB8515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A71ECA"/>
    <w:pPr>
      <w:spacing w:after="100"/>
      <w:jc w:val="right"/>
    </w:pPr>
    <w:rPr>
      <w:rFonts w:asciiTheme="majorHAnsi" w:eastAsiaTheme="majorEastAsia" w:hAnsiTheme="majorHAnsi" w:cstheme="majorBidi"/>
      <w:b/>
      <w:bCs/>
      <w:caps/>
      <w:color w:val="EB8515"/>
      <w:sz w:val="80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rsid w:val="00A71ECA"/>
    <w:pPr>
      <w:spacing w:after="120"/>
      <w:jc w:val="right"/>
    </w:pPr>
    <w:rPr>
      <w:rFonts w:ascii="Brush Script MT" w:eastAsiaTheme="majorEastAsia" w:hAnsi="Brush Script MT" w:cstheme="majorBidi"/>
      <w:color w:val="28479E"/>
      <w:sz w:val="40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brown3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C81B5E949F42BCB6D38E9E20E67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A0986-C0D5-4E77-9D9C-AF7B6A0A5B0B}"/>
      </w:docPartPr>
      <w:docPartBody>
        <w:p w:rsidR="008A7BAB" w:rsidRDefault="008A7BAB">
          <w:pPr>
            <w:pStyle w:val="5AC81B5E949F42BCB6D38E9E20E67C0A"/>
          </w:pPr>
          <w:r>
            <w:t>Time</w:t>
          </w:r>
        </w:p>
      </w:docPartBody>
    </w:docPart>
    <w:docPart>
      <w:docPartPr>
        <w:name w:val="F0F841A71981429B9355C3A5ED79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39A71-5576-4100-8A6A-7D0D6BB454D9}"/>
      </w:docPartPr>
      <w:docPartBody>
        <w:p w:rsidR="008A7BAB" w:rsidRDefault="008A7BAB">
          <w:pPr>
            <w:pStyle w:val="F0F841A71981429B9355C3A5ED79CFAB"/>
          </w:pPr>
          <w:r w:rsidRPr="00802038">
            <w:t>Item</w:t>
          </w:r>
        </w:p>
      </w:docPartBody>
    </w:docPart>
    <w:docPart>
      <w:docPartPr>
        <w:name w:val="E1E2FB22B946444BAF5CD2A5CA84A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73B4E-3350-4691-A5A5-1EFCC150FA42}"/>
      </w:docPartPr>
      <w:docPartBody>
        <w:p w:rsidR="008A7BAB" w:rsidRDefault="008A7BAB">
          <w:pPr>
            <w:pStyle w:val="E1E2FB22B946444BAF5CD2A5CA84A275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BAB"/>
    <w:rsid w:val="008A7BAB"/>
    <w:rsid w:val="009974B2"/>
    <w:rsid w:val="00A2356F"/>
    <w:rsid w:val="00CE25DD"/>
    <w:rsid w:val="00D6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A9468E0E514051A238F954DCE5BACE">
    <w:name w:val="FFA9468E0E514051A238F954DCE5BACE"/>
  </w:style>
  <w:style w:type="paragraph" w:customStyle="1" w:styleId="0BF29CEBF3754962A25ED050A8AB9688">
    <w:name w:val="0BF29CEBF3754962A25ED050A8AB9688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120B6CD3550C4005989A2711C31094A9">
    <w:name w:val="120B6CD3550C4005989A2711C31094A9"/>
  </w:style>
  <w:style w:type="paragraph" w:customStyle="1" w:styleId="CE1EAF11BF484E9591FD66B3247810C5">
    <w:name w:val="CE1EAF11BF484E9591FD66B3247810C5"/>
  </w:style>
  <w:style w:type="paragraph" w:customStyle="1" w:styleId="66178C891E244877946BFFCD32D98B8A">
    <w:name w:val="66178C891E244877946BFFCD32D98B8A"/>
  </w:style>
  <w:style w:type="paragraph" w:customStyle="1" w:styleId="139AF62E00AF4D9BB7248F554EA70930">
    <w:name w:val="139AF62E00AF4D9BB7248F554EA70930"/>
  </w:style>
  <w:style w:type="paragraph" w:customStyle="1" w:styleId="10317E29F6294369A111B4F666A59F7B">
    <w:name w:val="10317E29F6294369A111B4F666A59F7B"/>
  </w:style>
  <w:style w:type="paragraph" w:customStyle="1" w:styleId="4A215CCF86AB48F9ADD08114961A2E92">
    <w:name w:val="4A215CCF86AB48F9ADD08114961A2E92"/>
  </w:style>
  <w:style w:type="paragraph" w:customStyle="1" w:styleId="BBC7A34E9AF7468A81310DDA4D21C133">
    <w:name w:val="BBC7A34E9AF7468A81310DDA4D21C133"/>
  </w:style>
  <w:style w:type="paragraph" w:customStyle="1" w:styleId="097CD685AA0946729F33A1CACD585629">
    <w:name w:val="097CD685AA0946729F33A1CACD585629"/>
  </w:style>
  <w:style w:type="paragraph" w:customStyle="1" w:styleId="94C01FFE8C6C460EB787551B767640D1">
    <w:name w:val="94C01FFE8C6C460EB787551B767640D1"/>
  </w:style>
  <w:style w:type="paragraph" w:customStyle="1" w:styleId="EF4E5A7DDFCB42DC90962222EFFF5A44">
    <w:name w:val="EF4E5A7DDFCB42DC90962222EFFF5A44"/>
  </w:style>
  <w:style w:type="paragraph" w:customStyle="1" w:styleId="1DCD72D98CE24D6AB231D1DB093BE4B1">
    <w:name w:val="1DCD72D98CE24D6AB231D1DB093BE4B1"/>
  </w:style>
  <w:style w:type="paragraph" w:customStyle="1" w:styleId="D28A2FE17E484AB0B5C2363FB838E4C1">
    <w:name w:val="D28A2FE17E484AB0B5C2363FB838E4C1"/>
  </w:style>
  <w:style w:type="paragraph" w:customStyle="1" w:styleId="D281562CF35F465E807636A7D463E3A9">
    <w:name w:val="D281562CF35F465E807636A7D463E3A9"/>
  </w:style>
  <w:style w:type="paragraph" w:customStyle="1" w:styleId="DE080B0658BC4E6C936B41D13ECCABBB">
    <w:name w:val="DE080B0658BC4E6C936B41D13ECCABBB"/>
  </w:style>
  <w:style w:type="paragraph" w:customStyle="1" w:styleId="F35610D35D5E442F993C351F86ED7DD9">
    <w:name w:val="F35610D35D5E442F993C351F86ED7DD9"/>
  </w:style>
  <w:style w:type="paragraph" w:customStyle="1" w:styleId="F98B60AE013E4251A659359BE78117FF">
    <w:name w:val="F98B60AE013E4251A659359BE78117FF"/>
  </w:style>
  <w:style w:type="paragraph" w:customStyle="1" w:styleId="8DA25E1DBB064ADB941A06633F229182">
    <w:name w:val="8DA25E1DBB064ADB941A06633F229182"/>
  </w:style>
  <w:style w:type="paragraph" w:customStyle="1" w:styleId="8C27C90E2D30402689570A27C096A2E9">
    <w:name w:val="8C27C90E2D30402689570A27C096A2E9"/>
  </w:style>
  <w:style w:type="paragraph" w:customStyle="1" w:styleId="5287558FB5B243C0AA3BF296554ED7E9">
    <w:name w:val="5287558FB5B243C0AA3BF296554ED7E9"/>
  </w:style>
  <w:style w:type="paragraph" w:customStyle="1" w:styleId="5AC81B5E949F42BCB6D38E9E20E67C0A">
    <w:name w:val="5AC81B5E949F42BCB6D38E9E20E67C0A"/>
  </w:style>
  <w:style w:type="paragraph" w:customStyle="1" w:styleId="F0F841A71981429B9355C3A5ED79CFAB">
    <w:name w:val="F0F841A71981429B9355C3A5ED79CFAB"/>
  </w:style>
  <w:style w:type="paragraph" w:customStyle="1" w:styleId="E1E2FB22B946444BAF5CD2A5CA84A275">
    <w:name w:val="E1E2FB22B946444BAF5CD2A5CA84A275"/>
  </w:style>
  <w:style w:type="paragraph" w:customStyle="1" w:styleId="19F4FF876C914B09B0E7EC9144A952A2">
    <w:name w:val="19F4FF876C914B09B0E7EC9144A952A2"/>
  </w:style>
  <w:style w:type="paragraph" w:customStyle="1" w:styleId="689E496A7E0348F69F6CB20507858793">
    <w:name w:val="689E496A7E0348F69F6CB20507858793"/>
  </w:style>
  <w:style w:type="paragraph" w:customStyle="1" w:styleId="847BFF8C9DF447F69B7A47157981B47D">
    <w:name w:val="847BFF8C9DF447F69B7A47157981B47D"/>
  </w:style>
  <w:style w:type="paragraph" w:customStyle="1" w:styleId="43B330CAC1DC45D2B1B6C2E0576E313F">
    <w:name w:val="43B330CAC1DC45D2B1B6C2E0576E313F"/>
  </w:style>
  <w:style w:type="paragraph" w:customStyle="1" w:styleId="B57EB7C09569419FABB1E8620F6F3434">
    <w:name w:val="B57EB7C09569419FABB1E8620F6F3434"/>
  </w:style>
  <w:style w:type="paragraph" w:customStyle="1" w:styleId="59E2A254B3744B0898C1E1F72500D361">
    <w:name w:val="59E2A254B3744B0898C1E1F72500D361"/>
  </w:style>
  <w:style w:type="paragraph" w:customStyle="1" w:styleId="90390404A2674B8A98D5A2E633630B9F">
    <w:name w:val="90390404A2674B8A98D5A2E633630B9F"/>
  </w:style>
  <w:style w:type="paragraph" w:customStyle="1" w:styleId="CBA034FD80914064939E5D3551D50CBF">
    <w:name w:val="CBA034FD80914064939E5D3551D50CBF"/>
  </w:style>
  <w:style w:type="paragraph" w:customStyle="1" w:styleId="7AC38DEEDB374412A27EA8B931647751">
    <w:name w:val="7AC38DEEDB374412A27EA8B931647751"/>
  </w:style>
  <w:style w:type="paragraph" w:customStyle="1" w:styleId="E26328B80FE64A4D81B8D0CE5CB8BA00">
    <w:name w:val="E26328B80FE64A4D81B8D0CE5CB8BA00"/>
  </w:style>
  <w:style w:type="paragraph" w:customStyle="1" w:styleId="5FBAB41191FE4DF2AB1F11B1364EFBF2">
    <w:name w:val="5FBAB41191FE4DF2AB1F11B1364EFBF2"/>
  </w:style>
  <w:style w:type="paragraph" w:customStyle="1" w:styleId="8B981A9E91C24530A4B7891C6E297C4E">
    <w:name w:val="8B981A9E91C24530A4B7891C6E297C4E"/>
  </w:style>
  <w:style w:type="paragraph" w:customStyle="1" w:styleId="33F463B3464C4D1581DC8C5673FAD191">
    <w:name w:val="33F463B3464C4D1581DC8C5673FAD191"/>
  </w:style>
  <w:style w:type="paragraph" w:customStyle="1" w:styleId="D97DDB528CFE4185ADE1501751C04EBC">
    <w:name w:val="D97DDB528CFE4185ADE1501751C04EBC"/>
  </w:style>
  <w:style w:type="paragraph" w:customStyle="1" w:styleId="4FF97EDB7F7B4AD6A8807AD0F17120F1">
    <w:name w:val="4FF97EDB7F7B4AD6A8807AD0F17120F1"/>
  </w:style>
  <w:style w:type="paragraph" w:customStyle="1" w:styleId="AAFC455AF67947ACB8D74CD5BF16EEE1">
    <w:name w:val="AAFC455AF67947ACB8D74CD5BF16EEE1"/>
  </w:style>
  <w:style w:type="paragraph" w:customStyle="1" w:styleId="4CDB8CC5271446F89AD1D92359BE2DF5">
    <w:name w:val="4CDB8CC5271446F89AD1D92359BE2DF5"/>
  </w:style>
  <w:style w:type="paragraph" w:customStyle="1" w:styleId="0762D6072FD947D8A3B5DFDA03D654A7">
    <w:name w:val="0762D6072FD947D8A3B5DFDA03D654A7"/>
  </w:style>
  <w:style w:type="paragraph" w:customStyle="1" w:styleId="39B3F97430D7465F841D328EAD2C8D53">
    <w:name w:val="39B3F97430D7465F841D328EAD2C8D53"/>
  </w:style>
  <w:style w:type="paragraph" w:customStyle="1" w:styleId="D7C51372DECE4BD99D6E337B281AE73C">
    <w:name w:val="D7C51372DECE4BD99D6E337B281AE73C"/>
  </w:style>
  <w:style w:type="paragraph" w:customStyle="1" w:styleId="97A218E1F6D542C9A10C8A00A2501305">
    <w:name w:val="97A218E1F6D542C9A10C8A00A2501305"/>
  </w:style>
  <w:style w:type="paragraph" w:customStyle="1" w:styleId="AFB37D29626B4E30BBDB48C5244BA30B">
    <w:name w:val="AFB37D29626B4E30BBDB48C5244BA30B"/>
  </w:style>
  <w:style w:type="paragraph" w:customStyle="1" w:styleId="E201D5E508EA4BECAD23045284AC8EF8">
    <w:name w:val="E201D5E508EA4BECAD23045284AC8EF8"/>
  </w:style>
  <w:style w:type="paragraph" w:customStyle="1" w:styleId="864026AB9D5D4CBFB4F4C3679F37954E">
    <w:name w:val="864026AB9D5D4CBFB4F4C3679F37954E"/>
  </w:style>
  <w:style w:type="paragraph" w:customStyle="1" w:styleId="92B2C296F6A4477C9ECB50643FAFCB01">
    <w:name w:val="92B2C296F6A4477C9ECB50643FAFCB01"/>
  </w:style>
  <w:style w:type="paragraph" w:customStyle="1" w:styleId="1E9747C0BF084BD1955EBE1135CD2030">
    <w:name w:val="1E9747C0BF084BD1955EBE1135CD2030"/>
  </w:style>
  <w:style w:type="paragraph" w:customStyle="1" w:styleId="ED14D2E015504FE5BE5BA319BF1FC168">
    <w:name w:val="ED14D2E015504FE5BE5BA319BF1FC168"/>
  </w:style>
  <w:style w:type="paragraph" w:customStyle="1" w:styleId="CC1ACE71C0C040D8BC59CB716672519A">
    <w:name w:val="CC1ACE71C0C040D8BC59CB716672519A"/>
  </w:style>
  <w:style w:type="paragraph" w:customStyle="1" w:styleId="7F905F15C0244686A4D274417666E3E2">
    <w:name w:val="7F905F15C0244686A4D274417666E3E2"/>
  </w:style>
  <w:style w:type="paragraph" w:customStyle="1" w:styleId="2BC4A6EEE7204FA9BC0695FE8667D35D">
    <w:name w:val="2BC4A6EEE7204FA9BC0695FE8667D35D"/>
  </w:style>
  <w:style w:type="paragraph" w:customStyle="1" w:styleId="9DE15BB3224444E7910C979401D637A7">
    <w:name w:val="9DE15BB3224444E7910C979401D637A7"/>
  </w:style>
  <w:style w:type="paragraph" w:customStyle="1" w:styleId="9767F741CBBF472E8F769B54208311D4">
    <w:name w:val="9767F741CBBF472E8F769B54208311D4"/>
  </w:style>
  <w:style w:type="paragraph" w:customStyle="1" w:styleId="9F29DDE081294C9FA79BEA646D6E5BB0">
    <w:name w:val="9F29DDE081294C9FA79BEA646D6E5B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C:\Users\sbrown3\AppData\Roaming\Microsoft\Templates\PTA agenda.dotx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Alexandra Miller</cp:lastModifiedBy>
  <cp:revision>2</cp:revision>
  <cp:lastPrinted>2017-08-22T21:40:00Z</cp:lastPrinted>
  <dcterms:created xsi:type="dcterms:W3CDTF">2019-11-22T03:44:00Z</dcterms:created>
  <dcterms:modified xsi:type="dcterms:W3CDTF">2019-11-22T03:44:00Z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