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Pr="008829BD" w:rsidRDefault="009B0D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E734E4" w:rsidRPr="008829BD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E734E4" w:rsidRPr="008829BD">
        <w:rPr>
          <w:rFonts w:ascii="Times New Roman" w:hAnsi="Times New Roman" w:cs="Times New Roman"/>
          <w:b/>
          <w:sz w:val="24"/>
          <w:szCs w:val="24"/>
        </w:rPr>
        <w:t>hapter 18: The City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are there such large amounts of immigration at the end of the 19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and beginning of the 20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734E4" w:rsidRPr="00214BD2" w:rsidRDefault="00E734E4" w:rsidP="00E734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642" w:rsidRDefault="00E734E4" w:rsidP="007340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Who are considered the new immigrants of this time-period</w:t>
      </w:r>
      <w:r w:rsidR="007340E7">
        <w:rPr>
          <w:rFonts w:ascii="Times New Roman" w:hAnsi="Times New Roman" w:cs="Times New Roman"/>
          <w:sz w:val="24"/>
          <w:szCs w:val="24"/>
        </w:rPr>
        <w:t xml:space="preserve"> (where in the world do they come from)</w:t>
      </w:r>
      <w:r w:rsidRPr="00214BD2">
        <w:rPr>
          <w:rFonts w:ascii="Times New Roman" w:hAnsi="Times New Roman" w:cs="Times New Roman"/>
          <w:sz w:val="24"/>
          <w:szCs w:val="24"/>
        </w:rPr>
        <w:t>?</w:t>
      </w:r>
    </w:p>
    <w:p w:rsidR="007340E7" w:rsidRPr="007340E7" w:rsidRDefault="007340E7" w:rsidP="00734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0E7" w:rsidRDefault="00AD4642" w:rsidP="007340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 xml:space="preserve">What was the reaction </w:t>
      </w:r>
      <w:r w:rsidR="007340E7">
        <w:rPr>
          <w:rFonts w:ascii="Times New Roman" w:hAnsi="Times New Roman" w:cs="Times New Roman"/>
          <w:sz w:val="24"/>
          <w:szCs w:val="24"/>
        </w:rPr>
        <w:t xml:space="preserve">from those already in America </w:t>
      </w:r>
      <w:r w:rsidRPr="00214BD2">
        <w:rPr>
          <w:rFonts w:ascii="Times New Roman" w:hAnsi="Times New Roman" w:cs="Times New Roman"/>
          <w:sz w:val="24"/>
          <w:szCs w:val="24"/>
        </w:rPr>
        <w:t>to the new influx of Immigration?</w:t>
      </w:r>
      <w:r w:rsidR="007340E7" w:rsidRPr="00734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42" w:rsidRPr="007340E7" w:rsidRDefault="007340E7" w:rsidP="007340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poem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Chicago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14BD2">
        <w:rPr>
          <w:rFonts w:ascii="Times New Roman" w:hAnsi="Times New Roman" w:cs="Times New Roman"/>
          <w:sz w:val="24"/>
          <w:szCs w:val="24"/>
        </w:rPr>
        <w:t xml:space="preserve"> by Carl Sandburg.</w:t>
      </w:r>
    </w:p>
    <w:p w:rsidR="007251CB" w:rsidRDefault="00AD4642" w:rsidP="007251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song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33199C" w:rsidRPr="00214BD2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Listen Mr. Bilbo”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performed by Pete Seeger</w:t>
      </w:r>
      <w:r w:rsidR="007251CB" w:rsidRPr="0021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CB" w:rsidRDefault="007251CB" w:rsidP="007251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375D">
        <w:rPr>
          <w:rFonts w:ascii="Times New Roman" w:hAnsi="Times New Roman" w:cs="Times New Roman"/>
          <w:sz w:val="24"/>
          <w:szCs w:val="24"/>
        </w:rPr>
        <w:t>Evaluate the paintings: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Automat, </w:t>
      </w:r>
      <w:r>
        <w:rPr>
          <w:rFonts w:ascii="Times New Roman" w:hAnsi="Times New Roman" w:cs="Times New Roman"/>
          <w:i/>
          <w:sz w:val="24"/>
          <w:szCs w:val="24"/>
        </w:rPr>
        <w:t>Hairdresser’s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 Window,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Dempsey and </w:t>
      </w:r>
      <w:proofErr w:type="spellStart"/>
      <w:r w:rsidRPr="00C4029E">
        <w:rPr>
          <w:rFonts w:ascii="Times New Roman" w:hAnsi="Times New Roman" w:cs="Times New Roman"/>
          <w:i/>
          <w:sz w:val="24"/>
          <w:szCs w:val="24"/>
        </w:rPr>
        <w:t>Firpo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40E7">
        <w:rPr>
          <w:rFonts w:ascii="Times New Roman" w:hAnsi="Times New Roman" w:cs="Times New Roman"/>
          <w:sz w:val="24"/>
          <w:szCs w:val="24"/>
        </w:rPr>
        <w:t xml:space="preserve"> What is going on in each painting?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was there such population growth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four positive developments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</w:t>
      </w:r>
      <w:r w:rsidR="00C4029E">
        <w:rPr>
          <w:rFonts w:ascii="Times New Roman" w:hAnsi="Times New Roman" w:cs="Times New Roman"/>
          <w:sz w:val="24"/>
          <w:szCs w:val="24"/>
        </w:rPr>
        <w:t>ive</w:t>
      </w:r>
      <w:r w:rsidRPr="00214BD2">
        <w:rPr>
          <w:rFonts w:ascii="Times New Roman" w:hAnsi="Times New Roman" w:cs="Times New Roman"/>
          <w:sz w:val="24"/>
          <w:szCs w:val="24"/>
        </w:rPr>
        <w:t xml:space="preserve"> main problems of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five main elements of the growing consumer society?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nine elements of the new leisure society in American cities?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the five categories of highbrow culture?</w:t>
      </w:r>
    </w:p>
    <w:p w:rsidR="0041375D" w:rsidRPr="00214BD2" w:rsidRDefault="0041375D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 and what did he do?</w:t>
      </w:r>
    </w:p>
    <w:p w:rsidR="0033199C" w:rsidRPr="00214BD2" w:rsidRDefault="0033199C" w:rsidP="003319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4E4" w:rsidRPr="00214BD2" w:rsidRDefault="00E734E4" w:rsidP="00E734E4">
      <w:pPr>
        <w:pStyle w:val="ListParagraph"/>
        <w:rPr>
          <w:sz w:val="24"/>
          <w:szCs w:val="24"/>
        </w:rPr>
      </w:pPr>
    </w:p>
    <w:p w:rsidR="00E734E4" w:rsidRPr="00214BD2" w:rsidRDefault="00E734E4">
      <w:pPr>
        <w:rPr>
          <w:sz w:val="24"/>
          <w:szCs w:val="24"/>
        </w:rPr>
      </w:pPr>
    </w:p>
    <w:sectPr w:rsidR="00E734E4" w:rsidRPr="00214BD2" w:rsidSect="009B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68A"/>
    <w:multiLevelType w:val="hybridMultilevel"/>
    <w:tmpl w:val="ECE4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37213"/>
    <w:rsid w:val="00214BD2"/>
    <w:rsid w:val="0033199C"/>
    <w:rsid w:val="00355F6A"/>
    <w:rsid w:val="0041375D"/>
    <w:rsid w:val="004D0F20"/>
    <w:rsid w:val="00521B97"/>
    <w:rsid w:val="007251CB"/>
    <w:rsid w:val="007340E7"/>
    <w:rsid w:val="008829BD"/>
    <w:rsid w:val="008D40DB"/>
    <w:rsid w:val="0096437D"/>
    <w:rsid w:val="009807DA"/>
    <w:rsid w:val="00981F1E"/>
    <w:rsid w:val="009B0D40"/>
    <w:rsid w:val="00AD4642"/>
    <w:rsid w:val="00C4029E"/>
    <w:rsid w:val="00E40354"/>
    <w:rsid w:val="00E734E4"/>
    <w:rsid w:val="00E915DE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2F2D36E1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2013-02-12T18:13:00Z</cp:lastPrinted>
  <dcterms:created xsi:type="dcterms:W3CDTF">2021-03-11T14:59:00Z</dcterms:created>
  <dcterms:modified xsi:type="dcterms:W3CDTF">2021-03-11T14:59:00Z</dcterms:modified>
</cp:coreProperties>
</file>