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11AA2818" w14:textId="77777777" w:rsidTr="00F96A9E">
        <w:trPr>
          <w:cnfStyle w:val="100000000000" w:firstRow="1" w:lastRow="0" w:firstColumn="0" w:lastColumn="0" w:oddVBand="0" w:evenVBand="0" w:oddHBand="0" w:evenHBand="0" w:firstRowFirstColumn="0" w:firstRowLastColumn="0" w:lastRowFirstColumn="0" w:lastRowLastColumn="0"/>
          <w:trHeight w:hRule="exact" w:val="14580"/>
        </w:trPr>
        <w:tc>
          <w:tcPr>
            <w:tcW w:w="7380" w:type="dxa"/>
            <w:tcMar>
              <w:right w:w="288" w:type="dxa"/>
            </w:tcMar>
          </w:tcPr>
          <w:p w14:paraId="14D6EE4E" w14:textId="77777777" w:rsidR="005C61E4" w:rsidRPr="00AA4794" w:rsidRDefault="005C61E4" w:rsidP="005C61E4">
            <w:pPr>
              <w:spacing w:after="160" w:line="312" w:lineRule="auto"/>
            </w:pPr>
            <w:r w:rsidRPr="00AA4794">
              <w:rPr>
                <w:noProof/>
                <w:lang w:eastAsia="en-US"/>
              </w:rPr>
              <w:drawing>
                <wp:inline distT="0" distB="0" distL="0" distR="0" wp14:anchorId="3143F585" wp14:editId="5631E492">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4572000" cy="3429000"/>
                          </a:xfrm>
                          <a:prstGeom prst="rect">
                            <a:avLst/>
                          </a:prstGeom>
                          <a:ln>
                            <a:noFill/>
                          </a:ln>
                          <a:extLst>
                            <a:ext uri="{53640926-AAD7-44D8-BBD7-CCE9431645EC}">
                              <a14:shadowObscured xmlns:a14="http://schemas.microsoft.com/office/drawing/2010/main"/>
                            </a:ext>
                          </a:extLst>
                        </pic:spPr>
                      </pic:pic>
                    </a:graphicData>
                  </a:graphic>
                </wp:inline>
              </w:drawing>
            </w:r>
          </w:p>
          <w:p w14:paraId="1480E966" w14:textId="431F400F" w:rsidR="005C61E4" w:rsidRPr="00AA4794" w:rsidRDefault="00BD36B1" w:rsidP="005C61E4">
            <w:pPr>
              <w:pStyle w:val="Date"/>
            </w:pPr>
            <w:r>
              <w:t>JUNE/JULY</w:t>
            </w:r>
            <w:r w:rsidR="00C33903">
              <w:t xml:space="preserve"> ‘18</w:t>
            </w:r>
          </w:p>
          <w:p w14:paraId="3086B756" w14:textId="4364FBA3" w:rsidR="005C61E4" w:rsidRPr="00AA4794" w:rsidRDefault="00BD36B1" w:rsidP="005C61E4">
            <w:pPr>
              <w:pStyle w:val="Title"/>
            </w:pPr>
            <w:r>
              <w:t>SUMMER WORKSHOPS AT BLUEBIRDS</w:t>
            </w:r>
          </w:p>
          <w:p w14:paraId="3B342A72" w14:textId="6F083503" w:rsidR="005C61E4" w:rsidRPr="00AA4794" w:rsidRDefault="00BD36B1" w:rsidP="005C61E4">
            <w:pPr>
              <w:pStyle w:val="Heading1"/>
              <w:outlineLvl w:val="0"/>
            </w:pPr>
            <w:r>
              <w:t>Great Summer Dance Workshops for Dancers of All Levels!</w:t>
            </w:r>
          </w:p>
          <w:p w14:paraId="30B1D8F9" w14:textId="73BEFB0C" w:rsidR="00C33903" w:rsidRDefault="00BD36B1" w:rsidP="00BD36B1">
            <w:pPr>
              <w:spacing w:after="160" w:line="312" w:lineRule="auto"/>
              <w:jc w:val="both"/>
              <w:rPr>
                <w:bCs w:val="0"/>
              </w:rPr>
            </w:pPr>
            <w:r>
              <w:t xml:space="preserve">Want to continue your dance training during the summer? Interested in trying out a class at Bluebirds? If your answer is YES, then our Summer Workshops are made for YOU! Bluebirds Ballet will be offering 6-week workshops </w:t>
            </w:r>
            <w:r w:rsidR="00C33903">
              <w:t>(June 11</w:t>
            </w:r>
            <w:r w:rsidR="00C33903" w:rsidRPr="00C33903">
              <w:rPr>
                <w:vertAlign w:val="superscript"/>
              </w:rPr>
              <w:t>th</w:t>
            </w:r>
            <w:r w:rsidR="00C33903">
              <w:t>-July 26</w:t>
            </w:r>
            <w:r w:rsidR="00C33903" w:rsidRPr="00C33903">
              <w:rPr>
                <w:vertAlign w:val="superscript"/>
              </w:rPr>
              <w:t>th</w:t>
            </w:r>
            <w:r w:rsidR="00C33903">
              <w:t xml:space="preserve">) </w:t>
            </w:r>
            <w:r>
              <w:t>in</w:t>
            </w:r>
            <w:r w:rsidR="00C33903">
              <w:t>:</w:t>
            </w:r>
            <w:r>
              <w:t xml:space="preserve"> </w:t>
            </w:r>
          </w:p>
          <w:p w14:paraId="2296153E" w14:textId="77777777" w:rsidR="00C33903" w:rsidRPr="00C33903" w:rsidRDefault="00BD36B1" w:rsidP="00C33903">
            <w:pPr>
              <w:pStyle w:val="ListParagraph"/>
              <w:numPr>
                <w:ilvl w:val="0"/>
                <w:numId w:val="11"/>
              </w:numPr>
              <w:jc w:val="both"/>
            </w:pPr>
            <w:r w:rsidRPr="00C33903">
              <w:rPr>
                <w:b/>
              </w:rPr>
              <w:t xml:space="preserve">Advanced </w:t>
            </w:r>
            <w:r w:rsidR="00C33903">
              <w:rPr>
                <w:b/>
              </w:rPr>
              <w:t xml:space="preserve">or </w:t>
            </w:r>
            <w:r w:rsidRPr="00C33903">
              <w:rPr>
                <w:b/>
              </w:rPr>
              <w:t xml:space="preserve">Intermediate </w:t>
            </w:r>
            <w:r w:rsidR="00C33903">
              <w:rPr>
                <w:b/>
              </w:rPr>
              <w:t>Ballet/Pointe, Modern, Jazz</w:t>
            </w:r>
          </w:p>
          <w:p w14:paraId="40A8480A" w14:textId="77777777" w:rsidR="00C33903" w:rsidRPr="00C33903" w:rsidRDefault="00BD36B1" w:rsidP="00C33903">
            <w:pPr>
              <w:pStyle w:val="ListParagraph"/>
              <w:numPr>
                <w:ilvl w:val="0"/>
                <w:numId w:val="11"/>
              </w:numPr>
              <w:jc w:val="both"/>
            </w:pPr>
            <w:r w:rsidRPr="00C33903">
              <w:rPr>
                <w:b/>
              </w:rPr>
              <w:t>Teen and Adult Ballet</w:t>
            </w:r>
          </w:p>
          <w:p w14:paraId="427F4FCB" w14:textId="77777777" w:rsidR="00C33903" w:rsidRPr="00C33903" w:rsidRDefault="00BD36B1" w:rsidP="00C33903">
            <w:pPr>
              <w:pStyle w:val="ListParagraph"/>
              <w:numPr>
                <w:ilvl w:val="0"/>
                <w:numId w:val="11"/>
              </w:numPr>
              <w:jc w:val="both"/>
            </w:pPr>
            <w:r w:rsidRPr="00C33903">
              <w:rPr>
                <w:b/>
              </w:rPr>
              <w:t>Preschool Dance</w:t>
            </w:r>
          </w:p>
          <w:p w14:paraId="7D532078" w14:textId="77777777" w:rsidR="00C33903" w:rsidRPr="00C33903" w:rsidRDefault="00BD36B1" w:rsidP="00C33903">
            <w:pPr>
              <w:pStyle w:val="ListParagraph"/>
              <w:numPr>
                <w:ilvl w:val="0"/>
                <w:numId w:val="11"/>
              </w:numPr>
              <w:jc w:val="both"/>
            </w:pPr>
            <w:r w:rsidRPr="00C33903">
              <w:rPr>
                <w:b/>
              </w:rPr>
              <w:t>Acrobatic Movement</w:t>
            </w:r>
          </w:p>
          <w:p w14:paraId="5B4D26D6" w14:textId="4012AF8F" w:rsidR="005C61E4" w:rsidRPr="00F96A9E" w:rsidRDefault="00BD36B1" w:rsidP="00C33903">
            <w:pPr>
              <w:pStyle w:val="ListParagraph"/>
              <w:numPr>
                <w:ilvl w:val="0"/>
                <w:numId w:val="11"/>
              </w:numPr>
              <w:jc w:val="both"/>
            </w:pPr>
            <w:r w:rsidRPr="00C33903">
              <w:rPr>
                <w:b/>
              </w:rPr>
              <w:t>Boy’s Movement</w:t>
            </w:r>
            <w:r w:rsidR="00C33903" w:rsidRPr="00C33903">
              <w:t xml:space="preserve"> </w:t>
            </w:r>
            <w:r w:rsidRPr="00C33903">
              <w:t xml:space="preserve"> </w:t>
            </w:r>
          </w:p>
          <w:p w14:paraId="39D7CE43" w14:textId="6F62F422" w:rsidR="00880783" w:rsidRPr="00AA4794" w:rsidRDefault="00F96A9E" w:rsidP="00F96A9E">
            <w:pPr>
              <w:pStyle w:val="ListParagraph"/>
              <w:numPr>
                <w:ilvl w:val="0"/>
                <w:numId w:val="11"/>
              </w:numPr>
              <w:jc w:val="both"/>
            </w:pPr>
            <w:r w:rsidRPr="00F96A9E">
              <w:rPr>
                <w:b/>
              </w:rPr>
              <w:t>Plié with your Bébé</w:t>
            </w:r>
            <w:r w:rsidRPr="00F96A9E">
              <w:rPr>
                <w:b/>
                <w:u w:val="single"/>
              </w:rPr>
              <w:t xml:space="preserve"> </w:t>
            </w:r>
            <w:r>
              <w:rPr>
                <w:b/>
              </w:rPr>
              <w:t>(Parent/Tot)</w:t>
            </w:r>
          </w:p>
        </w:tc>
        <w:tc>
          <w:tcPr>
            <w:tcW w:w="3420" w:type="dxa"/>
          </w:tcPr>
          <w:p w14:paraId="7752EA65" w14:textId="3AFE9968" w:rsidR="00F96A9E" w:rsidRDefault="00F96A9E" w:rsidP="00F96A9E">
            <w:pPr>
              <w:pStyle w:val="Heading2"/>
              <w:outlineLvl w:val="1"/>
              <w:rPr>
                <w:bCs w:val="0"/>
              </w:rPr>
            </w:pPr>
            <w:r>
              <w:t>Advanced or Intermediate Ballet/Pointe, Modern, Jazz</w:t>
            </w:r>
          </w:p>
          <w:p w14:paraId="545008D1" w14:textId="7B18160F" w:rsidR="00F96A9E" w:rsidRPr="00AA4794" w:rsidRDefault="00F96A9E" w:rsidP="00F96A9E">
            <w:pPr>
              <w:pStyle w:val="Heading2"/>
              <w:outlineLvl w:val="1"/>
            </w:pPr>
            <w:sdt>
              <w:sdtPr>
                <w:alias w:val="Dividing line graphic:"/>
                <w:tag w:val="Dividing line graphic:"/>
                <w:id w:val="987599410"/>
                <w:placeholder>
                  <w:docPart w:val="F12AA83976EA44D79DC80700B99FDF6A"/>
                </w:placeholder>
                <w:temporary/>
                <w:showingPlcHdr/>
                <w15:appearance w15:val="hidden"/>
                <w:text/>
              </w:sdtPr>
              <w:sdtContent>
                <w:r w:rsidRPr="00AA4794">
                  <w:t>────</w:t>
                </w:r>
              </w:sdtContent>
            </w:sdt>
          </w:p>
          <w:p w14:paraId="5AFAFFF0" w14:textId="0204260A" w:rsidR="00BD36B1" w:rsidRPr="00F96A9E" w:rsidRDefault="00F96A9E" w:rsidP="005C61E4">
            <w:pPr>
              <w:pStyle w:val="Heading2"/>
              <w:outlineLvl w:val="1"/>
              <w:rPr>
                <w:bCs w:val="0"/>
              </w:rPr>
            </w:pPr>
            <w:r w:rsidRPr="00F96A9E">
              <w:t>Plié with your Bébé</w:t>
            </w:r>
          </w:p>
          <w:p w14:paraId="474D6DAF" w14:textId="77777777" w:rsidR="005C61E4" w:rsidRPr="00AA4794" w:rsidRDefault="00D34222" w:rsidP="005C61E4">
            <w:pPr>
              <w:pStyle w:val="Heading2"/>
              <w:outlineLvl w:val="1"/>
            </w:pPr>
            <w:sdt>
              <w:sdtPr>
                <w:alias w:val="Dividing line graphic:"/>
                <w:tag w:val="Dividing line graphic:"/>
                <w:id w:val="-909312545"/>
                <w:placeholder>
                  <w:docPart w:val="B88267807DE04DE3BDB47F2FDDE00F99"/>
                </w:placeholder>
                <w:temporary/>
                <w:showingPlcHdr/>
                <w15:appearance w15:val="hidden"/>
                <w:text/>
              </w:sdtPr>
              <w:sdtEndPr/>
              <w:sdtContent>
                <w:r w:rsidR="005C61E4" w:rsidRPr="00AA4794">
                  <w:t>────</w:t>
                </w:r>
              </w:sdtContent>
            </w:sdt>
          </w:p>
          <w:p w14:paraId="0075BB7A" w14:textId="241B42FA" w:rsidR="005C61E4" w:rsidRPr="00AA4794" w:rsidRDefault="00BD36B1" w:rsidP="005C61E4">
            <w:pPr>
              <w:pStyle w:val="Heading2"/>
              <w:outlineLvl w:val="1"/>
            </w:pPr>
            <w:r>
              <w:t>Boy’s Movement</w:t>
            </w:r>
          </w:p>
          <w:p w14:paraId="3FA5F62F" w14:textId="77777777" w:rsidR="005C61E4" w:rsidRPr="00AA4794" w:rsidRDefault="00D34222" w:rsidP="005C61E4">
            <w:pPr>
              <w:pStyle w:val="Heading2"/>
              <w:outlineLvl w:val="1"/>
            </w:pPr>
            <w:sdt>
              <w:sdtPr>
                <w:alias w:val="Dividing line graphic:"/>
                <w:tag w:val="Dividing line graphic:"/>
                <w:id w:val="1193575528"/>
                <w:placeholder>
                  <w:docPart w:val="371BDBB422E54E27A4AC502488ED5165"/>
                </w:placeholder>
                <w:temporary/>
                <w:showingPlcHdr/>
                <w15:appearance w15:val="hidden"/>
                <w:text/>
              </w:sdtPr>
              <w:sdtEndPr/>
              <w:sdtContent>
                <w:r w:rsidR="005C61E4" w:rsidRPr="00AA4794">
                  <w:t>────</w:t>
                </w:r>
              </w:sdtContent>
            </w:sdt>
          </w:p>
          <w:p w14:paraId="5CE25220" w14:textId="79F83298" w:rsidR="005C61E4" w:rsidRPr="00AA4794" w:rsidRDefault="00BD36B1" w:rsidP="005C61E4">
            <w:pPr>
              <w:pStyle w:val="Heading2"/>
              <w:outlineLvl w:val="1"/>
            </w:pPr>
            <w:r>
              <w:t>Preschool Dance</w:t>
            </w:r>
          </w:p>
          <w:p w14:paraId="71756DE3" w14:textId="77777777" w:rsidR="005C61E4" w:rsidRPr="00AA4794" w:rsidRDefault="00D34222" w:rsidP="005C61E4">
            <w:pPr>
              <w:pStyle w:val="Heading2"/>
              <w:outlineLvl w:val="1"/>
            </w:pPr>
            <w:sdt>
              <w:sdtPr>
                <w:alias w:val="Dividing line graphic:"/>
                <w:tag w:val="Dividing line graphic:"/>
                <w:id w:val="-59171642"/>
                <w:placeholder>
                  <w:docPart w:val="76FE7921F47648B0B855ED573521B27F"/>
                </w:placeholder>
                <w:temporary/>
                <w:showingPlcHdr/>
                <w15:appearance w15:val="hidden"/>
                <w:text/>
              </w:sdtPr>
              <w:sdtEndPr/>
              <w:sdtContent>
                <w:r w:rsidR="005C61E4" w:rsidRPr="00AA4794">
                  <w:t>────</w:t>
                </w:r>
              </w:sdtContent>
            </w:sdt>
          </w:p>
          <w:p w14:paraId="41059C9E" w14:textId="2C444141" w:rsidR="005C61E4" w:rsidRPr="00AA4794" w:rsidRDefault="00BD36B1" w:rsidP="005C61E4">
            <w:pPr>
              <w:pStyle w:val="Heading2"/>
              <w:outlineLvl w:val="1"/>
            </w:pPr>
            <w:r>
              <w:t>Teen and Adult Ballet</w:t>
            </w:r>
          </w:p>
          <w:p w14:paraId="0F563CAF" w14:textId="77777777" w:rsidR="005C61E4" w:rsidRPr="00AA4794" w:rsidRDefault="00D34222" w:rsidP="005C61E4">
            <w:pPr>
              <w:pStyle w:val="Heading2"/>
              <w:outlineLvl w:val="1"/>
            </w:pPr>
            <w:sdt>
              <w:sdtPr>
                <w:alias w:val="Dividing line graphic:"/>
                <w:tag w:val="Dividing line graphic:"/>
                <w:id w:val="1319850249"/>
                <w:placeholder>
                  <w:docPart w:val="BD7C4BE98BAF48F284D918B45A9BC099"/>
                </w:placeholder>
                <w:temporary/>
                <w:showingPlcHdr/>
                <w15:appearance w15:val="hidden"/>
                <w:text/>
              </w:sdtPr>
              <w:sdtEndPr/>
              <w:sdtContent>
                <w:r w:rsidR="005C61E4" w:rsidRPr="00AA4794">
                  <w:t>────</w:t>
                </w:r>
              </w:sdtContent>
            </w:sdt>
          </w:p>
          <w:p w14:paraId="7A62AC89" w14:textId="47C2F7E7" w:rsidR="00AA4794" w:rsidRPr="00AA4794" w:rsidRDefault="00BD36B1" w:rsidP="005C61E4">
            <w:pPr>
              <w:pStyle w:val="Heading2"/>
              <w:outlineLvl w:val="1"/>
            </w:pPr>
            <w:r>
              <w:t>Acrobatic Movement</w:t>
            </w:r>
          </w:p>
          <w:p w14:paraId="3681EEFE" w14:textId="69262F26" w:rsidR="005C61E4" w:rsidRPr="00AA4794" w:rsidRDefault="00BD36B1" w:rsidP="005C61E4">
            <w:pPr>
              <w:pStyle w:val="Heading3"/>
              <w:outlineLvl w:val="2"/>
            </w:pPr>
            <w:r>
              <w:t>Bluebirds ballet academy</w:t>
            </w:r>
          </w:p>
          <w:p w14:paraId="31BA5D6B" w14:textId="0C74047A" w:rsidR="005C61E4" w:rsidRPr="00AA4794" w:rsidRDefault="00D34222" w:rsidP="00AA4794">
            <w:pPr>
              <w:pStyle w:val="ContactInfo"/>
              <w:spacing w:line="312" w:lineRule="auto"/>
            </w:pPr>
            <w:sdt>
              <w:sdtPr>
                <w:alias w:val="Enter street address, city, st zip code:"/>
                <w:tag w:val="Enter street address, city, st zip code:"/>
                <w:id w:val="857003158"/>
                <w:placeholder>
                  <w:docPart w:val="53BF337ED7804EB8B7D2F88D42A1B251"/>
                </w:placeholder>
                <w15:appearance w15:val="hidden"/>
                <w:text w:multiLine="1"/>
              </w:sdtPr>
              <w:sdtEndPr/>
              <w:sdtContent>
                <w:r w:rsidR="00BD36B1">
                  <w:t>1007 East St. Mary Blvd., Lafayette, LA 70503</w:t>
                </w:r>
              </w:sdtContent>
            </w:sdt>
          </w:p>
          <w:p w14:paraId="559E8EDD" w14:textId="4EB9334C" w:rsidR="005C61E4" w:rsidRPr="00AA4794" w:rsidRDefault="00BD36B1" w:rsidP="00AA4794">
            <w:pPr>
              <w:pStyle w:val="ContactInfo"/>
              <w:spacing w:line="312" w:lineRule="auto"/>
            </w:pPr>
            <w:r>
              <w:t>337-322-3520</w:t>
            </w:r>
          </w:p>
          <w:p w14:paraId="07137CDF" w14:textId="23D3092A" w:rsidR="005C61E4" w:rsidRPr="00AA4794" w:rsidRDefault="00BD36B1" w:rsidP="00BD36B1">
            <w:pPr>
              <w:pStyle w:val="ContactInfo"/>
              <w:spacing w:line="312" w:lineRule="auto"/>
            </w:pPr>
            <w:r>
              <w:t>www.bluebirdsballetacademy.com</w:t>
            </w:r>
          </w:p>
        </w:tc>
      </w:tr>
    </w:tbl>
    <w:p w14:paraId="05604B94" w14:textId="77777777" w:rsidR="00B9286C" w:rsidRPr="00B9286C" w:rsidRDefault="00B9286C" w:rsidP="00B9286C">
      <w:pPr>
        <w:spacing w:after="200" w:line="276" w:lineRule="auto"/>
        <w:jc w:val="center"/>
        <w:rPr>
          <w:rFonts w:ascii="Elephant" w:eastAsia="Calibri" w:hAnsi="Elephant" w:cs="Times New Roman"/>
          <w:color w:val="auto"/>
          <w:sz w:val="40"/>
          <w:szCs w:val="40"/>
          <w:lang w:eastAsia="en-US"/>
        </w:rPr>
      </w:pPr>
      <w:r w:rsidRPr="00B9286C">
        <w:rPr>
          <w:rFonts w:ascii="Elephant" w:eastAsia="Calibri" w:hAnsi="Elephant" w:cs="Times New Roman"/>
          <w:color w:val="auto"/>
          <w:sz w:val="48"/>
          <w:szCs w:val="48"/>
          <w:lang w:eastAsia="en-US"/>
        </w:rPr>
        <w:lastRenderedPageBreak/>
        <w:t>Summer Workshop Information</w:t>
      </w:r>
    </w:p>
    <w:p w14:paraId="5A4029E8" w14:textId="77777777" w:rsidR="00B9286C" w:rsidRPr="00B9286C" w:rsidRDefault="00B9286C" w:rsidP="00B9286C">
      <w:pPr>
        <w:spacing w:after="200" w:line="240" w:lineRule="auto"/>
        <w:jc w:val="both"/>
        <w:rPr>
          <w:rFonts w:ascii="Elephant" w:eastAsia="Calibri" w:hAnsi="Elephant" w:cs="Times New Roman"/>
          <w:color w:val="auto"/>
          <w:lang w:eastAsia="en-US"/>
        </w:rPr>
      </w:pPr>
      <w:r w:rsidRPr="00B9286C">
        <w:rPr>
          <w:rFonts w:ascii="Elephant" w:eastAsia="Calibri" w:hAnsi="Elephant" w:cs="Times New Roman"/>
          <w:color w:val="auto"/>
          <w:sz w:val="32"/>
          <w:szCs w:val="32"/>
          <w:u w:val="single"/>
          <w:lang w:eastAsia="en-US"/>
        </w:rPr>
        <w:t>Advanced Ballet/Pointe, Jazz and Modern</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Monday-Thursdays from 1:30-3:30 pm, June 11</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26th. Ages 12+. Full Workshop: $400; June or July: $240; Weekly: $90; Per Class: $25.</w:t>
      </w:r>
    </w:p>
    <w:p w14:paraId="6A948B83" w14:textId="77777777" w:rsidR="00B9286C" w:rsidRPr="00B9286C" w:rsidRDefault="00B9286C" w:rsidP="00B9286C">
      <w:pPr>
        <w:spacing w:after="200" w:line="240" w:lineRule="auto"/>
        <w:jc w:val="both"/>
        <w:rPr>
          <w:rFonts w:ascii="Elephant" w:eastAsia="Calibri" w:hAnsi="Elephant" w:cs="Times New Roman"/>
          <w:color w:val="auto"/>
          <w:lang w:eastAsia="en-US"/>
        </w:rPr>
      </w:pPr>
      <w:r w:rsidRPr="00B9286C">
        <w:rPr>
          <w:rFonts w:ascii="Elephant" w:eastAsia="Calibri" w:hAnsi="Elephant" w:cs="Times New Roman"/>
          <w:color w:val="auto"/>
          <w:sz w:val="32"/>
          <w:szCs w:val="32"/>
          <w:u w:val="single"/>
          <w:lang w:eastAsia="en-US"/>
        </w:rPr>
        <w:t>Intermediate Ballet, Jazz and Modern</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Mondays and Wednesdays from 1:30-3:30 pm, June 11</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25th. Ages 10+. Full Workshop: $200; June or July: $120; Weekly: $45; Per Class: $25.</w:t>
      </w:r>
    </w:p>
    <w:p w14:paraId="5FB8FF73" w14:textId="77777777" w:rsidR="00B9286C" w:rsidRPr="00B9286C" w:rsidRDefault="00B9286C" w:rsidP="00B9286C">
      <w:pPr>
        <w:spacing w:after="200" w:line="240" w:lineRule="auto"/>
        <w:jc w:val="both"/>
        <w:rPr>
          <w:rFonts w:ascii="Elephant" w:eastAsia="Calibri" w:hAnsi="Elephant" w:cs="Times New Roman"/>
          <w:color w:val="auto"/>
          <w:lang w:eastAsia="en-US"/>
        </w:rPr>
      </w:pPr>
      <w:r w:rsidRPr="00B9286C">
        <w:rPr>
          <w:rFonts w:ascii="Elephant" w:eastAsia="Calibri" w:hAnsi="Elephant" w:cs="Times New Roman"/>
          <w:color w:val="auto"/>
          <w:sz w:val="32"/>
          <w:szCs w:val="32"/>
          <w:u w:val="single"/>
          <w:lang w:eastAsia="en-US"/>
        </w:rPr>
        <w:t>Adult and Teen Ballet</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Mondays and/or Wednesdays from 6:30-7:45 pm, June 11</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25th. This class is perfect for those brand new to ballet, dancers wanting to return to ballet, or intermediate students who want a great ballet workout. Full Workshop: $150; Monday or Wednesday (Once a Week) Workshop: $90; Per Class: $15.</w:t>
      </w:r>
    </w:p>
    <w:p w14:paraId="572CB6F8" w14:textId="77777777" w:rsidR="00B9286C" w:rsidRPr="00B9286C" w:rsidRDefault="00B9286C" w:rsidP="00B9286C">
      <w:pPr>
        <w:spacing w:after="200" w:line="240" w:lineRule="auto"/>
        <w:jc w:val="both"/>
        <w:rPr>
          <w:rFonts w:ascii="Elephant" w:eastAsia="Calibri" w:hAnsi="Elephant" w:cs="Times New Roman"/>
          <w:color w:val="auto"/>
          <w:sz w:val="32"/>
          <w:szCs w:val="32"/>
          <w:lang w:eastAsia="en-US"/>
        </w:rPr>
      </w:pPr>
      <w:r w:rsidRPr="00B9286C">
        <w:rPr>
          <w:rFonts w:ascii="Elephant" w:eastAsia="Calibri" w:hAnsi="Elephant" w:cs="Times New Roman"/>
          <w:color w:val="auto"/>
          <w:sz w:val="32"/>
          <w:szCs w:val="32"/>
          <w:u w:val="single"/>
          <w:lang w:eastAsia="en-US"/>
        </w:rPr>
        <w:t>Preschool Dance</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Wednesdays from 5:30-6:30 pm, June 13</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25</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 xml:space="preserve">. Ages 2+. Full Workshop: $90. Pre-ballet, creative movement and tumbling for your little one! </w:t>
      </w:r>
    </w:p>
    <w:p w14:paraId="697419EA" w14:textId="77777777" w:rsidR="00B9286C" w:rsidRPr="00B9286C" w:rsidRDefault="00B9286C" w:rsidP="00B9286C">
      <w:pPr>
        <w:spacing w:after="200" w:line="240" w:lineRule="auto"/>
        <w:jc w:val="both"/>
        <w:rPr>
          <w:rFonts w:ascii="Elephant" w:eastAsia="Calibri" w:hAnsi="Elephant" w:cs="Times New Roman"/>
          <w:color w:val="auto"/>
          <w:sz w:val="32"/>
          <w:szCs w:val="32"/>
          <w:lang w:eastAsia="en-US"/>
        </w:rPr>
      </w:pPr>
      <w:r w:rsidRPr="00B9286C">
        <w:rPr>
          <w:rFonts w:ascii="Elephant" w:eastAsia="Calibri" w:hAnsi="Elephant" w:cs="Times New Roman"/>
          <w:color w:val="auto"/>
          <w:sz w:val="32"/>
          <w:szCs w:val="32"/>
          <w:u w:val="single"/>
          <w:lang w:eastAsia="en-US"/>
        </w:rPr>
        <w:t>Acrobatic Movement</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Wednesdays from 4:30-5:30 pm, June 13</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25</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 xml:space="preserve">. Ages 7+. Full Workshop: $90. </w:t>
      </w:r>
    </w:p>
    <w:p w14:paraId="26130D56" w14:textId="77777777" w:rsidR="00B9286C" w:rsidRPr="00B9286C" w:rsidRDefault="00B9286C" w:rsidP="00B9286C">
      <w:pPr>
        <w:spacing w:after="200" w:line="240" w:lineRule="auto"/>
        <w:jc w:val="both"/>
        <w:rPr>
          <w:rFonts w:ascii="Elephant" w:eastAsia="Calibri" w:hAnsi="Elephant" w:cs="Times New Roman"/>
          <w:color w:val="auto"/>
          <w:sz w:val="32"/>
          <w:szCs w:val="32"/>
          <w:lang w:eastAsia="en-US"/>
        </w:rPr>
      </w:pPr>
      <w:r w:rsidRPr="00B9286C">
        <w:rPr>
          <w:rFonts w:ascii="Elephant" w:eastAsia="Calibri" w:hAnsi="Elephant" w:cs="Times New Roman"/>
          <w:color w:val="auto"/>
          <w:sz w:val="32"/>
          <w:szCs w:val="32"/>
          <w:u w:val="single"/>
          <w:lang w:eastAsia="en-US"/>
        </w:rPr>
        <w:t>Boys Movement</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Mondays 5:30-6:30 pm, June 11</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25</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 Ages 6+. This one is for BOYS ONLY! Stretching, conditioning, acrobatic/tumbling technique, movement geared to building boys' strength and coordination.</w:t>
      </w:r>
    </w:p>
    <w:p w14:paraId="43F3623A" w14:textId="77777777" w:rsidR="00B9286C" w:rsidRPr="00B9286C" w:rsidRDefault="00B9286C" w:rsidP="00B9286C">
      <w:pPr>
        <w:spacing w:after="200" w:line="240" w:lineRule="auto"/>
        <w:jc w:val="both"/>
        <w:rPr>
          <w:rFonts w:ascii="Elephant" w:eastAsia="Calibri" w:hAnsi="Elephant" w:cs="Times New Roman"/>
          <w:color w:val="auto"/>
          <w:sz w:val="32"/>
          <w:szCs w:val="32"/>
          <w:lang w:eastAsia="en-US"/>
        </w:rPr>
      </w:pPr>
      <w:r w:rsidRPr="00B9286C">
        <w:rPr>
          <w:rFonts w:ascii="Elephant" w:eastAsia="Calibri" w:hAnsi="Elephant" w:cs="Times New Roman"/>
          <w:color w:val="auto"/>
          <w:sz w:val="32"/>
          <w:szCs w:val="32"/>
          <w:u w:val="single"/>
          <w:lang w:eastAsia="en-US"/>
        </w:rPr>
        <w:t>Plié with your Bébé (Parent/Tot)</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Mondays from 4:30-5:30 pm, June 11</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25</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 xml:space="preserve">. Ages 1-3. Come dance and play with your tot! A creative movement class intended to make your child's first dance experience stress-free and FUN! </w:t>
      </w:r>
    </w:p>
    <w:p w14:paraId="6B0C1792" w14:textId="77777777" w:rsidR="00B9286C" w:rsidRPr="00B9286C" w:rsidRDefault="00B9286C" w:rsidP="00B9286C">
      <w:pPr>
        <w:spacing w:after="200" w:line="240" w:lineRule="auto"/>
        <w:jc w:val="both"/>
        <w:rPr>
          <w:rFonts w:ascii="Elephant" w:eastAsia="Calibri" w:hAnsi="Elephant" w:cs="Times New Roman"/>
          <w:color w:val="auto"/>
          <w:lang w:eastAsia="en-US"/>
        </w:rPr>
      </w:pPr>
      <w:r w:rsidRPr="00B9286C">
        <w:rPr>
          <w:rFonts w:ascii="Elephant" w:eastAsia="Calibri" w:hAnsi="Elephant" w:cs="Times New Roman"/>
          <w:color w:val="auto"/>
          <w:lang w:eastAsia="en-US"/>
        </w:rPr>
        <w:t xml:space="preserve">Class sizes are LIMITED so please REGISTER EARLY! Checks payable to Bluebirds Ballet Academy. Call 337-322-3520 or email jasmine_bertrand@yahoo.com for more info! </w:t>
      </w:r>
    </w:p>
    <w:p w14:paraId="49F12756" w14:textId="77777777" w:rsidR="00B9286C" w:rsidRPr="00B9286C" w:rsidRDefault="00B9286C" w:rsidP="00B9286C">
      <w:pPr>
        <w:spacing w:after="200" w:line="240" w:lineRule="auto"/>
        <w:jc w:val="both"/>
        <w:rPr>
          <w:rFonts w:ascii="Elephant" w:eastAsia="Calibri" w:hAnsi="Elephant" w:cs="Times New Roman"/>
          <w:color w:val="auto"/>
          <w:lang w:eastAsia="en-US"/>
        </w:rPr>
      </w:pPr>
      <w:r w:rsidRPr="00B9286C">
        <w:rPr>
          <w:rFonts w:ascii="Elephant" w:eastAsia="Calibri" w:hAnsi="Elephant" w:cs="Times New Roman"/>
          <w:color w:val="auto"/>
          <w:lang w:eastAsia="en-US"/>
        </w:rPr>
        <w:t>To register, please return the form on the next page along with your payment.</w:t>
      </w:r>
    </w:p>
    <w:p w14:paraId="437EEC47" w14:textId="77777777" w:rsidR="00B9286C" w:rsidRPr="00B9286C" w:rsidRDefault="00B9286C" w:rsidP="00B9286C">
      <w:pPr>
        <w:spacing w:after="200" w:line="240" w:lineRule="auto"/>
        <w:jc w:val="both"/>
        <w:rPr>
          <w:rFonts w:ascii="Elephant" w:eastAsia="Calibri" w:hAnsi="Elephant" w:cs="Times New Roman"/>
          <w:color w:val="auto"/>
          <w:sz w:val="40"/>
          <w:szCs w:val="40"/>
          <w:lang w:eastAsia="en-US"/>
        </w:rPr>
      </w:pPr>
      <w:r w:rsidRPr="00B9286C">
        <w:rPr>
          <w:rFonts w:ascii="Elephant" w:eastAsia="Calibri" w:hAnsi="Elephant" w:cs="Times New Roman"/>
          <w:color w:val="auto"/>
          <w:sz w:val="40"/>
          <w:szCs w:val="40"/>
          <w:lang w:eastAsia="en-US"/>
        </w:rPr>
        <w:tab/>
      </w:r>
      <w:r w:rsidRPr="00B9286C">
        <w:rPr>
          <w:rFonts w:ascii="Elephant" w:eastAsia="Calibri" w:hAnsi="Elephant" w:cs="Times New Roman"/>
          <w:color w:val="auto"/>
          <w:sz w:val="40"/>
          <w:szCs w:val="40"/>
          <w:lang w:eastAsia="en-US"/>
        </w:rPr>
        <w:tab/>
      </w:r>
      <w:r w:rsidRPr="00B9286C">
        <w:rPr>
          <w:rFonts w:ascii="Elephant" w:eastAsia="Calibri" w:hAnsi="Elephant" w:cs="Times New Roman"/>
          <w:color w:val="auto"/>
          <w:sz w:val="40"/>
          <w:szCs w:val="40"/>
          <w:lang w:eastAsia="en-US"/>
        </w:rPr>
        <w:tab/>
      </w:r>
      <w:r w:rsidRPr="00B9286C">
        <w:rPr>
          <w:rFonts w:ascii="Elephant" w:eastAsia="Calibri" w:hAnsi="Elephant" w:cs="Times New Roman"/>
          <w:color w:val="auto"/>
          <w:sz w:val="40"/>
          <w:szCs w:val="40"/>
          <w:lang w:eastAsia="en-US"/>
        </w:rPr>
        <w:tab/>
      </w:r>
      <w:r w:rsidRPr="00B9286C">
        <w:rPr>
          <w:rFonts w:ascii="Elephant" w:eastAsia="Calibri" w:hAnsi="Elephant" w:cs="Times New Roman"/>
          <w:color w:val="auto"/>
          <w:sz w:val="40"/>
          <w:szCs w:val="40"/>
          <w:lang w:eastAsia="en-US"/>
        </w:rPr>
        <w:tab/>
      </w:r>
    </w:p>
    <w:p w14:paraId="773B380E" w14:textId="77777777" w:rsidR="00B9286C" w:rsidRPr="00B9286C" w:rsidRDefault="00B9286C" w:rsidP="00B9286C">
      <w:pPr>
        <w:spacing w:after="200" w:line="240" w:lineRule="auto"/>
        <w:jc w:val="both"/>
        <w:rPr>
          <w:rFonts w:ascii="Times New Roman" w:eastAsia="Calibri" w:hAnsi="Times New Roman" w:cs="Times New Roman"/>
          <w:color w:val="auto"/>
          <w:sz w:val="32"/>
          <w:szCs w:val="32"/>
          <w:lang w:eastAsia="en-US"/>
        </w:rPr>
      </w:pPr>
    </w:p>
    <w:p w14:paraId="1CF842C1" w14:textId="77777777" w:rsidR="00B9286C" w:rsidRDefault="00B9286C" w:rsidP="00B9286C">
      <w:pPr>
        <w:spacing w:after="200" w:line="240" w:lineRule="auto"/>
        <w:jc w:val="center"/>
        <w:rPr>
          <w:rFonts w:ascii="Times New Roman" w:eastAsia="Calibri" w:hAnsi="Times New Roman" w:cs="Times New Roman"/>
          <w:b/>
          <w:color w:val="auto"/>
          <w:sz w:val="32"/>
          <w:szCs w:val="32"/>
          <w:u w:val="single"/>
          <w:lang w:eastAsia="en-US"/>
        </w:rPr>
      </w:pPr>
    </w:p>
    <w:p w14:paraId="6C232BCB" w14:textId="77777777" w:rsidR="00B9286C" w:rsidRDefault="00B9286C" w:rsidP="00B9286C">
      <w:pPr>
        <w:spacing w:after="200" w:line="240" w:lineRule="auto"/>
        <w:jc w:val="center"/>
        <w:rPr>
          <w:rFonts w:ascii="Times New Roman" w:eastAsia="Calibri" w:hAnsi="Times New Roman" w:cs="Times New Roman"/>
          <w:b/>
          <w:color w:val="auto"/>
          <w:sz w:val="32"/>
          <w:szCs w:val="32"/>
          <w:u w:val="single"/>
          <w:lang w:eastAsia="en-US"/>
        </w:rPr>
      </w:pPr>
    </w:p>
    <w:p w14:paraId="5C88BCCD" w14:textId="77777777" w:rsidR="00B9286C" w:rsidRDefault="00B9286C" w:rsidP="00B9286C">
      <w:pPr>
        <w:spacing w:after="200" w:line="240" w:lineRule="auto"/>
        <w:jc w:val="center"/>
        <w:rPr>
          <w:rFonts w:ascii="Times New Roman" w:eastAsia="Calibri" w:hAnsi="Times New Roman" w:cs="Times New Roman"/>
          <w:b/>
          <w:color w:val="auto"/>
          <w:sz w:val="32"/>
          <w:szCs w:val="32"/>
          <w:u w:val="single"/>
          <w:lang w:eastAsia="en-US"/>
        </w:rPr>
      </w:pPr>
    </w:p>
    <w:p w14:paraId="53FC23FA" w14:textId="77777777" w:rsidR="00B9286C" w:rsidRDefault="00B9286C" w:rsidP="00B9286C">
      <w:pPr>
        <w:spacing w:after="200" w:line="240" w:lineRule="auto"/>
        <w:jc w:val="center"/>
        <w:rPr>
          <w:rFonts w:ascii="Times New Roman" w:eastAsia="Calibri" w:hAnsi="Times New Roman" w:cs="Times New Roman"/>
          <w:b/>
          <w:color w:val="auto"/>
          <w:sz w:val="32"/>
          <w:szCs w:val="32"/>
          <w:u w:val="single"/>
          <w:lang w:eastAsia="en-US"/>
        </w:rPr>
      </w:pPr>
    </w:p>
    <w:p w14:paraId="2AED2F9B" w14:textId="77777777" w:rsidR="00B9286C" w:rsidRDefault="00B9286C" w:rsidP="00B9286C">
      <w:pPr>
        <w:spacing w:after="200" w:line="240" w:lineRule="auto"/>
        <w:jc w:val="center"/>
        <w:rPr>
          <w:rFonts w:ascii="Times New Roman" w:eastAsia="Calibri" w:hAnsi="Times New Roman" w:cs="Times New Roman"/>
          <w:b/>
          <w:color w:val="auto"/>
          <w:sz w:val="32"/>
          <w:szCs w:val="32"/>
          <w:u w:val="single"/>
          <w:lang w:eastAsia="en-US"/>
        </w:rPr>
      </w:pPr>
    </w:p>
    <w:p w14:paraId="35E2703D" w14:textId="0AFD1A78" w:rsidR="00B9286C" w:rsidRPr="00B9286C" w:rsidRDefault="00B9286C" w:rsidP="00B9286C">
      <w:pPr>
        <w:spacing w:after="200" w:line="240" w:lineRule="auto"/>
        <w:jc w:val="center"/>
        <w:rPr>
          <w:rFonts w:ascii="Times New Roman" w:eastAsia="Calibri" w:hAnsi="Times New Roman" w:cs="Times New Roman"/>
          <w:b/>
          <w:color w:val="auto"/>
          <w:sz w:val="32"/>
          <w:szCs w:val="32"/>
          <w:u w:val="single"/>
          <w:lang w:eastAsia="en-US"/>
        </w:rPr>
      </w:pPr>
      <w:r w:rsidRPr="00B9286C">
        <w:rPr>
          <w:rFonts w:ascii="Times New Roman" w:eastAsia="Calibri" w:hAnsi="Times New Roman" w:cs="Times New Roman"/>
          <w:b/>
          <w:color w:val="auto"/>
          <w:sz w:val="32"/>
          <w:szCs w:val="32"/>
          <w:u w:val="single"/>
          <w:lang w:eastAsia="en-US"/>
        </w:rPr>
        <w:lastRenderedPageBreak/>
        <w:t>SUMMER 2018 WORKSHOP REGISTRATION FORM:</w:t>
      </w:r>
    </w:p>
    <w:p w14:paraId="4AF8B771" w14:textId="77777777" w:rsidR="00B9286C" w:rsidRPr="00B9286C" w:rsidRDefault="00B9286C" w:rsidP="00B9286C">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Student's Last Name: _____________________________________________ </w:t>
      </w:r>
    </w:p>
    <w:p w14:paraId="42A23760" w14:textId="77777777" w:rsidR="00B9286C" w:rsidRPr="00B9286C" w:rsidRDefault="00B9286C" w:rsidP="00B9286C">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Student's First Name: _____________________________________________  </w:t>
      </w:r>
    </w:p>
    <w:p w14:paraId="64334918" w14:textId="77777777" w:rsidR="00B9286C" w:rsidRPr="00B9286C" w:rsidRDefault="00B9286C" w:rsidP="00B9286C">
      <w:pPr>
        <w:spacing w:after="0" w:line="240"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Age:_________________ Allergies:______________________________________________</w:t>
      </w:r>
    </w:p>
    <w:p w14:paraId="1E881B27" w14:textId="77777777" w:rsidR="00B9286C" w:rsidRPr="00B9286C" w:rsidRDefault="00B9286C" w:rsidP="00B9286C">
      <w:pPr>
        <w:spacing w:after="0" w:line="240" w:lineRule="auto"/>
        <w:rPr>
          <w:rFonts w:ascii="Times New Roman" w:eastAsia="Calibri" w:hAnsi="Times New Roman" w:cs="Times New Roman"/>
          <w:color w:val="auto"/>
          <w:lang w:eastAsia="en-US"/>
        </w:rPr>
      </w:pPr>
    </w:p>
    <w:p w14:paraId="66865D30" w14:textId="77777777" w:rsidR="00B9286C" w:rsidRPr="00B9286C" w:rsidRDefault="00B9286C" w:rsidP="00B9286C">
      <w:pPr>
        <w:spacing w:after="0" w:line="240"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Parent's Name:______________________________________________________________</w:t>
      </w:r>
    </w:p>
    <w:p w14:paraId="4BB1F937" w14:textId="77777777" w:rsidR="00B9286C" w:rsidRPr="00B9286C" w:rsidRDefault="00B9286C" w:rsidP="00B9286C">
      <w:pPr>
        <w:spacing w:after="0" w:line="240" w:lineRule="auto"/>
        <w:rPr>
          <w:rFonts w:ascii="Times New Roman" w:eastAsia="Calibri" w:hAnsi="Times New Roman" w:cs="Times New Roman"/>
          <w:color w:val="auto"/>
          <w:lang w:eastAsia="en-US"/>
        </w:rPr>
      </w:pPr>
    </w:p>
    <w:p w14:paraId="05B299B6" w14:textId="77777777" w:rsidR="00B9286C" w:rsidRPr="00B9286C" w:rsidRDefault="00B9286C" w:rsidP="00B9286C">
      <w:pPr>
        <w:spacing w:after="0" w:line="240"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Phone #1:________________________ Phone #2:_________________________________</w:t>
      </w:r>
    </w:p>
    <w:p w14:paraId="2FBF8FB8" w14:textId="77777777" w:rsidR="00B9286C" w:rsidRPr="00B9286C" w:rsidRDefault="00B9286C" w:rsidP="00B9286C">
      <w:pPr>
        <w:spacing w:after="0" w:line="240" w:lineRule="auto"/>
        <w:rPr>
          <w:rFonts w:ascii="Times New Roman" w:eastAsia="Calibri" w:hAnsi="Times New Roman" w:cs="Times New Roman"/>
          <w:color w:val="auto"/>
          <w:lang w:eastAsia="en-US"/>
        </w:rPr>
      </w:pPr>
    </w:p>
    <w:p w14:paraId="62F94CF3" w14:textId="77777777" w:rsidR="00B9286C" w:rsidRPr="00B9286C" w:rsidRDefault="00B9286C" w:rsidP="00B9286C">
      <w:pPr>
        <w:spacing w:after="0" w:line="240"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Email Address:_____________________________________________________________</w:t>
      </w:r>
    </w:p>
    <w:p w14:paraId="1109EE95" w14:textId="77777777" w:rsidR="00B9286C" w:rsidRPr="00B9286C" w:rsidRDefault="00B9286C" w:rsidP="00B9286C">
      <w:pPr>
        <w:spacing w:after="200" w:line="276" w:lineRule="auto"/>
        <w:rPr>
          <w:rFonts w:ascii="Times New Roman" w:eastAsia="Calibri" w:hAnsi="Times New Roman" w:cs="Times New Roman"/>
          <w:color w:val="auto"/>
          <w:lang w:eastAsia="en-US"/>
        </w:rPr>
      </w:pPr>
    </w:p>
    <w:p w14:paraId="4512779C" w14:textId="77777777" w:rsidR="00B9286C" w:rsidRPr="00B9286C" w:rsidRDefault="00B9286C" w:rsidP="00B9286C">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Mailing Address: _________________________________________________________ </w:t>
      </w:r>
    </w:p>
    <w:p w14:paraId="70837F53" w14:textId="77777777" w:rsidR="00B9286C" w:rsidRPr="00B9286C" w:rsidRDefault="00B9286C" w:rsidP="00B9286C">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City: _______________________  State: ___________  Zip Code: _______________ </w:t>
      </w:r>
    </w:p>
    <w:p w14:paraId="7FB88351" w14:textId="77777777" w:rsidR="00B9286C" w:rsidRPr="00B9286C" w:rsidRDefault="00B9286C" w:rsidP="00B9286C">
      <w:pPr>
        <w:spacing w:after="200" w:line="276" w:lineRule="auto"/>
        <w:jc w:val="center"/>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EMERGENCY CONTACT INFORMATION</w:t>
      </w:r>
    </w:p>
    <w:p w14:paraId="6492B77B" w14:textId="77777777" w:rsidR="00B9286C" w:rsidRPr="00B9286C" w:rsidRDefault="00B9286C" w:rsidP="00B9286C">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Name: _______________________________________________________________________ </w:t>
      </w:r>
    </w:p>
    <w:p w14:paraId="6B95C9AA" w14:textId="77777777" w:rsidR="00B9286C" w:rsidRPr="00B9286C" w:rsidRDefault="00B9286C" w:rsidP="00B9286C">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Home Phone: _____________ Work Phone: ________________  Cell Phone: _______________ </w:t>
      </w:r>
    </w:p>
    <w:p w14:paraId="6C6672BF" w14:textId="77777777" w:rsidR="00B9286C" w:rsidRPr="00B9286C" w:rsidRDefault="00B9286C" w:rsidP="00B9286C">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Physician: ______________________________________ Office Phone: ___________________</w:t>
      </w:r>
    </w:p>
    <w:p w14:paraId="314CEA1F" w14:textId="77777777" w:rsidR="00B9286C" w:rsidRPr="00B9286C" w:rsidRDefault="00B9286C" w:rsidP="00B9286C">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Preferred Hospital in case of emergency: ____________________________________________</w:t>
      </w:r>
    </w:p>
    <w:p w14:paraId="6EBE6DEB" w14:textId="77777777" w:rsidR="00B9286C" w:rsidRPr="00B9286C" w:rsidRDefault="00B9286C" w:rsidP="00B9286C">
      <w:pPr>
        <w:spacing w:after="200" w:line="276" w:lineRule="auto"/>
        <w:jc w:val="center"/>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PLEASE CHECK OFF WORKSHOP(S):</w:t>
      </w:r>
    </w:p>
    <w:p w14:paraId="1A8BB53A" w14:textId="77777777" w:rsidR="00B9286C" w:rsidRPr="00B9286C" w:rsidRDefault="00B9286C" w:rsidP="00B9286C">
      <w:pPr>
        <w:spacing w:after="200" w:line="240" w:lineRule="auto"/>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____Advanced Ballet/Pointe, Jazz and Modern: </w:t>
      </w:r>
    </w:p>
    <w:p w14:paraId="7CB4386D" w14:textId="77777777" w:rsidR="00B9286C" w:rsidRPr="00B9286C" w:rsidRDefault="00B9286C" w:rsidP="00B9286C">
      <w:pPr>
        <w:spacing w:after="200" w:line="240" w:lineRule="auto"/>
        <w:ind w:left="720" w:firstLine="72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___Full Workshop  </w:t>
      </w:r>
      <w:r w:rsidRPr="00B9286C">
        <w:rPr>
          <w:rFonts w:ascii="Times New Roman" w:eastAsia="Calibri" w:hAnsi="Times New Roman" w:cs="Times New Roman"/>
          <w:color w:val="auto"/>
          <w:lang w:eastAsia="en-US"/>
        </w:rPr>
        <w:tab/>
        <w:t xml:space="preserve">___June </w:t>
      </w:r>
      <w:r w:rsidRPr="00B9286C">
        <w:rPr>
          <w:rFonts w:ascii="Times New Roman" w:eastAsia="Calibri" w:hAnsi="Times New Roman" w:cs="Times New Roman"/>
          <w:color w:val="auto"/>
          <w:lang w:eastAsia="en-US"/>
        </w:rPr>
        <w:tab/>
        <w:t>____July</w:t>
      </w:r>
      <w:r w:rsidRPr="00B9286C">
        <w:rPr>
          <w:rFonts w:ascii="Times New Roman" w:eastAsia="Calibri" w:hAnsi="Times New Roman" w:cs="Times New Roman"/>
          <w:color w:val="auto"/>
          <w:lang w:eastAsia="en-US"/>
        </w:rPr>
        <w:tab/>
        <w:t>____Weekly</w:t>
      </w:r>
    </w:p>
    <w:p w14:paraId="28E59CF1" w14:textId="77777777" w:rsidR="00B9286C" w:rsidRPr="00B9286C" w:rsidRDefault="00B9286C" w:rsidP="00B9286C">
      <w:pPr>
        <w:spacing w:after="200" w:line="240" w:lineRule="auto"/>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____Intermediate Ballet, Jazz and Modern: </w:t>
      </w:r>
    </w:p>
    <w:p w14:paraId="0BC2A065" w14:textId="77777777" w:rsidR="00B9286C" w:rsidRPr="00B9286C" w:rsidRDefault="00B9286C" w:rsidP="00B9286C">
      <w:pPr>
        <w:spacing w:after="200" w:line="240" w:lineRule="auto"/>
        <w:ind w:left="720" w:firstLine="72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___Full Workshop  </w:t>
      </w:r>
      <w:r w:rsidRPr="00B9286C">
        <w:rPr>
          <w:rFonts w:ascii="Times New Roman" w:eastAsia="Calibri" w:hAnsi="Times New Roman" w:cs="Times New Roman"/>
          <w:color w:val="auto"/>
          <w:lang w:eastAsia="en-US"/>
        </w:rPr>
        <w:tab/>
        <w:t xml:space="preserve">___June </w:t>
      </w:r>
      <w:r w:rsidRPr="00B9286C">
        <w:rPr>
          <w:rFonts w:ascii="Times New Roman" w:eastAsia="Calibri" w:hAnsi="Times New Roman" w:cs="Times New Roman"/>
          <w:color w:val="auto"/>
          <w:lang w:eastAsia="en-US"/>
        </w:rPr>
        <w:tab/>
        <w:t>____July</w:t>
      </w:r>
      <w:r w:rsidRPr="00B9286C">
        <w:rPr>
          <w:rFonts w:ascii="Times New Roman" w:eastAsia="Calibri" w:hAnsi="Times New Roman" w:cs="Times New Roman"/>
          <w:color w:val="auto"/>
          <w:lang w:eastAsia="en-US"/>
        </w:rPr>
        <w:tab/>
        <w:t>____Weekly</w:t>
      </w:r>
    </w:p>
    <w:p w14:paraId="44900A2C" w14:textId="77777777" w:rsidR="00B9286C" w:rsidRPr="00B9286C" w:rsidRDefault="00B9286C" w:rsidP="00B9286C">
      <w:pPr>
        <w:spacing w:after="200" w:line="240" w:lineRule="auto"/>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____Adult and Teen Ballet: </w:t>
      </w:r>
    </w:p>
    <w:p w14:paraId="64E31EC3" w14:textId="77777777" w:rsidR="00B9286C" w:rsidRPr="00B9286C" w:rsidRDefault="00B9286C" w:rsidP="00B9286C">
      <w:pPr>
        <w:spacing w:after="200" w:line="240" w:lineRule="auto"/>
        <w:ind w:left="720" w:firstLine="72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___ Full Workshop</w:t>
      </w:r>
      <w:r w:rsidRPr="00B9286C">
        <w:rPr>
          <w:rFonts w:ascii="Times New Roman" w:eastAsia="Calibri" w:hAnsi="Times New Roman" w:cs="Times New Roman"/>
          <w:color w:val="auto"/>
          <w:lang w:eastAsia="en-US"/>
        </w:rPr>
        <w:tab/>
        <w:t>___ Monday</w:t>
      </w:r>
      <w:r w:rsidRPr="00B9286C">
        <w:rPr>
          <w:rFonts w:ascii="Times New Roman" w:eastAsia="Calibri" w:hAnsi="Times New Roman" w:cs="Times New Roman"/>
          <w:color w:val="auto"/>
          <w:lang w:eastAsia="en-US"/>
        </w:rPr>
        <w:tab/>
      </w:r>
      <w:r w:rsidRPr="00B9286C">
        <w:rPr>
          <w:rFonts w:ascii="Times New Roman" w:eastAsia="Calibri" w:hAnsi="Times New Roman" w:cs="Times New Roman"/>
          <w:color w:val="auto"/>
          <w:lang w:eastAsia="en-US"/>
        </w:rPr>
        <w:tab/>
        <w:t xml:space="preserve">___Wednesday  </w:t>
      </w:r>
    </w:p>
    <w:p w14:paraId="78200471" w14:textId="77777777" w:rsidR="00B9286C" w:rsidRPr="00B9286C" w:rsidRDefault="00B9286C" w:rsidP="00B9286C">
      <w:pPr>
        <w:spacing w:after="200" w:line="240" w:lineRule="auto"/>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____Preschool Dance </w:t>
      </w:r>
    </w:p>
    <w:p w14:paraId="7F574893" w14:textId="77777777" w:rsidR="00B9286C" w:rsidRPr="00B9286C" w:rsidRDefault="00B9286C" w:rsidP="00B9286C">
      <w:pPr>
        <w:spacing w:after="200" w:line="240" w:lineRule="auto"/>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____Acrobatic Movement </w:t>
      </w:r>
    </w:p>
    <w:p w14:paraId="52883466" w14:textId="77777777" w:rsidR="00B9286C" w:rsidRPr="00B9286C" w:rsidRDefault="00B9286C" w:rsidP="00B9286C">
      <w:pPr>
        <w:spacing w:after="200" w:line="240" w:lineRule="auto"/>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____Boys Movement </w:t>
      </w:r>
    </w:p>
    <w:p w14:paraId="4E4F16C7" w14:textId="77777777" w:rsidR="00B9286C" w:rsidRPr="00B9286C" w:rsidRDefault="00B9286C" w:rsidP="00B9286C">
      <w:pPr>
        <w:spacing w:after="200" w:line="240" w:lineRule="auto"/>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____Plié with your Bébé (Parent/Tot)</w:t>
      </w:r>
    </w:p>
    <w:p w14:paraId="4B29B572" w14:textId="77777777" w:rsidR="00B9286C" w:rsidRPr="00B9286C" w:rsidRDefault="00B9286C" w:rsidP="00B9286C">
      <w:pPr>
        <w:spacing w:after="200" w:line="276" w:lineRule="auto"/>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u w:val="single"/>
          <w:lang w:eastAsia="en-US"/>
        </w:rPr>
        <w:t>Attire</w:t>
      </w:r>
      <w:r w:rsidRPr="00B9286C">
        <w:rPr>
          <w:rFonts w:ascii="Times New Roman" w:eastAsia="Calibri" w:hAnsi="Times New Roman" w:cs="Times New Roman"/>
          <w:color w:val="auto"/>
          <w:lang w:eastAsia="en-US"/>
        </w:rPr>
        <w:t>: Female dance students may wear any color one-piece leotard, tights, and appropriate dance shoes. Adult dance students may wear dance attire of any color or comfortable exercise clothing and ballet slippers. Acrobatic movement and male dance students may wear well-fitted exercise clothing or dance clothing.</w:t>
      </w:r>
    </w:p>
    <w:p w14:paraId="38212C75" w14:textId="249CA6EB" w:rsidR="0077473C" w:rsidRDefault="0077473C" w:rsidP="0077473C">
      <w:pPr>
        <w:jc w:val="both"/>
        <w:rPr>
          <w:rFonts w:ascii="Times New Roman" w:hAnsi="Times New Roman" w:cs="Times New Roman"/>
        </w:rPr>
      </w:pPr>
      <w:bookmarkStart w:id="0" w:name="_Hlk507573883"/>
      <w:r>
        <w:rPr>
          <w:rFonts w:ascii="Times New Roman" w:hAnsi="Times New Roman" w:cs="Times New Roman"/>
          <w:u w:val="single"/>
        </w:rPr>
        <w:t>Waiver</w:t>
      </w:r>
      <w:r>
        <w:rPr>
          <w:rFonts w:ascii="Times New Roman" w:hAnsi="Times New Roman" w:cs="Times New Roman"/>
        </w:rPr>
        <w:t xml:space="preserve">: </w:t>
      </w:r>
      <w:r w:rsidRPr="0077473C">
        <w:rPr>
          <w:rFonts w:ascii="Times New Roman" w:hAnsi="Times New Roman" w:cs="Times New Roman"/>
        </w:rPr>
        <w:t>"I understand that there is a risk of personal injury associated with dance classes and performances. I represent that the above</w:t>
      </w:r>
      <w:r>
        <w:rPr>
          <w:rFonts w:ascii="Times New Roman" w:hAnsi="Times New Roman" w:cs="Times New Roman"/>
        </w:rPr>
        <w:t>-</w:t>
      </w:r>
      <w:r w:rsidRPr="0077473C">
        <w:rPr>
          <w:rFonts w:ascii="Times New Roman" w:hAnsi="Times New Roman" w:cs="Times New Roman"/>
        </w:rPr>
        <w:t xml:space="preserve">named Student, _______________________, is in good health and is physically capable </w:t>
      </w:r>
      <w:r w:rsidRPr="0077473C">
        <w:rPr>
          <w:rFonts w:ascii="Times New Roman" w:hAnsi="Times New Roman" w:cs="Times New Roman"/>
        </w:rPr>
        <w:lastRenderedPageBreak/>
        <w:t>of participating in dance classes and performances.  On behalf of myself and the above</w:t>
      </w:r>
      <w:r>
        <w:rPr>
          <w:rFonts w:ascii="Times New Roman" w:hAnsi="Times New Roman" w:cs="Times New Roman"/>
        </w:rPr>
        <w:t>-</w:t>
      </w:r>
      <w:r w:rsidRPr="0077473C">
        <w:rPr>
          <w:rFonts w:ascii="Times New Roman" w:hAnsi="Times New Roman" w:cs="Times New Roman"/>
        </w:rPr>
        <w:t xml:space="preserve">named Student, I hereby waive and release any claim against Bluebirds Ballet Academy, its employees, contractors, and landlord, arising out of personal injury occurring in connection with classes, performances or otherwise occurring in or around Bluebirds Ballet Academy's dance studio or other location of classes or performances.  I accept responsibility for obtaining appropriate accident, health and hospitalization insurance to cover the Student in the event of personal injury. In the event of an injury or other medical emergency and I cannot be reached, I authorize Bluebirds Ballet Academy to seek any medical assistance reasonably required and agree to be responsible for any medical expenses incurred on behalf of the student."     </w:t>
      </w:r>
    </w:p>
    <w:p w14:paraId="28BC5240" w14:textId="44359CF6" w:rsidR="0077473C" w:rsidRPr="0077473C" w:rsidRDefault="0077473C" w:rsidP="0077473C">
      <w:pPr>
        <w:jc w:val="both"/>
        <w:rPr>
          <w:rFonts w:ascii="Times New Roman" w:hAnsi="Times New Roman" w:cs="Times New Roman"/>
        </w:rPr>
      </w:pPr>
      <w:r>
        <w:rPr>
          <w:rFonts w:ascii="Times New Roman" w:hAnsi="Times New Roman" w:cs="Times New Roman"/>
          <w:u w:val="single"/>
        </w:rPr>
        <w:t>Media Release</w:t>
      </w:r>
      <w:r>
        <w:rPr>
          <w:rFonts w:ascii="Times New Roman" w:hAnsi="Times New Roman" w:cs="Times New Roman"/>
        </w:rPr>
        <w:t xml:space="preserve">: “I understand that photography and/or video may be taken of my child during Summer </w:t>
      </w:r>
      <w:r>
        <w:rPr>
          <w:rFonts w:ascii="Times New Roman" w:hAnsi="Times New Roman" w:cs="Times New Roman"/>
        </w:rPr>
        <w:t xml:space="preserve">Workshop </w:t>
      </w:r>
      <w:bookmarkStart w:id="1" w:name="_GoBack"/>
      <w:bookmarkEnd w:id="1"/>
      <w:r>
        <w:rPr>
          <w:rFonts w:ascii="Times New Roman" w:hAnsi="Times New Roman" w:cs="Times New Roman"/>
        </w:rPr>
        <w:t>and I give Bluebirds Ballet Academy permission to use Student’s image for advertising</w:t>
      </w:r>
      <w:r>
        <w:rPr>
          <w:rFonts w:ascii="Times New Roman" w:hAnsi="Times New Roman" w:cs="Times New Roman"/>
        </w:rPr>
        <w:t>, social media</w:t>
      </w:r>
      <w:r>
        <w:rPr>
          <w:rFonts w:ascii="Times New Roman" w:hAnsi="Times New Roman" w:cs="Times New Roman"/>
        </w:rPr>
        <w:t xml:space="preserve"> or other such legitimate business purposes.”</w:t>
      </w:r>
    </w:p>
    <w:p w14:paraId="6BB358CC" w14:textId="77777777" w:rsidR="0077473C" w:rsidRPr="0077473C" w:rsidRDefault="0077473C" w:rsidP="0077473C">
      <w:pPr>
        <w:jc w:val="both"/>
        <w:rPr>
          <w:rFonts w:ascii="Times New Roman" w:hAnsi="Times New Roman" w:cs="Times New Roman"/>
        </w:rPr>
      </w:pPr>
      <w:r w:rsidRPr="0077473C">
        <w:rPr>
          <w:rFonts w:ascii="Times New Roman" w:hAnsi="Times New Roman" w:cs="Times New Roman"/>
        </w:rPr>
        <w:t>Please sign below, indicating your agreement to the Policies set forth above.</w:t>
      </w:r>
    </w:p>
    <w:p w14:paraId="5A627136" w14:textId="77777777" w:rsidR="0077473C" w:rsidRPr="0077473C" w:rsidRDefault="0077473C" w:rsidP="0077473C">
      <w:pPr>
        <w:rPr>
          <w:rFonts w:ascii="Times New Roman" w:hAnsi="Times New Roman" w:cs="Times New Roman"/>
        </w:rPr>
      </w:pPr>
      <w:r w:rsidRPr="0077473C">
        <w:rPr>
          <w:rFonts w:ascii="Times New Roman" w:hAnsi="Times New Roman" w:cs="Times New Roman"/>
        </w:rPr>
        <w:t>Parent's/Guardian's signature or Student's signature (if 18 years or older):  ______________________________________________________________________________</w:t>
      </w:r>
    </w:p>
    <w:p w14:paraId="03763828" w14:textId="77777777" w:rsidR="0077473C" w:rsidRDefault="0077473C" w:rsidP="0077473C">
      <w:pPr>
        <w:spacing w:after="200" w:line="276" w:lineRule="auto"/>
        <w:rPr>
          <w:rFonts w:ascii="Times New Roman" w:hAnsi="Times New Roman" w:cs="Times New Roman"/>
        </w:rPr>
      </w:pPr>
      <w:r w:rsidRPr="0077473C">
        <w:rPr>
          <w:rFonts w:ascii="Times New Roman" w:hAnsi="Times New Roman" w:cs="Times New Roman"/>
        </w:rPr>
        <w:t>Printed Name: __________________________________________________________________</w:t>
      </w:r>
    </w:p>
    <w:bookmarkEnd w:id="0"/>
    <w:p w14:paraId="7C59F852" w14:textId="77777777" w:rsidR="0077473C" w:rsidRDefault="0077473C" w:rsidP="0077473C">
      <w:pPr>
        <w:spacing w:after="200" w:line="276" w:lineRule="auto"/>
        <w:rPr>
          <w:rFonts w:ascii="Times New Roman" w:eastAsia="Calibri" w:hAnsi="Times New Roman" w:cs="Times New Roman"/>
          <w:color w:val="auto"/>
          <w:lang w:eastAsia="en-US"/>
        </w:rPr>
      </w:pPr>
    </w:p>
    <w:p w14:paraId="054CE55C" w14:textId="6954FC25" w:rsidR="00B9286C" w:rsidRPr="00B9286C" w:rsidRDefault="00B9286C" w:rsidP="0077473C">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Please return this form to:</w:t>
      </w:r>
    </w:p>
    <w:p w14:paraId="72079CE3" w14:textId="77777777" w:rsidR="00B9286C" w:rsidRPr="00B9286C" w:rsidRDefault="00B9286C" w:rsidP="00B9286C">
      <w:pPr>
        <w:spacing w:after="0" w:line="240" w:lineRule="auto"/>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t>Bluebirds Ballet Academy</w:t>
      </w:r>
    </w:p>
    <w:p w14:paraId="291A9F96" w14:textId="77777777" w:rsidR="00B9286C" w:rsidRPr="00B9286C" w:rsidRDefault="00B9286C" w:rsidP="00B9286C">
      <w:pPr>
        <w:spacing w:after="0" w:line="240" w:lineRule="auto"/>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t>1007 East St. Mary Blvd.</w:t>
      </w:r>
    </w:p>
    <w:p w14:paraId="7D68FF5A" w14:textId="77777777" w:rsidR="00B9286C" w:rsidRPr="00B9286C" w:rsidRDefault="00B9286C" w:rsidP="00B9286C">
      <w:pPr>
        <w:spacing w:after="0" w:line="240" w:lineRule="auto"/>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t>Lafayette, LA 70503</w:t>
      </w:r>
    </w:p>
    <w:p w14:paraId="47D0D338" w14:textId="626BB212" w:rsidR="005C61E4" w:rsidRPr="00076F31" w:rsidRDefault="005C61E4" w:rsidP="00F96A9E">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E2A5" w14:textId="77777777" w:rsidR="00D34222" w:rsidRDefault="00D34222" w:rsidP="005F5D5F">
      <w:pPr>
        <w:spacing w:after="0" w:line="240" w:lineRule="auto"/>
      </w:pPr>
      <w:r>
        <w:separator/>
      </w:r>
    </w:p>
  </w:endnote>
  <w:endnote w:type="continuationSeparator" w:id="0">
    <w:p w14:paraId="2C1CAB8D" w14:textId="77777777" w:rsidR="00D34222" w:rsidRDefault="00D34222"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A1256" w14:textId="77777777" w:rsidR="00D34222" w:rsidRDefault="00D34222" w:rsidP="005F5D5F">
      <w:pPr>
        <w:spacing w:after="0" w:line="240" w:lineRule="auto"/>
      </w:pPr>
      <w:r>
        <w:separator/>
      </w:r>
    </w:p>
  </w:footnote>
  <w:footnote w:type="continuationSeparator" w:id="0">
    <w:p w14:paraId="0909F211" w14:textId="77777777" w:rsidR="00D34222" w:rsidRDefault="00D34222"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DD1D49"/>
    <w:multiLevelType w:val="hybridMultilevel"/>
    <w:tmpl w:val="45A0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B1"/>
    <w:rsid w:val="000168C0"/>
    <w:rsid w:val="000427C6"/>
    <w:rsid w:val="00076F31"/>
    <w:rsid w:val="000B4C91"/>
    <w:rsid w:val="00171CDD"/>
    <w:rsid w:val="00175521"/>
    <w:rsid w:val="00181FB9"/>
    <w:rsid w:val="00251739"/>
    <w:rsid w:val="00261A78"/>
    <w:rsid w:val="002B2523"/>
    <w:rsid w:val="003B6A17"/>
    <w:rsid w:val="00411532"/>
    <w:rsid w:val="005222EE"/>
    <w:rsid w:val="00541BB3"/>
    <w:rsid w:val="00544732"/>
    <w:rsid w:val="005C61E4"/>
    <w:rsid w:val="005F5D5F"/>
    <w:rsid w:val="00665EA1"/>
    <w:rsid w:val="006E5B0F"/>
    <w:rsid w:val="0077473C"/>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46A60"/>
    <w:rsid w:val="00B9286C"/>
    <w:rsid w:val="00BC6ED1"/>
    <w:rsid w:val="00BD36B1"/>
    <w:rsid w:val="00C33903"/>
    <w:rsid w:val="00C57F20"/>
    <w:rsid w:val="00D16845"/>
    <w:rsid w:val="00D34222"/>
    <w:rsid w:val="00D56FBE"/>
    <w:rsid w:val="00D751DD"/>
    <w:rsid w:val="00E3564F"/>
    <w:rsid w:val="00EC1838"/>
    <w:rsid w:val="00F2548A"/>
    <w:rsid w:val="00F96A9E"/>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6C62C"/>
  <w15:chartTrackingRefBased/>
  <w15:docId w15:val="{8167A163-CFDC-49DD-B980-81103C72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e\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8267807DE04DE3BDB47F2FDDE00F99"/>
        <w:category>
          <w:name w:val="General"/>
          <w:gallery w:val="placeholder"/>
        </w:category>
        <w:types>
          <w:type w:val="bbPlcHdr"/>
        </w:types>
        <w:behaviors>
          <w:behavior w:val="content"/>
        </w:behaviors>
        <w:guid w:val="{7F83D879-2D34-4E1F-9C5F-47B6038756C9}"/>
      </w:docPartPr>
      <w:docPartBody>
        <w:p w:rsidR="00000000" w:rsidRDefault="00ED5FF1">
          <w:pPr>
            <w:pStyle w:val="B88267807DE04DE3BDB47F2FDDE00F99"/>
          </w:pPr>
          <w:r w:rsidRPr="00AA4794">
            <w:t>────</w:t>
          </w:r>
        </w:p>
      </w:docPartBody>
    </w:docPart>
    <w:docPart>
      <w:docPartPr>
        <w:name w:val="371BDBB422E54E27A4AC502488ED5165"/>
        <w:category>
          <w:name w:val="General"/>
          <w:gallery w:val="placeholder"/>
        </w:category>
        <w:types>
          <w:type w:val="bbPlcHdr"/>
        </w:types>
        <w:behaviors>
          <w:behavior w:val="content"/>
        </w:behaviors>
        <w:guid w:val="{3F202DEA-F3EC-42E2-AC0B-5FBFF4C84A60}"/>
      </w:docPartPr>
      <w:docPartBody>
        <w:p w:rsidR="00000000" w:rsidRDefault="00ED5FF1">
          <w:pPr>
            <w:pStyle w:val="371BDBB422E54E27A4AC502488ED5165"/>
          </w:pPr>
          <w:r w:rsidRPr="00AA4794">
            <w:t>────</w:t>
          </w:r>
        </w:p>
      </w:docPartBody>
    </w:docPart>
    <w:docPart>
      <w:docPartPr>
        <w:name w:val="76FE7921F47648B0B855ED573521B27F"/>
        <w:category>
          <w:name w:val="General"/>
          <w:gallery w:val="placeholder"/>
        </w:category>
        <w:types>
          <w:type w:val="bbPlcHdr"/>
        </w:types>
        <w:behaviors>
          <w:behavior w:val="content"/>
        </w:behaviors>
        <w:guid w:val="{1E754278-757A-4628-8CC8-19FA18509803}"/>
      </w:docPartPr>
      <w:docPartBody>
        <w:p w:rsidR="00000000" w:rsidRDefault="00ED5FF1">
          <w:pPr>
            <w:pStyle w:val="76FE7921F47648B0B855ED573521B27F"/>
          </w:pPr>
          <w:r w:rsidRPr="00AA4794">
            <w:t>────</w:t>
          </w:r>
        </w:p>
      </w:docPartBody>
    </w:docPart>
    <w:docPart>
      <w:docPartPr>
        <w:name w:val="BD7C4BE98BAF48F284D918B45A9BC099"/>
        <w:category>
          <w:name w:val="General"/>
          <w:gallery w:val="placeholder"/>
        </w:category>
        <w:types>
          <w:type w:val="bbPlcHdr"/>
        </w:types>
        <w:behaviors>
          <w:behavior w:val="content"/>
        </w:behaviors>
        <w:guid w:val="{6C988CF4-C0F4-4D33-B186-E0C80B394F51}"/>
      </w:docPartPr>
      <w:docPartBody>
        <w:p w:rsidR="00000000" w:rsidRDefault="00ED5FF1">
          <w:pPr>
            <w:pStyle w:val="BD7C4BE98BAF48F284D918B45A9BC099"/>
          </w:pPr>
          <w:r w:rsidRPr="00AA4794">
            <w:t>────</w:t>
          </w:r>
        </w:p>
      </w:docPartBody>
    </w:docPart>
    <w:docPart>
      <w:docPartPr>
        <w:name w:val="53BF337ED7804EB8B7D2F88D42A1B251"/>
        <w:category>
          <w:name w:val="General"/>
          <w:gallery w:val="placeholder"/>
        </w:category>
        <w:types>
          <w:type w:val="bbPlcHdr"/>
        </w:types>
        <w:behaviors>
          <w:behavior w:val="content"/>
        </w:behaviors>
        <w:guid w:val="{B9345FD7-2198-412F-BB6A-4E08125A8B62}"/>
      </w:docPartPr>
      <w:docPartBody>
        <w:p w:rsidR="00000000" w:rsidRDefault="00ED5FF1">
          <w:pPr>
            <w:pStyle w:val="53BF337ED7804EB8B7D2F88D42A1B251"/>
          </w:pPr>
          <w:r w:rsidRPr="00AA4794">
            <w:t>Street Address</w:t>
          </w:r>
          <w:r w:rsidRPr="00AA4794">
            <w:br/>
            <w:t>City, ST ZIP Code</w:t>
          </w:r>
        </w:p>
      </w:docPartBody>
    </w:docPart>
    <w:docPart>
      <w:docPartPr>
        <w:name w:val="F12AA83976EA44D79DC80700B99FDF6A"/>
        <w:category>
          <w:name w:val="General"/>
          <w:gallery w:val="placeholder"/>
        </w:category>
        <w:types>
          <w:type w:val="bbPlcHdr"/>
        </w:types>
        <w:behaviors>
          <w:behavior w:val="content"/>
        </w:behaviors>
        <w:guid w:val="{AF9BF261-7ED6-4CC5-9485-C3E24E92EAEB}"/>
      </w:docPartPr>
      <w:docPartBody>
        <w:p w:rsidR="00000000" w:rsidRDefault="009C7244" w:rsidP="009C7244">
          <w:pPr>
            <w:pStyle w:val="F12AA83976EA44D79DC80700B99FDF6A"/>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44"/>
    <w:rsid w:val="009C7244"/>
    <w:rsid w:val="00ED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5549E3D7C44460B4CB1EE9F0419C5B">
    <w:name w:val="A05549E3D7C44460B4CB1EE9F0419C5B"/>
  </w:style>
  <w:style w:type="paragraph" w:customStyle="1" w:styleId="E9ACD9A882234A659CF180CBFDFB0B51">
    <w:name w:val="E9ACD9A882234A659CF180CBFDFB0B51"/>
  </w:style>
  <w:style w:type="paragraph" w:customStyle="1" w:styleId="1A9E40931EAA45B9B9D32EB97C028A93">
    <w:name w:val="1A9E40931EAA45B9B9D32EB97C028A93"/>
  </w:style>
  <w:style w:type="paragraph" w:customStyle="1" w:styleId="7E63C9BE140D4B7DB095F6668D533F59">
    <w:name w:val="7E63C9BE140D4B7DB095F6668D533F59"/>
  </w:style>
  <w:style w:type="paragraph" w:customStyle="1" w:styleId="AC6CCD31CD324B55A270D2EDAF1AB79E">
    <w:name w:val="AC6CCD31CD324B55A270D2EDAF1AB79E"/>
  </w:style>
  <w:style w:type="paragraph" w:customStyle="1" w:styleId="B88267807DE04DE3BDB47F2FDDE00F99">
    <w:name w:val="B88267807DE04DE3BDB47F2FDDE00F99"/>
  </w:style>
  <w:style w:type="paragraph" w:customStyle="1" w:styleId="D22FCE76F3204B5986827668C1C0C12A">
    <w:name w:val="D22FCE76F3204B5986827668C1C0C12A"/>
  </w:style>
  <w:style w:type="paragraph" w:customStyle="1" w:styleId="371BDBB422E54E27A4AC502488ED5165">
    <w:name w:val="371BDBB422E54E27A4AC502488ED5165"/>
  </w:style>
  <w:style w:type="paragraph" w:customStyle="1" w:styleId="F5B936B928024296969F81C1BC444327">
    <w:name w:val="F5B936B928024296969F81C1BC444327"/>
  </w:style>
  <w:style w:type="paragraph" w:customStyle="1" w:styleId="76FE7921F47648B0B855ED573521B27F">
    <w:name w:val="76FE7921F47648B0B855ED573521B27F"/>
  </w:style>
  <w:style w:type="paragraph" w:customStyle="1" w:styleId="94369F3D98AE4285AD65122F21E8FED8">
    <w:name w:val="94369F3D98AE4285AD65122F21E8FED8"/>
  </w:style>
  <w:style w:type="paragraph" w:customStyle="1" w:styleId="BD7C4BE98BAF48F284D918B45A9BC099">
    <w:name w:val="BD7C4BE98BAF48F284D918B45A9BC099"/>
  </w:style>
  <w:style w:type="paragraph" w:customStyle="1" w:styleId="AA493C5A9453468AB983530A9172C1A4">
    <w:name w:val="AA493C5A9453468AB983530A9172C1A4"/>
  </w:style>
  <w:style w:type="paragraph" w:customStyle="1" w:styleId="6E942BC0971646D39D2777F74E250596">
    <w:name w:val="6E942BC0971646D39D2777F74E250596"/>
  </w:style>
  <w:style w:type="paragraph" w:customStyle="1" w:styleId="53BF337ED7804EB8B7D2F88D42A1B251">
    <w:name w:val="53BF337ED7804EB8B7D2F88D42A1B251"/>
  </w:style>
  <w:style w:type="paragraph" w:customStyle="1" w:styleId="469D53D0A52745728FF3F02735A116DA">
    <w:name w:val="469D53D0A52745728FF3F02735A116DA"/>
  </w:style>
  <w:style w:type="paragraph" w:customStyle="1" w:styleId="B4ADBD5266254294B00734A7A4F8EF75">
    <w:name w:val="B4ADBD5266254294B00734A7A4F8EF75"/>
  </w:style>
  <w:style w:type="paragraph" w:customStyle="1" w:styleId="2AAF7DB9A50B45EB9AE17FA5B83B20F6">
    <w:name w:val="2AAF7DB9A50B45EB9AE17FA5B83B20F6"/>
  </w:style>
  <w:style w:type="paragraph" w:customStyle="1" w:styleId="3B65303788914EA8AC114208DC25AA84">
    <w:name w:val="3B65303788914EA8AC114208DC25AA84"/>
    <w:rsid w:val="009C7244"/>
  </w:style>
  <w:style w:type="paragraph" w:customStyle="1" w:styleId="391C66E51083405E825927559E2ECFAB">
    <w:name w:val="391C66E51083405E825927559E2ECFAB"/>
    <w:rsid w:val="009C7244"/>
  </w:style>
  <w:style w:type="paragraph" w:customStyle="1" w:styleId="F12AA83976EA44D79DC80700B99FDF6A">
    <w:name w:val="F12AA83976EA44D79DC80700B99FDF6A"/>
    <w:rsid w:val="009C7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38</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 Bertrand</cp:lastModifiedBy>
  <cp:revision>2</cp:revision>
  <cp:lastPrinted>2018-02-28T23:39:00Z</cp:lastPrinted>
  <dcterms:created xsi:type="dcterms:W3CDTF">2018-02-27T17:38:00Z</dcterms:created>
  <dcterms:modified xsi:type="dcterms:W3CDTF">2018-02-28T23:39:00Z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