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B51" w:rsidRDefault="00707B51">
      <w:r>
        <w:rPr>
          <w:noProof/>
        </w:rPr>
        <w:drawing>
          <wp:anchor distT="0" distB="0" distL="114300" distR="114300" simplePos="0" relativeHeight="251659264" behindDoc="0" locked="0" layoutInCell="1" allowOverlap="1" wp14:anchorId="5AA2F702" wp14:editId="38EAF25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943350" cy="10407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v32 trans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7B51" w:rsidRDefault="00707B51"/>
    <w:p w:rsidR="00707B51" w:rsidRDefault="00707B51"/>
    <w:p w:rsidR="00707B51" w:rsidRDefault="00707B51"/>
    <w:p w:rsidR="00707B51" w:rsidRDefault="00707B51"/>
    <w:p w:rsidR="00707B51" w:rsidRDefault="00707B51"/>
    <w:p w:rsidR="00707B51" w:rsidRDefault="00707B51"/>
    <w:p w:rsidR="00707B51" w:rsidRDefault="00707B51"/>
    <w:tbl>
      <w:tblPr>
        <w:tblW w:w="5000" w:type="pct"/>
        <w:tblLook w:val="01E0" w:firstRow="1" w:lastRow="1" w:firstColumn="1" w:lastColumn="1" w:noHBand="0" w:noVBand="0"/>
      </w:tblPr>
      <w:tblGrid>
        <w:gridCol w:w="2022"/>
        <w:gridCol w:w="250"/>
        <w:gridCol w:w="2080"/>
        <w:gridCol w:w="264"/>
        <w:gridCol w:w="2020"/>
        <w:gridCol w:w="262"/>
        <w:gridCol w:w="1951"/>
        <w:gridCol w:w="434"/>
        <w:gridCol w:w="431"/>
      </w:tblGrid>
      <w:tr w:rsidR="005E6AE5" w:rsidRPr="00C73A1D" w:rsidTr="00C97865">
        <w:trPr>
          <w:trHeight w:val="432"/>
        </w:trPr>
        <w:tc>
          <w:tcPr>
            <w:tcW w:w="971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E6AE5" w:rsidRPr="00C73A1D" w:rsidRDefault="00DE655A" w:rsidP="00676F89">
            <w:pPr>
              <w:pStyle w:val="Heading1"/>
            </w:pPr>
            <w:r>
              <w:t>P</w:t>
            </w:r>
            <w:r w:rsidR="00676F89">
              <w:t>LAYER INFORMATION FOR CONTACT,</w:t>
            </w:r>
            <w:r>
              <w:t xml:space="preserve"> BIO</w:t>
            </w:r>
            <w:r w:rsidR="00676F89">
              <w:t xml:space="preserve"> &amp; UNIFORM CHECKLIST</w:t>
            </w:r>
          </w:p>
        </w:tc>
      </w:tr>
      <w:tr w:rsidR="00753A05" w:rsidRPr="00C73A1D" w:rsidTr="00C97865">
        <w:trPr>
          <w:trHeight w:val="216"/>
        </w:trPr>
        <w:tc>
          <w:tcPr>
            <w:tcW w:w="9714" w:type="dxa"/>
            <w:gridSpan w:val="9"/>
            <w:tcBorders>
              <w:top w:val="single" w:sz="2" w:space="0" w:color="auto"/>
            </w:tcBorders>
          </w:tcPr>
          <w:p w:rsidR="00753A05" w:rsidRPr="00C73A1D" w:rsidRDefault="00753A05" w:rsidP="006C2A99"/>
        </w:tc>
      </w:tr>
      <w:tr w:rsidR="0052546B" w:rsidRPr="00C73A1D" w:rsidTr="00C97865">
        <w:trPr>
          <w:trHeight w:val="288"/>
        </w:trPr>
        <w:tc>
          <w:tcPr>
            <w:tcW w:w="4352" w:type="dxa"/>
            <w:gridSpan w:val="3"/>
            <w:tcBorders>
              <w:bottom w:val="single" w:sz="2" w:space="0" w:color="auto"/>
            </w:tcBorders>
            <w:vAlign w:val="bottom"/>
          </w:tcPr>
          <w:p w:rsidR="005E6AE5" w:rsidRPr="00C73A1D" w:rsidRDefault="005E6AE5" w:rsidP="00E77AC0"/>
        </w:tc>
        <w:tc>
          <w:tcPr>
            <w:tcW w:w="264" w:type="dxa"/>
            <w:vAlign w:val="bottom"/>
          </w:tcPr>
          <w:p w:rsidR="005E6AE5" w:rsidRPr="00C73A1D" w:rsidRDefault="005E6AE5" w:rsidP="00E77AC0"/>
        </w:tc>
        <w:tc>
          <w:tcPr>
            <w:tcW w:w="4233" w:type="dxa"/>
            <w:gridSpan w:val="3"/>
            <w:tcBorders>
              <w:bottom w:val="single" w:sz="2" w:space="0" w:color="auto"/>
            </w:tcBorders>
            <w:vAlign w:val="bottom"/>
          </w:tcPr>
          <w:p w:rsidR="005E6AE5" w:rsidRPr="00C73A1D" w:rsidRDefault="005E6AE5" w:rsidP="00E77AC0"/>
        </w:tc>
        <w:tc>
          <w:tcPr>
            <w:tcW w:w="434" w:type="dxa"/>
            <w:vAlign w:val="center"/>
          </w:tcPr>
          <w:p w:rsidR="005E6AE5" w:rsidRPr="00C73A1D" w:rsidRDefault="005E6AE5" w:rsidP="007C2D01">
            <w:r w:rsidRPr="00C73A1D">
              <w:t>M</w:t>
            </w:r>
          </w:p>
        </w:tc>
        <w:tc>
          <w:tcPr>
            <w:tcW w:w="431" w:type="dxa"/>
            <w:vAlign w:val="center"/>
          </w:tcPr>
          <w:p w:rsidR="005E6AE5" w:rsidRPr="00C73A1D" w:rsidRDefault="005E6AE5" w:rsidP="007C2D01">
            <w:r w:rsidRPr="00C73A1D">
              <w:t>F</w:t>
            </w:r>
          </w:p>
        </w:tc>
      </w:tr>
      <w:tr w:rsidR="0052546B" w:rsidRPr="00C73A1D" w:rsidTr="00C97865">
        <w:trPr>
          <w:trHeight w:val="288"/>
        </w:trPr>
        <w:tc>
          <w:tcPr>
            <w:tcW w:w="4352" w:type="dxa"/>
            <w:gridSpan w:val="3"/>
            <w:tcBorders>
              <w:top w:val="single" w:sz="2" w:space="0" w:color="auto"/>
            </w:tcBorders>
          </w:tcPr>
          <w:p w:rsidR="00FA46E4" w:rsidRPr="00C73A1D" w:rsidRDefault="00DE655A" w:rsidP="00C73A1D">
            <w:r>
              <w:t>Player’</w:t>
            </w:r>
            <w:r w:rsidR="00FA46E4" w:rsidRPr="00C73A1D">
              <w:t>s Name</w:t>
            </w:r>
          </w:p>
        </w:tc>
        <w:tc>
          <w:tcPr>
            <w:tcW w:w="264" w:type="dxa"/>
          </w:tcPr>
          <w:p w:rsidR="00FA46E4" w:rsidRPr="00C73A1D" w:rsidRDefault="00FA46E4" w:rsidP="00C73A1D"/>
        </w:tc>
        <w:tc>
          <w:tcPr>
            <w:tcW w:w="4233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Date of Birth</w:t>
            </w:r>
          </w:p>
        </w:tc>
        <w:tc>
          <w:tcPr>
            <w:tcW w:w="865" w:type="dxa"/>
            <w:gridSpan w:val="2"/>
          </w:tcPr>
          <w:p w:rsidR="00FA46E4" w:rsidRPr="00C73A1D" w:rsidRDefault="00E458E1" w:rsidP="00C73A1D">
            <w:r>
              <w:t xml:space="preserve">  </w:t>
            </w:r>
            <w:r w:rsidR="00FA46E4" w:rsidRPr="00C73A1D">
              <w:t>Sex</w:t>
            </w:r>
          </w:p>
        </w:tc>
      </w:tr>
      <w:tr w:rsidR="0052546B" w:rsidRPr="00C73A1D" w:rsidTr="00C97865">
        <w:trPr>
          <w:trHeight w:val="288"/>
        </w:trPr>
        <w:tc>
          <w:tcPr>
            <w:tcW w:w="4352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4" w:type="dxa"/>
            <w:vAlign w:val="bottom"/>
          </w:tcPr>
          <w:p w:rsidR="00FA46E4" w:rsidRPr="00C73A1D" w:rsidRDefault="00FA46E4" w:rsidP="00E77AC0"/>
        </w:tc>
        <w:tc>
          <w:tcPr>
            <w:tcW w:w="5098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C97865">
        <w:trPr>
          <w:trHeight w:val="288"/>
        </w:trPr>
        <w:tc>
          <w:tcPr>
            <w:tcW w:w="4352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Parent’s/Guardian’s Name</w:t>
            </w:r>
          </w:p>
        </w:tc>
        <w:tc>
          <w:tcPr>
            <w:tcW w:w="264" w:type="dxa"/>
          </w:tcPr>
          <w:p w:rsidR="00FA46E4" w:rsidRPr="00C73A1D" w:rsidRDefault="00FA46E4" w:rsidP="00C73A1D"/>
        </w:tc>
        <w:tc>
          <w:tcPr>
            <w:tcW w:w="5098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Parent’s/Guardian’s Name</w:t>
            </w:r>
          </w:p>
        </w:tc>
      </w:tr>
      <w:tr w:rsidR="0052546B" w:rsidRPr="00C73A1D" w:rsidTr="00C97865">
        <w:trPr>
          <w:trHeight w:val="288"/>
        </w:trPr>
        <w:tc>
          <w:tcPr>
            <w:tcW w:w="2022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  <w:tc>
          <w:tcPr>
            <w:tcW w:w="250" w:type="dxa"/>
            <w:vAlign w:val="bottom"/>
          </w:tcPr>
          <w:p w:rsidR="00FA46E4" w:rsidRPr="00C73A1D" w:rsidRDefault="00FA46E4" w:rsidP="00E77AC0"/>
        </w:tc>
        <w:tc>
          <w:tcPr>
            <w:tcW w:w="2080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  <w:tc>
          <w:tcPr>
            <w:tcW w:w="264" w:type="dxa"/>
            <w:vAlign w:val="bottom"/>
          </w:tcPr>
          <w:p w:rsidR="00FA46E4" w:rsidRPr="00C73A1D" w:rsidRDefault="00FA46E4" w:rsidP="00E77AC0"/>
        </w:tc>
        <w:tc>
          <w:tcPr>
            <w:tcW w:w="2020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  <w:tc>
          <w:tcPr>
            <w:tcW w:w="262" w:type="dxa"/>
            <w:vAlign w:val="bottom"/>
          </w:tcPr>
          <w:p w:rsidR="00FA46E4" w:rsidRPr="00C73A1D" w:rsidRDefault="00FA46E4" w:rsidP="00E77AC0"/>
        </w:tc>
        <w:tc>
          <w:tcPr>
            <w:tcW w:w="2816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</w:tr>
      <w:tr w:rsidR="0052546B" w:rsidRPr="00C73A1D" w:rsidTr="00C97865">
        <w:trPr>
          <w:trHeight w:val="288"/>
        </w:trPr>
        <w:tc>
          <w:tcPr>
            <w:tcW w:w="2022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50" w:type="dxa"/>
          </w:tcPr>
          <w:p w:rsidR="00FA46E4" w:rsidRPr="00C73A1D" w:rsidRDefault="00FA46E4" w:rsidP="00C73A1D"/>
        </w:tc>
        <w:tc>
          <w:tcPr>
            <w:tcW w:w="2080" w:type="dxa"/>
            <w:tcBorders>
              <w:top w:val="single" w:sz="2" w:space="0" w:color="auto"/>
            </w:tcBorders>
          </w:tcPr>
          <w:p w:rsidR="00FA46E4" w:rsidRPr="00C73A1D" w:rsidRDefault="00DE655A" w:rsidP="00C73A1D">
            <w:r>
              <w:t>Cell</w:t>
            </w:r>
            <w:r w:rsidR="00FA46E4" w:rsidRPr="00C73A1D">
              <w:t xml:space="preserve"> Phone</w:t>
            </w:r>
          </w:p>
        </w:tc>
        <w:tc>
          <w:tcPr>
            <w:tcW w:w="264" w:type="dxa"/>
          </w:tcPr>
          <w:p w:rsidR="00FA46E4" w:rsidRPr="00C73A1D" w:rsidRDefault="00FA46E4" w:rsidP="00C73A1D"/>
        </w:tc>
        <w:tc>
          <w:tcPr>
            <w:tcW w:w="2020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62" w:type="dxa"/>
          </w:tcPr>
          <w:p w:rsidR="00FA46E4" w:rsidRPr="00C73A1D" w:rsidRDefault="00FA46E4" w:rsidP="00C73A1D"/>
        </w:tc>
        <w:tc>
          <w:tcPr>
            <w:tcW w:w="2816" w:type="dxa"/>
            <w:gridSpan w:val="3"/>
          </w:tcPr>
          <w:p w:rsidR="00FA46E4" w:rsidRPr="00C73A1D" w:rsidRDefault="00DE655A" w:rsidP="00C73A1D">
            <w:r>
              <w:t>Cell</w:t>
            </w:r>
            <w:r w:rsidR="00FA46E4" w:rsidRPr="00C73A1D">
              <w:t xml:space="preserve"> Phone</w:t>
            </w:r>
          </w:p>
        </w:tc>
      </w:tr>
      <w:tr w:rsidR="0052546B" w:rsidRPr="00C73A1D" w:rsidTr="00C97865">
        <w:trPr>
          <w:trHeight w:val="288"/>
        </w:trPr>
        <w:tc>
          <w:tcPr>
            <w:tcW w:w="4352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4" w:type="dxa"/>
            <w:vAlign w:val="bottom"/>
          </w:tcPr>
          <w:p w:rsidR="00FA46E4" w:rsidRPr="00C73A1D" w:rsidRDefault="00FA46E4" w:rsidP="00E77AC0"/>
        </w:tc>
        <w:tc>
          <w:tcPr>
            <w:tcW w:w="5098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C97865">
        <w:trPr>
          <w:trHeight w:val="288"/>
        </w:trPr>
        <w:tc>
          <w:tcPr>
            <w:tcW w:w="4352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Address</w:t>
            </w:r>
          </w:p>
        </w:tc>
        <w:tc>
          <w:tcPr>
            <w:tcW w:w="264" w:type="dxa"/>
          </w:tcPr>
          <w:p w:rsidR="00FA46E4" w:rsidRPr="00C73A1D" w:rsidRDefault="00FA46E4" w:rsidP="00C73A1D"/>
        </w:tc>
        <w:tc>
          <w:tcPr>
            <w:tcW w:w="5098" w:type="dxa"/>
            <w:gridSpan w:val="5"/>
          </w:tcPr>
          <w:p w:rsidR="00FA46E4" w:rsidRPr="00C73A1D" w:rsidRDefault="00FA46E4" w:rsidP="00C73A1D">
            <w:r w:rsidRPr="00C73A1D">
              <w:t>Address</w:t>
            </w:r>
          </w:p>
        </w:tc>
      </w:tr>
      <w:tr w:rsidR="0052546B" w:rsidRPr="00C73A1D" w:rsidTr="00C97865">
        <w:trPr>
          <w:trHeight w:val="288"/>
        </w:trPr>
        <w:tc>
          <w:tcPr>
            <w:tcW w:w="4352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4" w:type="dxa"/>
            <w:vAlign w:val="bottom"/>
          </w:tcPr>
          <w:p w:rsidR="00FA46E4" w:rsidRPr="00C73A1D" w:rsidRDefault="00FA46E4" w:rsidP="00E77AC0"/>
        </w:tc>
        <w:tc>
          <w:tcPr>
            <w:tcW w:w="5098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C97865">
        <w:trPr>
          <w:trHeight w:val="288"/>
        </w:trPr>
        <w:tc>
          <w:tcPr>
            <w:tcW w:w="4352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>T</w:t>
            </w:r>
            <w:r w:rsidRPr="00C73A1D">
              <w:t xml:space="preserve">  ZIP Code</w:t>
            </w:r>
          </w:p>
        </w:tc>
        <w:tc>
          <w:tcPr>
            <w:tcW w:w="264" w:type="dxa"/>
          </w:tcPr>
          <w:p w:rsidR="00FA46E4" w:rsidRPr="00C73A1D" w:rsidRDefault="00FA46E4" w:rsidP="00C73A1D"/>
        </w:tc>
        <w:tc>
          <w:tcPr>
            <w:tcW w:w="5098" w:type="dxa"/>
            <w:gridSpan w:val="5"/>
            <w:tcBorders>
              <w:top w:val="single" w:sz="2" w:space="0" w:color="auto"/>
            </w:tcBorders>
          </w:tcPr>
          <w:p w:rsidR="00C97865" w:rsidRDefault="00FA46E4" w:rsidP="00C73A1D">
            <w:r w:rsidRPr="00C73A1D">
              <w:t>City, S</w:t>
            </w:r>
            <w:r w:rsidR="00E372AB">
              <w:t>T</w:t>
            </w:r>
            <w:r w:rsidRPr="00C73A1D">
              <w:t xml:space="preserve">  ZIP Code</w:t>
            </w:r>
          </w:p>
          <w:p w:rsidR="00C97865" w:rsidRDefault="00C97865" w:rsidP="00C73A1D"/>
          <w:p w:rsidR="00C97865" w:rsidRPr="00C73A1D" w:rsidRDefault="00C97865" w:rsidP="00C73A1D"/>
        </w:tc>
      </w:tr>
      <w:tr w:rsidR="00C97865" w:rsidRPr="00C73A1D" w:rsidTr="00C97865">
        <w:trPr>
          <w:trHeight w:val="288"/>
        </w:trPr>
        <w:tc>
          <w:tcPr>
            <w:tcW w:w="4352" w:type="dxa"/>
            <w:gridSpan w:val="3"/>
            <w:tcBorders>
              <w:top w:val="single" w:sz="2" w:space="0" w:color="auto"/>
            </w:tcBorders>
          </w:tcPr>
          <w:p w:rsidR="00C97865" w:rsidRPr="00C73A1D" w:rsidRDefault="00C97865" w:rsidP="00023F9A">
            <w:r>
              <w:t>Email #1</w:t>
            </w:r>
          </w:p>
        </w:tc>
        <w:tc>
          <w:tcPr>
            <w:tcW w:w="264" w:type="dxa"/>
          </w:tcPr>
          <w:p w:rsidR="00C97865" w:rsidRPr="00C73A1D" w:rsidRDefault="00C97865" w:rsidP="00023F9A"/>
        </w:tc>
        <w:tc>
          <w:tcPr>
            <w:tcW w:w="5098" w:type="dxa"/>
            <w:gridSpan w:val="5"/>
            <w:tcBorders>
              <w:top w:val="single" w:sz="2" w:space="0" w:color="auto"/>
            </w:tcBorders>
          </w:tcPr>
          <w:p w:rsidR="00C97865" w:rsidRPr="00C73A1D" w:rsidRDefault="00C97865" w:rsidP="00023F9A">
            <w:r>
              <w:t>Email #2</w:t>
            </w:r>
          </w:p>
        </w:tc>
      </w:tr>
      <w:tr w:rsidR="00FA46E4" w:rsidRPr="00C73A1D" w:rsidTr="00C97865">
        <w:trPr>
          <w:trHeight w:val="360"/>
        </w:trPr>
        <w:tc>
          <w:tcPr>
            <w:tcW w:w="971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A46E4" w:rsidRPr="006C2A99" w:rsidRDefault="00DE655A" w:rsidP="006C2A99">
            <w:pPr>
              <w:pStyle w:val="Heading2"/>
            </w:pPr>
            <w:r>
              <w:t>PLAYER BIO</w:t>
            </w:r>
          </w:p>
        </w:tc>
      </w:tr>
      <w:tr w:rsidR="00753A05" w:rsidRPr="00C73A1D" w:rsidTr="00C97865">
        <w:trPr>
          <w:trHeight w:val="216"/>
        </w:trPr>
        <w:tc>
          <w:tcPr>
            <w:tcW w:w="9714" w:type="dxa"/>
            <w:gridSpan w:val="9"/>
            <w:tcBorders>
              <w:top w:val="single" w:sz="2" w:space="0" w:color="auto"/>
            </w:tcBorders>
          </w:tcPr>
          <w:p w:rsidR="00753A05" w:rsidRDefault="00753A05" w:rsidP="006C2A99"/>
          <w:p w:rsidR="00E66CDE" w:rsidRPr="00753A05" w:rsidRDefault="00E66CDE" w:rsidP="006C2A99"/>
        </w:tc>
      </w:tr>
      <w:tr w:rsidR="0052546B" w:rsidRPr="00C73A1D" w:rsidTr="00C97865">
        <w:trPr>
          <w:trHeight w:val="288"/>
        </w:trPr>
        <w:tc>
          <w:tcPr>
            <w:tcW w:w="2022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50" w:type="dxa"/>
            <w:vAlign w:val="bottom"/>
          </w:tcPr>
          <w:p w:rsidR="00FA46E4" w:rsidRPr="00C73A1D" w:rsidRDefault="00FA46E4" w:rsidP="00E77AC0"/>
        </w:tc>
        <w:tc>
          <w:tcPr>
            <w:tcW w:w="2080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4" w:type="dxa"/>
            <w:vAlign w:val="bottom"/>
          </w:tcPr>
          <w:p w:rsidR="00FA46E4" w:rsidRPr="00C73A1D" w:rsidRDefault="00FA46E4" w:rsidP="00E77AC0"/>
        </w:tc>
        <w:tc>
          <w:tcPr>
            <w:tcW w:w="2020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2" w:type="dxa"/>
            <w:vAlign w:val="bottom"/>
          </w:tcPr>
          <w:p w:rsidR="00FA46E4" w:rsidRPr="00C73A1D" w:rsidRDefault="00FA46E4" w:rsidP="00E77AC0"/>
        </w:tc>
        <w:tc>
          <w:tcPr>
            <w:tcW w:w="2816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C97865">
        <w:trPr>
          <w:trHeight w:val="288"/>
        </w:trPr>
        <w:tc>
          <w:tcPr>
            <w:tcW w:w="2022" w:type="dxa"/>
            <w:tcBorders>
              <w:top w:val="single" w:sz="2" w:space="0" w:color="auto"/>
            </w:tcBorders>
          </w:tcPr>
          <w:p w:rsidR="00FA46E4" w:rsidRPr="00C73A1D" w:rsidRDefault="00E66CDE" w:rsidP="00C73A1D">
            <w:r>
              <w:t>Primary Position</w:t>
            </w:r>
          </w:p>
        </w:tc>
        <w:tc>
          <w:tcPr>
            <w:tcW w:w="250" w:type="dxa"/>
          </w:tcPr>
          <w:p w:rsidR="00FA46E4" w:rsidRPr="00C73A1D" w:rsidRDefault="00FA46E4" w:rsidP="00C73A1D"/>
        </w:tc>
        <w:tc>
          <w:tcPr>
            <w:tcW w:w="2080" w:type="dxa"/>
            <w:tcBorders>
              <w:top w:val="single" w:sz="2" w:space="0" w:color="auto"/>
            </w:tcBorders>
          </w:tcPr>
          <w:p w:rsidR="00FA46E4" w:rsidRPr="00C73A1D" w:rsidRDefault="00E66CDE" w:rsidP="00C73A1D">
            <w:r>
              <w:t>Secondary Position</w:t>
            </w:r>
          </w:p>
        </w:tc>
        <w:tc>
          <w:tcPr>
            <w:tcW w:w="264" w:type="dxa"/>
          </w:tcPr>
          <w:p w:rsidR="00FA46E4" w:rsidRPr="00C73A1D" w:rsidRDefault="00FA46E4" w:rsidP="00C73A1D"/>
        </w:tc>
        <w:tc>
          <w:tcPr>
            <w:tcW w:w="2020" w:type="dxa"/>
            <w:tcBorders>
              <w:top w:val="single" w:sz="2" w:space="0" w:color="auto"/>
            </w:tcBorders>
          </w:tcPr>
          <w:p w:rsidR="00FA46E4" w:rsidRPr="00C73A1D" w:rsidRDefault="007E0B23" w:rsidP="00C73A1D">
            <w:r>
              <w:t>Dirt Dawg Team</w:t>
            </w:r>
          </w:p>
        </w:tc>
        <w:tc>
          <w:tcPr>
            <w:tcW w:w="262" w:type="dxa"/>
          </w:tcPr>
          <w:p w:rsidR="00FA46E4" w:rsidRPr="00C73A1D" w:rsidRDefault="00FA46E4" w:rsidP="00C73A1D"/>
        </w:tc>
        <w:tc>
          <w:tcPr>
            <w:tcW w:w="2816" w:type="dxa"/>
            <w:gridSpan w:val="3"/>
          </w:tcPr>
          <w:p w:rsidR="00FA46E4" w:rsidRPr="00C73A1D" w:rsidRDefault="00E66CDE" w:rsidP="00C73A1D">
            <w:r>
              <w:t>Uniform Number</w:t>
            </w:r>
          </w:p>
        </w:tc>
      </w:tr>
      <w:tr w:rsidR="00E66CDE" w:rsidRPr="00C73A1D" w:rsidTr="00C97865">
        <w:trPr>
          <w:trHeight w:val="288"/>
        </w:trPr>
        <w:tc>
          <w:tcPr>
            <w:tcW w:w="2022" w:type="dxa"/>
            <w:tcBorders>
              <w:bottom w:val="single" w:sz="2" w:space="0" w:color="auto"/>
            </w:tcBorders>
            <w:vAlign w:val="bottom"/>
          </w:tcPr>
          <w:p w:rsidR="00E66CDE" w:rsidRPr="00C73A1D" w:rsidRDefault="00E66CDE" w:rsidP="004B0925"/>
        </w:tc>
        <w:tc>
          <w:tcPr>
            <w:tcW w:w="250" w:type="dxa"/>
            <w:vAlign w:val="bottom"/>
          </w:tcPr>
          <w:p w:rsidR="00E66CDE" w:rsidRPr="00C73A1D" w:rsidRDefault="00E66CDE" w:rsidP="004B0925"/>
        </w:tc>
        <w:tc>
          <w:tcPr>
            <w:tcW w:w="2080" w:type="dxa"/>
            <w:tcBorders>
              <w:bottom w:val="single" w:sz="2" w:space="0" w:color="auto"/>
            </w:tcBorders>
            <w:vAlign w:val="bottom"/>
          </w:tcPr>
          <w:p w:rsidR="00E66CDE" w:rsidRPr="00C73A1D" w:rsidRDefault="00E66CDE" w:rsidP="004B0925"/>
        </w:tc>
        <w:tc>
          <w:tcPr>
            <w:tcW w:w="264" w:type="dxa"/>
            <w:vAlign w:val="bottom"/>
          </w:tcPr>
          <w:p w:rsidR="00E66CDE" w:rsidRPr="00C73A1D" w:rsidRDefault="00E66CDE" w:rsidP="004B0925"/>
        </w:tc>
        <w:tc>
          <w:tcPr>
            <w:tcW w:w="2020" w:type="dxa"/>
            <w:tcBorders>
              <w:bottom w:val="single" w:sz="2" w:space="0" w:color="auto"/>
            </w:tcBorders>
            <w:vAlign w:val="bottom"/>
          </w:tcPr>
          <w:p w:rsidR="00E66CDE" w:rsidRPr="00C73A1D" w:rsidRDefault="00E66CDE" w:rsidP="004B0925"/>
        </w:tc>
        <w:tc>
          <w:tcPr>
            <w:tcW w:w="262" w:type="dxa"/>
            <w:vAlign w:val="bottom"/>
          </w:tcPr>
          <w:p w:rsidR="00E66CDE" w:rsidRPr="00C73A1D" w:rsidRDefault="00E66CDE" w:rsidP="004B0925"/>
        </w:tc>
        <w:tc>
          <w:tcPr>
            <w:tcW w:w="2816" w:type="dxa"/>
            <w:gridSpan w:val="3"/>
            <w:tcBorders>
              <w:bottom w:val="single" w:sz="2" w:space="0" w:color="auto"/>
            </w:tcBorders>
            <w:vAlign w:val="bottom"/>
          </w:tcPr>
          <w:p w:rsidR="00E66CDE" w:rsidRPr="00C73A1D" w:rsidRDefault="00E66CDE" w:rsidP="004B0925"/>
        </w:tc>
      </w:tr>
      <w:tr w:rsidR="00E66CDE" w:rsidRPr="00C73A1D" w:rsidTr="00C97865">
        <w:trPr>
          <w:trHeight w:val="288"/>
        </w:trPr>
        <w:tc>
          <w:tcPr>
            <w:tcW w:w="2022" w:type="dxa"/>
            <w:tcBorders>
              <w:top w:val="single" w:sz="2" w:space="0" w:color="auto"/>
            </w:tcBorders>
          </w:tcPr>
          <w:p w:rsidR="00E66CDE" w:rsidRPr="00C73A1D" w:rsidRDefault="00E66CDE" w:rsidP="004B0925">
            <w:r>
              <w:t>Bats Right or Left</w:t>
            </w:r>
          </w:p>
        </w:tc>
        <w:tc>
          <w:tcPr>
            <w:tcW w:w="250" w:type="dxa"/>
          </w:tcPr>
          <w:p w:rsidR="00E66CDE" w:rsidRPr="00C73A1D" w:rsidRDefault="00E66CDE" w:rsidP="004B0925"/>
        </w:tc>
        <w:tc>
          <w:tcPr>
            <w:tcW w:w="2080" w:type="dxa"/>
            <w:tcBorders>
              <w:top w:val="single" w:sz="2" w:space="0" w:color="auto"/>
            </w:tcBorders>
          </w:tcPr>
          <w:p w:rsidR="00E66CDE" w:rsidRPr="00C73A1D" w:rsidRDefault="00E66CDE" w:rsidP="004B0925">
            <w:r>
              <w:t>Throws Right or Left</w:t>
            </w:r>
          </w:p>
        </w:tc>
        <w:tc>
          <w:tcPr>
            <w:tcW w:w="264" w:type="dxa"/>
          </w:tcPr>
          <w:p w:rsidR="00E66CDE" w:rsidRPr="00C73A1D" w:rsidRDefault="00E66CDE" w:rsidP="004B0925"/>
        </w:tc>
        <w:tc>
          <w:tcPr>
            <w:tcW w:w="2020" w:type="dxa"/>
            <w:tcBorders>
              <w:top w:val="single" w:sz="2" w:space="0" w:color="auto"/>
            </w:tcBorders>
          </w:tcPr>
          <w:p w:rsidR="00E66CDE" w:rsidRPr="00C73A1D" w:rsidRDefault="00C80705" w:rsidP="004B0925">
            <w:r>
              <w:t>Height – Weight</w:t>
            </w:r>
          </w:p>
        </w:tc>
        <w:tc>
          <w:tcPr>
            <w:tcW w:w="262" w:type="dxa"/>
          </w:tcPr>
          <w:p w:rsidR="00E66CDE" w:rsidRPr="00C73A1D" w:rsidRDefault="00E66CDE" w:rsidP="004B0925"/>
        </w:tc>
        <w:tc>
          <w:tcPr>
            <w:tcW w:w="2816" w:type="dxa"/>
            <w:gridSpan w:val="3"/>
          </w:tcPr>
          <w:p w:rsidR="00E66CDE" w:rsidRPr="00C73A1D" w:rsidRDefault="00C80705" w:rsidP="004B0925">
            <w:r>
              <w:t>Birthdate</w:t>
            </w:r>
          </w:p>
        </w:tc>
      </w:tr>
      <w:tr w:rsidR="0052546B" w:rsidRPr="00C73A1D" w:rsidTr="00C97865">
        <w:trPr>
          <w:trHeight w:val="288"/>
        </w:trPr>
        <w:tc>
          <w:tcPr>
            <w:tcW w:w="4352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Default="00FA46E4" w:rsidP="00E77AC0"/>
          <w:p w:rsidR="00E66CDE" w:rsidRPr="00C73A1D" w:rsidRDefault="00E66CDE" w:rsidP="00E77AC0"/>
        </w:tc>
        <w:tc>
          <w:tcPr>
            <w:tcW w:w="264" w:type="dxa"/>
            <w:vAlign w:val="bottom"/>
          </w:tcPr>
          <w:p w:rsidR="00FA46E4" w:rsidRPr="00C73A1D" w:rsidRDefault="00FA46E4" w:rsidP="00E77AC0"/>
        </w:tc>
        <w:tc>
          <w:tcPr>
            <w:tcW w:w="5098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C97865">
        <w:trPr>
          <w:trHeight w:val="288"/>
        </w:trPr>
        <w:tc>
          <w:tcPr>
            <w:tcW w:w="4352" w:type="dxa"/>
            <w:gridSpan w:val="3"/>
            <w:tcBorders>
              <w:top w:val="single" w:sz="2" w:space="0" w:color="auto"/>
            </w:tcBorders>
          </w:tcPr>
          <w:p w:rsidR="00FA46E4" w:rsidRPr="00C73A1D" w:rsidRDefault="00E66CDE" w:rsidP="00C73A1D">
            <w:r>
              <w:t>Favorite Food</w:t>
            </w:r>
          </w:p>
        </w:tc>
        <w:tc>
          <w:tcPr>
            <w:tcW w:w="264" w:type="dxa"/>
          </w:tcPr>
          <w:p w:rsidR="00FA46E4" w:rsidRPr="00C73A1D" w:rsidRDefault="00FA46E4" w:rsidP="00C73A1D"/>
        </w:tc>
        <w:tc>
          <w:tcPr>
            <w:tcW w:w="5098" w:type="dxa"/>
            <w:gridSpan w:val="5"/>
          </w:tcPr>
          <w:p w:rsidR="00FA46E4" w:rsidRPr="00C73A1D" w:rsidRDefault="00E66CDE" w:rsidP="00C73A1D">
            <w:r>
              <w:t>Favorite Song</w:t>
            </w:r>
          </w:p>
        </w:tc>
      </w:tr>
      <w:tr w:rsidR="0052546B" w:rsidRPr="00C73A1D" w:rsidTr="00C97865">
        <w:trPr>
          <w:trHeight w:val="288"/>
        </w:trPr>
        <w:tc>
          <w:tcPr>
            <w:tcW w:w="4352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4" w:type="dxa"/>
            <w:vAlign w:val="bottom"/>
          </w:tcPr>
          <w:p w:rsidR="00FA46E4" w:rsidRPr="00C73A1D" w:rsidRDefault="00FA46E4" w:rsidP="00E77AC0"/>
        </w:tc>
        <w:tc>
          <w:tcPr>
            <w:tcW w:w="5098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C97865">
        <w:trPr>
          <w:trHeight w:val="288"/>
        </w:trPr>
        <w:tc>
          <w:tcPr>
            <w:tcW w:w="4352" w:type="dxa"/>
            <w:gridSpan w:val="3"/>
            <w:tcBorders>
              <w:top w:val="single" w:sz="2" w:space="0" w:color="auto"/>
            </w:tcBorders>
          </w:tcPr>
          <w:p w:rsidR="00FA46E4" w:rsidRPr="00C73A1D" w:rsidRDefault="00E66CDE" w:rsidP="00C73A1D">
            <w:r>
              <w:t>Favorite Athlete</w:t>
            </w:r>
          </w:p>
        </w:tc>
        <w:tc>
          <w:tcPr>
            <w:tcW w:w="264" w:type="dxa"/>
          </w:tcPr>
          <w:p w:rsidR="00FA46E4" w:rsidRPr="00C73A1D" w:rsidRDefault="00FA46E4" w:rsidP="00C73A1D"/>
        </w:tc>
        <w:tc>
          <w:tcPr>
            <w:tcW w:w="5098" w:type="dxa"/>
            <w:gridSpan w:val="5"/>
            <w:tcBorders>
              <w:top w:val="single" w:sz="2" w:space="0" w:color="auto"/>
            </w:tcBorders>
          </w:tcPr>
          <w:p w:rsidR="00FA46E4" w:rsidRPr="00C73A1D" w:rsidRDefault="00707B51" w:rsidP="00C73A1D">
            <w:r>
              <w:t>Favorite Team</w:t>
            </w:r>
          </w:p>
        </w:tc>
      </w:tr>
    </w:tbl>
    <w:p w:rsidR="00DE655A" w:rsidRDefault="00DE655A" w:rsidP="00DE655A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87"/>
        <w:gridCol w:w="1890"/>
        <w:gridCol w:w="1794"/>
        <w:gridCol w:w="1443"/>
      </w:tblGrid>
      <w:tr w:rsidR="00AA29D4" w:rsidRPr="00C73A1D" w:rsidTr="0059112E">
        <w:trPr>
          <w:trHeight w:val="360"/>
        </w:trPr>
        <w:tc>
          <w:tcPr>
            <w:tcW w:w="97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A29D4" w:rsidRPr="006C2A99" w:rsidRDefault="00AA29D4" w:rsidP="00A42C38">
            <w:pPr>
              <w:pStyle w:val="Heading2"/>
            </w:pPr>
            <w:r>
              <w:t>UNIFORM INFORMATION</w:t>
            </w:r>
            <w:r w:rsidR="0026716A">
              <w:t xml:space="preserve"> &amp; CHECKLIST</w:t>
            </w:r>
          </w:p>
        </w:tc>
      </w:tr>
      <w:tr w:rsidR="0026716A" w:rsidTr="002F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587" w:type="dxa"/>
          </w:tcPr>
          <w:p w:rsidR="0026716A" w:rsidRPr="0026716A" w:rsidRDefault="00AC0A07" w:rsidP="00AC0A07">
            <w:pPr>
              <w:pStyle w:val="NormalWeb"/>
              <w:shd w:val="clear" w:color="auto" w:fill="FFFFFF"/>
              <w:spacing w:before="0" w:after="0" w:line="360" w:lineRule="atLeast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Shirt Uniform Number</w:t>
            </w:r>
            <w:r w:rsidR="0026716A" w:rsidRPr="0026716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(Select 3)</w:t>
            </w:r>
          </w:p>
        </w:tc>
        <w:tc>
          <w:tcPr>
            <w:tcW w:w="1890" w:type="dxa"/>
          </w:tcPr>
          <w:p w:rsidR="0026716A" w:rsidRPr="0026716A" w:rsidRDefault="002F606F" w:rsidP="00A42C38">
            <w:pPr>
              <w:pStyle w:val="NormalWeb"/>
              <w:shd w:val="clear" w:color="auto" w:fill="FFFFFF"/>
              <w:spacing w:before="0" w:after="0" w:line="360" w:lineRule="atLeast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#</w:t>
            </w:r>
          </w:p>
        </w:tc>
        <w:tc>
          <w:tcPr>
            <w:tcW w:w="1794" w:type="dxa"/>
          </w:tcPr>
          <w:p w:rsidR="0026716A" w:rsidRPr="0026716A" w:rsidRDefault="002F606F" w:rsidP="00A42C38">
            <w:pPr>
              <w:pStyle w:val="NormalWeb"/>
              <w:shd w:val="clear" w:color="auto" w:fill="FFFFFF"/>
              <w:spacing w:before="0" w:after="0" w:line="360" w:lineRule="atLeast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#</w:t>
            </w:r>
          </w:p>
        </w:tc>
        <w:tc>
          <w:tcPr>
            <w:tcW w:w="1443" w:type="dxa"/>
          </w:tcPr>
          <w:p w:rsidR="0026716A" w:rsidRPr="0026716A" w:rsidRDefault="002F606F" w:rsidP="00A42C38">
            <w:pPr>
              <w:pStyle w:val="NormalWeb"/>
              <w:shd w:val="clear" w:color="auto" w:fill="FFFFFF"/>
              <w:spacing w:before="0" w:after="0" w:line="360" w:lineRule="atLeast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#</w:t>
            </w:r>
          </w:p>
        </w:tc>
      </w:tr>
      <w:tr w:rsidR="0026716A" w:rsidTr="00AC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587" w:type="dxa"/>
          </w:tcPr>
          <w:p w:rsidR="0026716A" w:rsidRPr="00B1278F" w:rsidRDefault="0026716A" w:rsidP="0026716A">
            <w:pPr>
              <w:pStyle w:val="NormalWeb"/>
              <w:shd w:val="clear" w:color="auto" w:fill="FFFFFF"/>
              <w:spacing w:before="0" w:after="0" w:line="360" w:lineRule="atLeast"/>
              <w:jc w:val="center"/>
              <w:textAlignment w:val="baseline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</w:pPr>
            <w:r w:rsidRPr="00B1278F"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  <w:t>PLAYERS GEAR</w:t>
            </w:r>
          </w:p>
        </w:tc>
        <w:tc>
          <w:tcPr>
            <w:tcW w:w="3684" w:type="dxa"/>
            <w:gridSpan w:val="2"/>
          </w:tcPr>
          <w:p w:rsidR="0026716A" w:rsidRPr="00B1278F" w:rsidRDefault="0026716A" w:rsidP="0026716A">
            <w:pPr>
              <w:pStyle w:val="NormalWeb"/>
              <w:shd w:val="clear" w:color="auto" w:fill="FFFFFF"/>
              <w:spacing w:before="0" w:after="0" w:line="360" w:lineRule="atLeast"/>
              <w:jc w:val="center"/>
              <w:textAlignment w:val="baseline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</w:pPr>
            <w:r w:rsidRPr="00B1278F"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  <w:t>SIZE</w:t>
            </w:r>
          </w:p>
        </w:tc>
        <w:tc>
          <w:tcPr>
            <w:tcW w:w="1443" w:type="dxa"/>
          </w:tcPr>
          <w:p w:rsidR="0026716A" w:rsidRPr="00B1278F" w:rsidRDefault="0026716A" w:rsidP="0026716A">
            <w:pPr>
              <w:pStyle w:val="NormalWeb"/>
              <w:shd w:val="clear" w:color="auto" w:fill="FFFFFF"/>
              <w:spacing w:before="0" w:after="0" w:line="360" w:lineRule="atLeast"/>
              <w:jc w:val="center"/>
              <w:textAlignment w:val="baseline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</w:pPr>
            <w:r w:rsidRPr="00B1278F"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  <w:t>RECEIVED</w:t>
            </w:r>
          </w:p>
        </w:tc>
      </w:tr>
      <w:tr w:rsidR="0026716A" w:rsidTr="00AC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587" w:type="dxa"/>
          </w:tcPr>
          <w:p w:rsidR="0026716A" w:rsidRPr="0026716A" w:rsidRDefault="0026716A" w:rsidP="0026716A">
            <w:pPr>
              <w:pStyle w:val="NormalWeb"/>
              <w:shd w:val="clear" w:color="auto" w:fill="FFFFFF"/>
              <w:spacing w:before="0" w:after="0" w:line="360" w:lineRule="atLeast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26716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Hat </w:t>
            </w:r>
          </w:p>
        </w:tc>
        <w:tc>
          <w:tcPr>
            <w:tcW w:w="3684" w:type="dxa"/>
            <w:gridSpan w:val="2"/>
          </w:tcPr>
          <w:p w:rsidR="0026716A" w:rsidRPr="0026716A" w:rsidRDefault="00AC0A07" w:rsidP="00D16421">
            <w:pPr>
              <w:pStyle w:val="NormalWeb"/>
              <w:shd w:val="clear" w:color="auto" w:fill="FFFFFF"/>
              <w:tabs>
                <w:tab w:val="center" w:pos="1734"/>
              </w:tabs>
              <w:spacing w:before="0" w:after="0" w:line="360" w:lineRule="atLeast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ab/>
            </w:r>
            <w:r w:rsidR="00D16421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YOUTH      S-M      L-XL</w:t>
            </w:r>
          </w:p>
        </w:tc>
        <w:tc>
          <w:tcPr>
            <w:tcW w:w="1443" w:type="dxa"/>
          </w:tcPr>
          <w:p w:rsidR="0026716A" w:rsidRPr="0026716A" w:rsidRDefault="0026716A" w:rsidP="0026716A">
            <w:pPr>
              <w:pStyle w:val="NormalWeb"/>
              <w:shd w:val="clear" w:color="auto" w:fill="FFFFFF"/>
              <w:spacing w:before="0" w:after="0" w:line="360" w:lineRule="atLeast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AC0A07" w:rsidTr="00AC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587" w:type="dxa"/>
          </w:tcPr>
          <w:p w:rsidR="00AC0A07" w:rsidRPr="0026716A" w:rsidRDefault="00AC0A07" w:rsidP="00AC0A07">
            <w:pPr>
              <w:pStyle w:val="NormalWeb"/>
              <w:shd w:val="clear" w:color="auto" w:fill="FFFFFF"/>
              <w:spacing w:before="0" w:after="0" w:line="360" w:lineRule="atLeast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26716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Practice Jersey</w:t>
            </w:r>
          </w:p>
        </w:tc>
        <w:tc>
          <w:tcPr>
            <w:tcW w:w="3684" w:type="dxa"/>
            <w:gridSpan w:val="2"/>
          </w:tcPr>
          <w:p w:rsidR="00AC0A07" w:rsidRPr="0026716A" w:rsidRDefault="00AC0A07" w:rsidP="00AC0A07">
            <w:pPr>
              <w:pStyle w:val="NormalWeb"/>
              <w:shd w:val="clear" w:color="auto" w:fill="FFFFFF"/>
              <w:tabs>
                <w:tab w:val="center" w:pos="1734"/>
              </w:tabs>
              <w:spacing w:before="0" w:after="0" w:line="360" w:lineRule="atLeast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ab/>
              <w:t xml:space="preserve">YS  </w:t>
            </w:r>
            <w:r w:rsidR="00837A8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YM </w:t>
            </w:r>
            <w:r w:rsidR="00837A8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 YL   S  </w:t>
            </w:r>
            <w:r w:rsidR="00837A8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M  </w:t>
            </w:r>
            <w:r w:rsidR="00837A8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L  </w:t>
            </w:r>
            <w:r w:rsidR="00837A8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XL  </w:t>
            </w:r>
            <w:r w:rsidR="00837A8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2X</w:t>
            </w:r>
          </w:p>
        </w:tc>
        <w:tc>
          <w:tcPr>
            <w:tcW w:w="1443" w:type="dxa"/>
          </w:tcPr>
          <w:p w:rsidR="00AC0A07" w:rsidRPr="0026716A" w:rsidRDefault="00AC0A07" w:rsidP="00AC0A07">
            <w:pPr>
              <w:pStyle w:val="NormalWeb"/>
              <w:shd w:val="clear" w:color="auto" w:fill="FFFFFF"/>
              <w:spacing w:before="0" w:after="0" w:line="360" w:lineRule="atLeast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837A82" w:rsidTr="00AC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587" w:type="dxa"/>
          </w:tcPr>
          <w:p w:rsidR="00837A82" w:rsidRPr="0026716A" w:rsidRDefault="00837A82" w:rsidP="00837A82">
            <w:pPr>
              <w:pStyle w:val="NormalWeb"/>
              <w:shd w:val="clear" w:color="auto" w:fill="FFFFFF"/>
              <w:spacing w:before="0" w:after="0" w:line="360" w:lineRule="atLeast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26716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Short Pants</w:t>
            </w:r>
          </w:p>
        </w:tc>
        <w:tc>
          <w:tcPr>
            <w:tcW w:w="3684" w:type="dxa"/>
            <w:gridSpan w:val="2"/>
          </w:tcPr>
          <w:p w:rsidR="00837A82" w:rsidRPr="0026716A" w:rsidRDefault="00837A82" w:rsidP="00837A82">
            <w:pPr>
              <w:pStyle w:val="NormalWeb"/>
              <w:shd w:val="clear" w:color="auto" w:fill="FFFFFF"/>
              <w:tabs>
                <w:tab w:val="center" w:pos="1734"/>
              </w:tabs>
              <w:spacing w:before="0" w:after="0" w:line="360" w:lineRule="atLeast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ab/>
              <w:t>YS    YM     YL   S    M    L    XL    2X</w:t>
            </w:r>
          </w:p>
        </w:tc>
        <w:tc>
          <w:tcPr>
            <w:tcW w:w="1443" w:type="dxa"/>
          </w:tcPr>
          <w:p w:rsidR="00837A82" w:rsidRPr="0026716A" w:rsidRDefault="00837A82" w:rsidP="00837A82">
            <w:pPr>
              <w:pStyle w:val="NormalWeb"/>
              <w:shd w:val="clear" w:color="auto" w:fill="FFFFFF"/>
              <w:spacing w:before="0" w:after="0" w:line="360" w:lineRule="atLeast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837A82" w:rsidTr="00AC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587" w:type="dxa"/>
          </w:tcPr>
          <w:p w:rsidR="00837A82" w:rsidRPr="0026716A" w:rsidRDefault="00837A82" w:rsidP="00837A82">
            <w:pPr>
              <w:pStyle w:val="NormalWeb"/>
              <w:shd w:val="clear" w:color="auto" w:fill="FFFFFF"/>
              <w:spacing w:before="0" w:after="0" w:line="360" w:lineRule="atLeast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26716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Warmup Jacket</w:t>
            </w:r>
          </w:p>
        </w:tc>
        <w:tc>
          <w:tcPr>
            <w:tcW w:w="3684" w:type="dxa"/>
            <w:gridSpan w:val="2"/>
          </w:tcPr>
          <w:p w:rsidR="00837A82" w:rsidRPr="0026716A" w:rsidRDefault="00837A82" w:rsidP="00837A82">
            <w:pPr>
              <w:pStyle w:val="NormalWeb"/>
              <w:shd w:val="clear" w:color="auto" w:fill="FFFFFF"/>
              <w:tabs>
                <w:tab w:val="center" w:pos="1734"/>
              </w:tabs>
              <w:spacing w:before="0" w:after="0" w:line="360" w:lineRule="atLeast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ab/>
              <w:t>YS    YM     YL   S    M    L    XL    2X</w:t>
            </w:r>
          </w:p>
        </w:tc>
        <w:tc>
          <w:tcPr>
            <w:tcW w:w="1443" w:type="dxa"/>
          </w:tcPr>
          <w:p w:rsidR="00837A82" w:rsidRPr="0026716A" w:rsidRDefault="00837A82" w:rsidP="00837A82">
            <w:pPr>
              <w:pStyle w:val="NormalWeb"/>
              <w:shd w:val="clear" w:color="auto" w:fill="FFFFFF"/>
              <w:spacing w:before="0" w:after="0" w:line="360" w:lineRule="atLeast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837A82" w:rsidTr="00AC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587" w:type="dxa"/>
          </w:tcPr>
          <w:p w:rsidR="00837A82" w:rsidRPr="0026716A" w:rsidRDefault="00837A82" w:rsidP="00837A82">
            <w:pPr>
              <w:pStyle w:val="NormalWeb"/>
              <w:shd w:val="clear" w:color="auto" w:fill="FFFFFF"/>
              <w:spacing w:before="0" w:after="0" w:line="360" w:lineRule="atLeast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26716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Game Jersey (2)</w:t>
            </w:r>
          </w:p>
        </w:tc>
        <w:tc>
          <w:tcPr>
            <w:tcW w:w="3684" w:type="dxa"/>
            <w:gridSpan w:val="2"/>
          </w:tcPr>
          <w:p w:rsidR="00837A82" w:rsidRPr="0026716A" w:rsidRDefault="00837A82" w:rsidP="00837A82">
            <w:pPr>
              <w:pStyle w:val="NormalWeb"/>
              <w:shd w:val="clear" w:color="auto" w:fill="FFFFFF"/>
              <w:tabs>
                <w:tab w:val="center" w:pos="1734"/>
              </w:tabs>
              <w:spacing w:before="0" w:after="0" w:line="360" w:lineRule="atLeast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ab/>
              <w:t>YS    YM     YL   S    M    L    XL    2X</w:t>
            </w:r>
          </w:p>
        </w:tc>
        <w:tc>
          <w:tcPr>
            <w:tcW w:w="1443" w:type="dxa"/>
          </w:tcPr>
          <w:p w:rsidR="00837A82" w:rsidRPr="0026716A" w:rsidRDefault="00837A82" w:rsidP="00837A82">
            <w:pPr>
              <w:pStyle w:val="NormalWeb"/>
              <w:shd w:val="clear" w:color="auto" w:fill="FFFFFF"/>
              <w:spacing w:before="0" w:after="0" w:line="360" w:lineRule="atLeast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837A82" w:rsidTr="00AC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587" w:type="dxa"/>
          </w:tcPr>
          <w:p w:rsidR="00837A82" w:rsidRPr="0026716A" w:rsidRDefault="00837A82" w:rsidP="00837A82">
            <w:pPr>
              <w:pStyle w:val="NormalWeb"/>
              <w:shd w:val="clear" w:color="auto" w:fill="FFFFFF"/>
              <w:spacing w:before="0" w:after="0" w:line="360" w:lineRule="atLeast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26716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Pant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</w:t>
            </w:r>
          </w:p>
        </w:tc>
        <w:tc>
          <w:tcPr>
            <w:tcW w:w="3684" w:type="dxa"/>
            <w:gridSpan w:val="2"/>
          </w:tcPr>
          <w:p w:rsidR="00837A82" w:rsidRPr="0026716A" w:rsidRDefault="00837A82" w:rsidP="00837A82">
            <w:pPr>
              <w:pStyle w:val="NormalWeb"/>
              <w:shd w:val="clear" w:color="auto" w:fill="FFFFFF"/>
              <w:tabs>
                <w:tab w:val="center" w:pos="1734"/>
              </w:tabs>
              <w:spacing w:before="0" w:after="0" w:line="360" w:lineRule="atLeast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ab/>
              <w:t>YS    YM     YL   S    M    L    XL    2X</w:t>
            </w:r>
          </w:p>
        </w:tc>
        <w:tc>
          <w:tcPr>
            <w:tcW w:w="1443" w:type="dxa"/>
          </w:tcPr>
          <w:p w:rsidR="00837A82" w:rsidRPr="0026716A" w:rsidRDefault="00837A82" w:rsidP="00837A82">
            <w:pPr>
              <w:pStyle w:val="NormalWeb"/>
              <w:shd w:val="clear" w:color="auto" w:fill="FFFFFF"/>
              <w:spacing w:before="0" w:after="0" w:line="360" w:lineRule="atLeast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837A82" w:rsidTr="00AC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587" w:type="dxa"/>
          </w:tcPr>
          <w:p w:rsidR="00837A82" w:rsidRPr="0026716A" w:rsidRDefault="00837A82" w:rsidP="00837A82">
            <w:pPr>
              <w:pStyle w:val="NormalWeb"/>
              <w:shd w:val="clear" w:color="auto" w:fill="FFFFFF"/>
              <w:spacing w:before="0" w:after="0" w:line="360" w:lineRule="atLeast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O  </w:t>
            </w:r>
            <w:r w:rsidRPr="0026716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Helmet 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Pr="0026716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or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   O  </w:t>
            </w:r>
            <w:r w:rsidRPr="0026716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Pullover 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(Choose One)</w:t>
            </w:r>
          </w:p>
        </w:tc>
        <w:tc>
          <w:tcPr>
            <w:tcW w:w="3684" w:type="dxa"/>
            <w:gridSpan w:val="2"/>
          </w:tcPr>
          <w:p w:rsidR="00837A82" w:rsidRPr="0026716A" w:rsidRDefault="00837A82" w:rsidP="00837A82">
            <w:pPr>
              <w:pStyle w:val="NormalWeb"/>
              <w:shd w:val="clear" w:color="auto" w:fill="FFFFFF"/>
              <w:tabs>
                <w:tab w:val="center" w:pos="1734"/>
              </w:tabs>
              <w:spacing w:before="0" w:after="0" w:line="360" w:lineRule="atLeast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ab/>
              <w:t>YS    YM     YL   S    M    L    XL    2X</w:t>
            </w:r>
          </w:p>
        </w:tc>
        <w:tc>
          <w:tcPr>
            <w:tcW w:w="1443" w:type="dxa"/>
          </w:tcPr>
          <w:p w:rsidR="00837A82" w:rsidRPr="0026716A" w:rsidRDefault="00837A82" w:rsidP="00837A82">
            <w:pPr>
              <w:pStyle w:val="NormalWeb"/>
              <w:shd w:val="clear" w:color="auto" w:fill="FFFFFF"/>
              <w:spacing w:before="0" w:after="0" w:line="360" w:lineRule="atLeast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AC0A07" w:rsidTr="00AC0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587" w:type="dxa"/>
          </w:tcPr>
          <w:p w:rsidR="00AC0A07" w:rsidRPr="0026716A" w:rsidRDefault="00AC0A07" w:rsidP="00AC0A07">
            <w:pPr>
              <w:pStyle w:val="NormalWeb"/>
              <w:shd w:val="clear" w:color="auto" w:fill="FFFFFF"/>
              <w:spacing w:before="0" w:after="0" w:line="360" w:lineRule="atLeast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Bat</w:t>
            </w:r>
            <w:r w:rsidRPr="0026716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Bag</w:t>
            </w:r>
          </w:p>
        </w:tc>
        <w:tc>
          <w:tcPr>
            <w:tcW w:w="3684" w:type="dxa"/>
            <w:gridSpan w:val="2"/>
          </w:tcPr>
          <w:p w:rsidR="00AC0A07" w:rsidRPr="0026716A" w:rsidRDefault="00AC0A07" w:rsidP="00AC0A07">
            <w:pPr>
              <w:pStyle w:val="NormalWeb"/>
              <w:shd w:val="clear" w:color="auto" w:fill="FFFFFF"/>
              <w:spacing w:before="0" w:after="0" w:line="360" w:lineRule="atLeast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443" w:type="dxa"/>
          </w:tcPr>
          <w:p w:rsidR="00AC0A07" w:rsidRPr="0026716A" w:rsidRDefault="00AC0A07" w:rsidP="00AC0A07">
            <w:pPr>
              <w:pStyle w:val="NormalWeb"/>
              <w:shd w:val="clear" w:color="auto" w:fill="FFFFFF"/>
              <w:spacing w:before="0" w:after="0" w:line="360" w:lineRule="atLeast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</w:tbl>
    <w:p w:rsidR="0059112E" w:rsidRDefault="0059112E" w:rsidP="00B9126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</w:rPr>
      </w:pPr>
      <w:bookmarkStart w:id="0" w:name="_GoBack"/>
      <w:bookmarkEnd w:id="0"/>
    </w:p>
    <w:sectPr w:rsidR="0059112E" w:rsidSect="00B9126E">
      <w:footerReference w:type="default" r:id="rId9"/>
      <w:pgSz w:w="12240" w:h="15840"/>
      <w:pgMar w:top="90" w:right="1080" w:bottom="1530" w:left="1440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F6D" w:rsidRDefault="00672F6D" w:rsidP="0088052D">
      <w:pPr>
        <w:spacing w:before="0"/>
      </w:pPr>
      <w:r>
        <w:separator/>
      </w:r>
    </w:p>
  </w:endnote>
  <w:endnote w:type="continuationSeparator" w:id="0">
    <w:p w:rsidR="00672F6D" w:rsidRDefault="00672F6D" w:rsidP="0088052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52D" w:rsidRDefault="00B9126E" w:rsidP="00B9126E">
    <w:pPr>
      <w:pStyle w:val="Footer"/>
      <w:jc w:val="both"/>
      <w:rPr>
        <w:rFonts w:ascii="Helvetica" w:hAnsi="Helvetica"/>
        <w:b/>
        <w:i/>
        <w:color w:val="000000"/>
        <w:sz w:val="17"/>
        <w:szCs w:val="21"/>
      </w:rPr>
    </w:pPr>
    <w:r w:rsidRPr="00B9126E">
      <w:rPr>
        <w:rFonts w:ascii="Helvetica" w:hAnsi="Helvetica"/>
        <w:b/>
        <w:i/>
        <w:color w:val="000000"/>
        <w:sz w:val="17"/>
        <w:szCs w:val="21"/>
      </w:rPr>
      <w:t>IF YOU ARE A RETURNING PLAYER YOU HAVE THE OPTION TO GET A PULLOVER INSTEAD OF THE HELMET AND IF YOU ARE A NEW PLAYER YOU ALSO HAVE THE OPTION OF PURCHASING THE PULLOVER FOR AN ADDITIONAL COST OF $35</w:t>
    </w:r>
  </w:p>
  <w:p w:rsidR="00B9126E" w:rsidRDefault="00B9126E" w:rsidP="00B9126E">
    <w:pPr>
      <w:pStyle w:val="Footer"/>
      <w:jc w:val="right"/>
    </w:pPr>
    <w:r>
      <w:t>Updated 09/17/15</w:t>
    </w:r>
  </w:p>
  <w:p w:rsidR="00B9126E" w:rsidRPr="00B9126E" w:rsidRDefault="00B9126E" w:rsidP="00B9126E">
    <w:pPr>
      <w:pStyle w:val="Footer"/>
      <w:jc w:val="both"/>
      <w:rPr>
        <w:b/>
        <w:i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F6D" w:rsidRDefault="00672F6D" w:rsidP="0088052D">
      <w:pPr>
        <w:spacing w:before="0"/>
      </w:pPr>
      <w:r>
        <w:separator/>
      </w:r>
    </w:p>
  </w:footnote>
  <w:footnote w:type="continuationSeparator" w:id="0">
    <w:p w:rsidR="00672F6D" w:rsidRDefault="00672F6D" w:rsidP="0088052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5A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94C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CA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9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0F86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C42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38A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2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744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1A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5A"/>
    <w:rsid w:val="00012CD8"/>
    <w:rsid w:val="00117CA6"/>
    <w:rsid w:val="0026716A"/>
    <w:rsid w:val="002A0010"/>
    <w:rsid w:val="002B0E99"/>
    <w:rsid w:val="002D66A9"/>
    <w:rsid w:val="002D7E1B"/>
    <w:rsid w:val="002F606F"/>
    <w:rsid w:val="003F1BFD"/>
    <w:rsid w:val="00410463"/>
    <w:rsid w:val="004B6946"/>
    <w:rsid w:val="00500686"/>
    <w:rsid w:val="0052546B"/>
    <w:rsid w:val="00545F4D"/>
    <w:rsid w:val="0059112E"/>
    <w:rsid w:val="005E6AE5"/>
    <w:rsid w:val="00645323"/>
    <w:rsid w:val="00651120"/>
    <w:rsid w:val="006647CD"/>
    <w:rsid w:val="00672F6D"/>
    <w:rsid w:val="00676F89"/>
    <w:rsid w:val="006A5B14"/>
    <w:rsid w:val="006C1602"/>
    <w:rsid w:val="006C2A99"/>
    <w:rsid w:val="00707B51"/>
    <w:rsid w:val="00712F86"/>
    <w:rsid w:val="00753A05"/>
    <w:rsid w:val="0079065A"/>
    <w:rsid w:val="007C2D01"/>
    <w:rsid w:val="007D0086"/>
    <w:rsid w:val="007E0B23"/>
    <w:rsid w:val="00837A82"/>
    <w:rsid w:val="00855CC2"/>
    <w:rsid w:val="0088052D"/>
    <w:rsid w:val="00895331"/>
    <w:rsid w:val="00A21A17"/>
    <w:rsid w:val="00AA1618"/>
    <w:rsid w:val="00AA29D4"/>
    <w:rsid w:val="00AC0A07"/>
    <w:rsid w:val="00AF1448"/>
    <w:rsid w:val="00B1278F"/>
    <w:rsid w:val="00B9126E"/>
    <w:rsid w:val="00C73A1D"/>
    <w:rsid w:val="00C80705"/>
    <w:rsid w:val="00C97865"/>
    <w:rsid w:val="00CE23EB"/>
    <w:rsid w:val="00D16421"/>
    <w:rsid w:val="00DC486C"/>
    <w:rsid w:val="00DE655A"/>
    <w:rsid w:val="00E372AB"/>
    <w:rsid w:val="00E458E1"/>
    <w:rsid w:val="00E66CDE"/>
    <w:rsid w:val="00E77AC0"/>
    <w:rsid w:val="00EA6DAE"/>
    <w:rsid w:val="00F92120"/>
    <w:rsid w:val="00FA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D0F2250-EEAE-4F80-B881-FA57A8C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463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4B6946"/>
    <w:pPr>
      <w:jc w:val="center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410463"/>
    <w:pPr>
      <w:spacing w:before="0"/>
      <w:jc w:val="center"/>
      <w:outlineLvl w:val="1"/>
    </w:pPr>
    <w:rPr>
      <w:rFonts w:asciiTheme="majorHAnsi" w:hAnsiTheme="majorHAnsi"/>
      <w:b/>
      <w:sz w:val="1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E655A"/>
    <w:pPr>
      <w:keepNext/>
      <w:keepLines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448"/>
    <w:rPr>
      <w:rFonts w:ascii="Arial" w:hAnsi="Arial"/>
      <w:sz w:val="16"/>
    </w:rPr>
    <w:tblPr/>
  </w:style>
  <w:style w:type="paragraph" w:styleId="BalloonText">
    <w:name w:val="Balloon Text"/>
    <w:basedOn w:val="Normal"/>
    <w:semiHidden/>
    <w:unhideWhenUsed/>
    <w:rsid w:val="00500686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semiHidden/>
    <w:unhideWhenUsed/>
    <w:rsid w:val="00500686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5006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500686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DE65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655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DE655A"/>
    <w:rPr>
      <w:b/>
      <w:bCs/>
    </w:rPr>
  </w:style>
  <w:style w:type="table" w:styleId="PlainTable1">
    <w:name w:val="Plain Table 1"/>
    <w:basedOn w:val="TableNormal"/>
    <w:uiPriority w:val="41"/>
    <w:rsid w:val="0059112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nhideWhenUsed/>
    <w:rsid w:val="0088052D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88052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52D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8052D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teway\AppData\Roaming\Microsoft\Templates\Child's%20emergency%20contact%20and%20medical%20inform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E3AC72C-A294-458D-BC8B-E32FBA0921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</Template>
  <TotalTime>38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Child's emergency contact and medical information</vt:lpstr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Child's emergency contact and medical information</dc:title>
  <dc:creator>Alex Santiago</dc:creator>
  <cp:keywords/>
  <cp:lastModifiedBy>Alex Santiago</cp:lastModifiedBy>
  <cp:revision>17</cp:revision>
  <cp:lastPrinted>2015-09-15T20:50:00Z</cp:lastPrinted>
  <dcterms:created xsi:type="dcterms:W3CDTF">2015-09-15T20:42:00Z</dcterms:created>
  <dcterms:modified xsi:type="dcterms:W3CDTF">2015-09-17T17:53:00Z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TC010184101033</vt:lpwstr>
  </property>
</Properties>
</file>