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CA" w:rsidRDefault="003E577E">
      <w:pPr>
        <w:rPr>
          <w:rFonts w:ascii="Times New Roman" w:hAnsi="Times New Roman" w:cs="Times New Roman"/>
          <w:b/>
          <w:sz w:val="24"/>
          <w:szCs w:val="24"/>
        </w:rPr>
      </w:pPr>
      <w:r w:rsidRPr="009064CA">
        <w:rPr>
          <w:rFonts w:ascii="Times New Roman" w:hAnsi="Times New Roman" w:cs="Times New Roman"/>
          <w:b/>
          <w:sz w:val="24"/>
          <w:szCs w:val="24"/>
        </w:rPr>
        <w:t xml:space="preserve">AP Government </w:t>
      </w:r>
      <w:r w:rsidR="009064CA">
        <w:rPr>
          <w:rFonts w:ascii="Times New Roman" w:hAnsi="Times New Roman" w:cs="Times New Roman"/>
          <w:b/>
          <w:sz w:val="24"/>
          <w:szCs w:val="24"/>
        </w:rPr>
        <w:t>Summer Assignment</w:t>
      </w:r>
      <w:r w:rsidR="009E363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03105">
        <w:rPr>
          <w:rFonts w:ascii="Times New Roman" w:hAnsi="Times New Roman" w:cs="Times New Roman"/>
          <w:b/>
          <w:sz w:val="24"/>
          <w:szCs w:val="24"/>
        </w:rPr>
        <w:t>20</w:t>
      </w:r>
      <w:r w:rsidR="009064CA" w:rsidRPr="009064CA">
        <w:rPr>
          <w:rFonts w:ascii="Times New Roman" w:hAnsi="Times New Roman" w:cs="Times New Roman"/>
          <w:b/>
          <w:sz w:val="24"/>
          <w:szCs w:val="24"/>
        </w:rPr>
        <w:tab/>
        <w:t xml:space="preserve">DUE: </w:t>
      </w:r>
      <w:r w:rsidR="00503105" w:rsidRPr="00503105">
        <w:rPr>
          <w:rFonts w:ascii="Times New Roman" w:hAnsi="Times New Roman" w:cs="Times New Roman"/>
          <w:b/>
          <w:sz w:val="24"/>
          <w:szCs w:val="24"/>
        </w:rPr>
        <w:t>1st day of class (no exceptions)</w:t>
      </w:r>
    </w:p>
    <w:p w:rsidR="009739DB" w:rsidRPr="009064CA" w:rsidRDefault="009064CA" w:rsidP="0031650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064CA">
        <w:rPr>
          <w:rFonts w:ascii="Times New Roman" w:hAnsi="Times New Roman" w:cs="Times New Roman"/>
          <w:b/>
          <w:sz w:val="24"/>
          <w:szCs w:val="24"/>
        </w:rPr>
        <w:t>Book requirements</w:t>
      </w:r>
    </w:p>
    <w:p w:rsidR="00314BC6" w:rsidRPr="003E577E" w:rsidRDefault="00BC5A81" w:rsidP="00314B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 the People: An Introduction to American Government</w:t>
      </w:r>
      <w:r w:rsidR="00314BC6" w:rsidRPr="003E577E">
        <w:rPr>
          <w:rFonts w:ascii="Times New Roman" w:hAnsi="Times New Roman" w:cs="Times New Roman"/>
          <w:sz w:val="24"/>
          <w:szCs w:val="24"/>
        </w:rPr>
        <w:t>, (1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14BC6" w:rsidRPr="003E577E">
        <w:rPr>
          <w:rFonts w:ascii="Times New Roman" w:hAnsi="Times New Roman" w:cs="Times New Roman"/>
          <w:sz w:val="24"/>
          <w:szCs w:val="24"/>
        </w:rPr>
        <w:t>th Edition)</w:t>
      </w:r>
    </w:p>
    <w:p w:rsidR="00314BC6" w:rsidRPr="003E577E" w:rsidRDefault="00BC5A81" w:rsidP="00314B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Patterson</w:t>
      </w:r>
    </w:p>
    <w:p w:rsidR="00314BC6" w:rsidRPr="003E577E" w:rsidRDefault="00314BC6" w:rsidP="00314B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E577E">
        <w:rPr>
          <w:rFonts w:ascii="Times New Roman" w:hAnsi="Times New Roman" w:cs="Times New Roman"/>
          <w:sz w:val="24"/>
          <w:szCs w:val="24"/>
        </w:rPr>
        <w:t xml:space="preserve">Publisher: </w:t>
      </w:r>
      <w:r w:rsidR="00BC5A81">
        <w:rPr>
          <w:rFonts w:ascii="Times New Roman" w:hAnsi="Times New Roman" w:cs="Times New Roman"/>
          <w:sz w:val="24"/>
          <w:szCs w:val="24"/>
        </w:rPr>
        <w:t xml:space="preserve">McGraw Hill Education, </w:t>
      </w:r>
      <w:r w:rsidRPr="003E577E">
        <w:rPr>
          <w:rFonts w:ascii="Times New Roman" w:hAnsi="Times New Roman" w:cs="Times New Roman"/>
          <w:sz w:val="24"/>
          <w:szCs w:val="24"/>
        </w:rPr>
        <w:t>201</w:t>
      </w:r>
      <w:r w:rsidR="00BC5A81">
        <w:rPr>
          <w:rFonts w:ascii="Times New Roman" w:hAnsi="Times New Roman" w:cs="Times New Roman"/>
          <w:sz w:val="24"/>
          <w:szCs w:val="24"/>
        </w:rPr>
        <w:t>7</w:t>
      </w:r>
    </w:p>
    <w:p w:rsidR="00BC5A81" w:rsidRPr="00BC5A81" w:rsidRDefault="00BC5A81" w:rsidP="00BC5A81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C5A81">
        <w:rPr>
          <w:rFonts w:ascii="Times New Roman" w:hAnsi="Times New Roman" w:cs="Times New Roman"/>
          <w:sz w:val="24"/>
          <w:szCs w:val="24"/>
        </w:rPr>
        <w:t>ISBN-13: 978-1259439186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 </w:t>
      </w:r>
      <w:r w:rsidRPr="00BC5A81">
        <w:rPr>
          <w:rFonts w:ascii="Times New Roman" w:hAnsi="Times New Roman" w:cs="Times New Roman"/>
          <w:sz w:val="24"/>
          <w:szCs w:val="24"/>
        </w:rPr>
        <w:t>ISBN</w:t>
      </w:r>
      <w:proofErr w:type="gramEnd"/>
      <w:r w:rsidRPr="00BC5A81">
        <w:rPr>
          <w:rFonts w:ascii="Times New Roman" w:hAnsi="Times New Roman" w:cs="Times New Roman"/>
          <w:sz w:val="24"/>
          <w:szCs w:val="24"/>
        </w:rPr>
        <w:t>-10: 1259439186</w:t>
      </w:r>
      <w:bookmarkStart w:id="0" w:name="_GoBack"/>
      <w:bookmarkEnd w:id="0"/>
    </w:p>
    <w:p w:rsidR="00314BC6" w:rsidRPr="003E577E" w:rsidRDefault="00314BC6" w:rsidP="00314B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314BC6" w:rsidRPr="003E577E" w:rsidRDefault="00314BC6" w:rsidP="00314B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E7">
        <w:rPr>
          <w:rFonts w:ascii="Times New Roman" w:hAnsi="Times New Roman" w:cs="Times New Roman"/>
          <w:sz w:val="24"/>
          <w:szCs w:val="24"/>
          <w:u w:val="single"/>
        </w:rPr>
        <w:t>The Lanahan Readings in the American Polity</w:t>
      </w:r>
      <w:r w:rsidRPr="003E577E">
        <w:rPr>
          <w:rFonts w:ascii="Times New Roman" w:hAnsi="Times New Roman" w:cs="Times New Roman"/>
          <w:sz w:val="24"/>
          <w:szCs w:val="24"/>
        </w:rPr>
        <w:t xml:space="preserve"> </w:t>
      </w:r>
      <w:r w:rsidR="00BC5A81">
        <w:rPr>
          <w:rFonts w:ascii="Times New Roman" w:hAnsi="Times New Roman" w:cs="Times New Roman"/>
          <w:sz w:val="24"/>
          <w:szCs w:val="24"/>
        </w:rPr>
        <w:t>6</w:t>
      </w:r>
      <w:r w:rsidRPr="003E577E">
        <w:rPr>
          <w:rFonts w:ascii="Times New Roman" w:hAnsi="Times New Roman" w:cs="Times New Roman"/>
          <w:sz w:val="24"/>
          <w:szCs w:val="24"/>
        </w:rPr>
        <w:t>th Edition</w:t>
      </w:r>
    </w:p>
    <w:p w:rsidR="00314BC6" w:rsidRPr="003E577E" w:rsidRDefault="00314BC6" w:rsidP="00314B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E577E">
        <w:rPr>
          <w:rFonts w:ascii="Times New Roman" w:hAnsi="Times New Roman" w:cs="Times New Roman"/>
          <w:sz w:val="24"/>
          <w:szCs w:val="24"/>
        </w:rPr>
        <w:t xml:space="preserve">Edited by Ann </w:t>
      </w:r>
      <w:proofErr w:type="spellStart"/>
      <w:r w:rsidRPr="003E577E">
        <w:rPr>
          <w:rFonts w:ascii="Times New Roman" w:hAnsi="Times New Roman" w:cs="Times New Roman"/>
          <w:sz w:val="24"/>
          <w:szCs w:val="24"/>
        </w:rPr>
        <w:t>Serew</w:t>
      </w:r>
      <w:proofErr w:type="spellEnd"/>
      <w:r w:rsidRPr="003E577E">
        <w:rPr>
          <w:rFonts w:ascii="Times New Roman" w:hAnsi="Times New Roman" w:cs="Times New Roman"/>
          <w:sz w:val="24"/>
          <w:szCs w:val="24"/>
        </w:rPr>
        <w:t xml:space="preserve"> and Everett Ladd</w:t>
      </w:r>
    </w:p>
    <w:p w:rsidR="00314BC6" w:rsidRPr="003E577E" w:rsidRDefault="00314BC6" w:rsidP="00314B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E577E">
        <w:rPr>
          <w:rFonts w:ascii="Times New Roman" w:hAnsi="Times New Roman" w:cs="Times New Roman"/>
          <w:sz w:val="24"/>
          <w:szCs w:val="24"/>
        </w:rPr>
        <w:t>Publisher: Lanahan Publishers, Inc.; (201</w:t>
      </w:r>
      <w:r w:rsidR="00BC5A81">
        <w:rPr>
          <w:rFonts w:ascii="Times New Roman" w:hAnsi="Times New Roman" w:cs="Times New Roman"/>
          <w:sz w:val="24"/>
          <w:szCs w:val="24"/>
        </w:rPr>
        <w:t>6</w:t>
      </w:r>
      <w:r w:rsidRPr="003E577E">
        <w:rPr>
          <w:rFonts w:ascii="Times New Roman" w:hAnsi="Times New Roman" w:cs="Times New Roman"/>
          <w:sz w:val="24"/>
          <w:szCs w:val="24"/>
        </w:rPr>
        <w:t>)</w:t>
      </w:r>
    </w:p>
    <w:p w:rsidR="00314BC6" w:rsidRDefault="00314BC6" w:rsidP="00314B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E577E">
        <w:rPr>
          <w:rFonts w:ascii="Times New Roman" w:hAnsi="Times New Roman" w:cs="Times New Roman"/>
          <w:sz w:val="24"/>
          <w:szCs w:val="24"/>
        </w:rPr>
        <w:t>ISBN-13: 978-19303981</w:t>
      </w:r>
      <w:r w:rsidR="00BC5A81">
        <w:rPr>
          <w:rFonts w:ascii="Times New Roman" w:hAnsi="Times New Roman" w:cs="Times New Roman"/>
          <w:sz w:val="24"/>
          <w:szCs w:val="24"/>
        </w:rPr>
        <w:t>91</w:t>
      </w:r>
    </w:p>
    <w:p w:rsidR="009064CA" w:rsidRDefault="009064CA" w:rsidP="00314B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064CA" w:rsidRPr="009064CA" w:rsidRDefault="0009320B" w:rsidP="009064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Decision in Philadelphia: The Constitutional Convention of 1787</w:t>
      </w:r>
    </w:p>
    <w:p w:rsidR="0009320B" w:rsidRDefault="009064CA" w:rsidP="009064C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64CA">
        <w:rPr>
          <w:rFonts w:ascii="Times New Roman" w:hAnsi="Times New Roman" w:cs="Times New Roman"/>
          <w:sz w:val="24"/>
          <w:szCs w:val="24"/>
        </w:rPr>
        <w:t xml:space="preserve">By </w:t>
      </w:r>
      <w:r w:rsidR="0009320B">
        <w:rPr>
          <w:rFonts w:ascii="Times New Roman" w:hAnsi="Times New Roman" w:cs="Times New Roman"/>
          <w:sz w:val="24"/>
          <w:szCs w:val="24"/>
        </w:rPr>
        <w:t>Christopher Collier and James L Collier</w:t>
      </w:r>
    </w:p>
    <w:p w:rsidR="0009320B" w:rsidRDefault="0009320B" w:rsidP="009064C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Ballantine Books</w:t>
      </w:r>
    </w:p>
    <w:p w:rsidR="009064CA" w:rsidRPr="009064CA" w:rsidRDefault="009064CA" w:rsidP="009064C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64CA">
        <w:rPr>
          <w:rFonts w:ascii="Times New Roman" w:hAnsi="Times New Roman" w:cs="Times New Roman"/>
          <w:sz w:val="24"/>
          <w:szCs w:val="24"/>
        </w:rPr>
        <w:t xml:space="preserve">ISBN </w:t>
      </w:r>
      <w:r w:rsidR="0009320B">
        <w:rPr>
          <w:rFonts w:ascii="Times New Roman" w:hAnsi="Times New Roman" w:cs="Times New Roman"/>
          <w:sz w:val="24"/>
          <w:szCs w:val="24"/>
        </w:rPr>
        <w:t>0-345-34652-1</w:t>
      </w:r>
    </w:p>
    <w:p w:rsidR="009064CA" w:rsidRDefault="009064CA" w:rsidP="00314B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316506" w:rsidRPr="00316506" w:rsidRDefault="00316506" w:rsidP="00314BC6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506">
        <w:rPr>
          <w:rFonts w:ascii="Times New Roman" w:hAnsi="Times New Roman" w:cs="Times New Roman"/>
          <w:b/>
          <w:sz w:val="24"/>
          <w:szCs w:val="24"/>
        </w:rPr>
        <w:t>Summer Assignment</w:t>
      </w:r>
    </w:p>
    <w:p w:rsidR="00316506" w:rsidRPr="009064CA" w:rsidRDefault="00316506" w:rsidP="00314B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4213A2" w:rsidRPr="00F327B0" w:rsidRDefault="004213A2" w:rsidP="00F327B0">
      <w:pPr>
        <w:rPr>
          <w:rFonts w:ascii="Times New Roman" w:hAnsi="Times New Roman" w:cs="Times New Roman"/>
          <w:sz w:val="24"/>
          <w:szCs w:val="24"/>
        </w:rPr>
      </w:pPr>
      <w:r w:rsidRPr="00F327B0">
        <w:rPr>
          <w:rFonts w:ascii="Times New Roman" w:hAnsi="Times New Roman" w:cs="Times New Roman"/>
          <w:sz w:val="24"/>
          <w:szCs w:val="24"/>
        </w:rPr>
        <w:t>Read entire book</w:t>
      </w:r>
      <w:r w:rsidR="00316506" w:rsidRPr="00F327B0">
        <w:rPr>
          <w:rFonts w:ascii="Times New Roman" w:hAnsi="Times New Roman" w:cs="Times New Roman"/>
          <w:sz w:val="24"/>
          <w:szCs w:val="24"/>
        </w:rPr>
        <w:t xml:space="preserve"> (</w:t>
      </w:r>
      <w:r w:rsidR="0009320B" w:rsidRPr="00F327B0">
        <w:rPr>
          <w:rFonts w:ascii="Times New Roman" w:hAnsi="Times New Roman" w:cs="Times New Roman"/>
          <w:sz w:val="24"/>
          <w:szCs w:val="24"/>
          <w:u w:val="single"/>
        </w:rPr>
        <w:t>Decision in Philadelphia</w:t>
      </w:r>
      <w:r w:rsidR="00316506" w:rsidRPr="00F327B0">
        <w:rPr>
          <w:rFonts w:ascii="Times New Roman" w:hAnsi="Times New Roman" w:cs="Times New Roman"/>
          <w:sz w:val="24"/>
          <w:szCs w:val="24"/>
        </w:rPr>
        <w:t xml:space="preserve">) </w:t>
      </w:r>
      <w:r w:rsidR="00F327B0" w:rsidRPr="00F327B0">
        <w:rPr>
          <w:rFonts w:ascii="Times New Roman" w:hAnsi="Times New Roman" w:cs="Times New Roman"/>
          <w:sz w:val="24"/>
          <w:szCs w:val="24"/>
        </w:rPr>
        <w:t>and as you read answer the following questions.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Preface</w:t>
      </w:r>
    </w:p>
    <w:p w:rsidR="00F327B0" w:rsidRDefault="00F327B0" w:rsidP="00F327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ways to look at the US Constitution?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One: A Nation in Jeopardy</w:t>
      </w:r>
    </w:p>
    <w:p w:rsidR="00F327B0" w:rsidRDefault="00F327B0" w:rsidP="00F327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it important that the newly independent states gather to amend the Articles of Convention?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Two: America in 1787</w:t>
      </w:r>
    </w:p>
    <w:p w:rsidR="00F327B0" w:rsidRDefault="00F327B0" w:rsidP="00F327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1787 Constitutional Convention not calling earlier? Why did it take so long?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Three: The Mind of James Madison</w:t>
      </w:r>
    </w:p>
    <w:p w:rsidR="00F327B0" w:rsidRDefault="00F327B0" w:rsidP="00F327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James Madison’s approach to government making?</w:t>
      </w:r>
    </w:p>
    <w:p w:rsidR="00F327B0" w:rsidRDefault="00F327B0" w:rsidP="00F327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Madison happy with the constitution as it left the convention?</w:t>
      </w:r>
    </w:p>
    <w:p w:rsidR="00F327B0" w:rsidRDefault="00F327B0" w:rsidP="00F327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he study to prepare himself for the convention?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Four: The Unbelievable George Washington</w:t>
      </w:r>
    </w:p>
    <w:p w:rsidR="00F327B0" w:rsidRDefault="00F327B0" w:rsidP="00F327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Washington involved in that convinced him that there needs to be a national assembly to discuss commerce and trade issues?</w:t>
      </w:r>
    </w:p>
    <w:p w:rsidR="00F327B0" w:rsidRDefault="00F327B0" w:rsidP="00F327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conclusion of those that attended the Annapolis, MD conference?</w:t>
      </w:r>
    </w:p>
    <w:p w:rsidR="00F327B0" w:rsidRDefault="00F327B0" w:rsidP="00F327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Washington do to prevent the army (following the victory against the British) from marching on Congress to demand their back pay?</w:t>
      </w:r>
    </w:p>
    <w:p w:rsidR="00F327B0" w:rsidRDefault="00F327B0" w:rsidP="00F327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2 sides of Washington?</w:t>
      </w:r>
    </w:p>
    <w:p w:rsidR="00F327B0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lastRenderedPageBreak/>
        <w:t>Chapter Five: Madison Plans a Government</w:t>
      </w:r>
    </w:p>
    <w:p w:rsidR="00F327B0" w:rsidRDefault="00F327B0" w:rsidP="00F327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it important that Washington attend the Philadelphia 1787 meeting?</w:t>
      </w:r>
    </w:p>
    <w:p w:rsidR="00F327B0" w:rsidRDefault="00F327B0" w:rsidP="00F327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pick Philadelphia for the meeting?</w:t>
      </w:r>
    </w:p>
    <w:p w:rsidR="00F327B0" w:rsidRDefault="00F327B0" w:rsidP="00F327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Madison want from the convention?</w:t>
      </w:r>
    </w:p>
    <w:p w:rsidR="00F327B0" w:rsidRDefault="00F327B0" w:rsidP="00F327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virtues did Madison say an extended republic creates?</w:t>
      </w:r>
    </w:p>
    <w:p w:rsidR="00F327B0" w:rsidRDefault="00F327B0" w:rsidP="00F327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2 principles of government did Madison support?</w:t>
      </w:r>
    </w:p>
    <w:p w:rsidR="00F327B0" w:rsidRDefault="00F327B0" w:rsidP="00F327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government was Madison’s ultimate goal?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Six: Alexander Hamilton &amp; the British Model</w:t>
      </w:r>
    </w:p>
    <w:p w:rsidR="00F327B0" w:rsidRDefault="00F327B0" w:rsidP="00F327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Hamilton’s background different from other founding fathers?</w:t>
      </w:r>
    </w:p>
    <w:p w:rsidR="00F327B0" w:rsidRDefault="00F327B0" w:rsidP="00F327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British system at the time of the convention?</w:t>
      </w:r>
    </w:p>
    <w:p w:rsidR="00F327B0" w:rsidRDefault="00F327B0" w:rsidP="00F327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basic types of governments and what eventually becomes of them?</w:t>
      </w:r>
    </w:p>
    <w:p w:rsidR="00F327B0" w:rsidRDefault="00F327B0" w:rsidP="00F327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British system have that prevents these results listed above?</w:t>
      </w:r>
    </w:p>
    <w:p w:rsidR="00F327B0" w:rsidRDefault="00F327B0" w:rsidP="00F327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government did Hamilton like?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Seven: The Puzzle of Charles Pinckney</w:t>
      </w:r>
    </w:p>
    <w:p w:rsidR="00F327B0" w:rsidRDefault="00F327B0" w:rsidP="00F327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Charles Pinckney get his idea for his government proposal?</w:t>
      </w:r>
    </w:p>
    <w:p w:rsidR="00F327B0" w:rsidRDefault="00F327B0" w:rsidP="00F327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will we never know what plan Pinckney presented to the convention?</w:t>
      </w:r>
    </w:p>
    <w:p w:rsidR="00F327B0" w:rsidRDefault="00F327B0" w:rsidP="00F327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Why?</w:t>
      </w:r>
    </w:p>
    <w:p w:rsidR="00F327B0" w:rsidRDefault="00F327B0" w:rsidP="00F327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could you define the one major speech that Pinckney made at the convention?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Eight: Men, Manners &amp; Rules: The Convention Begins</w:t>
      </w:r>
    </w:p>
    <w:p w:rsidR="00F327B0" w:rsidRDefault="00F327B0" w:rsidP="00F327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the delegates “typical” Americans? Why or Why not?</w:t>
      </w:r>
    </w:p>
    <w:p w:rsidR="00F327B0" w:rsidRDefault="00F327B0" w:rsidP="00F327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G Washington who was the most famous delegate? Why?</w:t>
      </w:r>
    </w:p>
    <w:p w:rsidR="00F327B0" w:rsidRDefault="00F327B0" w:rsidP="00F327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major developments occurred in the 1</w:t>
      </w:r>
      <w:r w:rsidRPr="00353C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day?</w:t>
      </w:r>
    </w:p>
    <w:p w:rsidR="00F327B0" w:rsidRDefault="00F327B0" w:rsidP="00F327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rules were created?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Nine: Roger Sherman &amp; the Art of Compromise</w:t>
      </w:r>
    </w:p>
    <w:p w:rsidR="00F327B0" w:rsidRDefault="00F327B0" w:rsidP="00F327B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difference &amp; purpose of creating a “committee of the whole”?</w:t>
      </w:r>
    </w:p>
    <w:p w:rsidR="00F327B0" w:rsidRDefault="00F327B0" w:rsidP="00F327B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main issue between the bid states and small states? Why?</w:t>
      </w:r>
    </w:p>
    <w:p w:rsidR="00F327B0" w:rsidRDefault="00F327B0" w:rsidP="00F327B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state threatened to leave early in the convention? Why?</w:t>
      </w:r>
    </w:p>
    <w:p w:rsidR="00F327B0" w:rsidRDefault="00F327B0" w:rsidP="00F327B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delegate signed almost all major documents in American history? Which ones?</w:t>
      </w:r>
    </w:p>
    <w:p w:rsidR="00F327B0" w:rsidRDefault="00F327B0" w:rsidP="00F327B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Roger Sherman’s plan of compromise on representation?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Ten: William Paterson Picks a Fight</w:t>
      </w:r>
    </w:p>
    <w:p w:rsidR="00F327B0" w:rsidRDefault="00F327B0" w:rsidP="00F327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principles did Paterson bring to the convention?</w:t>
      </w:r>
    </w:p>
    <w:p w:rsidR="00F327B0" w:rsidRDefault="00F327B0" w:rsidP="00F327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many small states (like Georgia and South Carolina) support the big state plan?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Eleven: The Battle Joined</w:t>
      </w:r>
    </w:p>
    <w:p w:rsidR="00F327B0" w:rsidRDefault="00F327B0" w:rsidP="00F327B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“original” idea begin the creation of a bi-cameral legislature?</w:t>
      </w:r>
    </w:p>
    <w:p w:rsidR="00F327B0" w:rsidRDefault="00F327B0" w:rsidP="00F327B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person did R Sherman of CT want to serve in the upper house (Senate)?</w:t>
      </w:r>
    </w:p>
    <w:p w:rsidR="00F327B0" w:rsidRDefault="00F327B0" w:rsidP="00F327B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compromise that tried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jpoin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large state position &amp; the small state position together?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lastRenderedPageBreak/>
        <w:t>Chapter Twelve: Luther Martin and a Lost Opportunity</w:t>
      </w:r>
    </w:p>
    <w:p w:rsidR="00F327B0" w:rsidRDefault="00F327B0" w:rsidP="00F327B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seemed to be L Martin’s main purpose (goal) as a delegate?</w:t>
      </w:r>
    </w:p>
    <w:p w:rsidR="00F327B0" w:rsidRDefault="00F327B0" w:rsidP="00F327B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Martin was accused of what indulgence during the convention?</w:t>
      </w:r>
    </w:p>
    <w:p w:rsidR="00F327B0" w:rsidRDefault="00F327B0" w:rsidP="00F327B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believed that any union must be a union of what and not what?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Thirteen: The Most Serious and Threatening Excitement</w:t>
      </w:r>
    </w:p>
    <w:p w:rsidR="00F327B0" w:rsidRDefault="00F327B0" w:rsidP="00F327B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Why/how did equal representation win for the Senate if most states supported proportional representation?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Fourteen: A New Alliance</w:t>
      </w:r>
    </w:p>
    <w:p w:rsidR="00F327B0" w:rsidRDefault="00F327B0" w:rsidP="00F327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the idea of the 3/5ths compromise originate?</w:t>
      </w:r>
    </w:p>
    <w:p w:rsidR="00F327B0" w:rsidRDefault="00F327B0" w:rsidP="00F327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3/5ths compromise proposal pass 9 to 2 in the convention?</w:t>
      </w:r>
    </w:p>
    <w:p w:rsidR="00F327B0" w:rsidRDefault="00F327B0" w:rsidP="00F327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major economic practice did the states of CT and SC have in common?</w:t>
      </w:r>
    </w:p>
    <w:p w:rsidR="00F327B0" w:rsidRDefault="00F327B0" w:rsidP="00F327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issue of a 10 year census and reapportionment such a controversial issue?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Fifteen: The Western Lands</w:t>
      </w:r>
    </w:p>
    <w:p w:rsidR="00F327B0" w:rsidRDefault="00F327B0" w:rsidP="00F327B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issue of western lands a contentious one?</w:t>
      </w:r>
    </w:p>
    <w:p w:rsidR="00F327B0" w:rsidRDefault="00F327B0" w:rsidP="00F327B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convention able to get the 3/5ths compromise agreed to?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Sixteen: Another Trade-Off</w:t>
      </w:r>
    </w:p>
    <w:p w:rsidR="00F327B0" w:rsidRDefault="00F327B0" w:rsidP="00F327B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Committee of Detail?</w:t>
      </w:r>
    </w:p>
    <w:p w:rsidR="00F327B0" w:rsidRDefault="00F327B0" w:rsidP="00F327B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northern states get in the Committee of 13 in order for them to accept slavery?</w:t>
      </w:r>
    </w:p>
    <w:p w:rsidR="00F327B0" w:rsidRDefault="00F327B0" w:rsidP="00F327B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didn’t the constitutional ban slavery or even slowly eliminate it (and thus prevent a Civil War)?</w:t>
      </w:r>
    </w:p>
    <w:p w:rsidR="00F327B0" w:rsidRDefault="00F327B0" w:rsidP="00F327B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south give political power to the north?</w:t>
      </w:r>
    </w:p>
    <w:p w:rsidR="00F327B0" w:rsidRDefault="00F327B0" w:rsidP="00F327B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northern states accept the existence of slavery and not move to eliminate it?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Seventeen: Balancing Act</w:t>
      </w:r>
    </w:p>
    <w:p w:rsidR="00F327B0" w:rsidRDefault="00F327B0" w:rsidP="00F327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F5B5F">
        <w:rPr>
          <w:rFonts w:ascii="Times New Roman" w:hAnsi="Times New Roman" w:cs="Times New Roman"/>
          <w:sz w:val="24"/>
          <w:szCs w:val="24"/>
        </w:rPr>
        <w:t>What were the two main conflicts at the convention?</w:t>
      </w:r>
    </w:p>
    <w:p w:rsidR="00F327B0" w:rsidRDefault="00F327B0" w:rsidP="00F327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Madison in Federalist #55, why is government necessary?</w:t>
      </w:r>
    </w:p>
    <w:p w:rsidR="00F327B0" w:rsidRDefault="00F327B0" w:rsidP="00F327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Besides governing a people what must good government also do?</w:t>
      </w:r>
    </w:p>
    <w:p w:rsidR="00F327B0" w:rsidRDefault="00F327B0" w:rsidP="00F327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methods were considered to give the national government power?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246)</w:t>
      </w:r>
    </w:p>
    <w:p w:rsidR="00F327B0" w:rsidRDefault="00F327B0" w:rsidP="00F327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level of debate, and the final vote total or the “enumeration” power (the necessary and proper clause) created by the Committee of Detail and presented August 16</w:t>
      </w:r>
      <w:r w:rsidRPr="006F5B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327B0" w:rsidRDefault="00F327B0" w:rsidP="00F327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first list of enumerated powers that the committee of detail created?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257)</w:t>
      </w:r>
    </w:p>
    <w:p w:rsidR="00F327B0" w:rsidRDefault="00F327B0" w:rsidP="00F327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author, what enabled the US to economically expand so rapidly?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Eighteen: Curing the Republican Disease</w:t>
      </w:r>
    </w:p>
    <w:p w:rsidR="00F327B0" w:rsidRDefault="00F327B0" w:rsidP="00F327B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main reason that the south rejected the idea that the National Government could “veto” state laws?</w:t>
      </w:r>
    </w:p>
    <w:p w:rsidR="00F327B0" w:rsidRDefault="00F327B0" w:rsidP="00F327B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replacement for the national governments “veto” what was chosen?</w:t>
      </w:r>
    </w:p>
    <w:p w:rsidR="00F327B0" w:rsidRDefault="00F327B0" w:rsidP="00F327B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did the convention determine should be the final interpretation of the meaning of the constitution?</w:t>
      </w:r>
    </w:p>
    <w:p w:rsidR="00F327B0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lastRenderedPageBreak/>
        <w:t>Chapter Nineteen: James Wilson Democratic Nationalist</w:t>
      </w:r>
    </w:p>
    <w:p w:rsidR="00F327B0" w:rsidRDefault="00F327B0" w:rsidP="00F327B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elements did many delegates want in a national Executive?</w:t>
      </w:r>
    </w:p>
    <w:p w:rsidR="00F327B0" w:rsidRDefault="00F327B0" w:rsidP="00F327B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Montesquieu advocate in his Spirit of the laws?</w:t>
      </w:r>
    </w:p>
    <w:p w:rsidR="00F327B0" w:rsidRDefault="00F327B0" w:rsidP="00F327B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philosopher proposed the same idea?</w:t>
      </w:r>
    </w:p>
    <w:p w:rsidR="00F327B0" w:rsidRDefault="00F327B0" w:rsidP="00F327B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government did James Wilson fight for and why?</w:t>
      </w:r>
    </w:p>
    <w:p w:rsidR="00F327B0" w:rsidRDefault="00F327B0" w:rsidP="00F327B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unique about Wilson (as compared to other convention delegates)?</w:t>
      </w:r>
    </w:p>
    <w:p w:rsidR="00F327B0" w:rsidRDefault="00F327B0" w:rsidP="00F327B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most Americans not know about Wilson even though he supported the idea of democracy in America?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Twenty: In the Shadow of Washington</w:t>
      </w:r>
    </w:p>
    <w:p w:rsidR="00F327B0" w:rsidRDefault="00F327B0" w:rsidP="00F327B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basic questions the convention asked in regards to the executive?</w:t>
      </w:r>
    </w:p>
    <w:p w:rsidR="00F327B0" w:rsidRDefault="00F327B0" w:rsidP="00F327B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idea of an “executive council” was rejected by the convention. What form did this take in the actual presidency of George Washington and every President following him? (pg. 294)</w:t>
      </w:r>
    </w:p>
    <w:p w:rsidR="00F327B0" w:rsidRDefault="00F327B0" w:rsidP="00F327B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proposed the idea of an Executive election that eventually came to be the Electoral College?</w:t>
      </w:r>
    </w:p>
    <w:p w:rsidR="00F327B0" w:rsidRDefault="00F327B0" w:rsidP="00F327B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Electoral College system approved if some states delegates wanted direct election of executive vs those that wanted elected officials to choose the president?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 xml:space="preserve">Chapter Twenty One: Elbridge Gerry’s War </w:t>
      </w:r>
      <w:proofErr w:type="gramStart"/>
      <w:r w:rsidRPr="00BB5517">
        <w:rPr>
          <w:rFonts w:ascii="Times New Roman" w:hAnsi="Times New Roman" w:cs="Times New Roman"/>
          <w:b/>
          <w:sz w:val="24"/>
          <w:szCs w:val="24"/>
        </w:rPr>
        <w:t>Against</w:t>
      </w:r>
      <w:proofErr w:type="gramEnd"/>
      <w:r w:rsidRPr="00BB5517">
        <w:rPr>
          <w:rFonts w:ascii="Times New Roman" w:hAnsi="Times New Roman" w:cs="Times New Roman"/>
          <w:b/>
          <w:sz w:val="24"/>
          <w:szCs w:val="24"/>
        </w:rPr>
        <w:t xml:space="preserve"> the Army</w:t>
      </w:r>
    </w:p>
    <w:p w:rsidR="00F327B0" w:rsidRDefault="00F327B0" w:rsidP="00F327B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there so much fear in the colonies in 1787? (The author outlines six. Can you think of more than six – other than a standing army?)</w:t>
      </w:r>
    </w:p>
    <w:p w:rsidR="00F327B0" w:rsidRDefault="00F327B0" w:rsidP="00F327B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the delegates afraid of a “standing army”?</w:t>
      </w:r>
    </w:p>
    <w:p w:rsidR="00F327B0" w:rsidRDefault="00F327B0" w:rsidP="00F327B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of purchasing or forcing states to comply with federal law, what did the delegates decide?</w:t>
      </w:r>
    </w:p>
    <w:p w:rsidR="00F327B0" w:rsidRDefault="00F327B0" w:rsidP="00F327B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E. Gerry not sign the Constitution?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 xml:space="preserve">Chapter Twenty Two: </w:t>
      </w:r>
    </w:p>
    <w:p w:rsidR="00F327B0" w:rsidRDefault="00F327B0" w:rsidP="00F327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90054">
        <w:rPr>
          <w:rFonts w:ascii="Times New Roman" w:hAnsi="Times New Roman" w:cs="Times New Roman"/>
          <w:sz w:val="24"/>
          <w:szCs w:val="24"/>
        </w:rPr>
        <w:t>What two Enlightenment figures posed that all people have “natural rights” given to them by The Creator (God)?</w:t>
      </w:r>
    </w:p>
    <w:p w:rsidR="00F327B0" w:rsidRDefault="00F327B0" w:rsidP="00F327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civilizations first had the idea of Natural Rights?</w:t>
      </w:r>
    </w:p>
    <w:p w:rsidR="00F327B0" w:rsidRDefault="00F327B0" w:rsidP="00F327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elements of the Constitution satisfied most delegates at the convention that a Bill of Rights was not necessary?</w:t>
      </w:r>
    </w:p>
    <w:p w:rsidR="00F327B0" w:rsidRDefault="00F327B0" w:rsidP="00F327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basic reasons why the convention rejected a Bill of Rights?</w:t>
      </w:r>
    </w:p>
    <w:p w:rsidR="00F327B0" w:rsidRDefault="00F327B0" w:rsidP="00F327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states needed to ratify the Constitution (because of their economic power) or the United States may never have happened?</w:t>
      </w:r>
    </w:p>
    <w:p w:rsidR="00F327B0" w:rsidRDefault="00F327B0" w:rsidP="00F327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two main reasons why the Constitution was ratified even with strong opposition?</w:t>
      </w:r>
    </w:p>
    <w:p w:rsidR="00F327B0" w:rsidRPr="00BB5517" w:rsidRDefault="00F327B0" w:rsidP="00F327B0">
      <w:pPr>
        <w:rPr>
          <w:rFonts w:ascii="Times New Roman" w:hAnsi="Times New Roman" w:cs="Times New Roman"/>
          <w:b/>
          <w:sz w:val="24"/>
          <w:szCs w:val="24"/>
        </w:rPr>
      </w:pPr>
      <w:r w:rsidRPr="00BB5517">
        <w:rPr>
          <w:rFonts w:ascii="Times New Roman" w:hAnsi="Times New Roman" w:cs="Times New Roman"/>
          <w:b/>
          <w:sz w:val="24"/>
          <w:szCs w:val="24"/>
        </w:rPr>
        <w:t>Chapter Twenty Three: The Most Remarkable Work</w:t>
      </w:r>
    </w:p>
    <w:p w:rsidR="00F327B0" w:rsidRDefault="00F327B0" w:rsidP="00F327B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the US Constitution work (for the most part!)? (Five reasons)</w:t>
      </w:r>
    </w:p>
    <w:p w:rsidR="00F327B0" w:rsidRPr="00F327B0" w:rsidRDefault="00F327B0" w:rsidP="00F327B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authors, in what four ways did the delegates make major errors in their constitutional creation?</w:t>
      </w:r>
    </w:p>
    <w:sectPr w:rsidR="00F327B0" w:rsidRPr="00F327B0" w:rsidSect="00F32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E28"/>
    <w:multiLevelType w:val="hybridMultilevel"/>
    <w:tmpl w:val="FBFA3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48B2"/>
    <w:multiLevelType w:val="hybridMultilevel"/>
    <w:tmpl w:val="4F9EA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60A4"/>
    <w:multiLevelType w:val="hybridMultilevel"/>
    <w:tmpl w:val="C7D6E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D28DE"/>
    <w:multiLevelType w:val="hybridMultilevel"/>
    <w:tmpl w:val="0FBAC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815BC"/>
    <w:multiLevelType w:val="hybridMultilevel"/>
    <w:tmpl w:val="5CA6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32A2"/>
    <w:multiLevelType w:val="hybridMultilevel"/>
    <w:tmpl w:val="9AE8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069CC"/>
    <w:multiLevelType w:val="hybridMultilevel"/>
    <w:tmpl w:val="E44A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F21A2"/>
    <w:multiLevelType w:val="hybridMultilevel"/>
    <w:tmpl w:val="6EA0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C45B6"/>
    <w:multiLevelType w:val="hybridMultilevel"/>
    <w:tmpl w:val="5E02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A7F49"/>
    <w:multiLevelType w:val="hybridMultilevel"/>
    <w:tmpl w:val="7C428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325E7"/>
    <w:multiLevelType w:val="hybridMultilevel"/>
    <w:tmpl w:val="AD5E87B4"/>
    <w:lvl w:ilvl="0" w:tplc="62829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E23B0"/>
    <w:multiLevelType w:val="hybridMultilevel"/>
    <w:tmpl w:val="652A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114AE"/>
    <w:multiLevelType w:val="hybridMultilevel"/>
    <w:tmpl w:val="CE088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8522B"/>
    <w:multiLevelType w:val="hybridMultilevel"/>
    <w:tmpl w:val="962EE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E6EE5"/>
    <w:multiLevelType w:val="hybridMultilevel"/>
    <w:tmpl w:val="F630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F7F34"/>
    <w:multiLevelType w:val="hybridMultilevel"/>
    <w:tmpl w:val="02FA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92AAA"/>
    <w:multiLevelType w:val="hybridMultilevel"/>
    <w:tmpl w:val="1086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E4949"/>
    <w:multiLevelType w:val="hybridMultilevel"/>
    <w:tmpl w:val="4CE20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76203"/>
    <w:multiLevelType w:val="hybridMultilevel"/>
    <w:tmpl w:val="B6D23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77D42"/>
    <w:multiLevelType w:val="hybridMultilevel"/>
    <w:tmpl w:val="6F80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87656"/>
    <w:multiLevelType w:val="hybridMultilevel"/>
    <w:tmpl w:val="6E46F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D19CA"/>
    <w:multiLevelType w:val="hybridMultilevel"/>
    <w:tmpl w:val="A946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924A6"/>
    <w:multiLevelType w:val="hybridMultilevel"/>
    <w:tmpl w:val="5B66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32857"/>
    <w:multiLevelType w:val="hybridMultilevel"/>
    <w:tmpl w:val="BEBEF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C5FE7"/>
    <w:multiLevelType w:val="hybridMultilevel"/>
    <w:tmpl w:val="D7CC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20425"/>
    <w:multiLevelType w:val="hybridMultilevel"/>
    <w:tmpl w:val="C65E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52025"/>
    <w:multiLevelType w:val="hybridMultilevel"/>
    <w:tmpl w:val="42C4D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0"/>
  </w:num>
  <w:num w:numId="4">
    <w:abstractNumId w:val="7"/>
  </w:num>
  <w:num w:numId="5">
    <w:abstractNumId w:val="5"/>
  </w:num>
  <w:num w:numId="6">
    <w:abstractNumId w:val="21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18"/>
  </w:num>
  <w:num w:numId="12">
    <w:abstractNumId w:val="11"/>
  </w:num>
  <w:num w:numId="13">
    <w:abstractNumId w:val="14"/>
  </w:num>
  <w:num w:numId="14">
    <w:abstractNumId w:val="3"/>
  </w:num>
  <w:num w:numId="15">
    <w:abstractNumId w:val="16"/>
  </w:num>
  <w:num w:numId="16">
    <w:abstractNumId w:val="26"/>
  </w:num>
  <w:num w:numId="17">
    <w:abstractNumId w:val="0"/>
  </w:num>
  <w:num w:numId="18">
    <w:abstractNumId w:val="17"/>
  </w:num>
  <w:num w:numId="19">
    <w:abstractNumId w:val="22"/>
  </w:num>
  <w:num w:numId="20">
    <w:abstractNumId w:val="19"/>
  </w:num>
  <w:num w:numId="21">
    <w:abstractNumId w:val="12"/>
  </w:num>
  <w:num w:numId="22">
    <w:abstractNumId w:val="20"/>
  </w:num>
  <w:num w:numId="23">
    <w:abstractNumId w:val="15"/>
  </w:num>
  <w:num w:numId="24">
    <w:abstractNumId w:val="25"/>
  </w:num>
  <w:num w:numId="25">
    <w:abstractNumId w:val="4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A2"/>
    <w:rsid w:val="0009320B"/>
    <w:rsid w:val="000C2F8B"/>
    <w:rsid w:val="00314BC6"/>
    <w:rsid w:val="00316506"/>
    <w:rsid w:val="003E577E"/>
    <w:rsid w:val="004213A2"/>
    <w:rsid w:val="00503105"/>
    <w:rsid w:val="00825C69"/>
    <w:rsid w:val="009064CA"/>
    <w:rsid w:val="009739DB"/>
    <w:rsid w:val="009E3639"/>
    <w:rsid w:val="00BC5A81"/>
    <w:rsid w:val="00BE22C2"/>
    <w:rsid w:val="00D13F6E"/>
    <w:rsid w:val="00D966E5"/>
    <w:rsid w:val="00E138E7"/>
    <w:rsid w:val="00F3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1BBB1534</Template>
  <TotalTime>0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2017-05-30T15:55:00Z</cp:lastPrinted>
  <dcterms:created xsi:type="dcterms:W3CDTF">2020-05-14T15:04:00Z</dcterms:created>
  <dcterms:modified xsi:type="dcterms:W3CDTF">2020-05-14T15:07:00Z</dcterms:modified>
</cp:coreProperties>
</file>