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0D4F72EC"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E8614A">
        <w:rPr>
          <w:rFonts w:ascii="Arial Narrow" w:hAnsi="Arial Narrow"/>
          <w:b/>
          <w:sz w:val="24"/>
          <w:szCs w:val="24"/>
          <w:u w:val="single"/>
        </w:rPr>
        <w:t>June</w:t>
      </w:r>
      <w:r w:rsidR="000E7C2F">
        <w:rPr>
          <w:rFonts w:ascii="Arial Narrow" w:hAnsi="Arial Narrow"/>
          <w:b/>
          <w:sz w:val="24"/>
          <w:szCs w:val="24"/>
          <w:u w:val="single"/>
        </w:rPr>
        <w:t xml:space="preserve"> </w:t>
      </w:r>
      <w:r w:rsidR="00E8614A">
        <w:rPr>
          <w:rFonts w:ascii="Arial Narrow" w:hAnsi="Arial Narrow"/>
          <w:b/>
          <w:sz w:val="24"/>
          <w:szCs w:val="24"/>
          <w:u w:val="single"/>
        </w:rPr>
        <w:t>8</w:t>
      </w:r>
      <w:r w:rsidR="000E7C2F">
        <w:rPr>
          <w:rFonts w:ascii="Arial Narrow" w:hAnsi="Arial Narrow"/>
          <w:b/>
          <w:sz w:val="24"/>
          <w:szCs w:val="24"/>
          <w:u w:val="single"/>
        </w:rPr>
        <w:t>, 2</w:t>
      </w:r>
      <w:r w:rsidR="00B677A3">
        <w:rPr>
          <w:rFonts w:ascii="Arial Narrow" w:hAnsi="Arial Narrow"/>
          <w:b/>
          <w:sz w:val="24"/>
          <w:szCs w:val="24"/>
          <w:u w:val="single"/>
        </w:rPr>
        <w:t>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6B7FE12"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w:t>
      </w:r>
      <w:r w:rsidR="00252810">
        <w:rPr>
          <w:rFonts w:ascii="Arial Narrow" w:hAnsi="Arial Narrow"/>
          <w:sz w:val="24"/>
          <w:szCs w:val="24"/>
        </w:rPr>
        <w:t xml:space="preserve">via Zoom </w:t>
      </w:r>
      <w:r w:rsidR="007F63B2">
        <w:rPr>
          <w:rFonts w:ascii="Arial Narrow" w:hAnsi="Arial Narrow"/>
          <w:sz w:val="24"/>
          <w:szCs w:val="24"/>
        </w:rPr>
        <w:t xml:space="preserve">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73677F5D" w:rsidR="00DC1670" w:rsidRPr="00DC5E08" w:rsidRDefault="00A75B14" w:rsidP="007F63B2">
      <w:pPr>
        <w:rPr>
          <w:rFonts w:ascii="Arial Narrow" w:hAnsi="Arial Narrow"/>
          <w:bCs/>
          <w:sz w:val="24"/>
          <w:szCs w:val="24"/>
        </w:rPr>
      </w:pPr>
      <w:r w:rsidRPr="00103408">
        <w:rPr>
          <w:rFonts w:ascii="Arial Narrow" w:hAnsi="Arial Narrow"/>
          <w:b/>
          <w:sz w:val="24"/>
          <w:szCs w:val="24"/>
        </w:rPr>
        <w:t>Guests:</w:t>
      </w:r>
      <w:r w:rsidR="00A02CC9">
        <w:rPr>
          <w:rFonts w:ascii="Arial Narrow" w:hAnsi="Arial Narrow"/>
          <w:b/>
          <w:sz w:val="24"/>
          <w:szCs w:val="24"/>
        </w:rPr>
        <w:t xml:space="preserve"> </w:t>
      </w:r>
      <w:r w:rsidR="00DC5E08">
        <w:rPr>
          <w:rFonts w:ascii="Arial Narrow" w:hAnsi="Arial Narrow"/>
          <w:bCs/>
          <w:sz w:val="24"/>
          <w:szCs w:val="24"/>
        </w:rPr>
        <w:t>Dave Rosendale, Chantal Fogarty, Brian McCauley (Tax Collector), James Weaver, Maggie Weaver, Don Franson, Tim Weight and Daniel Glick</w:t>
      </w:r>
    </w:p>
    <w:p w14:paraId="53EA1C4B" w14:textId="77777777" w:rsidR="00305F91" w:rsidRDefault="00305F91" w:rsidP="00A75B14">
      <w:pPr>
        <w:rPr>
          <w:rFonts w:ascii="Arial Narrow" w:hAnsi="Arial Narrow"/>
          <w:sz w:val="24"/>
          <w:szCs w:val="24"/>
        </w:rPr>
      </w:pPr>
    </w:p>
    <w:p w14:paraId="6E85466A" w14:textId="4A53BF37"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w:t>
      </w:r>
      <w:r w:rsidR="008B5D74">
        <w:rPr>
          <w:rFonts w:ascii="Arial Narrow" w:hAnsi="Arial Narrow"/>
          <w:sz w:val="24"/>
          <w:szCs w:val="24"/>
        </w:rPr>
        <w:t>7:37</w:t>
      </w:r>
      <w:r w:rsidR="00252810">
        <w:rPr>
          <w:rFonts w:ascii="Arial Narrow" w:hAnsi="Arial Narrow"/>
          <w:sz w:val="24"/>
          <w:szCs w:val="24"/>
        </w:rPr>
        <w:t xml:space="preserve"> </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1389E82A" w:rsidR="008D4175" w:rsidRDefault="008D4175" w:rsidP="00077109">
      <w:pPr>
        <w:rPr>
          <w:rFonts w:ascii="Arial Narrow" w:hAnsi="Arial Narrow"/>
          <w:b/>
          <w:sz w:val="24"/>
          <w:szCs w:val="24"/>
        </w:rPr>
      </w:pPr>
      <w:r>
        <w:rPr>
          <w:rFonts w:ascii="Arial Narrow" w:hAnsi="Arial Narrow"/>
          <w:b/>
          <w:sz w:val="24"/>
          <w:szCs w:val="24"/>
        </w:rPr>
        <w:t>On a motion by</w:t>
      </w:r>
      <w:r w:rsidR="00252810">
        <w:rPr>
          <w:rFonts w:ascii="Arial Narrow" w:hAnsi="Arial Narrow"/>
          <w:b/>
          <w:sz w:val="24"/>
          <w:szCs w:val="24"/>
        </w:rPr>
        <w:t xml:space="preserve"> </w:t>
      </w:r>
      <w:r w:rsidR="00E964E4">
        <w:rPr>
          <w:rFonts w:ascii="Arial Narrow" w:hAnsi="Arial Narrow"/>
          <w:b/>
          <w:sz w:val="24"/>
          <w:szCs w:val="24"/>
        </w:rPr>
        <w:t xml:space="preserve">Dillon </w:t>
      </w:r>
      <w:r>
        <w:rPr>
          <w:rFonts w:ascii="Arial Narrow" w:hAnsi="Arial Narrow"/>
          <w:b/>
          <w:sz w:val="24"/>
          <w:szCs w:val="24"/>
        </w:rPr>
        <w:t>and 2</w:t>
      </w:r>
      <w:r w:rsidRPr="008D4175">
        <w:rPr>
          <w:rFonts w:ascii="Arial Narrow" w:hAnsi="Arial Narrow"/>
          <w:b/>
          <w:sz w:val="24"/>
          <w:szCs w:val="24"/>
          <w:vertAlign w:val="superscript"/>
        </w:rPr>
        <w:t>nd</w:t>
      </w:r>
      <w:r>
        <w:rPr>
          <w:rFonts w:ascii="Arial Narrow" w:hAnsi="Arial Narrow"/>
          <w:b/>
          <w:sz w:val="24"/>
          <w:szCs w:val="24"/>
        </w:rPr>
        <w:t xml:space="preserve"> by</w:t>
      </w:r>
      <w:r w:rsidR="00E964E4">
        <w:rPr>
          <w:rFonts w:ascii="Arial Narrow" w:hAnsi="Arial Narrow"/>
          <w:b/>
          <w:sz w:val="24"/>
          <w:szCs w:val="24"/>
        </w:rPr>
        <w:t xml:space="preserve"> Chapman</w:t>
      </w:r>
      <w:r w:rsidR="00252810">
        <w:rPr>
          <w:rFonts w:ascii="Arial Narrow" w:hAnsi="Arial Narrow"/>
          <w:b/>
          <w:sz w:val="24"/>
          <w:szCs w:val="24"/>
        </w:rPr>
        <w:t xml:space="preserve"> </w:t>
      </w:r>
      <w:r w:rsidR="00B71A29">
        <w:rPr>
          <w:rFonts w:ascii="Arial Narrow" w:hAnsi="Arial Narrow"/>
          <w:b/>
          <w:sz w:val="24"/>
          <w:szCs w:val="24"/>
        </w:rPr>
        <w:t>,</w:t>
      </w:r>
      <w:r>
        <w:rPr>
          <w:rFonts w:ascii="Arial Narrow" w:hAnsi="Arial Narrow"/>
          <w:b/>
          <w:sz w:val="24"/>
          <w:szCs w:val="24"/>
        </w:rPr>
        <w:t xml:space="preserve"> motion passed to approve</w:t>
      </w:r>
      <w:r w:rsidR="00F32774">
        <w:rPr>
          <w:rFonts w:ascii="Arial Narrow" w:hAnsi="Arial Narrow"/>
          <w:b/>
          <w:sz w:val="24"/>
          <w:szCs w:val="24"/>
        </w:rPr>
        <w:t xml:space="preserve"> </w:t>
      </w:r>
      <w:r w:rsidR="00E8614A">
        <w:rPr>
          <w:rFonts w:ascii="Arial Narrow" w:hAnsi="Arial Narrow"/>
          <w:b/>
          <w:sz w:val="24"/>
          <w:szCs w:val="24"/>
        </w:rPr>
        <w:t>May</w:t>
      </w:r>
      <w:r w:rsidR="00252810">
        <w:rPr>
          <w:rFonts w:ascii="Arial Narrow" w:hAnsi="Arial Narrow"/>
          <w:b/>
          <w:sz w:val="24"/>
          <w:szCs w:val="24"/>
        </w:rPr>
        <w:t xml:space="preserve"> </w:t>
      </w:r>
      <w:r w:rsidR="00F32774">
        <w:rPr>
          <w:rFonts w:ascii="Arial Narrow" w:hAnsi="Arial Narrow"/>
          <w:b/>
          <w:sz w:val="24"/>
          <w:szCs w:val="24"/>
        </w:rPr>
        <w:t>1</w:t>
      </w:r>
      <w:r w:rsidR="00E8614A">
        <w:rPr>
          <w:rFonts w:ascii="Arial Narrow" w:hAnsi="Arial Narrow"/>
          <w:b/>
          <w:sz w:val="24"/>
          <w:szCs w:val="24"/>
        </w:rPr>
        <w:t>1</w:t>
      </w:r>
      <w:r w:rsidR="00252810">
        <w:rPr>
          <w:rFonts w:ascii="Arial Narrow" w:hAnsi="Arial Narrow"/>
          <w:b/>
          <w:sz w:val="24"/>
          <w:szCs w:val="24"/>
        </w:rPr>
        <w:t>, 2023 B</w:t>
      </w:r>
      <w:r>
        <w:rPr>
          <w:rFonts w:ascii="Arial Narrow" w:hAnsi="Arial Narrow"/>
          <w:b/>
          <w:sz w:val="24"/>
          <w:szCs w:val="24"/>
        </w:rPr>
        <w:t xml:space="preserve">oard of Supervisors meeting minutes </w:t>
      </w:r>
      <w:r w:rsidR="00E964E4">
        <w:rPr>
          <w:rFonts w:ascii="Arial Narrow" w:hAnsi="Arial Narrow"/>
          <w:b/>
          <w:sz w:val="24"/>
          <w:szCs w:val="24"/>
        </w:rPr>
        <w:t xml:space="preserve">with the change to the amount for the mini excavator rental </w:t>
      </w:r>
      <w:r w:rsidR="009F7CB9">
        <w:rPr>
          <w:rFonts w:ascii="Arial Narrow" w:hAnsi="Arial Narrow"/>
          <w:b/>
          <w:sz w:val="24"/>
          <w:szCs w:val="24"/>
        </w:rPr>
        <w:t>3</w:t>
      </w:r>
      <w:r>
        <w:rPr>
          <w:rFonts w:ascii="Arial Narrow" w:hAnsi="Arial Narrow"/>
          <w:b/>
          <w:sz w:val="24"/>
          <w:szCs w:val="24"/>
        </w:rPr>
        <w:t>-0.</w:t>
      </w:r>
    </w:p>
    <w:p w14:paraId="7821698B" w14:textId="77777777" w:rsidR="00E8614A" w:rsidRDefault="00E8614A" w:rsidP="00077109">
      <w:pPr>
        <w:rPr>
          <w:rFonts w:ascii="Arial Narrow" w:hAnsi="Arial Narrow"/>
          <w:b/>
          <w:sz w:val="24"/>
          <w:szCs w:val="24"/>
        </w:rPr>
      </w:pPr>
    </w:p>
    <w:p w14:paraId="4DC72F80" w14:textId="41CE84D7" w:rsidR="00E8614A" w:rsidRDefault="00E8614A" w:rsidP="00077109">
      <w:pPr>
        <w:rPr>
          <w:rFonts w:ascii="Arial Narrow" w:hAnsi="Arial Narrow"/>
          <w:b/>
          <w:sz w:val="24"/>
          <w:szCs w:val="24"/>
        </w:rPr>
      </w:pPr>
      <w:r>
        <w:rPr>
          <w:rFonts w:ascii="Arial Narrow" w:hAnsi="Arial Narrow"/>
          <w:b/>
          <w:sz w:val="24"/>
          <w:szCs w:val="24"/>
        </w:rPr>
        <w:t>OPENING OF THE BIDS FOR SLAUGHTERHOUSE ROAD REALIGNMENT PROJECT</w:t>
      </w:r>
      <w:r w:rsidR="008B5D74">
        <w:rPr>
          <w:rFonts w:ascii="Arial Narrow" w:hAnsi="Arial Narrow"/>
          <w:b/>
          <w:sz w:val="24"/>
          <w:szCs w:val="24"/>
        </w:rPr>
        <w:t xml:space="preserve"> at 7:37</w:t>
      </w:r>
    </w:p>
    <w:p w14:paraId="433D44E2" w14:textId="2CAF9D7C" w:rsidR="008B5D74" w:rsidRDefault="008B5D74" w:rsidP="00077109">
      <w:pPr>
        <w:rPr>
          <w:rFonts w:ascii="Arial Narrow" w:hAnsi="Arial Narrow"/>
          <w:bCs/>
          <w:sz w:val="24"/>
          <w:szCs w:val="24"/>
        </w:rPr>
      </w:pPr>
      <w:r>
        <w:rPr>
          <w:rFonts w:ascii="Arial Narrow" w:hAnsi="Arial Narrow"/>
          <w:bCs/>
          <w:sz w:val="24"/>
          <w:szCs w:val="24"/>
        </w:rPr>
        <w:t>Two bids were received.</w:t>
      </w:r>
    </w:p>
    <w:p w14:paraId="00378B73" w14:textId="22B07663" w:rsidR="008B5D74" w:rsidRDefault="008B5D74" w:rsidP="00077109">
      <w:pPr>
        <w:rPr>
          <w:rFonts w:ascii="Arial Narrow" w:hAnsi="Arial Narrow"/>
          <w:bCs/>
          <w:sz w:val="24"/>
          <w:szCs w:val="24"/>
        </w:rPr>
      </w:pPr>
      <w:r>
        <w:rPr>
          <w:rFonts w:ascii="Arial Narrow" w:hAnsi="Arial Narrow"/>
          <w:bCs/>
          <w:sz w:val="24"/>
          <w:szCs w:val="24"/>
        </w:rPr>
        <w:t>The first bid was from HRI, Inc. Don Franson reviewed to make sure the requirements were met, the total bid was $55,050.</w:t>
      </w:r>
    </w:p>
    <w:p w14:paraId="1496F7AF" w14:textId="41DF9908" w:rsidR="008B5D74" w:rsidRDefault="008B5D74" w:rsidP="00077109">
      <w:pPr>
        <w:rPr>
          <w:rFonts w:ascii="Arial Narrow" w:hAnsi="Arial Narrow"/>
          <w:bCs/>
          <w:sz w:val="24"/>
          <w:szCs w:val="24"/>
        </w:rPr>
      </w:pPr>
      <w:r>
        <w:rPr>
          <w:rFonts w:ascii="Arial Narrow" w:hAnsi="Arial Narrow"/>
          <w:bCs/>
          <w:sz w:val="24"/>
          <w:szCs w:val="24"/>
        </w:rPr>
        <w:t>The next bid was from Bowman Excavation, Paving and Concrete out of Bellefonte, PA.  Mr. Franson reviewed the bid and the bid was in the amount of $50,894.75.</w:t>
      </w:r>
    </w:p>
    <w:p w14:paraId="773CBD51" w14:textId="2B0192F5" w:rsidR="008B5D74" w:rsidRDefault="008B5D74" w:rsidP="00077109">
      <w:pPr>
        <w:rPr>
          <w:rFonts w:ascii="Arial Narrow" w:hAnsi="Arial Narrow"/>
          <w:b/>
          <w:sz w:val="24"/>
          <w:szCs w:val="24"/>
        </w:rPr>
      </w:pPr>
      <w:r>
        <w:rPr>
          <w:rFonts w:ascii="Arial Narrow" w:hAnsi="Arial Narrow"/>
          <w:bCs/>
          <w:sz w:val="24"/>
          <w:szCs w:val="24"/>
        </w:rPr>
        <w:t>The original estimate was for around $37,000 but Franson did have to go down a littler further which put it around $40,000 so both are higher than his estimate.  Bowman has done a few projects recently for neighboring townships.  Franson is familiar with their work and comfortable with their crew.  Don would recommend rewarding as long as the budget allows after he reviews the bid tabulations.</w:t>
      </w:r>
      <w:r>
        <w:rPr>
          <w:rFonts w:ascii="Arial Narrow" w:hAnsi="Arial Narrow"/>
          <w:b/>
          <w:sz w:val="24"/>
          <w:szCs w:val="24"/>
        </w:rPr>
        <w:t xml:space="preserve"> On a motion by Gettig and 2</w:t>
      </w:r>
      <w:r w:rsidRPr="008B5D74">
        <w:rPr>
          <w:rFonts w:ascii="Arial Narrow" w:hAnsi="Arial Narrow"/>
          <w:b/>
          <w:sz w:val="24"/>
          <w:szCs w:val="24"/>
          <w:vertAlign w:val="superscript"/>
        </w:rPr>
        <w:t>nd</w:t>
      </w:r>
      <w:r>
        <w:rPr>
          <w:rFonts w:ascii="Arial Narrow" w:hAnsi="Arial Narrow"/>
          <w:b/>
          <w:sz w:val="24"/>
          <w:szCs w:val="24"/>
        </w:rPr>
        <w:t xml:space="preserve"> Chapman by motion passed to conditionally award the bid to Bowman Excavation, Paving and Concrete for the Slaughterhouse Road widening project after Mr. Don </w:t>
      </w:r>
      <w:r w:rsidR="006930A9">
        <w:rPr>
          <w:rFonts w:ascii="Arial Narrow" w:hAnsi="Arial Narrow"/>
          <w:b/>
          <w:sz w:val="24"/>
          <w:szCs w:val="24"/>
        </w:rPr>
        <w:t>Franson’ s</w:t>
      </w:r>
      <w:r>
        <w:rPr>
          <w:rFonts w:ascii="Arial Narrow" w:hAnsi="Arial Narrow"/>
          <w:b/>
          <w:sz w:val="24"/>
          <w:szCs w:val="24"/>
        </w:rPr>
        <w:t xml:space="preserve"> review 3-0.</w:t>
      </w:r>
    </w:p>
    <w:p w14:paraId="02A2D5B0" w14:textId="64BDF7A4" w:rsidR="008B5D74" w:rsidRPr="008B5D74" w:rsidRDefault="008B5D74" w:rsidP="00077109">
      <w:pPr>
        <w:rPr>
          <w:rFonts w:ascii="Arial Narrow" w:hAnsi="Arial Narrow"/>
          <w:bCs/>
          <w:sz w:val="24"/>
          <w:szCs w:val="24"/>
        </w:rPr>
      </w:pPr>
      <w:r>
        <w:rPr>
          <w:rFonts w:ascii="Arial Narrow" w:hAnsi="Arial Narrow"/>
          <w:bCs/>
          <w:sz w:val="24"/>
          <w:szCs w:val="24"/>
        </w:rPr>
        <w:t>Gettig asked Emery to notify HRI to let them know that they were not awarded the bid.</w:t>
      </w:r>
    </w:p>
    <w:p w14:paraId="15BC8121" w14:textId="7BB28E73" w:rsidR="00252810" w:rsidRDefault="00252810" w:rsidP="00077109">
      <w:pPr>
        <w:rPr>
          <w:rFonts w:ascii="Arial Narrow" w:hAnsi="Arial Narrow"/>
          <w:b/>
          <w:sz w:val="24"/>
          <w:szCs w:val="24"/>
        </w:rPr>
      </w:pPr>
    </w:p>
    <w:p w14:paraId="225C1411" w14:textId="417A8214" w:rsidR="00B13DC5" w:rsidRDefault="00B13DC5" w:rsidP="00077109">
      <w:pPr>
        <w:rPr>
          <w:rFonts w:ascii="Arial Narrow" w:hAnsi="Arial Narrow"/>
          <w:b/>
          <w:sz w:val="24"/>
          <w:szCs w:val="24"/>
        </w:rPr>
      </w:pPr>
    </w:p>
    <w:p w14:paraId="03DDB9BE" w14:textId="44A5BCEE" w:rsidR="000414E3" w:rsidRPr="00F32774" w:rsidRDefault="00A75B14" w:rsidP="00A75B14">
      <w:pPr>
        <w:rPr>
          <w:rFonts w:ascii="Arial Narrow" w:hAnsi="Arial Narrow"/>
          <w:b/>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E964E4">
        <w:rPr>
          <w:rFonts w:ascii="Arial Narrow" w:hAnsi="Arial Narrow"/>
          <w:bCs/>
          <w:sz w:val="24"/>
          <w:szCs w:val="24"/>
        </w:rPr>
        <w:t>None.</w:t>
      </w:r>
    </w:p>
    <w:p w14:paraId="53665B82" w14:textId="18D17C6C" w:rsidR="00027E0A" w:rsidRDefault="00027E0A" w:rsidP="00A75B14">
      <w:pPr>
        <w:rPr>
          <w:rFonts w:ascii="Arial Narrow" w:hAnsi="Arial Narrow"/>
          <w:bCs/>
          <w:sz w:val="24"/>
          <w:szCs w:val="24"/>
        </w:rPr>
      </w:pPr>
    </w:p>
    <w:p w14:paraId="244C127E" w14:textId="77777777" w:rsidR="000E7C2F" w:rsidRDefault="000E7C2F" w:rsidP="00A75B14">
      <w:pPr>
        <w:rPr>
          <w:rFonts w:ascii="Arial Narrow" w:hAnsi="Arial Narrow"/>
          <w:bCs/>
          <w:sz w:val="24"/>
          <w:szCs w:val="24"/>
        </w:rPr>
      </w:pPr>
    </w:p>
    <w:p w14:paraId="41F27F3B" w14:textId="7A16A4CE"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638DAE9" w14:textId="4B9C3F60" w:rsidR="00184D4B" w:rsidRPr="00E964E4" w:rsidRDefault="000B74A1" w:rsidP="000E7C2F">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sidR="0095608B">
        <w:rPr>
          <w:rFonts w:ascii="Arial Narrow" w:hAnsi="Arial Narrow"/>
          <w:b/>
          <w:bCs/>
          <w:sz w:val="24"/>
          <w:szCs w:val="24"/>
        </w:rPr>
        <w:t xml:space="preserve">- </w:t>
      </w:r>
      <w:r w:rsidR="00E964E4">
        <w:rPr>
          <w:rFonts w:ascii="Arial Narrow" w:hAnsi="Arial Narrow"/>
          <w:sz w:val="24"/>
          <w:szCs w:val="24"/>
        </w:rPr>
        <w:t>Just practices right now, not sure when the first game will be.</w:t>
      </w:r>
    </w:p>
    <w:p w14:paraId="22DCDD6F" w14:textId="7626D195" w:rsidR="00554C0C" w:rsidRPr="00E964E4" w:rsidRDefault="000414E3" w:rsidP="00F32774">
      <w:pPr>
        <w:rPr>
          <w:rFonts w:ascii="Arial Narrow" w:hAnsi="Arial Narrow"/>
          <w:b/>
          <w:bCs/>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w:t>
      </w:r>
      <w:r w:rsidR="00F32774">
        <w:rPr>
          <w:rFonts w:ascii="Arial Narrow" w:hAnsi="Arial Narrow"/>
          <w:sz w:val="24"/>
          <w:szCs w:val="24"/>
        </w:rPr>
        <w:t>Walking trail on hold for now.</w:t>
      </w:r>
      <w:r w:rsidR="00E964E4">
        <w:rPr>
          <w:rFonts w:ascii="Arial Narrow" w:hAnsi="Arial Narrow"/>
          <w:sz w:val="24"/>
          <w:szCs w:val="24"/>
        </w:rPr>
        <w:t xml:space="preserve"> Putting road in at park between the two pipes, will need mini excavator about </w:t>
      </w:r>
      <w:r w:rsidR="006930A9">
        <w:rPr>
          <w:rFonts w:ascii="Arial Narrow" w:hAnsi="Arial Narrow"/>
          <w:sz w:val="24"/>
          <w:szCs w:val="24"/>
        </w:rPr>
        <w:t>3- or 4-days</w:t>
      </w:r>
      <w:r w:rsidR="00E964E4">
        <w:rPr>
          <w:rFonts w:ascii="Arial Narrow" w:hAnsi="Arial Narrow"/>
          <w:sz w:val="24"/>
          <w:szCs w:val="24"/>
        </w:rPr>
        <w:t xml:space="preserve"> next week, united rental said it can be rented again for the same amount as last time.  </w:t>
      </w:r>
      <w:r w:rsidR="00E964E4">
        <w:rPr>
          <w:rFonts w:ascii="Arial Narrow" w:hAnsi="Arial Narrow"/>
          <w:b/>
          <w:bCs/>
          <w:sz w:val="24"/>
          <w:szCs w:val="24"/>
        </w:rPr>
        <w:t>On a motion by Gettig and 2</w:t>
      </w:r>
      <w:r w:rsidR="00E964E4" w:rsidRPr="00E964E4">
        <w:rPr>
          <w:rFonts w:ascii="Arial Narrow" w:hAnsi="Arial Narrow"/>
          <w:b/>
          <w:bCs/>
          <w:sz w:val="24"/>
          <w:szCs w:val="24"/>
          <w:vertAlign w:val="superscript"/>
        </w:rPr>
        <w:t>nd</w:t>
      </w:r>
      <w:r w:rsidR="00E964E4">
        <w:rPr>
          <w:rFonts w:ascii="Arial Narrow" w:hAnsi="Arial Narrow"/>
          <w:b/>
          <w:bCs/>
          <w:sz w:val="24"/>
          <w:szCs w:val="24"/>
        </w:rPr>
        <w:t xml:space="preserve"> by Chapman, motion passed to rent the mini excavator for another week 3-0.</w:t>
      </w:r>
    </w:p>
    <w:p w14:paraId="2E1E8624" w14:textId="1885E69B" w:rsidR="001E6C5D" w:rsidRDefault="006F03B6" w:rsidP="00252810">
      <w:pPr>
        <w:rPr>
          <w:rFonts w:ascii="Arial Narrow" w:hAnsi="Arial Narrow"/>
          <w:sz w:val="24"/>
          <w:szCs w:val="24"/>
        </w:rPr>
      </w:pPr>
      <w:r>
        <w:rPr>
          <w:rFonts w:ascii="Arial Narrow" w:hAnsi="Arial Narrow"/>
          <w:b/>
          <w:bCs/>
          <w:sz w:val="24"/>
          <w:szCs w:val="24"/>
          <w:u w:val="single"/>
        </w:rPr>
        <w:t>Garage on Nittany Ridge</w:t>
      </w:r>
      <w:r w:rsidR="00184D4B">
        <w:rPr>
          <w:rFonts w:ascii="Arial Narrow" w:hAnsi="Arial Narrow"/>
          <w:b/>
          <w:bCs/>
          <w:sz w:val="24"/>
          <w:szCs w:val="24"/>
          <w:u w:val="single"/>
        </w:rPr>
        <w:t>-</w:t>
      </w:r>
      <w:r w:rsidR="00184D4B">
        <w:rPr>
          <w:rFonts w:ascii="Arial Narrow" w:hAnsi="Arial Narrow"/>
          <w:sz w:val="24"/>
          <w:szCs w:val="24"/>
        </w:rPr>
        <w:t xml:space="preserve"> </w:t>
      </w:r>
      <w:r w:rsidR="00554C0C">
        <w:rPr>
          <w:rFonts w:ascii="Arial Narrow" w:hAnsi="Arial Narrow"/>
          <w:sz w:val="24"/>
          <w:szCs w:val="24"/>
        </w:rPr>
        <w:t xml:space="preserve"> </w:t>
      </w:r>
      <w:r w:rsidR="00E964E4">
        <w:rPr>
          <w:rFonts w:ascii="Arial Narrow" w:hAnsi="Arial Narrow"/>
          <w:sz w:val="24"/>
          <w:szCs w:val="24"/>
        </w:rPr>
        <w:t>Waiting to hear back from solicitor.</w:t>
      </w:r>
    </w:p>
    <w:p w14:paraId="29BF40A2" w14:textId="2CE25CAE" w:rsidR="00E8614A" w:rsidRPr="00E83B54" w:rsidRDefault="00E8614A" w:rsidP="00252810">
      <w:pPr>
        <w:rPr>
          <w:rFonts w:ascii="Arial Narrow" w:hAnsi="Arial Narrow"/>
          <w:b/>
          <w:bCs/>
          <w:sz w:val="24"/>
          <w:szCs w:val="24"/>
        </w:rPr>
      </w:pPr>
      <w:r>
        <w:rPr>
          <w:rFonts w:ascii="Arial Narrow" w:hAnsi="Arial Narrow"/>
          <w:b/>
          <w:bCs/>
          <w:sz w:val="24"/>
          <w:szCs w:val="24"/>
          <w:u w:val="single"/>
        </w:rPr>
        <w:t>Community Yard Sale</w:t>
      </w:r>
      <w:r>
        <w:rPr>
          <w:rFonts w:ascii="Arial Narrow" w:hAnsi="Arial Narrow"/>
          <w:b/>
          <w:bCs/>
          <w:sz w:val="24"/>
          <w:szCs w:val="24"/>
        </w:rPr>
        <w:t xml:space="preserve">- </w:t>
      </w:r>
      <w:r w:rsidR="00E964E4">
        <w:rPr>
          <w:rFonts w:ascii="Arial Narrow" w:hAnsi="Arial Narrow"/>
          <w:sz w:val="24"/>
          <w:szCs w:val="24"/>
        </w:rPr>
        <w:t xml:space="preserve">BOS reviewed yard sale form for rental space at park, Gettig recommended changing it to Marion Township instead of Panik park.  Hoffman will make any necessary changes to the form. Dillon had questioned </w:t>
      </w:r>
      <w:r w:rsidR="006930A9">
        <w:rPr>
          <w:rFonts w:ascii="Arial Narrow" w:hAnsi="Arial Narrow"/>
          <w:sz w:val="24"/>
          <w:szCs w:val="24"/>
        </w:rPr>
        <w:t xml:space="preserve">what if </w:t>
      </w:r>
      <w:r w:rsidR="00E964E4">
        <w:rPr>
          <w:rFonts w:ascii="Arial Narrow" w:hAnsi="Arial Narrow"/>
          <w:sz w:val="24"/>
          <w:szCs w:val="24"/>
        </w:rPr>
        <w:t xml:space="preserve">someone leaves all their stuff there, form does say all vendors must </w:t>
      </w:r>
      <w:r w:rsidR="00E964E4">
        <w:rPr>
          <w:rFonts w:ascii="Arial Narrow" w:hAnsi="Arial Narrow"/>
          <w:sz w:val="24"/>
          <w:szCs w:val="24"/>
        </w:rPr>
        <w:lastRenderedPageBreak/>
        <w:t xml:space="preserve">clean up their area but can put in more wording to protect the township if necessary.  </w:t>
      </w:r>
      <w:r w:rsidR="00041B45">
        <w:rPr>
          <w:rFonts w:ascii="Arial Narrow" w:hAnsi="Arial Narrow"/>
          <w:sz w:val="24"/>
          <w:szCs w:val="24"/>
        </w:rPr>
        <w:t xml:space="preserve">Hoffman is willing to go out with the township to mark out spots and create a map for the park so people know where they’re supposed to be.  </w:t>
      </w:r>
      <w:r w:rsidR="006930A9">
        <w:rPr>
          <w:rFonts w:ascii="Arial Narrow" w:hAnsi="Arial Narrow"/>
          <w:sz w:val="24"/>
          <w:szCs w:val="24"/>
        </w:rPr>
        <w:t>The board s</w:t>
      </w:r>
      <w:r w:rsidR="00041B45">
        <w:rPr>
          <w:rFonts w:ascii="Arial Narrow" w:hAnsi="Arial Narrow"/>
          <w:sz w:val="24"/>
          <w:szCs w:val="24"/>
        </w:rPr>
        <w:t xml:space="preserve">hould consider whether they just want yard sale items or </w:t>
      </w:r>
      <w:r w:rsidR="006930A9">
        <w:rPr>
          <w:rFonts w:ascii="Arial Narrow" w:hAnsi="Arial Narrow"/>
          <w:sz w:val="24"/>
          <w:szCs w:val="24"/>
        </w:rPr>
        <w:t xml:space="preserve">want to </w:t>
      </w:r>
      <w:r w:rsidR="00041B45">
        <w:rPr>
          <w:rFonts w:ascii="Arial Narrow" w:hAnsi="Arial Narrow"/>
          <w:sz w:val="24"/>
          <w:szCs w:val="24"/>
        </w:rPr>
        <w:t>allow crafts and/or food items.  Discussion was held about food items or just do yard sale this year.  Chapman recommended keeping it simple this year, just yard sale, baked goods and crafts but no food vendors.  Discussion was held about what it would cost to rent a spot, $10 a spot was decided and to make it cash only to avoid any check issues.  Will advertise on Facebook and the website, HFC will bring the sign board over as well.  Forms and money should come to the township.  Hoffman will work on finalizing the form this weekend.</w:t>
      </w:r>
      <w:r w:rsidR="00E83B54">
        <w:rPr>
          <w:rFonts w:ascii="Arial Narrow" w:hAnsi="Arial Narrow"/>
          <w:sz w:val="24"/>
          <w:szCs w:val="24"/>
        </w:rPr>
        <w:t xml:space="preserve">  </w:t>
      </w:r>
      <w:r w:rsidR="00E83B54">
        <w:rPr>
          <w:rFonts w:ascii="Arial Narrow" w:hAnsi="Arial Narrow"/>
          <w:b/>
          <w:bCs/>
          <w:sz w:val="24"/>
          <w:szCs w:val="24"/>
        </w:rPr>
        <w:t>On a motion by Gettig and 2</w:t>
      </w:r>
      <w:r w:rsidR="00E83B54" w:rsidRPr="00E83B54">
        <w:rPr>
          <w:rFonts w:ascii="Arial Narrow" w:hAnsi="Arial Narrow"/>
          <w:b/>
          <w:bCs/>
          <w:sz w:val="24"/>
          <w:szCs w:val="24"/>
          <w:vertAlign w:val="superscript"/>
        </w:rPr>
        <w:t>nd</w:t>
      </w:r>
      <w:r w:rsidR="00E83B54">
        <w:rPr>
          <w:rFonts w:ascii="Arial Narrow" w:hAnsi="Arial Narrow"/>
          <w:b/>
          <w:bCs/>
          <w:sz w:val="24"/>
          <w:szCs w:val="24"/>
        </w:rPr>
        <w:t xml:space="preserve"> by Chapman motion passed to have Emery help Hoffman out with the community yard sale by collecting forms and money 3-0.</w:t>
      </w:r>
    </w:p>
    <w:p w14:paraId="2F0182DF" w14:textId="77777777" w:rsidR="00252810" w:rsidRDefault="00252810" w:rsidP="00252810">
      <w:pPr>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A0EE58A" w14:textId="2269EC28" w:rsidR="00ED4177" w:rsidRPr="00E83B54" w:rsidRDefault="00A75B14" w:rsidP="001F0486">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3B449A" w:rsidRPr="00C830B0">
        <w:rPr>
          <w:rFonts w:ascii="Arial Narrow" w:hAnsi="Arial Narrow"/>
          <w:b/>
          <w:sz w:val="24"/>
          <w:szCs w:val="24"/>
        </w:rPr>
        <w:t>-</w:t>
      </w:r>
      <w:r w:rsidR="003B449A">
        <w:rPr>
          <w:rFonts w:ascii="Arial Narrow" w:hAnsi="Arial Narrow"/>
          <w:b/>
          <w:sz w:val="24"/>
          <w:szCs w:val="24"/>
        </w:rPr>
        <w:t xml:space="preserve"> </w:t>
      </w:r>
      <w:r w:rsidR="00E83B54">
        <w:rPr>
          <w:rFonts w:ascii="Arial Narrow" w:hAnsi="Arial Narrow"/>
          <w:b/>
          <w:sz w:val="24"/>
          <w:szCs w:val="24"/>
        </w:rPr>
        <w:t xml:space="preserve"> </w:t>
      </w:r>
      <w:r w:rsidR="00E83B54">
        <w:rPr>
          <w:rFonts w:ascii="Arial Narrow" w:hAnsi="Arial Narrow"/>
          <w:bCs/>
          <w:sz w:val="24"/>
          <w:szCs w:val="24"/>
        </w:rPr>
        <w:t>Rich Moyle not present.</w:t>
      </w:r>
    </w:p>
    <w:p w14:paraId="334F4EC5" w14:textId="6B223545" w:rsidR="000E7C2F" w:rsidRDefault="00A75B14" w:rsidP="000E7C2F">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E83B54">
        <w:rPr>
          <w:rFonts w:ascii="Arial Narrow" w:hAnsi="Arial Narrow"/>
          <w:bCs/>
          <w:sz w:val="24"/>
          <w:szCs w:val="24"/>
        </w:rPr>
        <w:t>Meeting was May 18</w:t>
      </w:r>
      <w:r w:rsidR="00E83B54" w:rsidRPr="00E83B54">
        <w:rPr>
          <w:rFonts w:ascii="Arial Narrow" w:hAnsi="Arial Narrow"/>
          <w:bCs/>
          <w:sz w:val="24"/>
          <w:szCs w:val="24"/>
          <w:vertAlign w:val="superscript"/>
        </w:rPr>
        <w:t>th</w:t>
      </w:r>
      <w:r w:rsidR="00E83B54">
        <w:rPr>
          <w:rFonts w:ascii="Arial Narrow" w:hAnsi="Arial Narrow"/>
          <w:bCs/>
          <w:sz w:val="24"/>
          <w:szCs w:val="24"/>
        </w:rPr>
        <w:t>, not much going on.  Gettig reported he also met with Scott Rhoat regarding funding.  Next NVJPC will be July 20</w:t>
      </w:r>
      <w:r w:rsidR="00E83B54" w:rsidRPr="00E83B54">
        <w:rPr>
          <w:rFonts w:ascii="Arial Narrow" w:hAnsi="Arial Narrow"/>
          <w:bCs/>
          <w:sz w:val="24"/>
          <w:szCs w:val="24"/>
          <w:vertAlign w:val="superscript"/>
        </w:rPr>
        <w:t>th</w:t>
      </w:r>
      <w:r w:rsidR="00E83B54">
        <w:rPr>
          <w:rFonts w:ascii="Arial Narrow" w:hAnsi="Arial Narrow"/>
          <w:bCs/>
          <w:sz w:val="24"/>
          <w:szCs w:val="24"/>
        </w:rPr>
        <w:t xml:space="preserve"> at Marion Township.</w:t>
      </w:r>
    </w:p>
    <w:p w14:paraId="0DBF930F" w14:textId="611ABB2C" w:rsidR="00543987" w:rsidRPr="00554C0C" w:rsidRDefault="00A75B14" w:rsidP="000E7C2F">
      <w:pPr>
        <w:tabs>
          <w:tab w:val="left" w:pos="3480"/>
        </w:tabs>
        <w:rPr>
          <w:rFonts w:ascii="Arial Narrow" w:hAnsi="Arial Narrow"/>
          <w:b/>
          <w:sz w:val="24"/>
          <w:szCs w:val="24"/>
        </w:rPr>
      </w:pPr>
      <w:r w:rsidRPr="00665683">
        <w:rPr>
          <w:rFonts w:ascii="Arial Narrow" w:hAnsi="Arial Narrow"/>
          <w:b/>
          <w:sz w:val="24"/>
          <w:szCs w:val="24"/>
          <w:u w:val="single"/>
        </w:rPr>
        <w:t>Planning Commission</w:t>
      </w:r>
      <w:r w:rsidR="00B71A29">
        <w:rPr>
          <w:rFonts w:ascii="Arial Narrow" w:hAnsi="Arial Narrow"/>
          <w:bCs/>
          <w:sz w:val="24"/>
          <w:szCs w:val="24"/>
        </w:rPr>
        <w:t xml:space="preserve">- </w:t>
      </w:r>
      <w:r w:rsidR="00E83B54">
        <w:rPr>
          <w:rFonts w:ascii="Arial Narrow" w:hAnsi="Arial Narrow"/>
          <w:bCs/>
          <w:sz w:val="24"/>
          <w:szCs w:val="24"/>
        </w:rPr>
        <w:t xml:space="preserve">Dave Rosendale reported the only thing they discussed was the David and Rachel Glick 2 lot subdivision. </w:t>
      </w:r>
    </w:p>
    <w:p w14:paraId="6407381C" w14:textId="468E82A8" w:rsidR="005E3890" w:rsidRPr="005E3890" w:rsidRDefault="006B3BFC" w:rsidP="00E8614A">
      <w:pPr>
        <w:tabs>
          <w:tab w:val="left" w:pos="1662"/>
        </w:tabs>
        <w:spacing w:line="240" w:lineRule="auto"/>
        <w:rPr>
          <w:rFonts w:ascii="Arial Narrow" w:hAnsi="Arial Narrow"/>
          <w:b/>
          <w:sz w:val="24"/>
          <w:szCs w:val="24"/>
        </w:rPr>
      </w:pPr>
      <w:r>
        <w:rPr>
          <w:rFonts w:ascii="Arial Narrow" w:hAnsi="Arial Narrow"/>
          <w:b/>
          <w:sz w:val="24"/>
          <w:szCs w:val="24"/>
          <w:u w:val="single"/>
        </w:rPr>
        <w:t>Park &amp; Rec</w:t>
      </w:r>
      <w:r w:rsidR="0080624B">
        <w:rPr>
          <w:rFonts w:ascii="Arial Narrow" w:hAnsi="Arial Narrow"/>
          <w:b/>
          <w:sz w:val="24"/>
          <w:szCs w:val="24"/>
        </w:rPr>
        <w:t>-</w:t>
      </w:r>
      <w:r w:rsidR="005E3890">
        <w:rPr>
          <w:rFonts w:ascii="Arial Narrow" w:hAnsi="Arial Narrow"/>
          <w:bCs/>
          <w:sz w:val="24"/>
          <w:szCs w:val="24"/>
        </w:rPr>
        <w:t xml:space="preserve"> </w:t>
      </w:r>
      <w:r w:rsidR="00E83B54">
        <w:rPr>
          <w:rFonts w:ascii="Arial Narrow" w:hAnsi="Arial Narrow"/>
          <w:bCs/>
          <w:sz w:val="24"/>
          <w:szCs w:val="24"/>
        </w:rPr>
        <w:t>People were fixing the fence at the bullpen, park has been well taken care of by NVLL this year compared to years past.</w:t>
      </w:r>
    </w:p>
    <w:p w14:paraId="1254D1F9" w14:textId="1F803F52" w:rsidR="00147D0B" w:rsidRPr="000414E3" w:rsidRDefault="00250EF4" w:rsidP="00F32774">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7503F1">
        <w:rPr>
          <w:rFonts w:ascii="Arial Narrow" w:hAnsi="Arial Narrow"/>
          <w:bCs/>
          <w:sz w:val="24"/>
          <w:szCs w:val="24"/>
        </w:rPr>
        <w:t>.</w:t>
      </w:r>
      <w:r w:rsidR="00E83B54">
        <w:rPr>
          <w:rFonts w:ascii="Arial Narrow" w:hAnsi="Arial Narrow"/>
          <w:bCs/>
          <w:sz w:val="24"/>
          <w:szCs w:val="24"/>
        </w:rPr>
        <w:t>Weight reported business as usual.  Last week there has been a ramp up of requests for commercial interest by the interchange, Weight has told them it is agricultural.</w:t>
      </w:r>
    </w:p>
    <w:p w14:paraId="1A9890D5" w14:textId="7263CD0C" w:rsidR="00252810" w:rsidRDefault="00493836" w:rsidP="000E7C2F">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r w:rsidR="00E83B54">
        <w:rPr>
          <w:rFonts w:ascii="Arial Narrow" w:hAnsi="Arial Narrow"/>
          <w:bCs/>
          <w:sz w:val="24"/>
          <w:szCs w:val="24"/>
        </w:rPr>
        <w:t xml:space="preserve">Gettig reported, sweeping was finished, kioti had some problems but it is now straightened out.  A pipe </w:t>
      </w:r>
      <w:r w:rsidR="006930A9">
        <w:rPr>
          <w:rFonts w:ascii="Arial Narrow" w:hAnsi="Arial Narrow"/>
          <w:bCs/>
          <w:sz w:val="24"/>
          <w:szCs w:val="24"/>
        </w:rPr>
        <w:t>was</w:t>
      </w:r>
      <w:r w:rsidR="00E83B54">
        <w:rPr>
          <w:rFonts w:ascii="Arial Narrow" w:hAnsi="Arial Narrow"/>
          <w:bCs/>
          <w:sz w:val="24"/>
          <w:szCs w:val="24"/>
        </w:rPr>
        <w:t xml:space="preserve"> installed at the substation.  Swept a parking lot at walker township in exchange for the use of their mini excavator.  </w:t>
      </w:r>
    </w:p>
    <w:p w14:paraId="2438EB6E" w14:textId="110153C6" w:rsidR="000E7C2F" w:rsidRDefault="005F658E" w:rsidP="000E7C2F">
      <w:pPr>
        <w:spacing w:line="240" w:lineRule="auto"/>
        <w:rPr>
          <w:rFonts w:ascii="Arial Narrow" w:hAnsi="Arial Narrow"/>
          <w:bCs/>
          <w:sz w:val="24"/>
          <w:szCs w:val="24"/>
        </w:rPr>
      </w:pPr>
      <w:r>
        <w:rPr>
          <w:rFonts w:ascii="Arial Narrow" w:hAnsi="Arial Narrow"/>
          <w:b/>
          <w:sz w:val="24"/>
          <w:szCs w:val="24"/>
          <w:u w:val="single"/>
        </w:rPr>
        <w:t>Rabbit Hill Road</w:t>
      </w:r>
      <w:r>
        <w:rPr>
          <w:rFonts w:ascii="Arial Narrow" w:hAnsi="Arial Narrow"/>
          <w:b/>
          <w:sz w:val="24"/>
          <w:szCs w:val="24"/>
        </w:rPr>
        <w:t xml:space="preserve">- </w:t>
      </w:r>
      <w:r>
        <w:rPr>
          <w:rFonts w:ascii="Arial Narrow" w:hAnsi="Arial Narrow"/>
          <w:bCs/>
          <w:sz w:val="24"/>
          <w:szCs w:val="24"/>
        </w:rPr>
        <w:t xml:space="preserve">Mr. and Mrs. Weaver presented paperwork that was left in their mailbox on Memorial Day.  Mr. Weaver has heard from a few neighbors about oil marks, they are from the garbage truck not him. Has hauled numerous loads of stone to try to prevent the mud from coming out of the road, there are sometimes mud tracks but not clumps of mud.  Chapman stated whoever is putting this stuff in their mailbox is an idiot and a bully, the </w:t>
      </w:r>
      <w:r w:rsidR="006930A9">
        <w:rPr>
          <w:rFonts w:ascii="Arial Narrow" w:hAnsi="Arial Narrow"/>
          <w:bCs/>
          <w:sz w:val="24"/>
          <w:szCs w:val="24"/>
        </w:rPr>
        <w:t>W</w:t>
      </w:r>
      <w:r>
        <w:rPr>
          <w:rFonts w:ascii="Arial Narrow" w:hAnsi="Arial Narrow"/>
          <w:bCs/>
          <w:sz w:val="24"/>
          <w:szCs w:val="24"/>
        </w:rPr>
        <w:t>eaver’s are doing nothing wrong by trying to make a living and provide for their family.  They have seen a neighbor coming out of their driveway, they wanted to make sure they aren’t doing anything wrong, which the board told them they are not.</w:t>
      </w:r>
    </w:p>
    <w:p w14:paraId="7A8A7040" w14:textId="11E6605A" w:rsidR="005F658E" w:rsidRPr="00953164" w:rsidRDefault="005F658E" w:rsidP="000E7C2F">
      <w:pPr>
        <w:spacing w:line="240" w:lineRule="auto"/>
        <w:rPr>
          <w:rFonts w:ascii="Arial Narrow" w:hAnsi="Arial Narrow"/>
          <w:bCs/>
          <w:sz w:val="24"/>
          <w:szCs w:val="24"/>
        </w:rPr>
      </w:pPr>
      <w:r>
        <w:rPr>
          <w:rFonts w:ascii="Arial Narrow" w:hAnsi="Arial Narrow"/>
          <w:b/>
          <w:sz w:val="24"/>
          <w:szCs w:val="24"/>
          <w:u w:val="single"/>
        </w:rPr>
        <w:t>Betterment Project</w:t>
      </w:r>
      <w:r w:rsidR="006930A9">
        <w:rPr>
          <w:rFonts w:ascii="Arial Narrow" w:hAnsi="Arial Narrow"/>
          <w:b/>
          <w:sz w:val="24"/>
          <w:szCs w:val="24"/>
        </w:rPr>
        <w:t xml:space="preserve">- </w:t>
      </w:r>
      <w:r w:rsidR="006930A9">
        <w:rPr>
          <w:rFonts w:ascii="Arial Narrow" w:hAnsi="Arial Narrow"/>
          <w:bCs/>
          <w:sz w:val="24"/>
          <w:szCs w:val="24"/>
        </w:rPr>
        <w:t>On</w:t>
      </w:r>
      <w:r w:rsidR="00953164">
        <w:rPr>
          <w:rFonts w:ascii="Arial Narrow" w:hAnsi="Arial Narrow"/>
          <w:bCs/>
          <w:sz w:val="24"/>
          <w:szCs w:val="24"/>
        </w:rPr>
        <w:t xml:space="preserve"> June 6</w:t>
      </w:r>
      <w:r w:rsidR="00953164" w:rsidRPr="00953164">
        <w:rPr>
          <w:rFonts w:ascii="Arial Narrow" w:hAnsi="Arial Narrow"/>
          <w:bCs/>
          <w:sz w:val="24"/>
          <w:szCs w:val="24"/>
          <w:vertAlign w:val="superscript"/>
        </w:rPr>
        <w:t>th</w:t>
      </w:r>
      <w:r w:rsidR="00953164">
        <w:rPr>
          <w:rFonts w:ascii="Arial Narrow" w:hAnsi="Arial Narrow"/>
          <w:bCs/>
          <w:sz w:val="24"/>
          <w:szCs w:val="24"/>
        </w:rPr>
        <w:t xml:space="preserve"> there was a meeting at the park with PennDOT.  They’re going to start to try to install poles, most of the right of ways are done.  The tentative let date is November 23</w:t>
      </w:r>
      <w:r w:rsidR="00953164" w:rsidRPr="00953164">
        <w:rPr>
          <w:rFonts w:ascii="Arial Narrow" w:hAnsi="Arial Narrow"/>
          <w:bCs/>
          <w:sz w:val="24"/>
          <w:szCs w:val="24"/>
          <w:vertAlign w:val="superscript"/>
        </w:rPr>
        <w:t>rd</w:t>
      </w:r>
      <w:r w:rsidR="00953164">
        <w:rPr>
          <w:rFonts w:ascii="Arial Narrow" w:hAnsi="Arial Narrow"/>
          <w:bCs/>
          <w:sz w:val="24"/>
          <w:szCs w:val="24"/>
        </w:rPr>
        <w:t xml:space="preserve">.  There’s still not a final decision on the </w:t>
      </w:r>
      <w:r w:rsidR="006930A9">
        <w:rPr>
          <w:rFonts w:ascii="Arial Narrow" w:hAnsi="Arial Narrow"/>
          <w:bCs/>
          <w:sz w:val="24"/>
          <w:szCs w:val="24"/>
        </w:rPr>
        <w:t>one-way</w:t>
      </w:r>
      <w:r w:rsidR="00953164">
        <w:rPr>
          <w:rFonts w:ascii="Arial Narrow" w:hAnsi="Arial Narrow"/>
          <w:bCs/>
          <w:sz w:val="24"/>
          <w:szCs w:val="24"/>
        </w:rPr>
        <w:t xml:space="preserve"> detour yet, once more detail is received Gettig will present it at a meeting.  Once they award the contracts, there will be a meeting with the contractor regarding emergency response.  Next April is the tentative start date.</w:t>
      </w:r>
    </w:p>
    <w:p w14:paraId="537B45C3" w14:textId="06531E1D" w:rsidR="005F658E" w:rsidRPr="00953164" w:rsidRDefault="005F658E" w:rsidP="000E7C2F">
      <w:pPr>
        <w:spacing w:line="240" w:lineRule="auto"/>
        <w:rPr>
          <w:rFonts w:ascii="Arial Narrow" w:hAnsi="Arial Narrow"/>
          <w:b/>
          <w:sz w:val="24"/>
          <w:szCs w:val="24"/>
        </w:rPr>
      </w:pPr>
      <w:r>
        <w:rPr>
          <w:rFonts w:ascii="Arial Narrow" w:hAnsi="Arial Narrow"/>
          <w:b/>
          <w:sz w:val="24"/>
          <w:szCs w:val="24"/>
          <w:u w:val="single"/>
        </w:rPr>
        <w:t>Uhler and Associates</w:t>
      </w:r>
      <w:r>
        <w:rPr>
          <w:rFonts w:ascii="Arial Narrow" w:hAnsi="Arial Narrow"/>
          <w:b/>
          <w:sz w:val="24"/>
          <w:szCs w:val="24"/>
        </w:rPr>
        <w:t>-</w:t>
      </w:r>
      <w:r w:rsidR="00953164">
        <w:rPr>
          <w:rFonts w:ascii="Arial Narrow" w:hAnsi="Arial Narrow"/>
          <w:b/>
          <w:sz w:val="24"/>
          <w:szCs w:val="24"/>
        </w:rPr>
        <w:t xml:space="preserve"> On a motion by Dillon and 2</w:t>
      </w:r>
      <w:r w:rsidR="00953164" w:rsidRPr="00953164">
        <w:rPr>
          <w:rFonts w:ascii="Arial Narrow" w:hAnsi="Arial Narrow"/>
          <w:b/>
          <w:sz w:val="24"/>
          <w:szCs w:val="24"/>
          <w:vertAlign w:val="superscript"/>
        </w:rPr>
        <w:t>nd</w:t>
      </w:r>
      <w:r w:rsidR="00953164">
        <w:rPr>
          <w:rFonts w:ascii="Arial Narrow" w:hAnsi="Arial Narrow"/>
          <w:b/>
          <w:sz w:val="24"/>
          <w:szCs w:val="24"/>
        </w:rPr>
        <w:t xml:space="preserve"> by Chapman motion passed to approve and sign the David S. and Rachel F. Glick 2 lot subdivision </w:t>
      </w:r>
      <w:r w:rsidR="006930A9">
        <w:rPr>
          <w:rFonts w:ascii="Arial Narrow" w:hAnsi="Arial Narrow"/>
          <w:b/>
          <w:sz w:val="24"/>
          <w:szCs w:val="24"/>
        </w:rPr>
        <w:t xml:space="preserve">sewage module </w:t>
      </w:r>
      <w:r w:rsidR="00953164">
        <w:rPr>
          <w:rFonts w:ascii="Arial Narrow" w:hAnsi="Arial Narrow"/>
          <w:b/>
          <w:sz w:val="24"/>
          <w:szCs w:val="24"/>
        </w:rPr>
        <w:t>3-0.</w:t>
      </w:r>
    </w:p>
    <w:p w14:paraId="21109B95" w14:textId="54574485" w:rsidR="005F658E" w:rsidRPr="002F602D" w:rsidRDefault="005F658E" w:rsidP="000E7C2F">
      <w:pPr>
        <w:spacing w:line="240" w:lineRule="auto"/>
        <w:rPr>
          <w:rFonts w:ascii="Arial Narrow" w:hAnsi="Arial Narrow"/>
          <w:b/>
          <w:sz w:val="24"/>
          <w:szCs w:val="24"/>
        </w:rPr>
      </w:pPr>
      <w:r>
        <w:rPr>
          <w:rFonts w:ascii="Arial Narrow" w:hAnsi="Arial Narrow"/>
          <w:b/>
          <w:sz w:val="24"/>
          <w:szCs w:val="24"/>
          <w:u w:val="single"/>
        </w:rPr>
        <w:t xml:space="preserve">Exit 161 Bellefonte Interchange </w:t>
      </w:r>
      <w:r w:rsidR="00953164">
        <w:rPr>
          <w:rFonts w:ascii="Arial Narrow" w:hAnsi="Arial Narrow"/>
          <w:b/>
          <w:sz w:val="24"/>
          <w:szCs w:val="24"/>
          <w:u w:val="single"/>
        </w:rPr>
        <w:t>Improvements Project</w:t>
      </w:r>
      <w:r w:rsidR="00953164">
        <w:rPr>
          <w:rFonts w:ascii="Arial Narrow" w:hAnsi="Arial Narrow"/>
          <w:b/>
          <w:sz w:val="24"/>
          <w:szCs w:val="24"/>
        </w:rPr>
        <w:t>-</w:t>
      </w:r>
      <w:r w:rsidR="00953164">
        <w:rPr>
          <w:rFonts w:ascii="Arial Narrow" w:hAnsi="Arial Narrow"/>
          <w:bCs/>
          <w:sz w:val="24"/>
          <w:szCs w:val="24"/>
        </w:rPr>
        <w:t xml:space="preserve"> Paperwork was reviewed.  Dillon questioned if they’re ever going to sit and talk with the </w:t>
      </w:r>
      <w:r w:rsidR="002F602D">
        <w:rPr>
          <w:rFonts w:ascii="Arial Narrow" w:hAnsi="Arial Narrow"/>
          <w:bCs/>
          <w:sz w:val="24"/>
          <w:szCs w:val="24"/>
        </w:rPr>
        <w:t>township</w:t>
      </w:r>
      <w:r w:rsidR="00953164">
        <w:rPr>
          <w:rFonts w:ascii="Arial Narrow" w:hAnsi="Arial Narrow"/>
          <w:bCs/>
          <w:sz w:val="24"/>
          <w:szCs w:val="24"/>
        </w:rPr>
        <w:t xml:space="preserve"> officials regarding this project.</w:t>
      </w:r>
      <w:r w:rsidR="002F602D">
        <w:rPr>
          <w:rFonts w:ascii="Arial Narrow" w:hAnsi="Arial Narrow"/>
          <w:bCs/>
          <w:sz w:val="24"/>
          <w:szCs w:val="24"/>
        </w:rPr>
        <w:t xml:space="preserve">  The board would like an update and more information.  Will try to schedule something in the fall.  </w:t>
      </w:r>
      <w:r w:rsidR="002F602D">
        <w:rPr>
          <w:rFonts w:ascii="Arial Narrow" w:hAnsi="Arial Narrow"/>
          <w:b/>
          <w:sz w:val="24"/>
          <w:szCs w:val="24"/>
        </w:rPr>
        <w:t>On a motion by Gettig and 2</w:t>
      </w:r>
      <w:r w:rsidR="002F602D" w:rsidRPr="002F602D">
        <w:rPr>
          <w:rFonts w:ascii="Arial Narrow" w:hAnsi="Arial Narrow"/>
          <w:b/>
          <w:sz w:val="24"/>
          <w:szCs w:val="24"/>
          <w:vertAlign w:val="superscript"/>
        </w:rPr>
        <w:t>nd</w:t>
      </w:r>
      <w:r w:rsidR="002F602D">
        <w:rPr>
          <w:rFonts w:ascii="Arial Narrow" w:hAnsi="Arial Narrow"/>
          <w:b/>
          <w:sz w:val="24"/>
          <w:szCs w:val="24"/>
        </w:rPr>
        <w:t xml:space="preserve"> by Chapman motion passed to tentatively approve the paperwork from Skully and Loy but the township would like a sit down meeting 3-0.</w:t>
      </w:r>
    </w:p>
    <w:p w14:paraId="35E7E40E" w14:textId="77777777" w:rsidR="006F03B6" w:rsidRPr="006F03B6" w:rsidRDefault="006F03B6" w:rsidP="00A75B14">
      <w:pPr>
        <w:spacing w:line="240" w:lineRule="auto"/>
        <w:rPr>
          <w:rFonts w:ascii="Arial Narrow" w:hAnsi="Arial Narrow"/>
          <w:b/>
          <w:sz w:val="24"/>
          <w:szCs w:val="24"/>
          <w:u w:val="single"/>
        </w:rPr>
      </w:pPr>
    </w:p>
    <w:p w14:paraId="25CB77D2" w14:textId="5949B383" w:rsidR="008C1B37" w:rsidRDefault="00994F8F" w:rsidP="00F32774">
      <w:pPr>
        <w:tabs>
          <w:tab w:val="right" w:pos="9360"/>
        </w:tabs>
        <w:spacing w:line="240" w:lineRule="auto"/>
        <w:rPr>
          <w:rFonts w:ascii="Arial Narrow" w:hAnsi="Arial Narrow"/>
          <w:bCs/>
          <w:sz w:val="24"/>
          <w:szCs w:val="24"/>
        </w:rPr>
      </w:pPr>
      <w:r>
        <w:rPr>
          <w:rFonts w:ascii="Arial Narrow" w:hAnsi="Arial Narrow"/>
          <w:b/>
          <w:sz w:val="24"/>
          <w:szCs w:val="24"/>
          <w:u w:val="single"/>
        </w:rPr>
        <w:t>Other Discussion Items:</w:t>
      </w:r>
      <w:r w:rsidR="00D02271">
        <w:rPr>
          <w:rFonts w:ascii="Arial Narrow" w:hAnsi="Arial Narrow"/>
          <w:bCs/>
          <w:sz w:val="24"/>
          <w:szCs w:val="24"/>
        </w:rPr>
        <w:t xml:space="preserve"> </w:t>
      </w:r>
    </w:p>
    <w:p w14:paraId="351656B3" w14:textId="0DEE7C9F" w:rsidR="002F602D" w:rsidRDefault="002F602D" w:rsidP="00F32774">
      <w:pPr>
        <w:tabs>
          <w:tab w:val="right" w:pos="9360"/>
        </w:tabs>
        <w:spacing w:line="240" w:lineRule="auto"/>
        <w:rPr>
          <w:rFonts w:ascii="Arial Narrow" w:hAnsi="Arial Narrow"/>
          <w:bCs/>
          <w:sz w:val="24"/>
          <w:szCs w:val="24"/>
        </w:rPr>
      </w:pPr>
      <w:r>
        <w:rPr>
          <w:rFonts w:ascii="Arial Narrow" w:hAnsi="Arial Narrow"/>
          <w:bCs/>
          <w:sz w:val="24"/>
          <w:szCs w:val="24"/>
        </w:rPr>
        <w:t>Thank you received from Lorna Dixon for the academic achievement award.</w:t>
      </w:r>
    </w:p>
    <w:p w14:paraId="677B707D" w14:textId="77777777" w:rsidR="002F602D" w:rsidRDefault="002F602D" w:rsidP="00F32774">
      <w:pPr>
        <w:tabs>
          <w:tab w:val="right" w:pos="9360"/>
        </w:tabs>
        <w:spacing w:line="240" w:lineRule="auto"/>
        <w:rPr>
          <w:rFonts w:ascii="Arial Narrow" w:hAnsi="Arial Narrow"/>
          <w:bCs/>
          <w:sz w:val="24"/>
          <w:szCs w:val="24"/>
        </w:rPr>
      </w:pPr>
    </w:p>
    <w:p w14:paraId="191A24F9" w14:textId="5915306D" w:rsidR="002F602D" w:rsidRDefault="002F602D" w:rsidP="00F32774">
      <w:pPr>
        <w:tabs>
          <w:tab w:val="right" w:pos="9360"/>
        </w:tabs>
        <w:spacing w:line="240" w:lineRule="auto"/>
        <w:rPr>
          <w:rFonts w:ascii="Arial Narrow" w:hAnsi="Arial Narrow"/>
          <w:bCs/>
          <w:sz w:val="24"/>
          <w:szCs w:val="24"/>
        </w:rPr>
      </w:pPr>
      <w:r>
        <w:rPr>
          <w:rFonts w:ascii="Arial Narrow" w:hAnsi="Arial Narrow"/>
          <w:bCs/>
          <w:sz w:val="24"/>
          <w:szCs w:val="24"/>
        </w:rPr>
        <w:t>Chapman spoke to Mr. Bressler on Beech Bottom regarding some work he would like to do, some being in the township right of way.  Chapman and Gettig will go look at the ditch he wants to clean out and where he wants to add pipe and a few other things he would like to do.</w:t>
      </w:r>
    </w:p>
    <w:p w14:paraId="34B4CC49" w14:textId="77777777" w:rsidR="00FD6C70" w:rsidRDefault="00FD6C70" w:rsidP="00F32774">
      <w:pPr>
        <w:tabs>
          <w:tab w:val="right" w:pos="9360"/>
        </w:tabs>
        <w:spacing w:line="240" w:lineRule="auto"/>
        <w:rPr>
          <w:rFonts w:ascii="Arial Narrow" w:hAnsi="Arial Narrow"/>
          <w:bCs/>
          <w:sz w:val="24"/>
          <w:szCs w:val="24"/>
        </w:rPr>
      </w:pPr>
    </w:p>
    <w:p w14:paraId="0B3CC9BE" w14:textId="6799D9DF" w:rsidR="00FD6C70" w:rsidRDefault="00FD6C70" w:rsidP="00F32774">
      <w:pPr>
        <w:tabs>
          <w:tab w:val="right" w:pos="9360"/>
        </w:tabs>
        <w:spacing w:line="240" w:lineRule="auto"/>
        <w:rPr>
          <w:rFonts w:ascii="Arial Narrow" w:hAnsi="Arial Narrow"/>
          <w:bCs/>
          <w:sz w:val="24"/>
          <w:szCs w:val="24"/>
        </w:rPr>
      </w:pPr>
      <w:r>
        <w:rPr>
          <w:rFonts w:ascii="Arial Narrow" w:hAnsi="Arial Narrow"/>
          <w:bCs/>
          <w:sz w:val="24"/>
          <w:szCs w:val="24"/>
        </w:rPr>
        <w:t>Brian McCauley questioned if anyone at the township heard about a very large drone hovering over in Marion Township on the evening of  Memorial Day.  Rosendale recommended going to the FAA’s website regarding drones</w:t>
      </w:r>
    </w:p>
    <w:p w14:paraId="1EB78B5B" w14:textId="77777777" w:rsidR="007503F1" w:rsidRDefault="007503F1" w:rsidP="00A75B14">
      <w:pPr>
        <w:spacing w:line="240" w:lineRule="auto"/>
        <w:rPr>
          <w:rFonts w:ascii="Arial Narrow" w:hAnsi="Arial Narrow"/>
          <w:b/>
          <w:sz w:val="24"/>
          <w:szCs w:val="24"/>
        </w:rPr>
      </w:pPr>
    </w:p>
    <w:p w14:paraId="46ECA3EF" w14:textId="5B39AC23"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8F101B">
        <w:rPr>
          <w:rFonts w:ascii="Arial Narrow" w:hAnsi="Arial Narrow"/>
          <w:b/>
          <w:sz w:val="24"/>
          <w:szCs w:val="24"/>
        </w:rPr>
        <w:t xml:space="preserve"> </w:t>
      </w:r>
      <w:r w:rsidR="00FD6C70">
        <w:rPr>
          <w:rFonts w:ascii="Arial Narrow" w:hAnsi="Arial Narrow"/>
          <w:b/>
          <w:sz w:val="24"/>
          <w:szCs w:val="24"/>
        </w:rPr>
        <w:t>Chapman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FD6C70">
        <w:rPr>
          <w:rFonts w:ascii="Arial Narrow" w:hAnsi="Arial Narrow"/>
          <w:b/>
          <w:sz w:val="24"/>
          <w:szCs w:val="24"/>
        </w:rPr>
        <w:t>Gettig</w:t>
      </w:r>
      <w:r>
        <w:rPr>
          <w:rFonts w:ascii="Arial Narrow" w:hAnsi="Arial Narrow"/>
          <w:b/>
          <w:sz w:val="24"/>
          <w:szCs w:val="24"/>
        </w:rPr>
        <w:t>, motion passed to accept and pay bills as presen</w:t>
      </w:r>
      <w:r w:rsidR="00067B12">
        <w:rPr>
          <w:rFonts w:ascii="Arial Narrow" w:hAnsi="Arial Narrow"/>
          <w:b/>
          <w:sz w:val="24"/>
          <w:szCs w:val="24"/>
        </w:rPr>
        <w:t>ted 3-0.</w:t>
      </w:r>
    </w:p>
    <w:p w14:paraId="0193762C" w14:textId="77777777" w:rsidR="00D02271" w:rsidRDefault="00D02271" w:rsidP="00A75B14">
      <w:pPr>
        <w:spacing w:line="240" w:lineRule="auto"/>
        <w:rPr>
          <w:rFonts w:ascii="Arial Narrow" w:hAnsi="Arial Narrow"/>
          <w:b/>
          <w:sz w:val="24"/>
          <w:szCs w:val="24"/>
        </w:rPr>
      </w:pPr>
    </w:p>
    <w:p w14:paraId="447A493E" w14:textId="2D06A987"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w:t>
      </w:r>
      <w:r w:rsidR="00A13547">
        <w:rPr>
          <w:rFonts w:ascii="Arial Narrow" w:hAnsi="Arial Narrow"/>
          <w:b/>
          <w:sz w:val="24"/>
          <w:szCs w:val="24"/>
        </w:rPr>
        <w:t>adjourn 8:</w:t>
      </w:r>
      <w:r w:rsidR="00FD6C70">
        <w:rPr>
          <w:rFonts w:ascii="Arial Narrow" w:hAnsi="Arial Narrow"/>
          <w:b/>
          <w:sz w:val="24"/>
          <w:szCs w:val="24"/>
        </w:rPr>
        <w:t>54</w:t>
      </w:r>
      <w:r w:rsidR="00EE5D20">
        <w:rPr>
          <w:rFonts w:ascii="Arial Narrow" w:hAnsi="Arial Narrow"/>
          <w:b/>
          <w:sz w:val="24"/>
          <w:szCs w:val="24"/>
        </w:rPr>
        <w:t xml:space="preserve"> </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5809B891"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E8614A">
        <w:rPr>
          <w:rFonts w:ascii="Arial Narrow" w:hAnsi="Arial Narrow"/>
          <w:sz w:val="24"/>
          <w:szCs w:val="24"/>
        </w:rPr>
        <w:t>May</w:t>
      </w:r>
      <w:r w:rsidR="00A13547">
        <w:rPr>
          <w:rFonts w:ascii="Arial Narrow" w:hAnsi="Arial Narrow"/>
          <w:sz w:val="24"/>
          <w:szCs w:val="24"/>
        </w:rPr>
        <w:t xml:space="preserve"> 1</w:t>
      </w:r>
      <w:r w:rsidR="00E8614A">
        <w:rPr>
          <w:rFonts w:ascii="Arial Narrow" w:hAnsi="Arial Narrow"/>
          <w:sz w:val="24"/>
          <w:szCs w:val="24"/>
        </w:rPr>
        <w:t>2</w:t>
      </w:r>
      <w:r w:rsidR="00800D7C">
        <w:rPr>
          <w:rFonts w:ascii="Arial Narrow" w:hAnsi="Arial Narrow"/>
          <w:sz w:val="24"/>
          <w:szCs w:val="24"/>
        </w:rPr>
        <w:t>, 202</w:t>
      </w:r>
      <w:r w:rsidR="00FC227A">
        <w:rPr>
          <w:rFonts w:ascii="Arial Narrow" w:hAnsi="Arial Narrow"/>
          <w:sz w:val="24"/>
          <w:szCs w:val="24"/>
        </w:rPr>
        <w:t>3</w:t>
      </w:r>
      <w:r w:rsidR="00E04104">
        <w:rPr>
          <w:rFonts w:ascii="Arial Narrow" w:hAnsi="Arial Narrow"/>
          <w:sz w:val="24"/>
          <w:szCs w:val="24"/>
        </w:rPr>
        <w:t xml:space="preserve"> through</w:t>
      </w:r>
      <w:r w:rsidR="007C662F">
        <w:rPr>
          <w:rFonts w:ascii="Arial Narrow" w:hAnsi="Arial Narrow"/>
          <w:sz w:val="24"/>
          <w:szCs w:val="24"/>
        </w:rPr>
        <w:t xml:space="preserve"> </w:t>
      </w:r>
      <w:r w:rsidR="00E8614A">
        <w:rPr>
          <w:rFonts w:ascii="Arial Narrow" w:hAnsi="Arial Narrow"/>
          <w:sz w:val="24"/>
          <w:szCs w:val="24"/>
        </w:rPr>
        <w:t>June 8</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54DEC0BD"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A13547">
        <w:rPr>
          <w:rFonts w:ascii="Arial Narrow" w:hAnsi="Arial Narrow"/>
          <w:sz w:val="24"/>
          <w:szCs w:val="24"/>
        </w:rPr>
        <w:t>9</w:t>
      </w:r>
      <w:r w:rsidR="00B716AE">
        <w:rPr>
          <w:rFonts w:ascii="Arial Narrow" w:hAnsi="Arial Narrow"/>
          <w:sz w:val="24"/>
          <w:szCs w:val="24"/>
        </w:rPr>
        <w:t>3,882.77</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A13547">
        <w:rPr>
          <w:rFonts w:ascii="Arial Narrow" w:hAnsi="Arial Narrow"/>
          <w:sz w:val="24"/>
          <w:szCs w:val="24"/>
        </w:rPr>
        <w:t>39,290.63</w:t>
      </w:r>
    </w:p>
    <w:p w14:paraId="680DAFBA" w14:textId="23BE2D6E"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30388C">
        <w:rPr>
          <w:rFonts w:ascii="Arial Narrow" w:hAnsi="Arial Narrow"/>
          <w:sz w:val="24"/>
          <w:szCs w:val="24"/>
        </w:rPr>
        <w:t>3,</w:t>
      </w:r>
      <w:r w:rsidR="00FC227A">
        <w:rPr>
          <w:rFonts w:ascii="Arial Narrow" w:hAnsi="Arial Narrow"/>
          <w:sz w:val="24"/>
          <w:szCs w:val="24"/>
        </w:rPr>
        <w:t>904.31</w:t>
      </w:r>
      <w:r w:rsidR="00A13547">
        <w:rPr>
          <w:rFonts w:ascii="Arial Narrow" w:hAnsi="Arial Narrow"/>
          <w:sz w:val="24"/>
          <w:szCs w:val="24"/>
        </w:rPr>
        <w:tab/>
      </w:r>
      <w:r w:rsidR="00A13547">
        <w:rPr>
          <w:rFonts w:ascii="Arial Narrow" w:hAnsi="Arial Narrow"/>
          <w:sz w:val="24"/>
          <w:szCs w:val="24"/>
        </w:rPr>
        <w:tab/>
      </w:r>
      <w:r w:rsidR="00A13547">
        <w:rPr>
          <w:rFonts w:ascii="Arial Narrow" w:hAnsi="Arial Narrow"/>
          <w:sz w:val="24"/>
          <w:szCs w:val="24"/>
        </w:rPr>
        <w:tab/>
        <w:t>Act 13 Funds- $4,024.79</w:t>
      </w:r>
    </w:p>
    <w:p w14:paraId="2DD888F4" w14:textId="06F32EAB" w:rsidR="00A75B14" w:rsidRDefault="00094B41" w:rsidP="00CB33BB">
      <w:pPr>
        <w:rPr>
          <w:rFonts w:ascii="Arial Narrow" w:hAnsi="Arial Narrow"/>
          <w:sz w:val="24"/>
          <w:szCs w:val="24"/>
        </w:rPr>
      </w:pPr>
      <w:r>
        <w:rPr>
          <w:rFonts w:ascii="Arial Narrow" w:hAnsi="Arial Narrow"/>
          <w:sz w:val="24"/>
          <w:szCs w:val="24"/>
        </w:rPr>
        <w:t>Building Fund Reserve- $9</w:t>
      </w:r>
      <w:r w:rsidR="00FC227A">
        <w:rPr>
          <w:rFonts w:ascii="Arial Narrow" w:hAnsi="Arial Narrow"/>
          <w:sz w:val="24"/>
          <w:szCs w:val="24"/>
        </w:rPr>
        <w:t>5,838.00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FC227A">
        <w:rPr>
          <w:rFonts w:ascii="Arial Narrow" w:hAnsi="Arial Narrow"/>
          <w:sz w:val="24"/>
          <w:szCs w:val="24"/>
        </w:rPr>
        <w:t>6,159.42</w:t>
      </w:r>
    </w:p>
    <w:p w14:paraId="4035213B" w14:textId="240D5F8A" w:rsidR="00994F8F" w:rsidRDefault="00A13547" w:rsidP="00CB33BB">
      <w:pPr>
        <w:rPr>
          <w:rFonts w:ascii="Arial Narrow" w:hAnsi="Arial Narrow"/>
          <w:sz w:val="24"/>
          <w:szCs w:val="24"/>
        </w:rPr>
      </w:pPr>
      <w:r>
        <w:rPr>
          <w:rFonts w:ascii="Arial Narrow" w:hAnsi="Arial Narrow"/>
          <w:sz w:val="24"/>
          <w:szCs w:val="24"/>
        </w:rPr>
        <w:t>FNB General Acct--- $</w:t>
      </w:r>
      <w:r w:rsidR="00B716AE">
        <w:rPr>
          <w:rFonts w:ascii="Arial Narrow" w:hAnsi="Arial Narrow"/>
          <w:sz w:val="24"/>
          <w:szCs w:val="24"/>
        </w:rPr>
        <w:t>12,145.55</w:t>
      </w:r>
      <w:r w:rsidR="00FC227A">
        <w:rPr>
          <w:rFonts w:ascii="Arial Narrow" w:hAnsi="Arial Narrow"/>
          <w:sz w:val="24"/>
          <w:szCs w:val="24"/>
        </w:rPr>
        <w:tab/>
      </w:r>
      <w:r w:rsidR="00FC227A">
        <w:rPr>
          <w:rFonts w:ascii="Arial Narrow" w:hAnsi="Arial Narrow"/>
          <w:sz w:val="24"/>
          <w:szCs w:val="24"/>
        </w:rPr>
        <w:tab/>
      </w:r>
      <w:r w:rsidR="00FC227A">
        <w:rPr>
          <w:rFonts w:ascii="Arial Narrow" w:hAnsi="Arial Narrow"/>
          <w:sz w:val="24"/>
          <w:szCs w:val="24"/>
        </w:rPr>
        <w:tab/>
        <w:t>FNB Money Market Acct- $11,376.29</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D67" w14:textId="77777777" w:rsidR="00713AFA" w:rsidRDefault="00713AFA" w:rsidP="00CD5782">
      <w:pPr>
        <w:spacing w:line="240" w:lineRule="auto"/>
      </w:pPr>
      <w:r>
        <w:separator/>
      </w:r>
    </w:p>
  </w:endnote>
  <w:endnote w:type="continuationSeparator" w:id="0">
    <w:p w14:paraId="375F0889" w14:textId="77777777" w:rsidR="00713AFA" w:rsidRDefault="00713AF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61A0" w14:textId="77777777" w:rsidR="00713AFA" w:rsidRDefault="00713AFA" w:rsidP="00CD5782">
      <w:pPr>
        <w:spacing w:line="240" w:lineRule="auto"/>
      </w:pPr>
      <w:r>
        <w:separator/>
      </w:r>
    </w:p>
  </w:footnote>
  <w:footnote w:type="continuationSeparator" w:id="0">
    <w:p w14:paraId="77A4CDDD" w14:textId="77777777" w:rsidR="00713AFA" w:rsidRDefault="00713AF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2033"/>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27E0A"/>
    <w:rsid w:val="0003108C"/>
    <w:rsid w:val="00034913"/>
    <w:rsid w:val="000414E3"/>
    <w:rsid w:val="00041AC4"/>
    <w:rsid w:val="00041B45"/>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AF2"/>
    <w:rsid w:val="000D4EB9"/>
    <w:rsid w:val="000E3998"/>
    <w:rsid w:val="000E4654"/>
    <w:rsid w:val="000E7175"/>
    <w:rsid w:val="000E7740"/>
    <w:rsid w:val="000E7C2F"/>
    <w:rsid w:val="000F164E"/>
    <w:rsid w:val="000F4773"/>
    <w:rsid w:val="000F5A5D"/>
    <w:rsid w:val="001003EB"/>
    <w:rsid w:val="001024E1"/>
    <w:rsid w:val="001025B2"/>
    <w:rsid w:val="00103408"/>
    <w:rsid w:val="001061CA"/>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47D0B"/>
    <w:rsid w:val="00152BCE"/>
    <w:rsid w:val="00154477"/>
    <w:rsid w:val="00156542"/>
    <w:rsid w:val="00156D4A"/>
    <w:rsid w:val="0016473A"/>
    <w:rsid w:val="001647D9"/>
    <w:rsid w:val="0016655E"/>
    <w:rsid w:val="00166AB7"/>
    <w:rsid w:val="00174268"/>
    <w:rsid w:val="0017703B"/>
    <w:rsid w:val="001802C3"/>
    <w:rsid w:val="00180825"/>
    <w:rsid w:val="00181E15"/>
    <w:rsid w:val="00184638"/>
    <w:rsid w:val="00184D4B"/>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4AE6"/>
    <w:rsid w:val="001C7836"/>
    <w:rsid w:val="001D0692"/>
    <w:rsid w:val="001D0B8A"/>
    <w:rsid w:val="001D0EE7"/>
    <w:rsid w:val="001D376F"/>
    <w:rsid w:val="001E6197"/>
    <w:rsid w:val="001E6264"/>
    <w:rsid w:val="001E63E9"/>
    <w:rsid w:val="001E6C5D"/>
    <w:rsid w:val="001E7ADD"/>
    <w:rsid w:val="001E7B23"/>
    <w:rsid w:val="001F0486"/>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400A2"/>
    <w:rsid w:val="00242D96"/>
    <w:rsid w:val="00250EF4"/>
    <w:rsid w:val="00251094"/>
    <w:rsid w:val="00252810"/>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95000"/>
    <w:rsid w:val="002A291F"/>
    <w:rsid w:val="002A2B8B"/>
    <w:rsid w:val="002A2B90"/>
    <w:rsid w:val="002A4299"/>
    <w:rsid w:val="002A440F"/>
    <w:rsid w:val="002B2B2E"/>
    <w:rsid w:val="002B2BEA"/>
    <w:rsid w:val="002B5D36"/>
    <w:rsid w:val="002C0257"/>
    <w:rsid w:val="002C2367"/>
    <w:rsid w:val="002C39A7"/>
    <w:rsid w:val="002C5526"/>
    <w:rsid w:val="002C6F3E"/>
    <w:rsid w:val="002D0657"/>
    <w:rsid w:val="002D097F"/>
    <w:rsid w:val="002D1CB5"/>
    <w:rsid w:val="002D2B16"/>
    <w:rsid w:val="002D2F4D"/>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602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4D50"/>
    <w:rsid w:val="00375251"/>
    <w:rsid w:val="003758FE"/>
    <w:rsid w:val="0037629C"/>
    <w:rsid w:val="0037666C"/>
    <w:rsid w:val="0037786B"/>
    <w:rsid w:val="0038070D"/>
    <w:rsid w:val="00380998"/>
    <w:rsid w:val="003831B3"/>
    <w:rsid w:val="0038468C"/>
    <w:rsid w:val="0038570E"/>
    <w:rsid w:val="00394E7D"/>
    <w:rsid w:val="00395784"/>
    <w:rsid w:val="00396569"/>
    <w:rsid w:val="003A1E2F"/>
    <w:rsid w:val="003A3948"/>
    <w:rsid w:val="003A6083"/>
    <w:rsid w:val="003A73A7"/>
    <w:rsid w:val="003A7671"/>
    <w:rsid w:val="003B030D"/>
    <w:rsid w:val="003B11A5"/>
    <w:rsid w:val="003B449A"/>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124E"/>
    <w:rsid w:val="00402D91"/>
    <w:rsid w:val="004067F4"/>
    <w:rsid w:val="004124F5"/>
    <w:rsid w:val="00413750"/>
    <w:rsid w:val="004142AB"/>
    <w:rsid w:val="004160A0"/>
    <w:rsid w:val="00417EE0"/>
    <w:rsid w:val="00420AF3"/>
    <w:rsid w:val="00421372"/>
    <w:rsid w:val="004219D1"/>
    <w:rsid w:val="0042437B"/>
    <w:rsid w:val="00425135"/>
    <w:rsid w:val="00425F39"/>
    <w:rsid w:val="00430187"/>
    <w:rsid w:val="004306F1"/>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01BB"/>
    <w:rsid w:val="00493305"/>
    <w:rsid w:val="00493836"/>
    <w:rsid w:val="00494DBC"/>
    <w:rsid w:val="004957EF"/>
    <w:rsid w:val="00496687"/>
    <w:rsid w:val="004A1190"/>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37F17"/>
    <w:rsid w:val="0054065A"/>
    <w:rsid w:val="00541205"/>
    <w:rsid w:val="005424AF"/>
    <w:rsid w:val="00542525"/>
    <w:rsid w:val="00543987"/>
    <w:rsid w:val="00544078"/>
    <w:rsid w:val="00546B2C"/>
    <w:rsid w:val="00546FDF"/>
    <w:rsid w:val="0055065E"/>
    <w:rsid w:val="00554C0C"/>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96A21"/>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E3890"/>
    <w:rsid w:val="005F0B5E"/>
    <w:rsid w:val="005F2703"/>
    <w:rsid w:val="005F3AEA"/>
    <w:rsid w:val="005F5917"/>
    <w:rsid w:val="005F6100"/>
    <w:rsid w:val="005F6228"/>
    <w:rsid w:val="005F64F7"/>
    <w:rsid w:val="005F658E"/>
    <w:rsid w:val="006004F8"/>
    <w:rsid w:val="00602241"/>
    <w:rsid w:val="006037EB"/>
    <w:rsid w:val="00606884"/>
    <w:rsid w:val="00610404"/>
    <w:rsid w:val="00610B92"/>
    <w:rsid w:val="00614391"/>
    <w:rsid w:val="00615624"/>
    <w:rsid w:val="00616BB5"/>
    <w:rsid w:val="00620764"/>
    <w:rsid w:val="00632CFC"/>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0A9"/>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243"/>
    <w:rsid w:val="006E1E8F"/>
    <w:rsid w:val="006F0042"/>
    <w:rsid w:val="006F03B6"/>
    <w:rsid w:val="006F29B6"/>
    <w:rsid w:val="006F2E3C"/>
    <w:rsid w:val="006F5445"/>
    <w:rsid w:val="006F7199"/>
    <w:rsid w:val="007042C1"/>
    <w:rsid w:val="007072B1"/>
    <w:rsid w:val="007111FA"/>
    <w:rsid w:val="00713AEE"/>
    <w:rsid w:val="00713A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03F1"/>
    <w:rsid w:val="007504B4"/>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8E1"/>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0A41"/>
    <w:rsid w:val="008A256D"/>
    <w:rsid w:val="008A2E00"/>
    <w:rsid w:val="008A3466"/>
    <w:rsid w:val="008A42F7"/>
    <w:rsid w:val="008A5A0F"/>
    <w:rsid w:val="008B332B"/>
    <w:rsid w:val="008B3623"/>
    <w:rsid w:val="008B5D74"/>
    <w:rsid w:val="008B654F"/>
    <w:rsid w:val="008C047B"/>
    <w:rsid w:val="008C18E9"/>
    <w:rsid w:val="008C1B37"/>
    <w:rsid w:val="008C3D59"/>
    <w:rsid w:val="008C5761"/>
    <w:rsid w:val="008C5E04"/>
    <w:rsid w:val="008C61A5"/>
    <w:rsid w:val="008C6798"/>
    <w:rsid w:val="008C694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4CC9"/>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3164"/>
    <w:rsid w:val="0095608B"/>
    <w:rsid w:val="00956DCE"/>
    <w:rsid w:val="0095769F"/>
    <w:rsid w:val="00957F3E"/>
    <w:rsid w:val="00961185"/>
    <w:rsid w:val="00961ADC"/>
    <w:rsid w:val="00963C95"/>
    <w:rsid w:val="00970BF6"/>
    <w:rsid w:val="0097224C"/>
    <w:rsid w:val="00973424"/>
    <w:rsid w:val="009744E7"/>
    <w:rsid w:val="009759DF"/>
    <w:rsid w:val="00982DFA"/>
    <w:rsid w:val="00985603"/>
    <w:rsid w:val="0098663B"/>
    <w:rsid w:val="009905F1"/>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2CC9"/>
    <w:rsid w:val="00A0338E"/>
    <w:rsid w:val="00A10475"/>
    <w:rsid w:val="00A11B83"/>
    <w:rsid w:val="00A1231C"/>
    <w:rsid w:val="00A134C7"/>
    <w:rsid w:val="00A1354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3393"/>
    <w:rsid w:val="00B04F99"/>
    <w:rsid w:val="00B05051"/>
    <w:rsid w:val="00B063A2"/>
    <w:rsid w:val="00B0760C"/>
    <w:rsid w:val="00B1308B"/>
    <w:rsid w:val="00B13DC5"/>
    <w:rsid w:val="00B152A2"/>
    <w:rsid w:val="00B1622F"/>
    <w:rsid w:val="00B1740F"/>
    <w:rsid w:val="00B2070C"/>
    <w:rsid w:val="00B21EE7"/>
    <w:rsid w:val="00B2316F"/>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16AE"/>
    <w:rsid w:val="00B71A29"/>
    <w:rsid w:val="00B765EF"/>
    <w:rsid w:val="00B77926"/>
    <w:rsid w:val="00B804E6"/>
    <w:rsid w:val="00B82899"/>
    <w:rsid w:val="00B8683A"/>
    <w:rsid w:val="00B86DE6"/>
    <w:rsid w:val="00B903CD"/>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16DB2"/>
    <w:rsid w:val="00C20AFF"/>
    <w:rsid w:val="00C22C53"/>
    <w:rsid w:val="00C230D1"/>
    <w:rsid w:val="00C23FC4"/>
    <w:rsid w:val="00C26DB6"/>
    <w:rsid w:val="00C31C1C"/>
    <w:rsid w:val="00C34168"/>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6D"/>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271"/>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5543D"/>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5E08"/>
    <w:rsid w:val="00DC6A15"/>
    <w:rsid w:val="00DC6D50"/>
    <w:rsid w:val="00DC71C6"/>
    <w:rsid w:val="00DC7FB1"/>
    <w:rsid w:val="00DD7753"/>
    <w:rsid w:val="00DE27DD"/>
    <w:rsid w:val="00DE3049"/>
    <w:rsid w:val="00DE4501"/>
    <w:rsid w:val="00DE5DAC"/>
    <w:rsid w:val="00DE5DB7"/>
    <w:rsid w:val="00DE5E90"/>
    <w:rsid w:val="00DE692A"/>
    <w:rsid w:val="00DE7360"/>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12AA"/>
    <w:rsid w:val="00E649C3"/>
    <w:rsid w:val="00E64AE4"/>
    <w:rsid w:val="00E64C5C"/>
    <w:rsid w:val="00E76315"/>
    <w:rsid w:val="00E83B54"/>
    <w:rsid w:val="00E85406"/>
    <w:rsid w:val="00E86014"/>
    <w:rsid w:val="00E8614A"/>
    <w:rsid w:val="00E87471"/>
    <w:rsid w:val="00E876D4"/>
    <w:rsid w:val="00E91547"/>
    <w:rsid w:val="00E964E4"/>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5D20"/>
    <w:rsid w:val="00EE6074"/>
    <w:rsid w:val="00EE66F7"/>
    <w:rsid w:val="00EE783A"/>
    <w:rsid w:val="00EF02A6"/>
    <w:rsid w:val="00EF2BE3"/>
    <w:rsid w:val="00EF5129"/>
    <w:rsid w:val="00EF5CC2"/>
    <w:rsid w:val="00EF5F21"/>
    <w:rsid w:val="00F00BC5"/>
    <w:rsid w:val="00F02E27"/>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2774"/>
    <w:rsid w:val="00F37F8C"/>
    <w:rsid w:val="00F42DCE"/>
    <w:rsid w:val="00F448D3"/>
    <w:rsid w:val="00F465CD"/>
    <w:rsid w:val="00F531F6"/>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227A"/>
    <w:rsid w:val="00FC4B6C"/>
    <w:rsid w:val="00FC6DF4"/>
    <w:rsid w:val="00FD54B3"/>
    <w:rsid w:val="00FD64A1"/>
    <w:rsid w:val="00FD6681"/>
    <w:rsid w:val="00FD6A59"/>
    <w:rsid w:val="00FD6C70"/>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94D7A519-F4A0-4FC3-B065-254174D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7354</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6</cp:revision>
  <cp:lastPrinted>2023-05-10T15:13:00Z</cp:lastPrinted>
  <dcterms:created xsi:type="dcterms:W3CDTF">2023-06-08T20:24:00Z</dcterms:created>
  <dcterms:modified xsi:type="dcterms:W3CDTF">2023-07-12T14:38:00Z</dcterms:modified>
</cp:coreProperties>
</file>