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81" w:rsidRPr="00145465" w:rsidRDefault="00145465" w:rsidP="00145465">
      <w:pPr>
        <w:spacing w:after="240"/>
        <w:rPr>
          <w:rFonts w:ascii="Verdana" w:hAnsi="Verdana"/>
          <w:b/>
          <w:bCs/>
          <w:sz w:val="20"/>
        </w:rPr>
      </w:pPr>
      <w:r w:rsidRPr="00145465">
        <w:rPr>
          <w:rFonts w:ascii="Verdana" w:hAnsi="Verdana"/>
          <w:b/>
          <w:bCs/>
          <w:sz w:val="20"/>
        </w:rPr>
        <w:t>THREE WAYS TO SUBMIT NJTR-1 CRASH REPORTS:</w:t>
      </w:r>
    </w:p>
    <w:p w:rsidR="00145465" w:rsidRDefault="00145465"/>
    <w:p w:rsidR="00145465" w:rsidRPr="00145465" w:rsidRDefault="00145465" w:rsidP="00145465">
      <w:pPr>
        <w:spacing w:after="24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On Paper via U.S. Mail…</w:t>
      </w:r>
      <w:r w:rsidRPr="00145465">
        <w:rPr>
          <w:rFonts w:ascii="Verdana" w:hAnsi="Verdana"/>
          <w:sz w:val="20"/>
        </w:rPr>
        <w:br/>
        <w:t>A non-Fatal reportable crash (NJTR-1) needs only to be mailed to the New Jersey Department of Transportation (NJDOT, see address below) within 5 days in accordance with State Statue Title 39. None to Motor Vehicle Commission or State Police.</w:t>
      </w:r>
    </w:p>
    <w:tbl>
      <w:tblPr>
        <w:tblW w:w="55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3489"/>
      </w:tblGrid>
      <w:tr w:rsidR="00145465" w:rsidRPr="00145465" w:rsidTr="00145465">
        <w:trPr>
          <w:trHeight w:val="792"/>
          <w:tblCellSpacing w:w="15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45465" w:rsidRPr="00145465" w:rsidRDefault="00145465" w:rsidP="00145465">
            <w:pPr>
              <w:rPr>
                <w:rFonts w:ascii="Verdana" w:hAnsi="Verdana"/>
                <w:b/>
                <w:bCs/>
                <w:sz w:val="20"/>
              </w:rPr>
            </w:pPr>
            <w:r w:rsidRPr="00145465">
              <w:rPr>
                <w:rFonts w:ascii="Verdana" w:hAnsi="Verdana"/>
                <w:b/>
                <w:bCs/>
                <w:sz w:val="20"/>
              </w:rPr>
              <w:t>NJTR-1 State Copy</w:t>
            </w:r>
          </w:p>
        </w:tc>
        <w:tc>
          <w:tcPr>
            <w:tcW w:w="3444" w:type="dxa"/>
            <w:shd w:val="clear" w:color="auto" w:fill="F8F8F8"/>
            <w:hideMark/>
          </w:tcPr>
          <w:p w:rsidR="00145465" w:rsidRPr="00145465" w:rsidRDefault="00145465" w:rsidP="00F01CD2">
            <w:pPr>
              <w:rPr>
                <w:rFonts w:ascii="Verdana" w:hAnsi="Verdana"/>
                <w:sz w:val="20"/>
              </w:rPr>
            </w:pPr>
            <w:r w:rsidRPr="00145465">
              <w:rPr>
                <w:rFonts w:ascii="Verdana" w:hAnsi="Verdana"/>
                <w:sz w:val="20"/>
              </w:rPr>
              <w:t>New Jersey Department of Transportation</w:t>
            </w:r>
            <w:r w:rsidRPr="00145465">
              <w:rPr>
                <w:rFonts w:ascii="Verdana" w:hAnsi="Verdana"/>
                <w:sz w:val="20"/>
              </w:rPr>
              <w:br/>
              <w:t>1035 Parkway Avenue, CN 600</w:t>
            </w:r>
            <w:r w:rsidRPr="00145465">
              <w:rPr>
                <w:rFonts w:ascii="Verdana" w:hAnsi="Verdana"/>
                <w:sz w:val="20"/>
              </w:rPr>
              <w:br/>
              <w:t>Trenton, NJ 08625</w:t>
            </w:r>
            <w:r w:rsidRPr="00145465">
              <w:rPr>
                <w:rFonts w:ascii="Verdana" w:hAnsi="Verdana"/>
                <w:sz w:val="20"/>
              </w:rPr>
              <w:br/>
              <w:t>Attn: Bureau of Safety Programs - Crash Records Unit</w:t>
            </w:r>
            <w:r w:rsidRPr="00145465">
              <w:rPr>
                <w:rFonts w:ascii="Verdana" w:hAnsi="Verdana"/>
                <w:sz w:val="20"/>
              </w:rPr>
              <w:br/>
              <w:t>Phone (609) 530-3474</w:t>
            </w:r>
            <w:r w:rsidRPr="00145465">
              <w:rPr>
                <w:rFonts w:ascii="Verdana" w:hAnsi="Verdana"/>
                <w:sz w:val="20"/>
              </w:rPr>
              <w:br/>
              <w:t xml:space="preserve">Fax (609) 530-3496 </w:t>
            </w:r>
          </w:p>
        </w:tc>
        <w:bookmarkStart w:id="0" w:name="_GoBack"/>
        <w:bookmarkEnd w:id="0"/>
      </w:tr>
    </w:tbl>
    <w:p w:rsidR="00145465" w:rsidRDefault="00145465" w:rsidP="00145465">
      <w:pPr>
        <w:spacing w:after="240"/>
        <w:rPr>
          <w:rFonts w:ascii="Verdana" w:hAnsi="Verdana"/>
          <w:b/>
          <w:bCs/>
          <w:sz w:val="20"/>
        </w:rPr>
      </w:pPr>
    </w:p>
    <w:p w:rsidR="00145465" w:rsidRDefault="001B14E7" w:rsidP="00145465">
      <w:pPr>
        <w:spacing w:after="24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27A07B" wp14:editId="39443413">
                <wp:simplePos x="0" y="0"/>
                <wp:positionH relativeFrom="column">
                  <wp:posOffset>289560</wp:posOffset>
                </wp:positionH>
                <wp:positionV relativeFrom="paragraph">
                  <wp:posOffset>580390</wp:posOffset>
                </wp:positionV>
                <wp:extent cx="4587240" cy="21488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2148840"/>
                        </a:xfrm>
                        <a:prstGeom prst="rect">
                          <a:avLst/>
                        </a:prstGeom>
                        <a:solidFill>
                          <a:srgbClr val="F3F3E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65" w:rsidRPr="00F95056" w:rsidRDefault="00145465" w:rsidP="00F95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F95056">
                              <w:rPr>
                                <w:rFonts w:ascii="Verdana" w:hAnsi="Verdana"/>
                                <w:sz w:val="20"/>
                              </w:rPr>
                              <w:t>Save each of your NJTR-1 Crash Reports as a PDF file with your Department Case Number as the filename.  All pages of a single report must be in one .pdf file (including narrative, diagrams, etc.).</w:t>
                            </w:r>
                          </w:p>
                          <w:p w:rsidR="00145465" w:rsidRPr="00145465" w:rsidRDefault="00145465" w:rsidP="00F95056">
                            <w:pPr>
                              <w:ind w:left="360" w:hanging="36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145465" w:rsidRPr="00F95056" w:rsidRDefault="00145465" w:rsidP="00F95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F95056">
                              <w:rPr>
                                <w:rFonts w:ascii="Verdana" w:hAnsi="Verdana"/>
                                <w:sz w:val="20"/>
                              </w:rPr>
                              <w:t>Zip all .pdf files (using WinZip) that have been processed during the past week and name the .zip file in a specific format.  We are encouraging PDs to send their reports once a week (can be sent on any day / time).</w:t>
                            </w:r>
                          </w:p>
                          <w:p w:rsidR="00145465" w:rsidRPr="00145465" w:rsidRDefault="00145465" w:rsidP="00F95056">
                            <w:pPr>
                              <w:ind w:left="360" w:hanging="36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145465" w:rsidRPr="00F95056" w:rsidRDefault="00145465" w:rsidP="00F95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F95056">
                              <w:rPr>
                                <w:rFonts w:ascii="Verdana" w:hAnsi="Verdana"/>
                                <w:sz w:val="20"/>
                              </w:rPr>
                              <w:t>Have Internet access.</w:t>
                            </w:r>
                          </w:p>
                          <w:p w:rsidR="00145465" w:rsidRPr="00145465" w:rsidRDefault="00145465" w:rsidP="00F95056">
                            <w:pPr>
                              <w:ind w:left="360" w:hanging="36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145465" w:rsidRPr="00F95056" w:rsidRDefault="00145465" w:rsidP="00F95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F95056">
                              <w:rPr>
                                <w:rFonts w:ascii="Verdana" w:hAnsi="Verdana"/>
                                <w:sz w:val="20"/>
                              </w:rPr>
                              <w:t xml:space="preserve">Reports need to be </w:t>
                            </w:r>
                            <w:r w:rsidR="00F95056" w:rsidRPr="00F95056">
                              <w:rPr>
                                <w:rFonts w:ascii="Verdana" w:hAnsi="Verdana"/>
                                <w:sz w:val="20"/>
                              </w:rPr>
                              <w:t>typed.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A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8pt;margin-top:45.7pt;width:361.2pt;height:16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" fillcolor="#f3f3ed" stroked="f" strokeweight=".5pt">
                <v:textbox>
                  <w:txbxContent>
                    <w:p w:rsidR="00145465" w:rsidRPr="00F95056" w:rsidRDefault="00145465" w:rsidP="00F95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Verdana" w:hAnsi="Verdana"/>
                          <w:sz w:val="20"/>
                        </w:rPr>
                      </w:pPr>
                      <w:r w:rsidRPr="00F95056">
                        <w:rPr>
                          <w:rFonts w:ascii="Verdana" w:hAnsi="Verdana"/>
                          <w:sz w:val="20"/>
                        </w:rPr>
                        <w:t>Save each of your NJTR-1 Crash Reports as a PDF file with your Department Case Number as the filename.  All pages of a single report must be in one .pdf file (including narrative, diagrams, etc.).</w:t>
                      </w:r>
                    </w:p>
                    <w:p w:rsidR="00145465" w:rsidRPr="00145465" w:rsidRDefault="00145465" w:rsidP="00F95056">
                      <w:pPr>
                        <w:ind w:left="360" w:hanging="36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145465" w:rsidRPr="00F95056" w:rsidRDefault="00145465" w:rsidP="00F95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Verdana" w:hAnsi="Verdana"/>
                          <w:sz w:val="20"/>
                        </w:rPr>
                      </w:pPr>
                      <w:r w:rsidRPr="00F95056">
                        <w:rPr>
                          <w:rFonts w:ascii="Verdana" w:hAnsi="Verdana"/>
                          <w:sz w:val="20"/>
                        </w:rPr>
                        <w:t>Zip all .pdf files (using WinZip) that have been processed during the past week and name the .zip file in a specific format.  We are encouraging PDs to send their reports once a week (can be sent on any day / time).</w:t>
                      </w:r>
                    </w:p>
                    <w:p w:rsidR="00145465" w:rsidRPr="00145465" w:rsidRDefault="00145465" w:rsidP="00F95056">
                      <w:pPr>
                        <w:ind w:left="360" w:hanging="36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145465" w:rsidRPr="00F95056" w:rsidRDefault="00145465" w:rsidP="00F95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Verdana" w:hAnsi="Verdana"/>
                          <w:sz w:val="20"/>
                        </w:rPr>
                      </w:pPr>
                      <w:r w:rsidRPr="00F95056">
                        <w:rPr>
                          <w:rFonts w:ascii="Verdana" w:hAnsi="Verdana"/>
                          <w:sz w:val="20"/>
                        </w:rPr>
                        <w:t>Have Internet access.</w:t>
                      </w:r>
                    </w:p>
                    <w:p w:rsidR="00145465" w:rsidRPr="00145465" w:rsidRDefault="00145465" w:rsidP="00F95056">
                      <w:pPr>
                        <w:ind w:left="360" w:hanging="36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145465" w:rsidRPr="00F95056" w:rsidRDefault="00145465" w:rsidP="00F950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Verdana" w:hAnsi="Verdana"/>
                          <w:sz w:val="20"/>
                        </w:rPr>
                      </w:pPr>
                      <w:r w:rsidRPr="00F95056">
                        <w:rPr>
                          <w:rFonts w:ascii="Verdana" w:hAnsi="Verdana"/>
                          <w:sz w:val="20"/>
                        </w:rPr>
                        <w:t xml:space="preserve">Reports need to be </w:t>
                      </w:r>
                      <w:r w:rsidR="00F95056" w:rsidRPr="00F95056">
                        <w:rPr>
                          <w:rFonts w:ascii="Verdana" w:hAnsi="Verdana"/>
                          <w:sz w:val="20"/>
                        </w:rPr>
                        <w:t>typed.</w:t>
                      </w:r>
                    </w:p>
                  </w:txbxContent>
                </v:textbox>
              </v:shape>
            </w:pict>
          </mc:Fallback>
        </mc:AlternateContent>
      </w:r>
      <w:r w:rsidR="00145465">
        <w:rPr>
          <w:rFonts w:ascii="Verdana" w:hAnsi="Verdana"/>
          <w:b/>
          <w:bCs/>
          <w:sz w:val="20"/>
        </w:rPr>
        <w:t>Uploading as .PDF Files…</w:t>
      </w:r>
      <w:r w:rsidR="00145465" w:rsidRPr="00145465">
        <w:rPr>
          <w:rFonts w:ascii="Verdana" w:hAnsi="Verdana"/>
          <w:sz w:val="20"/>
        </w:rPr>
        <w:br/>
      </w:r>
      <w:r w:rsidR="00145465">
        <w:rPr>
          <w:rFonts w:ascii="Verdana" w:hAnsi="Verdana"/>
          <w:sz w:val="20"/>
        </w:rPr>
        <w:t>To participate in this</w:t>
      </w:r>
      <w:r w:rsidR="00F95056">
        <w:rPr>
          <w:rFonts w:ascii="Verdana" w:hAnsi="Verdana"/>
          <w:sz w:val="20"/>
        </w:rPr>
        <w:t xml:space="preserve"> program</w:t>
      </w:r>
      <w:r w:rsidR="00145465">
        <w:rPr>
          <w:rFonts w:ascii="Verdana" w:hAnsi="Verdana"/>
          <w:sz w:val="20"/>
        </w:rPr>
        <w:t xml:space="preserve">, you </w:t>
      </w:r>
      <w:r w:rsidR="00F95056">
        <w:rPr>
          <w:rFonts w:ascii="Verdana" w:hAnsi="Verdana"/>
          <w:sz w:val="20"/>
        </w:rPr>
        <w:t xml:space="preserve">will </w:t>
      </w:r>
      <w:r w:rsidR="00145465">
        <w:rPr>
          <w:rFonts w:ascii="Verdana" w:hAnsi="Verdana"/>
          <w:sz w:val="20"/>
        </w:rPr>
        <w:t>need to get an account for your Police Department from NJDOT and meet the requirements</w:t>
      </w:r>
      <w:r w:rsidR="00F95056">
        <w:rPr>
          <w:rFonts w:ascii="Verdana" w:hAnsi="Verdana"/>
          <w:sz w:val="20"/>
        </w:rPr>
        <w:t xml:space="preserve"> listed below</w:t>
      </w:r>
      <w:r w:rsidR="00ED0099">
        <w:rPr>
          <w:rFonts w:ascii="Verdana" w:hAnsi="Verdana"/>
          <w:sz w:val="20"/>
        </w:rPr>
        <w:t>:</w:t>
      </w:r>
    </w:p>
    <w:p w:rsidR="00145465" w:rsidRDefault="00145465" w:rsidP="00145465">
      <w:pPr>
        <w:spacing w:after="240"/>
        <w:rPr>
          <w:rFonts w:ascii="Verdana" w:hAnsi="Verdana"/>
          <w:sz w:val="20"/>
        </w:rPr>
      </w:pPr>
    </w:p>
    <w:p w:rsidR="00145465" w:rsidRDefault="00145465" w:rsidP="00145465">
      <w:pPr>
        <w:spacing w:after="240"/>
        <w:rPr>
          <w:rFonts w:ascii="Verdana" w:hAnsi="Verdana"/>
          <w:sz w:val="20"/>
        </w:rPr>
      </w:pPr>
    </w:p>
    <w:p w:rsidR="00145465" w:rsidRDefault="00145465" w:rsidP="00145465">
      <w:pPr>
        <w:spacing w:after="240"/>
        <w:rPr>
          <w:rFonts w:ascii="Verdana" w:hAnsi="Verdana"/>
          <w:sz w:val="20"/>
        </w:rPr>
      </w:pPr>
    </w:p>
    <w:p w:rsidR="00145465" w:rsidRDefault="00145465" w:rsidP="00145465">
      <w:pPr>
        <w:spacing w:after="240"/>
        <w:rPr>
          <w:rFonts w:ascii="Verdana" w:hAnsi="Verdana"/>
          <w:sz w:val="20"/>
        </w:rPr>
      </w:pPr>
    </w:p>
    <w:p w:rsidR="00145465" w:rsidRDefault="00145465" w:rsidP="00145465">
      <w:pPr>
        <w:spacing w:after="240"/>
        <w:rPr>
          <w:rFonts w:ascii="Verdana" w:hAnsi="Verdana"/>
          <w:sz w:val="20"/>
        </w:rPr>
      </w:pPr>
    </w:p>
    <w:p w:rsidR="00145465" w:rsidRDefault="00145465"/>
    <w:p w:rsidR="005742FD" w:rsidRDefault="005742FD"/>
    <w:p w:rsidR="005742FD" w:rsidRDefault="005742FD"/>
    <w:p w:rsidR="005742FD" w:rsidRDefault="005742FD"/>
    <w:p w:rsidR="001B14E7" w:rsidRDefault="001B14E7" w:rsidP="001B14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interested, please send a request to </w:t>
      </w:r>
      <w:hyperlink r:id="rId5" w:history="1">
        <w:r w:rsidRPr="006553A3">
          <w:rPr>
            <w:rStyle w:val="Hyperlink"/>
            <w:rFonts w:ascii="Verdana" w:hAnsi="Verdana"/>
            <w:sz w:val="20"/>
          </w:rPr>
          <w:t>DOT.CrashReports@dot.nj.gov</w:t>
        </w:r>
      </w:hyperlink>
      <w:r>
        <w:rPr>
          <w:rFonts w:ascii="Verdana" w:hAnsi="Verdana"/>
          <w:sz w:val="20"/>
        </w:rPr>
        <w:t xml:space="preserve">.  </w:t>
      </w:r>
    </w:p>
    <w:p w:rsidR="001B14E7" w:rsidRDefault="001B14E7"/>
    <w:p w:rsidR="001B14E7" w:rsidRDefault="001B14E7"/>
    <w:p w:rsidR="000A6A76" w:rsidRDefault="005742FD" w:rsidP="000A6A76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Electronic Transfer of NJTR-1 Crash Data…</w:t>
      </w:r>
      <w:r w:rsidRPr="00145465">
        <w:rPr>
          <w:rFonts w:ascii="Verdana" w:hAnsi="Verdana"/>
          <w:sz w:val="20"/>
        </w:rPr>
        <w:br/>
      </w:r>
      <w:r w:rsidR="000A6A76">
        <w:rPr>
          <w:rFonts w:ascii="Verdana" w:hAnsi="Verdana"/>
          <w:sz w:val="20"/>
        </w:rPr>
        <w:t xml:space="preserve">Starting in January, 2017, NJDOT </w:t>
      </w:r>
      <w:r w:rsidR="000A6A76" w:rsidRPr="000A6A76">
        <w:rPr>
          <w:rFonts w:ascii="Verdana" w:hAnsi="Verdana"/>
          <w:sz w:val="20"/>
        </w:rPr>
        <w:t xml:space="preserve">is ready to offer electronic transfer of NJTR-1 Crash data to vendors of New Jersey’s Local Enforcement Agencies.  Participating vendors </w:t>
      </w:r>
      <w:r w:rsidR="000A6A76">
        <w:rPr>
          <w:rFonts w:ascii="Verdana" w:hAnsi="Verdana"/>
          <w:sz w:val="20"/>
        </w:rPr>
        <w:t xml:space="preserve">of LEAs must </w:t>
      </w:r>
      <w:r w:rsidR="000A6A76" w:rsidRPr="000A6A76">
        <w:rPr>
          <w:rFonts w:ascii="Verdana" w:hAnsi="Verdana"/>
          <w:sz w:val="20"/>
        </w:rPr>
        <w:t xml:space="preserve">have the capability to transmit </w:t>
      </w:r>
      <w:r w:rsidR="000A6A76" w:rsidRPr="000A6A76">
        <w:rPr>
          <w:rFonts w:ascii="Verdana" w:hAnsi="Verdana"/>
          <w:sz w:val="20"/>
          <w:u w:val="single"/>
        </w:rPr>
        <w:t>approved</w:t>
      </w:r>
      <w:r w:rsidR="000A6A76" w:rsidRPr="000A6A76">
        <w:rPr>
          <w:rFonts w:ascii="Verdana" w:hAnsi="Verdana"/>
          <w:sz w:val="20"/>
        </w:rPr>
        <w:t xml:space="preserve"> crash report data </w:t>
      </w:r>
      <w:r w:rsidR="000A6A76">
        <w:rPr>
          <w:rFonts w:ascii="Verdana" w:hAnsi="Verdana"/>
          <w:sz w:val="20"/>
        </w:rPr>
        <w:t>from multiple police agencies</w:t>
      </w:r>
      <w:r w:rsidR="00ED0099">
        <w:rPr>
          <w:rFonts w:ascii="Verdana" w:hAnsi="Verdana"/>
          <w:sz w:val="20"/>
        </w:rPr>
        <w:t xml:space="preserve"> they support</w:t>
      </w:r>
      <w:r w:rsidR="000A6A76">
        <w:rPr>
          <w:rFonts w:ascii="Verdana" w:hAnsi="Verdana"/>
          <w:sz w:val="20"/>
        </w:rPr>
        <w:t xml:space="preserve">.  </w:t>
      </w:r>
      <w:r w:rsidR="00827063">
        <w:rPr>
          <w:rFonts w:ascii="Verdana" w:hAnsi="Verdana"/>
          <w:sz w:val="20"/>
        </w:rPr>
        <w:t xml:space="preserve">In the future, we plan to offer the electronic transfer option to individual police departments.  </w:t>
      </w:r>
    </w:p>
    <w:p w:rsidR="000A6A76" w:rsidRDefault="000A6A76" w:rsidP="000A6A76">
      <w:pPr>
        <w:rPr>
          <w:rFonts w:ascii="Verdana" w:hAnsi="Verdana"/>
          <w:sz w:val="20"/>
        </w:rPr>
      </w:pPr>
    </w:p>
    <w:p w:rsidR="000A6A76" w:rsidRDefault="000A6A76" w:rsidP="000A6A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If interested, please send a request to </w:t>
      </w:r>
      <w:hyperlink r:id="rId6" w:history="1">
        <w:r w:rsidRPr="006553A3">
          <w:rPr>
            <w:rStyle w:val="Hyperlink"/>
            <w:rFonts w:ascii="Verdana" w:hAnsi="Verdana"/>
            <w:sz w:val="20"/>
          </w:rPr>
          <w:t>DOT.CrashReports@dot.nj.gov</w:t>
        </w:r>
      </w:hyperlink>
      <w:r>
        <w:rPr>
          <w:rFonts w:ascii="Verdana" w:hAnsi="Verdana"/>
          <w:sz w:val="20"/>
        </w:rPr>
        <w:t>.</w:t>
      </w:r>
      <w:r w:rsidR="00C32BD3">
        <w:rPr>
          <w:rFonts w:ascii="Verdana" w:hAnsi="Verdana"/>
          <w:sz w:val="20"/>
        </w:rPr>
        <w:t xml:space="preserve">  Requirements and protocols regarding formatting of data will be e-mailed to you.</w:t>
      </w:r>
    </w:p>
    <w:p w:rsidR="000A6A76" w:rsidRPr="000A6A76" w:rsidRDefault="000A6A76" w:rsidP="000A6A7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</w:p>
    <w:p w:rsidR="005742FD" w:rsidRDefault="005742FD"/>
    <w:sectPr w:rsidR="005742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6907"/>
    <w:multiLevelType w:val="hybridMultilevel"/>
    <w:tmpl w:val="F956D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400CC"/>
    <w:multiLevelType w:val="hybridMultilevel"/>
    <w:tmpl w:val="63A08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65"/>
    <w:rsid w:val="000A6A76"/>
    <w:rsid w:val="00145465"/>
    <w:rsid w:val="001B14E7"/>
    <w:rsid w:val="005742FD"/>
    <w:rsid w:val="00827063"/>
    <w:rsid w:val="00A56481"/>
    <w:rsid w:val="00C32BD3"/>
    <w:rsid w:val="00E7614D"/>
    <w:rsid w:val="00ED0099"/>
    <w:rsid w:val="00F01CD2"/>
    <w:rsid w:val="00F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BDE2A-5627-4A03-B147-94B6B905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5465"/>
    <w:rPr>
      <w:b/>
      <w:bCs/>
    </w:rPr>
  </w:style>
  <w:style w:type="paragraph" w:styleId="ListParagraph">
    <w:name w:val="List Paragraph"/>
    <w:basedOn w:val="Normal"/>
    <w:uiPriority w:val="34"/>
    <w:qFormat/>
    <w:rsid w:val="00F95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64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.CrashReports@dot.nj.gov" TargetMode="External"/><Relationship Id="rId5" Type="http://schemas.openxmlformats.org/officeDocument/2006/relationships/hyperlink" Target="mailto:DOT.CrashReports@dot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13844499.dotm</Template>
  <TotalTime>71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NJ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Orzol, Debra</dc:creator>
  <cp:keywords/>
  <dc:description/>
  <cp:lastModifiedBy>Orzol, Debra</cp:lastModifiedBy>
  <cp:revision>8</cp:revision>
  <dcterms:created xsi:type="dcterms:W3CDTF">2016-09-09T18:18:00Z</dcterms:created>
  <dcterms:modified xsi:type="dcterms:W3CDTF">2016-09-14T14:24:00Z</dcterms:modified>
</cp:coreProperties>
</file>