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3" w:rsidRDefault="001E748F">
      <w:pPr>
        <w:pStyle w:val="Heading1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7F4B325" wp14:editId="31899258">
            <wp:simplePos x="0" y="0"/>
            <wp:positionH relativeFrom="margin">
              <wp:posOffset>4752975</wp:posOffset>
            </wp:positionH>
            <wp:positionV relativeFrom="margin">
              <wp:posOffset>1905</wp:posOffset>
            </wp:positionV>
            <wp:extent cx="1665605" cy="41402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e\Pictures\CRC Stuff\CRC Logo by S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20CED" wp14:editId="30F6D822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252095" cy="266700"/>
                <wp:effectExtent l="3175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33" w:rsidRDefault="008D013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20C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6.75pt;margin-top: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vVsQIAALY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" filled="f" stroked="f">
                <v:textbox style="mso-fit-shape-to-text:t">
                  <w:txbxContent>
                    <w:p w:rsidR="008D0133" w:rsidRDefault="008D0133"/>
                  </w:txbxContent>
                </v:textbox>
                <w10:wrap anchorx="page" anchory="page"/>
              </v:shape>
            </w:pict>
          </mc:Fallback>
        </mc:AlternateContent>
      </w:r>
      <w:r w:rsidR="008D0133" w:rsidRPr="0045170E">
        <w:t>Volunteer Application</w:t>
      </w:r>
    </w:p>
    <w:p w:rsidR="008D0133" w:rsidRPr="0036244F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Contact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Work</w:t>
            </w:r>
            <w:r w:rsidR="00183364">
              <w:t>/Alt</w:t>
            </w:r>
            <w:r>
              <w:t xml:space="preserve">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>
      <w:pPr>
        <w:pStyle w:val="Heading2"/>
      </w:pPr>
    </w:p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  <w:gridCol w:w="9"/>
      </w:tblGrid>
      <w:tr w:rsidR="008D013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Availability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E419EE">
              <w:t>During which hours are you available for volunteer assignments?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</w:t>
            </w:r>
            <w:r>
              <w:t xml:space="preserve"> mornings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Weekend </w:t>
            </w:r>
            <w:r>
              <w:t>mornings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Weekday </w:t>
            </w:r>
            <w:r>
              <w:t>afternoons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 w:rsidRPr="00866592">
              <w:t>Weekend afternoons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 evenings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Weekend evenings</w:t>
            </w:r>
          </w:p>
        </w:tc>
      </w:tr>
    </w:tbl>
    <w:p w:rsidR="008D0133" w:rsidRDefault="008D0133">
      <w:pPr>
        <w:pStyle w:val="Body"/>
      </w:pPr>
    </w:p>
    <w:tbl>
      <w:tblPr>
        <w:tblStyle w:val="TableGrid"/>
        <w:tblW w:w="939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30"/>
        <w:gridCol w:w="4461"/>
      </w:tblGrid>
      <w:tr w:rsidR="008D0133" w:rsidTr="001D583D">
        <w:trPr>
          <w:trHeight w:val="418"/>
          <w:jc w:val="center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Interests</w:t>
            </w:r>
          </w:p>
        </w:tc>
      </w:tr>
      <w:tr w:rsidR="008D0133" w:rsidTr="001D583D">
        <w:trPr>
          <w:trHeight w:val="338"/>
          <w:jc w:val="center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Tell us in which areas you are interested in volunteering</w:t>
            </w:r>
          </w:p>
        </w:tc>
      </w:tr>
      <w:tr w:rsidR="008D0133" w:rsidTr="001D583D">
        <w:trPr>
          <w:gridAfter w:val="1"/>
          <w:wAfter w:w="4461" w:type="dxa"/>
          <w:trHeight w:hRule="exact" w:val="231"/>
          <w:jc w:val="center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1D583D">
        <w:trPr>
          <w:gridAfter w:val="1"/>
          <w:wAfter w:w="4461" w:type="dxa"/>
          <w:trHeight w:val="643"/>
          <w:jc w:val="center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507CA1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07CA1">
              <w:t>Admin    ____Database      ___ Public Speaking</w:t>
            </w:r>
          </w:p>
        </w:tc>
      </w:tr>
      <w:tr w:rsidR="008D0133" w:rsidTr="001D583D">
        <w:trPr>
          <w:gridAfter w:val="1"/>
          <w:wAfter w:w="4461" w:type="dxa"/>
          <w:trHeight w:val="338"/>
          <w:jc w:val="center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</w:t>
            </w:r>
            <w:r w:rsidR="00507CA1">
              <w:t xml:space="preserve">   ____ Fundraising  ___ Shopping</w:t>
            </w:r>
          </w:p>
        </w:tc>
      </w:tr>
      <w:tr w:rsidR="008D0133" w:rsidTr="001D583D">
        <w:trPr>
          <w:gridAfter w:val="1"/>
          <w:wAfter w:w="4461" w:type="dxa"/>
          <w:trHeight w:val="354"/>
          <w:jc w:val="center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07CA1">
              <w:t>Client</w:t>
            </w:r>
            <w:r>
              <w:t xml:space="preserve"> work</w:t>
            </w:r>
            <w:r w:rsidR="00507CA1">
              <w:t xml:space="preserve">  ___ Running Errands w/clients</w:t>
            </w:r>
          </w:p>
        </w:tc>
      </w:tr>
      <w:tr w:rsidR="008D0133" w:rsidTr="001D583D">
        <w:trPr>
          <w:gridAfter w:val="1"/>
          <w:wAfter w:w="4461" w:type="dxa"/>
          <w:trHeight w:val="338"/>
          <w:jc w:val="center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07CA1">
              <w:t>Letter Stuffing  ___ Gathering Monthly Pledges</w:t>
            </w:r>
          </w:p>
        </w:tc>
      </w:tr>
      <w:tr w:rsidR="008D0133" w:rsidTr="001D583D">
        <w:trPr>
          <w:gridAfter w:val="1"/>
          <w:wAfter w:w="4461" w:type="dxa"/>
          <w:trHeight w:val="338"/>
          <w:jc w:val="center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507CA1">
              <w:t xml:space="preserve">Web/FB/Twitter </w:t>
            </w:r>
            <w:r w:rsidR="00507CA1" w:rsidRPr="00507CA1">
              <w:t>___ Newsletter production</w:t>
            </w:r>
          </w:p>
        </w:tc>
      </w:tr>
      <w:tr w:rsidR="008D0133" w:rsidRPr="00112AFE" w:rsidTr="001D583D">
        <w:trPr>
          <w:gridAfter w:val="1"/>
          <w:wAfter w:w="4461" w:type="dxa"/>
          <w:trHeight w:val="354"/>
          <w:jc w:val="center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507CA1" w:rsidP="001E748F">
            <w:pPr>
              <w:pStyle w:val="Body"/>
            </w:pPr>
            <w:r w:rsidRPr="00507CA1">
              <w:t>___ Volunteer coordination</w:t>
            </w:r>
            <w:r>
              <w:t xml:space="preserve"> ____ Anywhere Needed</w:t>
            </w: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 xml:space="preserve">Special Skills or Qualifications 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trHeight w:hRule="exact" w:val="1944"/>
          <w:jc w:val="center"/>
        </w:trPr>
        <w:tc>
          <w:tcPr>
            <w:tcW w:w="9360" w:type="dxa"/>
          </w:tcPr>
          <w:p w:rsidR="008D0133" w:rsidRPr="00112AFE" w:rsidRDefault="008D0133">
            <w:pPr>
              <w:pStyle w:val="Body"/>
            </w:pPr>
          </w:p>
        </w:tc>
      </w:tr>
    </w:tbl>
    <w:p w:rsidR="001E748F" w:rsidRDefault="001E748F">
      <w:pPr>
        <w:pStyle w:val="Heading2"/>
      </w:pPr>
    </w:p>
    <w:p w:rsidR="001E748F" w:rsidRDefault="001E748F" w:rsidP="001E748F">
      <w:pPr>
        <w:rPr>
          <w:rFonts w:ascii="Tahoma" w:hAnsi="Tahoma" w:cs="Arial"/>
          <w:color w:val="78916E"/>
          <w:sz w:val="22"/>
          <w:szCs w:val="28"/>
        </w:rPr>
      </w:pPr>
      <w:r>
        <w:br w:type="page"/>
      </w:r>
    </w:p>
    <w:p w:rsidR="008D0133" w:rsidRDefault="008D0133">
      <w:pPr>
        <w:pStyle w:val="Heading2"/>
      </w:pPr>
      <w:bookmarkStart w:id="0" w:name="_GoBack"/>
      <w:bookmarkEnd w:id="0"/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 xml:space="preserve">Previous Volunteer Experience 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</w:t>
            </w:r>
            <w:r>
              <w:t>your previous volunteer experience.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trHeight w:hRule="exact" w:val="1944"/>
          <w:jc w:val="center"/>
        </w:trPr>
        <w:tc>
          <w:tcPr>
            <w:tcW w:w="9360" w:type="dxa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Person to Notify in Case of Emergency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  <w:r w:rsidR="00183364">
              <w:t>/Relationship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Work</w:t>
            </w:r>
            <w:r w:rsidR="00183364">
              <w:t>/Alt</w:t>
            </w:r>
            <w:r>
              <w:t xml:space="preserve"> </w:t>
            </w:r>
            <w:r w:rsidRPr="00112AFE">
              <w:t>Phone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Agreement and Signature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Our Policy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D0133" w:rsidRDefault="008D0133">
            <w:pPr>
              <w:pStyle w:val="Body"/>
            </w:pPr>
            <w:r>
              <w:t>It is the policy of this organization to provide equal opportunities without regard to race, color, religion, national origin, gender, sexual preference, age</w:t>
            </w:r>
            <w:r w:rsidR="00993B1C">
              <w:t>,</w:t>
            </w:r>
            <w:r>
              <w:t xml:space="preserve"> or disability.</w:t>
            </w:r>
          </w:p>
          <w:p w:rsidR="006351A9" w:rsidRDefault="006351A9">
            <w:pPr>
              <w:pStyle w:val="Body"/>
            </w:pPr>
          </w:p>
          <w:p w:rsidR="006351A9" w:rsidRDefault="006351A9" w:rsidP="006351A9">
            <w:pPr>
              <w:pStyle w:val="Body"/>
            </w:pPr>
            <w:r>
              <w:t xml:space="preserve">I understand that in the course of my duties, I may observe or read private information regarding our guests.  My signature indicates that I will hold confidential any information regarding guests we serve.  </w:t>
            </w:r>
          </w:p>
          <w:p w:rsidR="006351A9" w:rsidRDefault="006351A9" w:rsidP="006351A9">
            <w:pPr>
              <w:pStyle w:val="Body"/>
            </w:pPr>
          </w:p>
          <w:p w:rsidR="006351A9" w:rsidRPr="006351A9" w:rsidRDefault="006351A9" w:rsidP="006351A9">
            <w:pPr>
              <w:pStyle w:val="Body"/>
              <w:rPr>
                <w:u w:val="single"/>
              </w:rPr>
            </w:pPr>
            <w:r>
              <w:t>Volunteer:____________________________________________  Date: ______________________</w:t>
            </w:r>
          </w:p>
          <w:p w:rsidR="008D0133" w:rsidRDefault="008D0133">
            <w:pPr>
              <w:pStyle w:val="Body"/>
            </w:pPr>
          </w:p>
          <w:p w:rsidR="008D0133" w:rsidRPr="00112AFE" w:rsidRDefault="008D0133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  <w:tr w:rsidR="006351A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351A9" w:rsidRDefault="001D583D">
            <w:pPr>
              <w:pStyle w:val="Body"/>
            </w:pPr>
            <w:r>
              <w:t>Please feel free to contact us at any time regarding the status of your volunteering. Thank you!</w:t>
            </w:r>
          </w:p>
        </w:tc>
      </w:tr>
    </w:tbl>
    <w:p w:rsidR="008D0133" w:rsidRPr="002F2341" w:rsidRDefault="008D0133">
      <w:pPr>
        <w:pStyle w:val="Heading2"/>
      </w:pPr>
    </w:p>
    <w:sectPr w:rsidR="008D0133" w:rsidRPr="002F2341" w:rsidSect="00183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183364"/>
    <w:rsid w:val="001D583D"/>
    <w:rsid w:val="001E748F"/>
    <w:rsid w:val="00507CA1"/>
    <w:rsid w:val="006351A9"/>
    <w:rsid w:val="00852496"/>
    <w:rsid w:val="008D0133"/>
    <w:rsid w:val="00993B1C"/>
    <w:rsid w:val="00A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F8933"/>
  <w15:docId w15:val="{91BD7678-1B2C-4959-861E-3EEC406F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\AppData\Local\Temp\TS0010196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TS001019651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//Volunteer Application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 Corporation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 Evans</cp:lastModifiedBy>
  <cp:revision>2</cp:revision>
  <cp:lastPrinted>2003-07-23T17:40:00Z</cp:lastPrinted>
  <dcterms:created xsi:type="dcterms:W3CDTF">2016-12-14T14:52:00Z</dcterms:created>
  <dcterms:modified xsi:type="dcterms:W3CDTF">2016-12-14T14:52:00Z</dcterms:modified>
</cp:coreProperties>
</file>