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B15F8" w14:paraId="05724545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CE8615C" w14:textId="01CB2D6E" w:rsidR="00EB15F8" w:rsidRDefault="00EB15F8" w:rsidP="00E0389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EB15F8">
              <w:t>J</w:t>
            </w:r>
            <w:r>
              <w:fldChar w:fldCharType="end"/>
            </w:r>
            <w:r>
              <w:t>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9EBC85D" w14:textId="77777777" w:rsidR="00EB15F8" w:rsidRDefault="00EB15F8" w:rsidP="00E0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8" w14:paraId="6094FBB0" w14:textId="77777777" w:rsidTr="00E0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BD8255C" w14:textId="77777777" w:rsidR="00EB15F8" w:rsidRDefault="00EB15F8" w:rsidP="00E0389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E1E0439" w14:textId="223F4104" w:rsidR="00EB15F8" w:rsidRDefault="00EB15F8" w:rsidP="00E0389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B15F8" w14:paraId="1875C56F" w14:textId="77777777" w:rsidTr="00E0389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8867E0" w14:textId="77777777" w:rsidR="00EB15F8" w:rsidRDefault="00EB15F8" w:rsidP="00E0389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205ED84" w14:textId="77777777" w:rsidR="00EB15F8" w:rsidRDefault="00EB15F8" w:rsidP="00E0389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B15F8" w14:paraId="7DD217A8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382053313"/>
            <w:placeholder>
              <w:docPart w:val="A04081FF882A4E629892683E76A18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923FD0D" w14:textId="77777777" w:rsidR="00EB15F8" w:rsidRDefault="00EB15F8" w:rsidP="00E0389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4AFD1BB" w14:textId="77777777" w:rsidR="00EB15F8" w:rsidRDefault="00C10C11" w:rsidP="00E03896">
            <w:pPr>
              <w:pStyle w:val="Days"/>
            </w:pPr>
            <w:sdt>
              <w:sdtPr>
                <w:id w:val="-1184204680"/>
                <w:placeholder>
                  <w:docPart w:val="71114F1A256640DC9A912122C87ECEEF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Monday</w:t>
                </w:r>
              </w:sdtContent>
            </w:sdt>
          </w:p>
        </w:tc>
        <w:tc>
          <w:tcPr>
            <w:tcW w:w="2055" w:type="dxa"/>
          </w:tcPr>
          <w:p w14:paraId="180DF66F" w14:textId="77777777" w:rsidR="00EB15F8" w:rsidRDefault="00C10C11" w:rsidP="00E03896">
            <w:pPr>
              <w:pStyle w:val="Days"/>
            </w:pPr>
            <w:sdt>
              <w:sdtPr>
                <w:id w:val="32393736"/>
                <w:placeholder>
                  <w:docPart w:val="C639151DBD8D4E3FA44C82CC6336AA5A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Tuesday</w:t>
                </w:r>
              </w:sdtContent>
            </w:sdt>
          </w:p>
        </w:tc>
        <w:tc>
          <w:tcPr>
            <w:tcW w:w="2055" w:type="dxa"/>
          </w:tcPr>
          <w:p w14:paraId="6AB3D1C5" w14:textId="77777777" w:rsidR="00EB15F8" w:rsidRDefault="00C10C11" w:rsidP="00E03896">
            <w:pPr>
              <w:pStyle w:val="Days"/>
            </w:pPr>
            <w:sdt>
              <w:sdtPr>
                <w:id w:val="1732124308"/>
                <w:placeholder>
                  <w:docPart w:val="934FF241B48A4F28A7AAD4A69CB1CA84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Wednesday</w:t>
                </w:r>
              </w:sdtContent>
            </w:sdt>
          </w:p>
        </w:tc>
        <w:tc>
          <w:tcPr>
            <w:tcW w:w="2055" w:type="dxa"/>
          </w:tcPr>
          <w:p w14:paraId="0F835D6B" w14:textId="77777777" w:rsidR="00EB15F8" w:rsidRDefault="00C10C11" w:rsidP="00E03896">
            <w:pPr>
              <w:pStyle w:val="Days"/>
            </w:pPr>
            <w:sdt>
              <w:sdtPr>
                <w:id w:val="1579715760"/>
                <w:placeholder>
                  <w:docPart w:val="32598FA2AF2F4588B3EB49AD7A58373C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Thursday</w:t>
                </w:r>
              </w:sdtContent>
            </w:sdt>
          </w:p>
        </w:tc>
        <w:tc>
          <w:tcPr>
            <w:tcW w:w="2055" w:type="dxa"/>
          </w:tcPr>
          <w:p w14:paraId="3DA38619" w14:textId="77777777" w:rsidR="00EB15F8" w:rsidRDefault="00C10C11" w:rsidP="00E03896">
            <w:pPr>
              <w:pStyle w:val="Days"/>
            </w:pPr>
            <w:sdt>
              <w:sdtPr>
                <w:id w:val="-1880386471"/>
                <w:placeholder>
                  <w:docPart w:val="748F3403CE684CABBDD92B6E0AFCE605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Friday</w:t>
                </w:r>
              </w:sdtContent>
            </w:sdt>
          </w:p>
        </w:tc>
        <w:tc>
          <w:tcPr>
            <w:tcW w:w="2055" w:type="dxa"/>
          </w:tcPr>
          <w:p w14:paraId="455C37B6" w14:textId="77777777" w:rsidR="00EB15F8" w:rsidRDefault="00C10C11" w:rsidP="00E03896">
            <w:pPr>
              <w:pStyle w:val="Days"/>
            </w:pPr>
            <w:sdt>
              <w:sdtPr>
                <w:id w:val="1915050791"/>
                <w:placeholder>
                  <w:docPart w:val="7F599202D7A6400E867FE933C6FB5B54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Saturday</w:t>
                </w:r>
              </w:sdtContent>
            </w:sdt>
          </w:p>
        </w:tc>
      </w:tr>
      <w:tr w:rsidR="00EB15F8" w14:paraId="5CF81E82" w14:textId="77777777" w:rsidTr="00E03896">
        <w:tc>
          <w:tcPr>
            <w:tcW w:w="2054" w:type="dxa"/>
            <w:tcBorders>
              <w:bottom w:val="nil"/>
            </w:tcBorders>
          </w:tcPr>
          <w:p w14:paraId="7FE2805D" w14:textId="26BC60D8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F636533" w14:textId="4EF84D5A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32E2148" w14:textId="25E4A0C4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BBF9322" w14:textId="5FD5BDF1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F7C603C" w14:textId="5B978C41" w:rsidR="00EB15F8" w:rsidRDefault="004443E3" w:rsidP="00E03896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5184B264" w14:textId="5FEC75C6" w:rsidR="00EB15F8" w:rsidRDefault="004443E3" w:rsidP="00E03896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ABC82F0" w14:textId="0D6F16CF" w:rsidR="00EB15F8" w:rsidRDefault="004443E3" w:rsidP="00E03896">
            <w:pPr>
              <w:pStyle w:val="Dates"/>
            </w:pPr>
            <w:r>
              <w:t>3</w:t>
            </w:r>
          </w:p>
        </w:tc>
      </w:tr>
      <w:tr w:rsidR="00EB15F8" w14:paraId="1C1FFF44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B73B9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75EBF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E95F7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FDC5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B5422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B7F41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1BDDFC" w14:textId="77777777" w:rsidR="00EB15F8" w:rsidRDefault="00EB15F8" w:rsidP="00E03896"/>
        </w:tc>
      </w:tr>
      <w:tr w:rsidR="00EB15F8" w14:paraId="36661570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908AB4" w14:textId="79CAA98F" w:rsidR="00EB15F8" w:rsidRDefault="004443E3" w:rsidP="00E0389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5DB4E" w14:textId="6ED7D326" w:rsidR="00EB15F8" w:rsidRDefault="004443E3" w:rsidP="00E0389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5B16DB" w14:textId="68CC50EA" w:rsidR="00EB15F8" w:rsidRDefault="004443E3" w:rsidP="00E038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888907" w14:textId="01490172" w:rsidR="00EB15F8" w:rsidRDefault="004443E3" w:rsidP="00E038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FDB798" w14:textId="68C91D1F" w:rsidR="00EB15F8" w:rsidRDefault="004443E3" w:rsidP="00E0389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792B32" w14:textId="066F1CA3" w:rsidR="00EB15F8" w:rsidRDefault="004443E3" w:rsidP="00E03896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7AE312" w14:textId="72783D8A" w:rsidR="00EB15F8" w:rsidRDefault="004443E3" w:rsidP="00E03896">
            <w:pPr>
              <w:pStyle w:val="Dates"/>
            </w:pPr>
            <w:r>
              <w:t>10</w:t>
            </w:r>
          </w:p>
        </w:tc>
      </w:tr>
      <w:tr w:rsidR="00EB15F8" w14:paraId="123A11B5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5132B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1480B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99955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03D7D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7B4E4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11F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B2DD5" w14:textId="77777777" w:rsidR="00EB15F8" w:rsidRDefault="00EB15F8" w:rsidP="00E03896"/>
        </w:tc>
      </w:tr>
      <w:tr w:rsidR="00EB15F8" w14:paraId="52FADD25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C6119D" w14:textId="1E3ED421" w:rsidR="00EB15F8" w:rsidRDefault="004443E3" w:rsidP="00E03896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19E8B1A" w14:textId="605C03AE" w:rsidR="00EB15F8" w:rsidRDefault="004443E3" w:rsidP="00E03896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A4B40D4" w14:textId="2C01D448" w:rsidR="00EB15F8" w:rsidRDefault="004443E3" w:rsidP="00E0389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40303CC" w14:textId="03C7232A" w:rsidR="00EB15F8" w:rsidRDefault="004443E3" w:rsidP="00E03896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2B56978" w14:textId="5A6DD08E" w:rsidR="00EB15F8" w:rsidRDefault="004443E3" w:rsidP="00E03896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49C21EC" w14:textId="4DA10CB2" w:rsidR="00EB15F8" w:rsidRDefault="004443E3" w:rsidP="00E03896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4CE21FD" w14:textId="245AB8C7" w:rsidR="00EB15F8" w:rsidRDefault="004443E3" w:rsidP="00E03896">
            <w:pPr>
              <w:pStyle w:val="Dates"/>
            </w:pPr>
            <w:r>
              <w:t>17</w:t>
            </w:r>
          </w:p>
        </w:tc>
      </w:tr>
      <w:tr w:rsidR="00EB15F8" w14:paraId="0B4909ED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02C66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E82682F" w14:textId="77777777" w:rsidR="00EB15F8" w:rsidRPr="00145D21" w:rsidRDefault="00EB15F8" w:rsidP="00E03896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BE3BC3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AB7C46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6F5542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AABF6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7E8F37" w14:textId="77777777" w:rsidR="00EB15F8" w:rsidRDefault="00EB15F8" w:rsidP="00E03896"/>
        </w:tc>
      </w:tr>
      <w:tr w:rsidR="00EB15F8" w14:paraId="34C2FCEC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C0E6D84" w14:textId="198C3C4A" w:rsidR="00EB15F8" w:rsidRDefault="004443E3" w:rsidP="00E0389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08C1F12" w14:textId="56DA10D1" w:rsidR="00EB15F8" w:rsidRDefault="004443E3" w:rsidP="00E0389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A90BF45" w14:textId="28451860" w:rsidR="00EB15F8" w:rsidRDefault="004443E3" w:rsidP="00E0389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E0689B7" w14:textId="06887231" w:rsidR="00EB15F8" w:rsidRDefault="004443E3" w:rsidP="00E0389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BDE0E8B" w14:textId="5818E1C6" w:rsidR="00EB15F8" w:rsidRDefault="004443E3" w:rsidP="00E0389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0E0B4E6" w14:textId="0C5BC8EE" w:rsidR="00EB15F8" w:rsidRDefault="004443E3" w:rsidP="00E0389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788C38E" w14:textId="59738C69" w:rsidR="00EB15F8" w:rsidRDefault="004443E3" w:rsidP="00E03896">
            <w:pPr>
              <w:pStyle w:val="Dates"/>
            </w:pPr>
            <w:r>
              <w:t>24</w:t>
            </w:r>
          </w:p>
        </w:tc>
      </w:tr>
      <w:tr w:rsidR="00EB15F8" w14:paraId="64EFD4D8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6DB78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725E4E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3CB09E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4774D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59AC4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233E42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BC4B8BC" w14:textId="77777777" w:rsidR="00EB15F8" w:rsidRDefault="00EB15F8" w:rsidP="00E03896"/>
        </w:tc>
      </w:tr>
      <w:tr w:rsidR="00EB15F8" w14:paraId="7A4B10F8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FC55D6D" w14:textId="2FB96E60" w:rsidR="00EB15F8" w:rsidRDefault="004443E3" w:rsidP="00E0389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19DFB36" w14:textId="7040E276" w:rsidR="00EB15F8" w:rsidRDefault="004443E3" w:rsidP="00E0389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4BB0D94" w14:textId="26C1B9EA" w:rsidR="00EB15F8" w:rsidRDefault="004443E3" w:rsidP="00E0389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7049AC4" w14:textId="1079D69B" w:rsidR="00EB15F8" w:rsidRDefault="004443E3" w:rsidP="00E0389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6B22D4A" w14:textId="59F8C516" w:rsidR="00EB15F8" w:rsidRDefault="004443E3" w:rsidP="00E0389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C8052C9" w14:textId="1F544F28" w:rsidR="00EB15F8" w:rsidRDefault="004443E3" w:rsidP="00E0389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F4E03C" w14:textId="5CCD0790" w:rsidR="00EB15F8" w:rsidRDefault="00EB15F8" w:rsidP="00E03896">
            <w:pPr>
              <w:pStyle w:val="Dates"/>
            </w:pPr>
          </w:p>
        </w:tc>
      </w:tr>
      <w:tr w:rsidR="00EB15F8" w14:paraId="3DDF9AB7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CD6FC9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EA6236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A9C0E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95A092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E1DEF9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D7D463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9FB0445" w14:textId="77777777" w:rsidR="00EB15F8" w:rsidRDefault="00EB15F8" w:rsidP="00E03896"/>
        </w:tc>
      </w:tr>
      <w:tr w:rsidR="00EB15F8" w14:paraId="68EDBDF7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63F3B8B" w14:textId="39EF9DB8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02DC0DE7" w14:textId="174B50FF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4F0E188E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AD0DDEC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9DE8B83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99B0645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B4C4B32" w14:textId="77777777" w:rsidR="00EB15F8" w:rsidRDefault="00EB15F8" w:rsidP="00E03896">
            <w:pPr>
              <w:pStyle w:val="Dates"/>
            </w:pPr>
          </w:p>
        </w:tc>
      </w:tr>
      <w:tr w:rsidR="00EB15F8" w14:paraId="22C9993D" w14:textId="77777777" w:rsidTr="00EB15F8">
        <w:trPr>
          <w:trHeight w:hRule="exact" w:val="907"/>
        </w:trPr>
        <w:tc>
          <w:tcPr>
            <w:tcW w:w="2054" w:type="dxa"/>
          </w:tcPr>
          <w:p w14:paraId="039D8FDD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4EA4D0AD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23E649F3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54AFC598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763C3BA5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7FC92A90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6372DFCE" w14:textId="77777777" w:rsidR="00EB15F8" w:rsidRDefault="00EB15F8" w:rsidP="00E03896"/>
          <w:p w14:paraId="4900C7AA" w14:textId="77777777" w:rsidR="00EB15F8" w:rsidRDefault="00EB15F8" w:rsidP="00E03896"/>
          <w:p w14:paraId="3DF898D4" w14:textId="77777777" w:rsidR="00EB15F8" w:rsidRDefault="00EB15F8" w:rsidP="00E03896"/>
          <w:p w14:paraId="050BCF37" w14:textId="77777777" w:rsidR="00EB15F8" w:rsidRDefault="00EB15F8" w:rsidP="00E03896"/>
          <w:p w14:paraId="31192E6C" w14:textId="77777777" w:rsidR="00EB15F8" w:rsidRDefault="00EB15F8" w:rsidP="00E03896"/>
          <w:p w14:paraId="2E16BCFA" w14:textId="77777777" w:rsidR="00EB15F8" w:rsidRDefault="00EB15F8" w:rsidP="00E03896"/>
          <w:p w14:paraId="395C9132" w14:textId="77777777" w:rsidR="00EB15F8" w:rsidRDefault="00EB15F8" w:rsidP="00E03896"/>
          <w:p w14:paraId="2F3B04DB" w14:textId="77777777" w:rsidR="00EB15F8" w:rsidRDefault="00EB15F8" w:rsidP="00E03896"/>
          <w:p w14:paraId="0636094C" w14:textId="77777777" w:rsidR="00EB15F8" w:rsidRDefault="00EB15F8" w:rsidP="00E03896"/>
          <w:p w14:paraId="620F63E0" w14:textId="77777777" w:rsidR="00EB15F8" w:rsidRDefault="00EB15F8" w:rsidP="00E03896"/>
          <w:p w14:paraId="03777C38" w14:textId="77777777" w:rsidR="00EB15F8" w:rsidRDefault="00EB15F8" w:rsidP="00E03896"/>
          <w:p w14:paraId="19E51CC7" w14:textId="77777777" w:rsidR="00EB15F8" w:rsidRDefault="00EB15F8" w:rsidP="00E03896"/>
          <w:p w14:paraId="058DCD1F" w14:textId="77777777" w:rsidR="00EB15F8" w:rsidRDefault="00EB15F8" w:rsidP="00E03896"/>
          <w:p w14:paraId="2C02D509" w14:textId="77777777" w:rsidR="00EB15F8" w:rsidRDefault="00EB15F8" w:rsidP="00E03896"/>
          <w:p w14:paraId="03B38BA5" w14:textId="77777777" w:rsidR="00EB15F8" w:rsidRDefault="00EB15F8" w:rsidP="00E03896"/>
          <w:p w14:paraId="1A00F676" w14:textId="77777777" w:rsidR="00EB15F8" w:rsidRDefault="00EB15F8" w:rsidP="00E03896"/>
          <w:p w14:paraId="31FBC537" w14:textId="77777777" w:rsidR="00EB15F8" w:rsidRDefault="00EB15F8" w:rsidP="00E03896"/>
        </w:tc>
      </w:tr>
    </w:tbl>
    <w:p w14:paraId="2B086CDD" w14:textId="77777777" w:rsidR="00EB15F8" w:rsidRDefault="00EB15F8" w:rsidP="00EB15F8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B15F8" w14:paraId="13BABB93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3CE5A96" w14:textId="62B8D602" w:rsidR="00EB15F8" w:rsidRDefault="00EB15F8" w:rsidP="00E0389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EB15F8">
              <w:t>J</w:t>
            </w:r>
            <w:r>
              <w:t>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E76196F" w14:textId="77777777" w:rsidR="00EB15F8" w:rsidRDefault="00EB15F8" w:rsidP="00E0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8" w14:paraId="50D89E14" w14:textId="77777777" w:rsidTr="00E0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DBAC0CD" w14:textId="77777777" w:rsidR="00EB15F8" w:rsidRDefault="00EB15F8" w:rsidP="00E0389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08386D7" w14:textId="514359A7" w:rsidR="00EB15F8" w:rsidRDefault="00EB15F8" w:rsidP="00E0389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B15F8" w14:paraId="7BCE3BE3" w14:textId="77777777" w:rsidTr="00E0389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135330B" w14:textId="77777777" w:rsidR="00EB15F8" w:rsidRDefault="00EB15F8" w:rsidP="00E0389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0F400C5" w14:textId="77777777" w:rsidR="00EB15F8" w:rsidRDefault="00EB15F8" w:rsidP="00E0389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B15F8" w14:paraId="1FBCB766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036414959"/>
            <w:placeholder>
              <w:docPart w:val="64DCAA8D5E4E4218B747C256E77656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1DC67C1" w14:textId="77777777" w:rsidR="00EB15F8" w:rsidRDefault="00EB15F8" w:rsidP="00E0389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F852D5A" w14:textId="77777777" w:rsidR="00EB15F8" w:rsidRDefault="00C10C11" w:rsidP="00E03896">
            <w:pPr>
              <w:pStyle w:val="Days"/>
            </w:pPr>
            <w:sdt>
              <w:sdtPr>
                <w:id w:val="-826976386"/>
                <w:placeholder>
                  <w:docPart w:val="4286D55F005F4A23BA2C52897B9BE21E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Monday</w:t>
                </w:r>
              </w:sdtContent>
            </w:sdt>
          </w:p>
        </w:tc>
        <w:tc>
          <w:tcPr>
            <w:tcW w:w="2055" w:type="dxa"/>
          </w:tcPr>
          <w:p w14:paraId="6329D885" w14:textId="77777777" w:rsidR="00EB15F8" w:rsidRDefault="00C10C11" w:rsidP="00E03896">
            <w:pPr>
              <w:pStyle w:val="Days"/>
            </w:pPr>
            <w:sdt>
              <w:sdtPr>
                <w:id w:val="-644664147"/>
                <w:placeholder>
                  <w:docPart w:val="FE34C993589B4C618DCD483FC8E9E6BF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Tuesday</w:t>
                </w:r>
              </w:sdtContent>
            </w:sdt>
          </w:p>
        </w:tc>
        <w:tc>
          <w:tcPr>
            <w:tcW w:w="2055" w:type="dxa"/>
          </w:tcPr>
          <w:p w14:paraId="576445D9" w14:textId="77777777" w:rsidR="00EB15F8" w:rsidRDefault="00C10C11" w:rsidP="00E03896">
            <w:pPr>
              <w:pStyle w:val="Days"/>
            </w:pPr>
            <w:sdt>
              <w:sdtPr>
                <w:id w:val="761880063"/>
                <w:placeholder>
                  <w:docPart w:val="DC47C29004244E11948266FA637A5636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Wednesday</w:t>
                </w:r>
              </w:sdtContent>
            </w:sdt>
          </w:p>
        </w:tc>
        <w:tc>
          <w:tcPr>
            <w:tcW w:w="2055" w:type="dxa"/>
          </w:tcPr>
          <w:p w14:paraId="3CD88660" w14:textId="77777777" w:rsidR="00EB15F8" w:rsidRDefault="00C10C11" w:rsidP="00E03896">
            <w:pPr>
              <w:pStyle w:val="Days"/>
            </w:pPr>
            <w:sdt>
              <w:sdtPr>
                <w:id w:val="1694573413"/>
                <w:placeholder>
                  <w:docPart w:val="670233AEE28B44CC96FF70B1DDFAC62A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Thursday</w:t>
                </w:r>
              </w:sdtContent>
            </w:sdt>
          </w:p>
        </w:tc>
        <w:tc>
          <w:tcPr>
            <w:tcW w:w="2055" w:type="dxa"/>
          </w:tcPr>
          <w:p w14:paraId="59A7E3F8" w14:textId="77777777" w:rsidR="00EB15F8" w:rsidRDefault="00C10C11" w:rsidP="00E03896">
            <w:pPr>
              <w:pStyle w:val="Days"/>
            </w:pPr>
            <w:sdt>
              <w:sdtPr>
                <w:id w:val="390938011"/>
                <w:placeholder>
                  <w:docPart w:val="A148EDBC55794D6CA14AAF9E173210D0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Friday</w:t>
                </w:r>
              </w:sdtContent>
            </w:sdt>
          </w:p>
        </w:tc>
        <w:tc>
          <w:tcPr>
            <w:tcW w:w="2055" w:type="dxa"/>
          </w:tcPr>
          <w:p w14:paraId="18E18BCB" w14:textId="77777777" w:rsidR="00EB15F8" w:rsidRDefault="00C10C11" w:rsidP="00E03896">
            <w:pPr>
              <w:pStyle w:val="Days"/>
            </w:pPr>
            <w:sdt>
              <w:sdtPr>
                <w:id w:val="-1522236500"/>
                <w:placeholder>
                  <w:docPart w:val="94ECD9FE719F437B96220243927FFD63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Saturday</w:t>
                </w:r>
              </w:sdtContent>
            </w:sdt>
          </w:p>
        </w:tc>
      </w:tr>
      <w:tr w:rsidR="00EB15F8" w14:paraId="6BE8FA57" w14:textId="77777777" w:rsidTr="00E03896">
        <w:tc>
          <w:tcPr>
            <w:tcW w:w="2054" w:type="dxa"/>
            <w:tcBorders>
              <w:bottom w:val="nil"/>
            </w:tcBorders>
          </w:tcPr>
          <w:p w14:paraId="25D496ED" w14:textId="676EDE7D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7AED7E3" w14:textId="35F3DCEA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99D1ED8" w14:textId="0501ED28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BB51637" w14:textId="2F8B106D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D221C56" w14:textId="22A1AD88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0A5FFB6" w14:textId="253FFB8A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B4FB53E" w14:textId="006D690F" w:rsidR="00EB15F8" w:rsidRDefault="004443E3" w:rsidP="00E03896">
            <w:pPr>
              <w:pStyle w:val="Dates"/>
            </w:pPr>
            <w:r>
              <w:t>1</w:t>
            </w:r>
          </w:p>
        </w:tc>
      </w:tr>
      <w:tr w:rsidR="00EB15F8" w14:paraId="391E4062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D8CE5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FFD3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5260F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E440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4ED7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743D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2D692" w14:textId="77777777" w:rsidR="00EB15F8" w:rsidRDefault="00EB15F8" w:rsidP="00E03896"/>
        </w:tc>
      </w:tr>
      <w:tr w:rsidR="00EB15F8" w14:paraId="3452154E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98C2EC" w14:textId="0064086B" w:rsidR="00EB15F8" w:rsidRDefault="004443E3" w:rsidP="00E03896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7AC7F9" w14:textId="18A3AB8B" w:rsidR="00EB15F8" w:rsidRDefault="004443E3" w:rsidP="00E03896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569F68" w14:textId="59F8BB16" w:rsidR="00EB15F8" w:rsidRDefault="004443E3" w:rsidP="00E0389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2E2DAC" w14:textId="362E294A" w:rsidR="00EB15F8" w:rsidRDefault="004443E3" w:rsidP="00E0389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B17F9" w14:textId="23F2BDBF" w:rsidR="00EB15F8" w:rsidRDefault="004443E3" w:rsidP="00E038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F361ED" w14:textId="32661544" w:rsidR="00EB15F8" w:rsidRDefault="004443E3" w:rsidP="00E038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00C353" w14:textId="114A931E" w:rsidR="00EB15F8" w:rsidRDefault="004443E3" w:rsidP="00E03896">
            <w:pPr>
              <w:pStyle w:val="Dates"/>
            </w:pPr>
            <w:r>
              <w:t>8</w:t>
            </w:r>
          </w:p>
        </w:tc>
      </w:tr>
      <w:tr w:rsidR="00EB15F8" w14:paraId="0339CBB6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08161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45735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6770E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64328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242B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F788F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4DE43C" w14:textId="77777777" w:rsidR="00EB15F8" w:rsidRDefault="00EB15F8" w:rsidP="00E03896"/>
        </w:tc>
      </w:tr>
      <w:tr w:rsidR="00EB15F8" w14:paraId="7F06D6DC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B48A69C" w14:textId="74FAAF53" w:rsidR="00EB15F8" w:rsidRDefault="004443E3" w:rsidP="00E03896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D2C8FEF" w14:textId="370A0B4A" w:rsidR="00EB15F8" w:rsidRDefault="004443E3" w:rsidP="00E0389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19A8577" w14:textId="54FE0F14" w:rsidR="00EB15F8" w:rsidRDefault="004443E3" w:rsidP="00E03896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FFEDE34" w14:textId="492AC73F" w:rsidR="00EB15F8" w:rsidRDefault="004443E3" w:rsidP="00E03896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F9F3EAC" w14:textId="40D5FCB8" w:rsidR="00EB15F8" w:rsidRDefault="004443E3" w:rsidP="00E0389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B33F9ED" w14:textId="5E2417CF" w:rsidR="00EB15F8" w:rsidRDefault="004443E3" w:rsidP="00E03896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407EC73" w14:textId="35D0DEA6" w:rsidR="00EB15F8" w:rsidRDefault="004443E3" w:rsidP="00E03896">
            <w:pPr>
              <w:pStyle w:val="Dates"/>
            </w:pPr>
            <w:r>
              <w:t>15</w:t>
            </w:r>
          </w:p>
        </w:tc>
      </w:tr>
      <w:tr w:rsidR="00EB15F8" w14:paraId="3D86BEA4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46DA30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D13BC47" w14:textId="77777777" w:rsidR="00EB15F8" w:rsidRPr="00145D21" w:rsidRDefault="00EB15F8" w:rsidP="00E03896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92AB1E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F6E68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F657B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4906B7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37869FD" w14:textId="77777777" w:rsidR="00EB15F8" w:rsidRDefault="00EB15F8" w:rsidP="00E03896"/>
        </w:tc>
      </w:tr>
      <w:tr w:rsidR="00EB15F8" w14:paraId="6B7AEDB3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54C681A" w14:textId="28F97519" w:rsidR="00EB15F8" w:rsidRDefault="004443E3" w:rsidP="00E03896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F429513" w14:textId="72AC5775" w:rsidR="00EB15F8" w:rsidRDefault="004443E3" w:rsidP="00E0389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5DB579" w14:textId="27715CC0" w:rsidR="00EB15F8" w:rsidRDefault="004443E3" w:rsidP="00E0389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E07A5F2" w14:textId="714E2E1B" w:rsidR="00EB15F8" w:rsidRDefault="004443E3" w:rsidP="00E0389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675F739" w14:textId="76CF30BC" w:rsidR="00EB15F8" w:rsidRDefault="004443E3" w:rsidP="00E0389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69A3C66" w14:textId="2443D1A0" w:rsidR="00EB15F8" w:rsidRDefault="004443E3" w:rsidP="00E0389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60BBDBD" w14:textId="67094591" w:rsidR="00EB15F8" w:rsidRDefault="004443E3" w:rsidP="00E03896">
            <w:pPr>
              <w:pStyle w:val="Dates"/>
            </w:pPr>
            <w:r>
              <w:t>22</w:t>
            </w:r>
          </w:p>
        </w:tc>
      </w:tr>
      <w:tr w:rsidR="00EB15F8" w14:paraId="1C39BAC8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5FDD76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3D492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82B787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6B9424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C30577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992B0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013A1F9" w14:textId="77777777" w:rsidR="00EB15F8" w:rsidRDefault="00EB15F8" w:rsidP="00E03896"/>
        </w:tc>
      </w:tr>
      <w:tr w:rsidR="00EB15F8" w14:paraId="37A0C190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DBF3EA7" w14:textId="3280525E" w:rsidR="00EB15F8" w:rsidRDefault="004443E3" w:rsidP="00E0389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CD38F1E" w14:textId="0538AB27" w:rsidR="00EB15F8" w:rsidRDefault="004443E3" w:rsidP="00E0389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B2654E1" w14:textId="38FEAE0F" w:rsidR="00EB15F8" w:rsidRDefault="004443E3" w:rsidP="00E0389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893138E" w14:textId="446EEA4C" w:rsidR="00EB15F8" w:rsidRDefault="004443E3" w:rsidP="00E0389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D6203EE" w14:textId="412AE0EE" w:rsidR="00EB15F8" w:rsidRDefault="004443E3" w:rsidP="00E0389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43D9707" w14:textId="21EFA8EC" w:rsidR="00EB15F8" w:rsidRDefault="004443E3" w:rsidP="00E0389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9D7D205" w14:textId="0C9423A7" w:rsidR="00EB15F8" w:rsidRDefault="004443E3" w:rsidP="00E03896">
            <w:pPr>
              <w:pStyle w:val="Dates"/>
            </w:pPr>
            <w:r>
              <w:t>29</w:t>
            </w:r>
          </w:p>
        </w:tc>
      </w:tr>
      <w:tr w:rsidR="00EB15F8" w14:paraId="613C1A70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D2E908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E6C1F8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502619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767FA0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F00CF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62EA74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6D3AA60" w14:textId="77777777" w:rsidR="00EB15F8" w:rsidRDefault="00EB15F8" w:rsidP="00E03896"/>
        </w:tc>
      </w:tr>
      <w:tr w:rsidR="00EB15F8" w14:paraId="2DD52D73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9CF144D" w14:textId="6BBA8A6A" w:rsidR="00EB15F8" w:rsidRDefault="004443E3" w:rsidP="00E03896">
            <w:pPr>
              <w:pStyle w:val="Dates"/>
            </w:pPr>
            <w:r>
              <w:t>30</w:t>
            </w:r>
            <w:r w:rsidR="00EB15F8">
              <w:fldChar w:fldCharType="begin"/>
            </w:r>
            <w:r w:rsidR="00EB15F8">
              <w:instrText xml:space="preserve">IF </w:instrText>
            </w:r>
            <w:r w:rsidR="00EB15F8">
              <w:fldChar w:fldCharType="begin"/>
            </w:r>
            <w:r w:rsidR="00EB15F8">
              <w:instrText xml:space="preserve"> =G10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0</w:instrText>
            </w:r>
            <w:r w:rsidR="00EB15F8">
              <w:fldChar w:fldCharType="end"/>
            </w:r>
            <w:r w:rsidR="00EB15F8">
              <w:instrText xml:space="preserve"> = 0,"" </w:instrText>
            </w:r>
            <w:r w:rsidR="00EB15F8">
              <w:fldChar w:fldCharType="begin"/>
            </w:r>
            <w:r w:rsidR="00EB15F8">
              <w:instrText xml:space="preserve"> IF </w:instrText>
            </w:r>
            <w:r w:rsidR="00EB15F8">
              <w:fldChar w:fldCharType="begin"/>
            </w:r>
            <w:r w:rsidR="00EB15F8">
              <w:instrText xml:space="preserve"> =G10 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30</w:instrText>
            </w:r>
            <w:r w:rsidR="00EB15F8">
              <w:fldChar w:fldCharType="end"/>
            </w:r>
            <w:r w:rsidR="00EB15F8">
              <w:instrText xml:space="preserve">  &lt; </w:instrText>
            </w:r>
            <w:r w:rsidR="00EB15F8">
              <w:fldChar w:fldCharType="begin"/>
            </w:r>
            <w:r w:rsidR="00EB15F8">
              <w:instrText xml:space="preserve"> DocVariable MonthEnd \@ d </w:instrText>
            </w:r>
            <w:r w:rsidR="00EB15F8">
              <w:fldChar w:fldCharType="separate"/>
            </w:r>
            <w:r w:rsidR="00EB15F8">
              <w:instrText>31</w:instrText>
            </w:r>
            <w:r w:rsidR="00EB15F8">
              <w:fldChar w:fldCharType="end"/>
            </w:r>
            <w:r w:rsidR="00EB15F8">
              <w:instrText xml:space="preserve">  </w:instrText>
            </w:r>
            <w:r w:rsidR="00EB15F8">
              <w:fldChar w:fldCharType="begin"/>
            </w:r>
            <w:r w:rsidR="00EB15F8">
              <w:instrText xml:space="preserve"> =G10+1 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31</w:instrText>
            </w:r>
            <w:r w:rsidR="00EB15F8">
              <w:fldChar w:fldCharType="end"/>
            </w:r>
            <w:r w:rsidR="00EB15F8">
              <w:instrText xml:space="preserve"> "" 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31</w:instrText>
            </w:r>
            <w:r w:rsidR="00EB15F8">
              <w:fldChar w:fldCharType="end"/>
            </w:r>
            <w:r w:rsidR="00EB15F8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84AB11A" w14:textId="020D5605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443E3"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4791832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4A229C8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C299B8C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341250C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05371960" w14:textId="77777777" w:rsidR="00EB15F8" w:rsidRDefault="00EB15F8" w:rsidP="00E03896">
            <w:pPr>
              <w:pStyle w:val="Dates"/>
            </w:pPr>
          </w:p>
        </w:tc>
      </w:tr>
      <w:tr w:rsidR="00EB15F8" w14:paraId="6B807F9B" w14:textId="77777777" w:rsidTr="00EB15F8">
        <w:trPr>
          <w:trHeight w:hRule="exact" w:val="907"/>
        </w:trPr>
        <w:tc>
          <w:tcPr>
            <w:tcW w:w="2054" w:type="dxa"/>
            <w:shd w:val="clear" w:color="auto" w:fill="auto"/>
          </w:tcPr>
          <w:p w14:paraId="663D69BE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5D0E9D7A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14BC2A0A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11A57782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13E680B5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0CE4685D" w14:textId="77777777" w:rsidR="00EB15F8" w:rsidRDefault="00EB15F8" w:rsidP="00E03896"/>
        </w:tc>
        <w:tc>
          <w:tcPr>
            <w:tcW w:w="2055" w:type="dxa"/>
            <w:shd w:val="clear" w:color="auto" w:fill="auto"/>
          </w:tcPr>
          <w:p w14:paraId="31846BA3" w14:textId="77777777" w:rsidR="00EB15F8" w:rsidRDefault="00EB15F8" w:rsidP="00E03896"/>
          <w:p w14:paraId="40221A5E" w14:textId="77777777" w:rsidR="00EB15F8" w:rsidRDefault="00EB15F8" w:rsidP="00E03896"/>
          <w:p w14:paraId="775A4CEE" w14:textId="77777777" w:rsidR="00EB15F8" w:rsidRDefault="00EB15F8" w:rsidP="00E03896"/>
          <w:p w14:paraId="5E463CEC" w14:textId="77777777" w:rsidR="00EB15F8" w:rsidRDefault="00EB15F8" w:rsidP="00E03896"/>
          <w:p w14:paraId="479C0A51" w14:textId="77777777" w:rsidR="00EB15F8" w:rsidRDefault="00EB15F8" w:rsidP="00E03896"/>
          <w:p w14:paraId="4844A46F" w14:textId="77777777" w:rsidR="00EB15F8" w:rsidRDefault="00EB15F8" w:rsidP="00E03896"/>
          <w:p w14:paraId="0C651C74" w14:textId="77777777" w:rsidR="00EB15F8" w:rsidRDefault="00EB15F8" w:rsidP="00E03896"/>
          <w:p w14:paraId="1E0157B9" w14:textId="77777777" w:rsidR="00EB15F8" w:rsidRDefault="00EB15F8" w:rsidP="00E03896"/>
          <w:p w14:paraId="348F15EC" w14:textId="77777777" w:rsidR="00EB15F8" w:rsidRDefault="00EB15F8" w:rsidP="00E03896"/>
          <w:p w14:paraId="7048BDAC" w14:textId="77777777" w:rsidR="00EB15F8" w:rsidRDefault="00EB15F8" w:rsidP="00E03896"/>
          <w:p w14:paraId="31A15F81" w14:textId="77777777" w:rsidR="00EB15F8" w:rsidRDefault="00EB15F8" w:rsidP="00E03896"/>
          <w:p w14:paraId="16D9A09F" w14:textId="77777777" w:rsidR="00EB15F8" w:rsidRDefault="00EB15F8" w:rsidP="00E03896"/>
          <w:p w14:paraId="35F3B58D" w14:textId="77777777" w:rsidR="00EB15F8" w:rsidRDefault="00EB15F8" w:rsidP="00E03896"/>
          <w:p w14:paraId="6188A821" w14:textId="77777777" w:rsidR="00EB15F8" w:rsidRDefault="00EB15F8" w:rsidP="00E03896"/>
          <w:p w14:paraId="52A6E5E2" w14:textId="77777777" w:rsidR="00EB15F8" w:rsidRDefault="00EB15F8" w:rsidP="00E03896"/>
          <w:p w14:paraId="67CDFE85" w14:textId="77777777" w:rsidR="00EB15F8" w:rsidRDefault="00EB15F8" w:rsidP="00E03896"/>
          <w:p w14:paraId="64AA11FA" w14:textId="77777777" w:rsidR="00EB15F8" w:rsidRDefault="00EB15F8" w:rsidP="00E03896"/>
        </w:tc>
      </w:tr>
    </w:tbl>
    <w:p w14:paraId="3BAC4AB4" w14:textId="77777777" w:rsidR="00EB15F8" w:rsidRDefault="00EB15F8" w:rsidP="00EB15F8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B15F8" w14:paraId="2536EBE1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28308DF" w14:textId="4F10B9ED" w:rsidR="00EB15F8" w:rsidRDefault="00EB15F8" w:rsidP="00E03896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7F821D7" w14:textId="77777777" w:rsidR="00EB15F8" w:rsidRDefault="00EB15F8" w:rsidP="00E0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8" w14:paraId="35E0F76F" w14:textId="77777777" w:rsidTr="00E0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703E81C" w14:textId="77777777" w:rsidR="00EB15F8" w:rsidRDefault="00EB15F8" w:rsidP="00E0389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BEC5E0C" w14:textId="63A33F44" w:rsidR="00EB15F8" w:rsidRDefault="00EB15F8" w:rsidP="00E0389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B15F8" w14:paraId="2422D598" w14:textId="77777777" w:rsidTr="00E0389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812795" w14:textId="77777777" w:rsidR="00EB15F8" w:rsidRDefault="00EB15F8" w:rsidP="00E0389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D832D3" w14:textId="77777777" w:rsidR="00EB15F8" w:rsidRDefault="00EB15F8" w:rsidP="00E0389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B15F8" w14:paraId="534724B5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87888996"/>
            <w:placeholder>
              <w:docPart w:val="F1DB01FD3BD5472AB85167098B321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768F551" w14:textId="77777777" w:rsidR="00EB15F8" w:rsidRDefault="00EB15F8" w:rsidP="00E0389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098211B" w14:textId="77777777" w:rsidR="00EB15F8" w:rsidRDefault="00C10C11" w:rsidP="00E03896">
            <w:pPr>
              <w:pStyle w:val="Days"/>
            </w:pPr>
            <w:sdt>
              <w:sdtPr>
                <w:id w:val="1392781320"/>
                <w:placeholder>
                  <w:docPart w:val="210CA047E6754A0891A5CE07D598AB4E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Monday</w:t>
                </w:r>
              </w:sdtContent>
            </w:sdt>
          </w:p>
        </w:tc>
        <w:tc>
          <w:tcPr>
            <w:tcW w:w="2055" w:type="dxa"/>
          </w:tcPr>
          <w:p w14:paraId="273AEC3E" w14:textId="77777777" w:rsidR="00EB15F8" w:rsidRDefault="00C10C11" w:rsidP="00E03896">
            <w:pPr>
              <w:pStyle w:val="Days"/>
            </w:pPr>
            <w:sdt>
              <w:sdtPr>
                <w:id w:val="291575065"/>
                <w:placeholder>
                  <w:docPart w:val="FC60A8CFD6B041F3B01D52DC18953B5E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Tuesday</w:t>
                </w:r>
              </w:sdtContent>
            </w:sdt>
          </w:p>
        </w:tc>
        <w:tc>
          <w:tcPr>
            <w:tcW w:w="2055" w:type="dxa"/>
          </w:tcPr>
          <w:p w14:paraId="1A85BB6D" w14:textId="77777777" w:rsidR="00EB15F8" w:rsidRDefault="00C10C11" w:rsidP="00E03896">
            <w:pPr>
              <w:pStyle w:val="Days"/>
            </w:pPr>
            <w:sdt>
              <w:sdtPr>
                <w:id w:val="-1087531859"/>
                <w:placeholder>
                  <w:docPart w:val="60DA80447163481EB9C8622536F0FD63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Wednesday</w:t>
                </w:r>
              </w:sdtContent>
            </w:sdt>
          </w:p>
        </w:tc>
        <w:tc>
          <w:tcPr>
            <w:tcW w:w="2055" w:type="dxa"/>
          </w:tcPr>
          <w:p w14:paraId="17740138" w14:textId="77777777" w:rsidR="00EB15F8" w:rsidRDefault="00C10C11" w:rsidP="00E03896">
            <w:pPr>
              <w:pStyle w:val="Days"/>
            </w:pPr>
            <w:sdt>
              <w:sdtPr>
                <w:id w:val="465397041"/>
                <w:placeholder>
                  <w:docPart w:val="F992ABAB4C184E3EBB7269D7280EA2B5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Thursday</w:t>
                </w:r>
              </w:sdtContent>
            </w:sdt>
          </w:p>
        </w:tc>
        <w:tc>
          <w:tcPr>
            <w:tcW w:w="2055" w:type="dxa"/>
          </w:tcPr>
          <w:p w14:paraId="585F72CC" w14:textId="77777777" w:rsidR="00EB15F8" w:rsidRDefault="00C10C11" w:rsidP="00E03896">
            <w:pPr>
              <w:pStyle w:val="Days"/>
            </w:pPr>
            <w:sdt>
              <w:sdtPr>
                <w:id w:val="1390530316"/>
                <w:placeholder>
                  <w:docPart w:val="9BD45E0BBA5E4E1C895DB23F5AEFEC45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Friday</w:t>
                </w:r>
              </w:sdtContent>
            </w:sdt>
          </w:p>
        </w:tc>
        <w:tc>
          <w:tcPr>
            <w:tcW w:w="2055" w:type="dxa"/>
          </w:tcPr>
          <w:p w14:paraId="60C3D173" w14:textId="77777777" w:rsidR="00EB15F8" w:rsidRDefault="00C10C11" w:rsidP="00E03896">
            <w:pPr>
              <w:pStyle w:val="Days"/>
            </w:pPr>
            <w:sdt>
              <w:sdtPr>
                <w:id w:val="1502855429"/>
                <w:placeholder>
                  <w:docPart w:val="3B5757AD5856465887C67829B38C853B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Saturday</w:t>
                </w:r>
              </w:sdtContent>
            </w:sdt>
          </w:p>
        </w:tc>
      </w:tr>
      <w:tr w:rsidR="00EB15F8" w14:paraId="0FF327CF" w14:textId="77777777" w:rsidTr="00E03896">
        <w:tc>
          <w:tcPr>
            <w:tcW w:w="2054" w:type="dxa"/>
            <w:tcBorders>
              <w:bottom w:val="nil"/>
            </w:tcBorders>
          </w:tcPr>
          <w:p w14:paraId="6B581E3A" w14:textId="0FEB550E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E8C752E" w14:textId="2CFA0DAC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D7844F1" w14:textId="54A9BFAD" w:rsidR="00EB15F8" w:rsidRDefault="004443E3" w:rsidP="00E03896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9F9CC95" w14:textId="0F2B4318" w:rsidR="00EB15F8" w:rsidRDefault="004443E3" w:rsidP="00E03896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2F2A53B6" w14:textId="09B9A1C6" w:rsidR="00EB15F8" w:rsidRDefault="004443E3" w:rsidP="00E03896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05DA2FF5" w14:textId="317FE94B" w:rsidR="00EB15F8" w:rsidRDefault="004443E3" w:rsidP="00E0389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1E6E7E62" w14:textId="1325BD36" w:rsidR="00EB15F8" w:rsidRDefault="004443E3" w:rsidP="00E03896">
            <w:pPr>
              <w:pStyle w:val="Dates"/>
            </w:pPr>
            <w:r>
              <w:t>5</w:t>
            </w:r>
          </w:p>
        </w:tc>
      </w:tr>
      <w:tr w:rsidR="00EB15F8" w14:paraId="36693771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4AD82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52897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6F558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196C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713B1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5889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53C5A" w14:textId="77777777" w:rsidR="00EB15F8" w:rsidRDefault="00EB15F8" w:rsidP="00E03896"/>
        </w:tc>
      </w:tr>
      <w:tr w:rsidR="00EB15F8" w14:paraId="281865D7" w14:textId="77777777" w:rsidTr="0017317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80AF82" w14:textId="29D887BA" w:rsidR="00EB15F8" w:rsidRDefault="004443E3" w:rsidP="00E038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4CD9F6AD" w14:textId="72DBAC81" w:rsidR="00EB15F8" w:rsidRDefault="004443E3" w:rsidP="00E038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60D92CC7" w14:textId="7075CB12" w:rsidR="00EB15F8" w:rsidRDefault="004443E3" w:rsidP="00E0389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0697B7A5" w14:textId="71FC5544" w:rsidR="00EB15F8" w:rsidRDefault="004443E3" w:rsidP="00E03896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056CF742" w14:textId="1742D28D" w:rsidR="00EB15F8" w:rsidRDefault="004443E3" w:rsidP="00E0389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405648F0" w14:textId="42C68690" w:rsidR="00EB15F8" w:rsidRDefault="004443E3" w:rsidP="00E03896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4938EE3D" w14:textId="09267354" w:rsidR="00EB15F8" w:rsidRDefault="004443E3" w:rsidP="00E03896">
            <w:pPr>
              <w:pStyle w:val="Dates"/>
            </w:pPr>
            <w:r>
              <w:t>12</w:t>
            </w:r>
          </w:p>
        </w:tc>
      </w:tr>
      <w:tr w:rsidR="00EB15F8" w14:paraId="1751FFA9" w14:textId="77777777" w:rsidTr="0017317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07AE1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00AF738B" w14:textId="3530A0EA" w:rsidR="00EB15F8" w:rsidRPr="00173178" w:rsidRDefault="00173178" w:rsidP="00E03896">
            <w:pPr>
              <w:rPr>
                <w:b/>
                <w:bCs/>
              </w:rPr>
            </w:pPr>
            <w:r w:rsidRPr="00173178">
              <w:rPr>
                <w:b/>
                <w:bCs/>
                <w:sz w:val="24"/>
                <w:szCs w:val="24"/>
              </w:rPr>
              <w:t>Morgan Eggleston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65F0494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4E3801F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55AFFF2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5BDC4B4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2D405036" w14:textId="77777777" w:rsidR="00EB15F8" w:rsidRDefault="00EB15F8" w:rsidP="00E03896"/>
        </w:tc>
      </w:tr>
      <w:tr w:rsidR="00EB15F8" w14:paraId="0A5CAFA5" w14:textId="77777777" w:rsidTr="0017317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3FC9BA48" w14:textId="1612D222" w:rsidR="00EB15F8" w:rsidRDefault="004443E3" w:rsidP="00E0389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38FC255D" w14:textId="7FD21270" w:rsidR="00EB15F8" w:rsidRDefault="004443E3" w:rsidP="00E03896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3C322605" w14:textId="423B42F4" w:rsidR="00EB15F8" w:rsidRDefault="004443E3" w:rsidP="00E03896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6AE9615C" w14:textId="50FE299F" w:rsidR="00EB15F8" w:rsidRDefault="004443E3" w:rsidP="00E03896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1648F492" w14:textId="3C652AB4" w:rsidR="00EB15F8" w:rsidRDefault="004443E3" w:rsidP="00E0389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07DB391E" w14:textId="52C55050" w:rsidR="00EB15F8" w:rsidRDefault="004443E3" w:rsidP="00E0389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002AF098" w14:textId="7CC9B404" w:rsidR="00EB15F8" w:rsidRDefault="004443E3" w:rsidP="00E03896">
            <w:pPr>
              <w:pStyle w:val="Dates"/>
            </w:pPr>
            <w:r>
              <w:t>19</w:t>
            </w:r>
          </w:p>
        </w:tc>
      </w:tr>
      <w:tr w:rsidR="00EB15F8" w14:paraId="37C1B2ED" w14:textId="77777777" w:rsidTr="0017317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20CAF7C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259157CB" w14:textId="77777777" w:rsidR="00EB15F8" w:rsidRPr="00145D21" w:rsidRDefault="00EB15F8" w:rsidP="00E03896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53E1D9A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1A67C82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1A755DB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239963D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4E97FC95" w14:textId="77777777" w:rsidR="00EB15F8" w:rsidRDefault="00EB15F8" w:rsidP="00E03896"/>
        </w:tc>
      </w:tr>
      <w:tr w:rsidR="00EB15F8" w14:paraId="3431E89A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CF9FCED" w14:textId="24486532" w:rsidR="00EB15F8" w:rsidRDefault="004443E3" w:rsidP="00E0389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D68C6DF" w14:textId="3B491DD4" w:rsidR="00EB15F8" w:rsidRDefault="004443E3" w:rsidP="00E0389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7A22A61" w14:textId="428B3B09" w:rsidR="00EB15F8" w:rsidRDefault="004443E3" w:rsidP="00E0389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340D57C" w14:textId="1783F6AD" w:rsidR="00EB15F8" w:rsidRDefault="004443E3" w:rsidP="00E0389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94AAE79" w14:textId="24A7DEF6" w:rsidR="00EB15F8" w:rsidRDefault="004443E3" w:rsidP="00E0389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1402D2" w14:textId="30810B4C" w:rsidR="00EB15F8" w:rsidRDefault="004443E3" w:rsidP="00E0389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7BCE1DE" w14:textId="1942F248" w:rsidR="00EB15F8" w:rsidRDefault="004443E3" w:rsidP="00E03896">
            <w:pPr>
              <w:pStyle w:val="Dates"/>
            </w:pPr>
            <w:r>
              <w:t>26</w:t>
            </w:r>
          </w:p>
        </w:tc>
      </w:tr>
      <w:tr w:rsidR="00EB15F8" w14:paraId="6B8D5CA8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B5257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6A8DE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3D2008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6B045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691B05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E27627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7F9F735" w14:textId="77777777" w:rsidR="00EB15F8" w:rsidRDefault="00EB15F8" w:rsidP="00E03896"/>
        </w:tc>
      </w:tr>
      <w:tr w:rsidR="00EB15F8" w14:paraId="5BF0B379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287FE9" w14:textId="42FC1AEA" w:rsidR="00EB15F8" w:rsidRDefault="004443E3" w:rsidP="00E0389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BFD042" w14:textId="36EF316F" w:rsidR="00EB15F8" w:rsidRDefault="004443E3" w:rsidP="00E0389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6A539D0" w14:textId="1C11EE9B" w:rsidR="00EB15F8" w:rsidRDefault="004443E3" w:rsidP="00E0389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BA79F22" w14:textId="2826C58D" w:rsidR="00EB15F8" w:rsidRDefault="004443E3" w:rsidP="00E0389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890822A" w14:textId="206EABCD" w:rsidR="00EB15F8" w:rsidRDefault="004443E3" w:rsidP="00E03896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ADE628C" w14:textId="5AE3D096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0774DCE" w14:textId="5B7CB976" w:rsidR="00EB15F8" w:rsidRDefault="00EB15F8" w:rsidP="00E03896">
            <w:pPr>
              <w:pStyle w:val="Dates"/>
            </w:pPr>
          </w:p>
        </w:tc>
      </w:tr>
      <w:tr w:rsidR="00EB15F8" w14:paraId="5A4DE7A0" w14:textId="77777777" w:rsidTr="00EB15F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C22086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0A9B41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6E60D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A8628C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D7CF6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D3D31F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FB26808" w14:textId="77777777" w:rsidR="00EB15F8" w:rsidRDefault="00EB15F8" w:rsidP="00E03896"/>
        </w:tc>
      </w:tr>
      <w:tr w:rsidR="00EB15F8" w14:paraId="3FC3F03F" w14:textId="77777777" w:rsidTr="00EB15F8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9BBD477" w14:textId="07295EF5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5D2D649" w14:textId="6128EFC1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4738E80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02EB87E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B687424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13C7607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788A237" w14:textId="77777777" w:rsidR="00EB15F8" w:rsidRDefault="00EB15F8" w:rsidP="00E03896">
            <w:pPr>
              <w:pStyle w:val="Dates"/>
            </w:pPr>
          </w:p>
        </w:tc>
      </w:tr>
      <w:tr w:rsidR="00EB15F8" w14:paraId="74E6853F" w14:textId="77777777" w:rsidTr="00E03896">
        <w:trPr>
          <w:trHeight w:hRule="exact" w:val="907"/>
        </w:trPr>
        <w:tc>
          <w:tcPr>
            <w:tcW w:w="2054" w:type="dxa"/>
          </w:tcPr>
          <w:p w14:paraId="5AE479AD" w14:textId="77777777" w:rsidR="00EB15F8" w:rsidRDefault="00EB15F8" w:rsidP="00E03896"/>
        </w:tc>
        <w:tc>
          <w:tcPr>
            <w:tcW w:w="2055" w:type="dxa"/>
          </w:tcPr>
          <w:p w14:paraId="0A1CC50E" w14:textId="77777777" w:rsidR="00EB15F8" w:rsidRDefault="00EB15F8" w:rsidP="00E03896"/>
        </w:tc>
        <w:tc>
          <w:tcPr>
            <w:tcW w:w="2055" w:type="dxa"/>
          </w:tcPr>
          <w:p w14:paraId="0CC07072" w14:textId="77777777" w:rsidR="00EB15F8" w:rsidRDefault="00EB15F8" w:rsidP="00E03896"/>
        </w:tc>
        <w:tc>
          <w:tcPr>
            <w:tcW w:w="2055" w:type="dxa"/>
          </w:tcPr>
          <w:p w14:paraId="4DA68E65" w14:textId="77777777" w:rsidR="00EB15F8" w:rsidRDefault="00EB15F8" w:rsidP="00E03896"/>
        </w:tc>
        <w:tc>
          <w:tcPr>
            <w:tcW w:w="2055" w:type="dxa"/>
          </w:tcPr>
          <w:p w14:paraId="09B18F63" w14:textId="77777777" w:rsidR="00EB15F8" w:rsidRDefault="00EB15F8" w:rsidP="00E03896"/>
        </w:tc>
        <w:tc>
          <w:tcPr>
            <w:tcW w:w="2055" w:type="dxa"/>
          </w:tcPr>
          <w:p w14:paraId="7BD68282" w14:textId="77777777" w:rsidR="00EB15F8" w:rsidRDefault="00EB15F8" w:rsidP="00E03896"/>
        </w:tc>
        <w:tc>
          <w:tcPr>
            <w:tcW w:w="2055" w:type="dxa"/>
          </w:tcPr>
          <w:p w14:paraId="6F59A23F" w14:textId="77777777" w:rsidR="00EB15F8" w:rsidRDefault="00EB15F8" w:rsidP="00E03896"/>
          <w:p w14:paraId="5CB22FD0" w14:textId="77777777" w:rsidR="00EB15F8" w:rsidRDefault="00EB15F8" w:rsidP="00E03896"/>
          <w:p w14:paraId="3AE1322D" w14:textId="77777777" w:rsidR="00EB15F8" w:rsidRDefault="00EB15F8" w:rsidP="00E03896"/>
          <w:p w14:paraId="6C4ECC99" w14:textId="77777777" w:rsidR="00EB15F8" w:rsidRDefault="00EB15F8" w:rsidP="00E03896"/>
          <w:p w14:paraId="260C0B23" w14:textId="77777777" w:rsidR="00EB15F8" w:rsidRDefault="00EB15F8" w:rsidP="00E03896"/>
          <w:p w14:paraId="3713F370" w14:textId="77777777" w:rsidR="00EB15F8" w:rsidRDefault="00EB15F8" w:rsidP="00E03896"/>
          <w:p w14:paraId="136EF299" w14:textId="77777777" w:rsidR="00EB15F8" w:rsidRDefault="00EB15F8" w:rsidP="00E03896"/>
          <w:p w14:paraId="225D8212" w14:textId="77777777" w:rsidR="00EB15F8" w:rsidRDefault="00EB15F8" w:rsidP="00E03896"/>
          <w:p w14:paraId="78539FA3" w14:textId="77777777" w:rsidR="00EB15F8" w:rsidRDefault="00EB15F8" w:rsidP="00E03896"/>
          <w:p w14:paraId="3B202BC6" w14:textId="77777777" w:rsidR="00EB15F8" w:rsidRDefault="00EB15F8" w:rsidP="00E03896"/>
          <w:p w14:paraId="5C3C12A2" w14:textId="77777777" w:rsidR="00EB15F8" w:rsidRDefault="00EB15F8" w:rsidP="00E03896"/>
          <w:p w14:paraId="07A3CA8A" w14:textId="77777777" w:rsidR="00EB15F8" w:rsidRDefault="00EB15F8" w:rsidP="00E03896"/>
          <w:p w14:paraId="319DC303" w14:textId="77777777" w:rsidR="00EB15F8" w:rsidRDefault="00EB15F8" w:rsidP="00E03896"/>
          <w:p w14:paraId="0C4F0A62" w14:textId="77777777" w:rsidR="00EB15F8" w:rsidRDefault="00EB15F8" w:rsidP="00E03896"/>
          <w:p w14:paraId="4F4DFF3B" w14:textId="77777777" w:rsidR="00EB15F8" w:rsidRDefault="00EB15F8" w:rsidP="00E03896"/>
          <w:p w14:paraId="7E456C05" w14:textId="77777777" w:rsidR="00EB15F8" w:rsidRDefault="00EB15F8" w:rsidP="00E03896"/>
          <w:p w14:paraId="484E0A1B" w14:textId="77777777" w:rsidR="00EB15F8" w:rsidRDefault="00EB15F8" w:rsidP="00E03896"/>
        </w:tc>
      </w:tr>
    </w:tbl>
    <w:p w14:paraId="4A92C11D" w14:textId="77777777" w:rsidR="00EB15F8" w:rsidRDefault="00EB15F8" w:rsidP="00EB15F8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B15F8" w14:paraId="581EA6BE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E14C3DC" w14:textId="0D13EAB5" w:rsidR="00EB15F8" w:rsidRDefault="00EB15F8" w:rsidP="00E03896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DAAAF94" w14:textId="77777777" w:rsidR="00EB15F8" w:rsidRDefault="00EB15F8" w:rsidP="00E0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8" w14:paraId="3F9B197A" w14:textId="77777777" w:rsidTr="00E0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AEFA908" w14:textId="77777777" w:rsidR="00EB15F8" w:rsidRDefault="00EB15F8" w:rsidP="00E0389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73461DC" w14:textId="77777777" w:rsidR="00EB15F8" w:rsidRDefault="00EB15F8" w:rsidP="00E0389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B15F8" w14:paraId="5E16AA67" w14:textId="77777777" w:rsidTr="00E0389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2D2E05" w14:textId="77777777" w:rsidR="00EB15F8" w:rsidRDefault="00EB15F8" w:rsidP="00E0389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C4B4158" w14:textId="77777777" w:rsidR="00EB15F8" w:rsidRDefault="00EB15F8" w:rsidP="00E0389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B15F8" w14:paraId="33F73ED6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98512094"/>
            <w:placeholder>
              <w:docPart w:val="0CDF0213019D43BC98BC5BDC06C28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6941EAA" w14:textId="77777777" w:rsidR="00EB15F8" w:rsidRDefault="00EB15F8" w:rsidP="00E0389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B693328" w14:textId="77777777" w:rsidR="00EB15F8" w:rsidRDefault="00C10C11" w:rsidP="00E03896">
            <w:pPr>
              <w:pStyle w:val="Days"/>
            </w:pPr>
            <w:sdt>
              <w:sdtPr>
                <w:id w:val="474882666"/>
                <w:placeholder>
                  <w:docPart w:val="F29DECDAD01F4F7C827863DFB77A78E5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Monday</w:t>
                </w:r>
              </w:sdtContent>
            </w:sdt>
          </w:p>
        </w:tc>
        <w:tc>
          <w:tcPr>
            <w:tcW w:w="2055" w:type="dxa"/>
          </w:tcPr>
          <w:p w14:paraId="2DDC3F61" w14:textId="77777777" w:rsidR="00EB15F8" w:rsidRDefault="00C10C11" w:rsidP="00E03896">
            <w:pPr>
              <w:pStyle w:val="Days"/>
            </w:pPr>
            <w:sdt>
              <w:sdtPr>
                <w:id w:val="-1791970637"/>
                <w:placeholder>
                  <w:docPart w:val="1AAB64C9402A4C5781B58FE61A8C215B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Tuesday</w:t>
                </w:r>
              </w:sdtContent>
            </w:sdt>
          </w:p>
        </w:tc>
        <w:tc>
          <w:tcPr>
            <w:tcW w:w="2055" w:type="dxa"/>
          </w:tcPr>
          <w:p w14:paraId="75782867" w14:textId="77777777" w:rsidR="00EB15F8" w:rsidRDefault="00C10C11" w:rsidP="00E03896">
            <w:pPr>
              <w:pStyle w:val="Days"/>
            </w:pPr>
            <w:sdt>
              <w:sdtPr>
                <w:id w:val="-763069029"/>
                <w:placeholder>
                  <w:docPart w:val="B7E432117E0C4E0AAC2170046E20832D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Wednesday</w:t>
                </w:r>
              </w:sdtContent>
            </w:sdt>
          </w:p>
        </w:tc>
        <w:tc>
          <w:tcPr>
            <w:tcW w:w="2055" w:type="dxa"/>
          </w:tcPr>
          <w:p w14:paraId="1DB2F227" w14:textId="77777777" w:rsidR="00EB15F8" w:rsidRDefault="00C10C11" w:rsidP="00E03896">
            <w:pPr>
              <w:pStyle w:val="Days"/>
            </w:pPr>
            <w:sdt>
              <w:sdtPr>
                <w:id w:val="-39973677"/>
                <w:placeholder>
                  <w:docPart w:val="10392B93CE6A495F8ADE0F1E3872FAA7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Thursday</w:t>
                </w:r>
              </w:sdtContent>
            </w:sdt>
          </w:p>
        </w:tc>
        <w:tc>
          <w:tcPr>
            <w:tcW w:w="2055" w:type="dxa"/>
          </w:tcPr>
          <w:p w14:paraId="75008A05" w14:textId="77777777" w:rsidR="00EB15F8" w:rsidRDefault="00C10C11" w:rsidP="00E03896">
            <w:pPr>
              <w:pStyle w:val="Days"/>
            </w:pPr>
            <w:sdt>
              <w:sdtPr>
                <w:id w:val="870191108"/>
                <w:placeholder>
                  <w:docPart w:val="A40A7E58E3AB4A99BEB8CDE28A892779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Friday</w:t>
                </w:r>
              </w:sdtContent>
            </w:sdt>
          </w:p>
        </w:tc>
        <w:tc>
          <w:tcPr>
            <w:tcW w:w="2055" w:type="dxa"/>
          </w:tcPr>
          <w:p w14:paraId="30BBE970" w14:textId="77777777" w:rsidR="00EB15F8" w:rsidRDefault="00C10C11" w:rsidP="00E03896">
            <w:pPr>
              <w:pStyle w:val="Days"/>
            </w:pPr>
            <w:sdt>
              <w:sdtPr>
                <w:id w:val="-996719740"/>
                <w:placeholder>
                  <w:docPart w:val="09C3579794BA4B658C1957B6ADFF520C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Saturday</w:t>
                </w:r>
              </w:sdtContent>
            </w:sdt>
          </w:p>
        </w:tc>
      </w:tr>
      <w:tr w:rsidR="00EB15F8" w14:paraId="6DBF87C7" w14:textId="77777777" w:rsidTr="00E03896">
        <w:tc>
          <w:tcPr>
            <w:tcW w:w="2054" w:type="dxa"/>
            <w:tcBorders>
              <w:bottom w:val="nil"/>
            </w:tcBorders>
          </w:tcPr>
          <w:p w14:paraId="2F3266B8" w14:textId="24BC1DB5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B9B658E" w14:textId="27989C9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393C1B7" w14:textId="10D3C77C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667B6E1B" w14:textId="135A78AA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83BFFD7" w14:textId="68BC1ABB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0D2A284" w14:textId="50C19224" w:rsidR="00EB15F8" w:rsidRDefault="004443E3" w:rsidP="00E03896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4BB15966" w14:textId="2D105189" w:rsidR="00EB15F8" w:rsidRDefault="004443E3" w:rsidP="00E03896">
            <w:pPr>
              <w:pStyle w:val="Dates"/>
            </w:pPr>
            <w:r>
              <w:t>2</w:t>
            </w:r>
          </w:p>
        </w:tc>
      </w:tr>
      <w:tr w:rsidR="00EB15F8" w14:paraId="0D5330E5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C8C27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D871A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CA5C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181A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98289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99D1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EC67B4" w14:textId="77777777" w:rsidR="00EB15F8" w:rsidRDefault="00EB15F8" w:rsidP="00E03896"/>
        </w:tc>
      </w:tr>
      <w:tr w:rsidR="00EB15F8" w14:paraId="62D1E784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878620" w14:textId="6614C22B" w:rsidR="00EB15F8" w:rsidRDefault="004443E3" w:rsidP="00E03896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3157A9" w14:textId="4569DDD0" w:rsidR="00EB15F8" w:rsidRDefault="004443E3" w:rsidP="00E0389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FCC6A8" w14:textId="096F4783" w:rsidR="00EB15F8" w:rsidRDefault="004443E3" w:rsidP="00E0389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5E1A2F" w14:textId="0D1722FE" w:rsidR="00EB15F8" w:rsidRDefault="004443E3" w:rsidP="00E038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1F6047" w14:textId="4BA618CE" w:rsidR="00EB15F8" w:rsidRDefault="004443E3" w:rsidP="00E038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BD7083" w14:textId="3E1268F5" w:rsidR="00EB15F8" w:rsidRDefault="004443E3" w:rsidP="00E0389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240F0" w14:textId="63515BD7" w:rsidR="00EB15F8" w:rsidRDefault="004443E3" w:rsidP="00E03896">
            <w:pPr>
              <w:pStyle w:val="Dates"/>
            </w:pPr>
            <w:r>
              <w:t>9</w:t>
            </w:r>
          </w:p>
        </w:tc>
      </w:tr>
      <w:tr w:rsidR="00EB15F8" w14:paraId="6D51ED76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9AB92D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62DFA6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CEC449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113D4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368015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80843D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01E8144" w14:textId="77777777" w:rsidR="00EB15F8" w:rsidRDefault="00EB15F8" w:rsidP="00E03896"/>
        </w:tc>
      </w:tr>
      <w:tr w:rsidR="00EB15F8" w14:paraId="66639801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B0FA6F3" w14:textId="1B735219" w:rsidR="00EB15F8" w:rsidRDefault="004443E3" w:rsidP="00E0389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284A573" w14:textId="409E65CD" w:rsidR="00EB15F8" w:rsidRDefault="004443E3" w:rsidP="00E03896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5CBF947" w14:textId="7A6A3B84" w:rsidR="00EB15F8" w:rsidRDefault="004443E3" w:rsidP="00E03896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D270418" w14:textId="60C5CC2E" w:rsidR="00EB15F8" w:rsidRDefault="004443E3" w:rsidP="00E0389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CD4C464" w14:textId="189BABAE" w:rsidR="00EB15F8" w:rsidRDefault="004443E3" w:rsidP="00E03896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97F0897" w14:textId="0E55BFE6" w:rsidR="00EB15F8" w:rsidRDefault="004443E3" w:rsidP="00E03896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9798803" w14:textId="0A5ECC4D" w:rsidR="00EB15F8" w:rsidRDefault="004443E3" w:rsidP="00E03896">
            <w:pPr>
              <w:pStyle w:val="Dates"/>
            </w:pPr>
            <w:r>
              <w:t>16</w:t>
            </w:r>
          </w:p>
        </w:tc>
      </w:tr>
      <w:tr w:rsidR="00EB15F8" w14:paraId="7013E024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5CB520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417A7F2" w14:textId="77777777" w:rsidR="00EB15F8" w:rsidRPr="00145D21" w:rsidRDefault="00EB15F8" w:rsidP="00E03896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A92C5F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C20A9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E1C5B7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0ED57D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50BA9C" w14:textId="77777777" w:rsidR="00EB15F8" w:rsidRDefault="00EB15F8" w:rsidP="00E03896"/>
        </w:tc>
      </w:tr>
      <w:tr w:rsidR="00EB15F8" w14:paraId="212B3A16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58AAD74" w14:textId="5F5255FA" w:rsidR="00EB15F8" w:rsidRDefault="004443E3" w:rsidP="00E0389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42D1607" w14:textId="00E9641A" w:rsidR="00EB15F8" w:rsidRDefault="004443E3" w:rsidP="00E0389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0B2F10D" w14:textId="0B19D18C" w:rsidR="00EB15F8" w:rsidRDefault="004443E3" w:rsidP="00E0389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BD61F6A" w14:textId="2A9B20EA" w:rsidR="00EB15F8" w:rsidRDefault="004443E3" w:rsidP="00E0389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0801F58" w14:textId="6EA167D6" w:rsidR="00EB15F8" w:rsidRDefault="004443E3" w:rsidP="00E0389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E3F3F53" w14:textId="05DBCFB4" w:rsidR="00EB15F8" w:rsidRDefault="004443E3" w:rsidP="00E0389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B6D0A25" w14:textId="30E69E09" w:rsidR="00EB15F8" w:rsidRDefault="004443E3" w:rsidP="00E03896">
            <w:pPr>
              <w:pStyle w:val="Dates"/>
            </w:pPr>
            <w:r>
              <w:t>23</w:t>
            </w:r>
          </w:p>
        </w:tc>
      </w:tr>
      <w:tr w:rsidR="00EB15F8" w14:paraId="295F608F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2600F3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A34BE2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46F736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2A9ECD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F09C9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B469E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4FB855" w14:textId="77777777" w:rsidR="00EB15F8" w:rsidRDefault="00EB15F8" w:rsidP="00E03896"/>
        </w:tc>
      </w:tr>
      <w:tr w:rsidR="00EB15F8" w14:paraId="41DCFE5B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B0812F5" w14:textId="109E25B9" w:rsidR="00EB15F8" w:rsidRDefault="004443E3" w:rsidP="00E0389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FCC2603" w14:textId="62DE62C9" w:rsidR="00EB15F8" w:rsidRDefault="004443E3" w:rsidP="00E0389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5DAEEDF" w14:textId="4A5A9364" w:rsidR="00EB15F8" w:rsidRDefault="004443E3" w:rsidP="00E0389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B0ABA2D" w14:textId="03F9FC64" w:rsidR="00EB15F8" w:rsidRDefault="004443E3" w:rsidP="00E0389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5953008" w14:textId="413C8E61" w:rsidR="00EB15F8" w:rsidRDefault="004443E3" w:rsidP="00E0389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7607B07" w14:textId="660D4F4E" w:rsidR="00EB15F8" w:rsidRDefault="004443E3" w:rsidP="00E0389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B5C6009" w14:textId="7D568C79" w:rsidR="00EB15F8" w:rsidRDefault="004443E3" w:rsidP="00E03896">
            <w:pPr>
              <w:pStyle w:val="Dates"/>
            </w:pPr>
            <w:r>
              <w:t>30</w:t>
            </w:r>
          </w:p>
        </w:tc>
      </w:tr>
      <w:tr w:rsidR="00EB15F8" w14:paraId="0E6AC30A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16AEA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F37A62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EDB2F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DF8235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370D0D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A08BB3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024701" w14:textId="77777777" w:rsidR="00EB15F8" w:rsidRDefault="00EB15F8" w:rsidP="00E03896"/>
        </w:tc>
      </w:tr>
      <w:tr w:rsidR="00EB15F8" w14:paraId="1A75020F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0C909A9" w14:textId="77777777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B84669F" w14:textId="77777777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161AD84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B4A6CEE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141C758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3894F8F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5BE23EC" w14:textId="77777777" w:rsidR="00EB15F8" w:rsidRDefault="00EB15F8" w:rsidP="00E03896">
            <w:pPr>
              <w:pStyle w:val="Dates"/>
            </w:pPr>
          </w:p>
        </w:tc>
      </w:tr>
      <w:tr w:rsidR="00EB15F8" w14:paraId="7C347592" w14:textId="77777777" w:rsidTr="00E03896">
        <w:trPr>
          <w:trHeight w:hRule="exact" w:val="907"/>
        </w:trPr>
        <w:tc>
          <w:tcPr>
            <w:tcW w:w="2054" w:type="dxa"/>
          </w:tcPr>
          <w:p w14:paraId="15DCAD87" w14:textId="77777777" w:rsidR="00EB15F8" w:rsidRDefault="00EB15F8" w:rsidP="00E03896"/>
        </w:tc>
        <w:tc>
          <w:tcPr>
            <w:tcW w:w="2055" w:type="dxa"/>
          </w:tcPr>
          <w:p w14:paraId="4DF9D0BC" w14:textId="77777777" w:rsidR="00EB15F8" w:rsidRDefault="00EB15F8" w:rsidP="00E03896"/>
        </w:tc>
        <w:tc>
          <w:tcPr>
            <w:tcW w:w="2055" w:type="dxa"/>
          </w:tcPr>
          <w:p w14:paraId="03C99B16" w14:textId="77777777" w:rsidR="00EB15F8" w:rsidRDefault="00EB15F8" w:rsidP="00E03896"/>
        </w:tc>
        <w:tc>
          <w:tcPr>
            <w:tcW w:w="2055" w:type="dxa"/>
          </w:tcPr>
          <w:p w14:paraId="684F45D9" w14:textId="77777777" w:rsidR="00EB15F8" w:rsidRDefault="00EB15F8" w:rsidP="00E03896"/>
        </w:tc>
        <w:tc>
          <w:tcPr>
            <w:tcW w:w="2055" w:type="dxa"/>
          </w:tcPr>
          <w:p w14:paraId="44379223" w14:textId="77777777" w:rsidR="00EB15F8" w:rsidRDefault="00EB15F8" w:rsidP="00E03896"/>
        </w:tc>
        <w:tc>
          <w:tcPr>
            <w:tcW w:w="2055" w:type="dxa"/>
          </w:tcPr>
          <w:p w14:paraId="22EE2FAB" w14:textId="77777777" w:rsidR="00EB15F8" w:rsidRDefault="00EB15F8" w:rsidP="00E03896"/>
        </w:tc>
        <w:tc>
          <w:tcPr>
            <w:tcW w:w="2055" w:type="dxa"/>
          </w:tcPr>
          <w:p w14:paraId="26A77CA1" w14:textId="77777777" w:rsidR="00EB15F8" w:rsidRDefault="00EB15F8" w:rsidP="00E03896"/>
          <w:p w14:paraId="0264E73C" w14:textId="77777777" w:rsidR="00EB15F8" w:rsidRDefault="00EB15F8" w:rsidP="00E03896"/>
          <w:p w14:paraId="7407ABDB" w14:textId="77777777" w:rsidR="00EB15F8" w:rsidRDefault="00EB15F8" w:rsidP="00E03896"/>
          <w:p w14:paraId="6558E034" w14:textId="77777777" w:rsidR="00EB15F8" w:rsidRDefault="00EB15F8" w:rsidP="00E03896"/>
          <w:p w14:paraId="1D9E0E2C" w14:textId="77777777" w:rsidR="00EB15F8" w:rsidRDefault="00EB15F8" w:rsidP="00E03896"/>
          <w:p w14:paraId="53927B4F" w14:textId="77777777" w:rsidR="00EB15F8" w:rsidRDefault="00EB15F8" w:rsidP="00E03896"/>
          <w:p w14:paraId="359170EC" w14:textId="77777777" w:rsidR="00EB15F8" w:rsidRDefault="00EB15F8" w:rsidP="00E03896"/>
          <w:p w14:paraId="27A5E4CE" w14:textId="77777777" w:rsidR="00EB15F8" w:rsidRDefault="00EB15F8" w:rsidP="00E03896"/>
          <w:p w14:paraId="224768DD" w14:textId="77777777" w:rsidR="00EB15F8" w:rsidRDefault="00EB15F8" w:rsidP="00E03896"/>
          <w:p w14:paraId="288E9857" w14:textId="77777777" w:rsidR="00EB15F8" w:rsidRDefault="00EB15F8" w:rsidP="00E03896"/>
          <w:p w14:paraId="017701F9" w14:textId="77777777" w:rsidR="00EB15F8" w:rsidRDefault="00EB15F8" w:rsidP="00E03896"/>
          <w:p w14:paraId="4D93620E" w14:textId="77777777" w:rsidR="00EB15F8" w:rsidRDefault="00EB15F8" w:rsidP="00E03896"/>
          <w:p w14:paraId="2A25A08F" w14:textId="77777777" w:rsidR="00EB15F8" w:rsidRDefault="00EB15F8" w:rsidP="00E03896"/>
          <w:p w14:paraId="008D5B5B" w14:textId="77777777" w:rsidR="00EB15F8" w:rsidRDefault="00EB15F8" w:rsidP="00E03896"/>
          <w:p w14:paraId="49F65786" w14:textId="77777777" w:rsidR="00EB15F8" w:rsidRDefault="00EB15F8" w:rsidP="00E03896"/>
          <w:p w14:paraId="0A8882A1" w14:textId="77777777" w:rsidR="00EB15F8" w:rsidRDefault="00EB15F8" w:rsidP="00E03896"/>
          <w:p w14:paraId="32081C5A" w14:textId="77777777" w:rsidR="00EB15F8" w:rsidRDefault="00EB15F8" w:rsidP="00E03896"/>
        </w:tc>
      </w:tr>
    </w:tbl>
    <w:p w14:paraId="038F49D2" w14:textId="77777777" w:rsidR="00EB15F8" w:rsidRDefault="00EB15F8" w:rsidP="00EB15F8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B15F8" w14:paraId="296FF23C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36637D0" w14:textId="4249A4E6" w:rsidR="00EB15F8" w:rsidRDefault="00EB15F8" w:rsidP="00E03896">
            <w:pPr>
              <w:pStyle w:val="Month"/>
            </w:pPr>
            <w:r>
              <w:lastRenderedPageBreak/>
              <w:t>October</w:t>
            </w:r>
            <w:r>
              <w:fldChar w:fldCharType="begin"/>
            </w:r>
            <w:r>
              <w:instrText xml:space="preserve"> DOCVARIABLE  MonthStart \@ MMMM \* MERGEFORMAT </w:instrText>
            </w:r>
            <w:r w:rsidR="00C10C11">
              <w:fldChar w:fldCharType="separate"/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377E3EF" w14:textId="77777777" w:rsidR="00EB15F8" w:rsidRDefault="00EB15F8" w:rsidP="00E0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8" w14:paraId="4F166392" w14:textId="77777777" w:rsidTr="00E0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6ACBA4B" w14:textId="77777777" w:rsidR="00EB15F8" w:rsidRDefault="00EB15F8" w:rsidP="00E0389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B73A88F" w14:textId="77777777" w:rsidR="00EB15F8" w:rsidRDefault="00EB15F8" w:rsidP="00E0389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B15F8" w14:paraId="6069B9F7" w14:textId="77777777" w:rsidTr="00E0389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F6A7FD" w14:textId="77777777" w:rsidR="00EB15F8" w:rsidRDefault="00EB15F8" w:rsidP="00E0389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997677C" w14:textId="77777777" w:rsidR="00EB15F8" w:rsidRDefault="00EB15F8" w:rsidP="00E0389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B15F8" w14:paraId="12C8EE50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17210169"/>
            <w:placeholder>
              <w:docPart w:val="640188178CCE414EB2DA09ADA3F89E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310223B" w14:textId="77777777" w:rsidR="00EB15F8" w:rsidRDefault="00EB15F8" w:rsidP="00E0389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CFE01AF" w14:textId="77777777" w:rsidR="00EB15F8" w:rsidRDefault="00C10C11" w:rsidP="00E03896">
            <w:pPr>
              <w:pStyle w:val="Days"/>
            </w:pPr>
            <w:sdt>
              <w:sdtPr>
                <w:id w:val="-415638290"/>
                <w:placeholder>
                  <w:docPart w:val="935E73FD0F34439B9EFB5B30337C3089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Monday</w:t>
                </w:r>
              </w:sdtContent>
            </w:sdt>
          </w:p>
        </w:tc>
        <w:tc>
          <w:tcPr>
            <w:tcW w:w="2055" w:type="dxa"/>
          </w:tcPr>
          <w:p w14:paraId="27935EA8" w14:textId="77777777" w:rsidR="00EB15F8" w:rsidRDefault="00C10C11" w:rsidP="00E03896">
            <w:pPr>
              <w:pStyle w:val="Days"/>
            </w:pPr>
            <w:sdt>
              <w:sdtPr>
                <w:id w:val="147487610"/>
                <w:placeholder>
                  <w:docPart w:val="06E935825B4E4658AE6C20D409D3E32E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Tuesday</w:t>
                </w:r>
              </w:sdtContent>
            </w:sdt>
          </w:p>
        </w:tc>
        <w:tc>
          <w:tcPr>
            <w:tcW w:w="2055" w:type="dxa"/>
          </w:tcPr>
          <w:p w14:paraId="5BA322D4" w14:textId="77777777" w:rsidR="00EB15F8" w:rsidRDefault="00C10C11" w:rsidP="00E03896">
            <w:pPr>
              <w:pStyle w:val="Days"/>
            </w:pPr>
            <w:sdt>
              <w:sdtPr>
                <w:id w:val="1567215246"/>
                <w:placeholder>
                  <w:docPart w:val="C8239DC651D34C8696DC248B5791FBCB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Wednesday</w:t>
                </w:r>
              </w:sdtContent>
            </w:sdt>
          </w:p>
        </w:tc>
        <w:tc>
          <w:tcPr>
            <w:tcW w:w="2055" w:type="dxa"/>
          </w:tcPr>
          <w:p w14:paraId="1C7C0A04" w14:textId="77777777" w:rsidR="00EB15F8" w:rsidRDefault="00C10C11" w:rsidP="00E03896">
            <w:pPr>
              <w:pStyle w:val="Days"/>
            </w:pPr>
            <w:sdt>
              <w:sdtPr>
                <w:id w:val="-2083593173"/>
                <w:placeholder>
                  <w:docPart w:val="4AEAC3E98D7648678C31049E9D094D8E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Thursday</w:t>
                </w:r>
              </w:sdtContent>
            </w:sdt>
          </w:p>
        </w:tc>
        <w:tc>
          <w:tcPr>
            <w:tcW w:w="2055" w:type="dxa"/>
          </w:tcPr>
          <w:p w14:paraId="5D98FD9D" w14:textId="77777777" w:rsidR="00EB15F8" w:rsidRDefault="00C10C11" w:rsidP="00E03896">
            <w:pPr>
              <w:pStyle w:val="Days"/>
            </w:pPr>
            <w:sdt>
              <w:sdtPr>
                <w:id w:val="-1488474704"/>
                <w:placeholder>
                  <w:docPart w:val="52CAF7834A9845B5A5DB20D2211FFEC1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Friday</w:t>
                </w:r>
              </w:sdtContent>
            </w:sdt>
          </w:p>
        </w:tc>
        <w:tc>
          <w:tcPr>
            <w:tcW w:w="2055" w:type="dxa"/>
          </w:tcPr>
          <w:p w14:paraId="514658C9" w14:textId="77777777" w:rsidR="00EB15F8" w:rsidRDefault="00C10C11" w:rsidP="00E03896">
            <w:pPr>
              <w:pStyle w:val="Days"/>
            </w:pPr>
            <w:sdt>
              <w:sdtPr>
                <w:id w:val="-1600243149"/>
                <w:placeholder>
                  <w:docPart w:val="5ED3E436B9234CAA832DDCD3768057EE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Saturday</w:t>
                </w:r>
              </w:sdtContent>
            </w:sdt>
          </w:p>
        </w:tc>
      </w:tr>
      <w:tr w:rsidR="00EB15F8" w14:paraId="6DC959A8" w14:textId="77777777" w:rsidTr="00E03896">
        <w:tc>
          <w:tcPr>
            <w:tcW w:w="2054" w:type="dxa"/>
            <w:tcBorders>
              <w:bottom w:val="nil"/>
            </w:tcBorders>
          </w:tcPr>
          <w:p w14:paraId="416B3DFE" w14:textId="7C57ED99" w:rsidR="00EB15F8" w:rsidRDefault="004443E3" w:rsidP="00E03896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4A360553" w14:textId="5442F94C" w:rsidR="00EB15F8" w:rsidRDefault="004443E3" w:rsidP="00E03896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15772902" w14:textId="2862B60C" w:rsidR="00EB15F8" w:rsidRDefault="004443E3" w:rsidP="00E03896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176CDBC4" w14:textId="6DEEB13D" w:rsidR="00EB15F8" w:rsidRDefault="004443E3" w:rsidP="00E0389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46379DDC" w14:textId="79126AEA" w:rsidR="00EB15F8" w:rsidRDefault="004443E3" w:rsidP="00E0389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5EAFC87A" w14:textId="529C99A7" w:rsidR="00EB15F8" w:rsidRDefault="004443E3" w:rsidP="00E038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18AADC12" w14:textId="5CBF853E" w:rsidR="00EB15F8" w:rsidRDefault="004443E3" w:rsidP="00E03896">
            <w:pPr>
              <w:pStyle w:val="Dates"/>
            </w:pPr>
            <w:r>
              <w:t>7</w:t>
            </w:r>
          </w:p>
        </w:tc>
      </w:tr>
      <w:tr w:rsidR="00EB15F8" w14:paraId="0B452831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8167E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7D16D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E2EA5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5AF9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6E7B2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7DA6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0209F8" w14:textId="77777777" w:rsidR="00EB15F8" w:rsidRDefault="00EB15F8" w:rsidP="00E03896"/>
        </w:tc>
      </w:tr>
      <w:tr w:rsidR="00EB15F8" w14:paraId="2FAA0515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23A302" w14:textId="3A6772BE" w:rsidR="00EB15F8" w:rsidRDefault="004443E3" w:rsidP="00E0389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31814F" w14:textId="2DA9A6FC" w:rsidR="00EB15F8" w:rsidRDefault="004443E3" w:rsidP="00E03896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3A77A8" w14:textId="721B3751" w:rsidR="00EB15F8" w:rsidRDefault="004443E3" w:rsidP="00E0389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0D5E91" w14:textId="658EC260" w:rsidR="00EB15F8" w:rsidRDefault="004443E3" w:rsidP="00E03896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F1C827" w14:textId="61FFDCB9" w:rsidR="00EB15F8" w:rsidRDefault="004443E3" w:rsidP="00E03896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85416" w14:textId="7F03E671" w:rsidR="00EB15F8" w:rsidRDefault="004443E3" w:rsidP="00E0389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DEBA9D" w14:textId="1D2E02D7" w:rsidR="00EB15F8" w:rsidRDefault="004443E3" w:rsidP="00E03896">
            <w:pPr>
              <w:pStyle w:val="Dates"/>
            </w:pPr>
            <w:r>
              <w:t>14</w:t>
            </w:r>
          </w:p>
        </w:tc>
      </w:tr>
      <w:tr w:rsidR="00EB15F8" w14:paraId="05460780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91CD9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C8A222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A4E1B3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178265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62B08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A1A8F8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01B9E9" w14:textId="77777777" w:rsidR="00EB15F8" w:rsidRDefault="00EB15F8" w:rsidP="00E03896"/>
        </w:tc>
      </w:tr>
      <w:tr w:rsidR="00EB15F8" w14:paraId="4A6431E6" w14:textId="77777777" w:rsidTr="00355B1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A9A6388" w14:textId="064E9B84" w:rsidR="00EB15F8" w:rsidRDefault="004443E3" w:rsidP="00E03896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3FE954CA" w14:textId="6B2CFA4B" w:rsidR="00EB15F8" w:rsidRDefault="004443E3" w:rsidP="00E03896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756690F0" w14:textId="68A0D15A" w:rsidR="00EB15F8" w:rsidRDefault="004443E3" w:rsidP="00E0389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7AD332EE" w14:textId="30EA1830" w:rsidR="00EB15F8" w:rsidRDefault="004443E3" w:rsidP="00E0389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1355DC75" w14:textId="0A47BD5B" w:rsidR="00EB15F8" w:rsidRDefault="004443E3" w:rsidP="00E0389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5FF7420E" w14:textId="65FD1757" w:rsidR="00EB15F8" w:rsidRDefault="004443E3" w:rsidP="00E0389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2BADECDA" w14:textId="63D7D6D7" w:rsidR="00EB15F8" w:rsidRDefault="004443E3" w:rsidP="00E03896">
            <w:pPr>
              <w:pStyle w:val="Dates"/>
            </w:pPr>
            <w:r>
              <w:t>21</w:t>
            </w:r>
          </w:p>
        </w:tc>
      </w:tr>
      <w:tr w:rsidR="00EB15F8" w14:paraId="21195288" w14:textId="77777777" w:rsidTr="00355B1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0DB221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71B6B406" w14:textId="086A1F71" w:rsidR="00EB15F8" w:rsidRPr="00145D21" w:rsidRDefault="0090548C" w:rsidP="00E03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Taylor Nielsen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09253FD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750E210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3A16A75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121DC63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1B4AD6A6" w14:textId="77777777" w:rsidR="00EB15F8" w:rsidRDefault="00EB15F8" w:rsidP="00E03896"/>
        </w:tc>
      </w:tr>
      <w:tr w:rsidR="00EB15F8" w14:paraId="3620ED2F" w14:textId="77777777" w:rsidTr="00355B1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637FF608" w14:textId="157C66B5" w:rsidR="00EB15F8" w:rsidRDefault="004443E3" w:rsidP="00E0389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3F0E8DD0" w14:textId="30F37074" w:rsidR="00EB15F8" w:rsidRDefault="004443E3" w:rsidP="00E0389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2C633689" w14:textId="285BA988" w:rsidR="00EB15F8" w:rsidRDefault="004443E3" w:rsidP="00E0389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752FF4AB" w14:textId="5784E41C" w:rsidR="00EB15F8" w:rsidRDefault="004443E3" w:rsidP="00E0389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4BCA283A" w14:textId="6949D265" w:rsidR="00EB15F8" w:rsidRDefault="004443E3" w:rsidP="00E0389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25760653" w14:textId="78EC7073" w:rsidR="00EB15F8" w:rsidRDefault="004443E3" w:rsidP="00E0389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000"/>
          </w:tcPr>
          <w:p w14:paraId="3BDD5C0B" w14:textId="7FF3A891" w:rsidR="00EB15F8" w:rsidRDefault="004443E3" w:rsidP="00E03896">
            <w:pPr>
              <w:pStyle w:val="Dates"/>
            </w:pPr>
            <w:r>
              <w:t>28</w:t>
            </w:r>
          </w:p>
        </w:tc>
      </w:tr>
      <w:tr w:rsidR="00EB15F8" w14:paraId="5DA9CE5F" w14:textId="77777777" w:rsidTr="00355B1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2838001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076827E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41D0AA6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7D27170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5FAC267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6A4B72E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000"/>
          </w:tcPr>
          <w:p w14:paraId="6B84B893" w14:textId="77777777" w:rsidR="00EB15F8" w:rsidRDefault="00EB15F8" w:rsidP="00E03896"/>
        </w:tc>
      </w:tr>
      <w:tr w:rsidR="00EB15F8" w14:paraId="14076455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65EECCD" w14:textId="5176CF9F" w:rsidR="00EB15F8" w:rsidRDefault="004443E3" w:rsidP="00E0389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2AF4998" w14:textId="0A6DC106" w:rsidR="00EB15F8" w:rsidRDefault="004443E3" w:rsidP="00E0389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9A70CE1" w14:textId="281797FE" w:rsidR="00EB15F8" w:rsidRDefault="004443E3" w:rsidP="00E03896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8A60A93" w14:textId="588A7148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F08664" w14:textId="2B04219E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A606DC4" w14:textId="13EDF60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05FBDF7" w14:textId="74A25D9B" w:rsidR="00EB15F8" w:rsidRDefault="00EB15F8" w:rsidP="00E03896">
            <w:pPr>
              <w:pStyle w:val="Dates"/>
            </w:pPr>
          </w:p>
        </w:tc>
      </w:tr>
      <w:tr w:rsidR="00EB15F8" w14:paraId="3F5444FB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A0BBC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351F77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8FBFC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7BD724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9D5690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2A1E2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9D3D9B9" w14:textId="77777777" w:rsidR="00EB15F8" w:rsidRDefault="00EB15F8" w:rsidP="00E03896"/>
        </w:tc>
      </w:tr>
      <w:tr w:rsidR="00EB15F8" w14:paraId="10423A97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EE7228F" w14:textId="77777777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4258578" w14:textId="77777777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4E7E04F0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3905BCE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41EC7E6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0BE7A923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1504A61" w14:textId="77777777" w:rsidR="00EB15F8" w:rsidRDefault="00EB15F8" w:rsidP="00E03896">
            <w:pPr>
              <w:pStyle w:val="Dates"/>
            </w:pPr>
          </w:p>
        </w:tc>
      </w:tr>
      <w:tr w:rsidR="00EB15F8" w14:paraId="7F4B719C" w14:textId="77777777" w:rsidTr="00E03896">
        <w:trPr>
          <w:trHeight w:hRule="exact" w:val="907"/>
        </w:trPr>
        <w:tc>
          <w:tcPr>
            <w:tcW w:w="2054" w:type="dxa"/>
          </w:tcPr>
          <w:p w14:paraId="57CE740B" w14:textId="77777777" w:rsidR="00EB15F8" w:rsidRDefault="00EB15F8" w:rsidP="00E03896"/>
        </w:tc>
        <w:tc>
          <w:tcPr>
            <w:tcW w:w="2055" w:type="dxa"/>
          </w:tcPr>
          <w:p w14:paraId="2646A4E3" w14:textId="77777777" w:rsidR="00EB15F8" w:rsidRDefault="00EB15F8" w:rsidP="00E03896"/>
        </w:tc>
        <w:tc>
          <w:tcPr>
            <w:tcW w:w="2055" w:type="dxa"/>
          </w:tcPr>
          <w:p w14:paraId="7F30589A" w14:textId="77777777" w:rsidR="00EB15F8" w:rsidRDefault="00EB15F8" w:rsidP="00E03896"/>
        </w:tc>
        <w:tc>
          <w:tcPr>
            <w:tcW w:w="2055" w:type="dxa"/>
          </w:tcPr>
          <w:p w14:paraId="7CC3F85D" w14:textId="77777777" w:rsidR="00EB15F8" w:rsidRDefault="00EB15F8" w:rsidP="00E03896"/>
        </w:tc>
        <w:tc>
          <w:tcPr>
            <w:tcW w:w="2055" w:type="dxa"/>
          </w:tcPr>
          <w:p w14:paraId="051C01B3" w14:textId="77777777" w:rsidR="00EB15F8" w:rsidRDefault="00EB15F8" w:rsidP="00E03896"/>
        </w:tc>
        <w:tc>
          <w:tcPr>
            <w:tcW w:w="2055" w:type="dxa"/>
          </w:tcPr>
          <w:p w14:paraId="1E79D186" w14:textId="77777777" w:rsidR="00EB15F8" w:rsidRDefault="00EB15F8" w:rsidP="00E03896"/>
        </w:tc>
        <w:tc>
          <w:tcPr>
            <w:tcW w:w="2055" w:type="dxa"/>
          </w:tcPr>
          <w:p w14:paraId="4267BC93" w14:textId="77777777" w:rsidR="00EB15F8" w:rsidRDefault="00EB15F8" w:rsidP="00E03896"/>
          <w:p w14:paraId="20BA2467" w14:textId="77777777" w:rsidR="00EB15F8" w:rsidRDefault="00EB15F8" w:rsidP="00E03896"/>
          <w:p w14:paraId="20134475" w14:textId="77777777" w:rsidR="00EB15F8" w:rsidRDefault="00EB15F8" w:rsidP="00E03896"/>
          <w:p w14:paraId="1E360975" w14:textId="77777777" w:rsidR="00EB15F8" w:rsidRDefault="00EB15F8" w:rsidP="00E03896"/>
          <w:p w14:paraId="1A1595E3" w14:textId="77777777" w:rsidR="00EB15F8" w:rsidRDefault="00EB15F8" w:rsidP="00E03896"/>
          <w:p w14:paraId="4923EAC6" w14:textId="77777777" w:rsidR="00EB15F8" w:rsidRDefault="00EB15F8" w:rsidP="00E03896"/>
          <w:p w14:paraId="01F28872" w14:textId="77777777" w:rsidR="00EB15F8" w:rsidRDefault="00EB15F8" w:rsidP="00E03896"/>
          <w:p w14:paraId="50694113" w14:textId="77777777" w:rsidR="00EB15F8" w:rsidRDefault="00EB15F8" w:rsidP="00E03896"/>
          <w:p w14:paraId="70F25091" w14:textId="77777777" w:rsidR="00EB15F8" w:rsidRDefault="00EB15F8" w:rsidP="00E03896"/>
          <w:p w14:paraId="1B09B347" w14:textId="77777777" w:rsidR="00EB15F8" w:rsidRDefault="00EB15F8" w:rsidP="00E03896"/>
          <w:p w14:paraId="5E2F7425" w14:textId="77777777" w:rsidR="00EB15F8" w:rsidRDefault="00EB15F8" w:rsidP="00E03896"/>
          <w:p w14:paraId="5D87A8F9" w14:textId="77777777" w:rsidR="00EB15F8" w:rsidRDefault="00EB15F8" w:rsidP="00E03896"/>
          <w:p w14:paraId="386A4A20" w14:textId="77777777" w:rsidR="00EB15F8" w:rsidRDefault="00EB15F8" w:rsidP="00E03896"/>
          <w:p w14:paraId="60AA7627" w14:textId="77777777" w:rsidR="00EB15F8" w:rsidRDefault="00EB15F8" w:rsidP="00E03896"/>
          <w:p w14:paraId="0683AFC8" w14:textId="77777777" w:rsidR="00EB15F8" w:rsidRDefault="00EB15F8" w:rsidP="00E03896"/>
          <w:p w14:paraId="04FB3791" w14:textId="77777777" w:rsidR="00EB15F8" w:rsidRDefault="00EB15F8" w:rsidP="00E03896"/>
          <w:p w14:paraId="348F7A16" w14:textId="77777777" w:rsidR="00EB15F8" w:rsidRDefault="00EB15F8" w:rsidP="00E03896"/>
        </w:tc>
      </w:tr>
    </w:tbl>
    <w:p w14:paraId="0C5262CA" w14:textId="77777777" w:rsidR="00EB15F8" w:rsidRDefault="00EB15F8" w:rsidP="00EB15F8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B15F8" w14:paraId="51C67E3A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76C24D" w14:textId="0E3CC65D" w:rsidR="00EB15F8" w:rsidRDefault="00EB15F8" w:rsidP="00E03896">
            <w:pPr>
              <w:pStyle w:val="Month"/>
            </w:pPr>
            <w:r>
              <w:lastRenderedPageBreak/>
              <w:t>November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708A59E" w14:textId="77777777" w:rsidR="00EB15F8" w:rsidRDefault="00EB15F8" w:rsidP="00E0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8" w14:paraId="16260AE1" w14:textId="77777777" w:rsidTr="00E0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6E54A04" w14:textId="77777777" w:rsidR="00EB15F8" w:rsidRDefault="00EB15F8" w:rsidP="00E0389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5555836" w14:textId="77777777" w:rsidR="00EB15F8" w:rsidRDefault="00EB15F8" w:rsidP="00E0389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B15F8" w14:paraId="09B0ED53" w14:textId="77777777" w:rsidTr="00E0389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C7C057F" w14:textId="77777777" w:rsidR="00EB15F8" w:rsidRDefault="00EB15F8" w:rsidP="00E0389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CEBB5F9" w14:textId="77777777" w:rsidR="00EB15F8" w:rsidRDefault="00EB15F8" w:rsidP="00E0389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B15F8" w14:paraId="600F1BC3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8510663"/>
            <w:placeholder>
              <w:docPart w:val="E4D2323D0BDC4F90B36DC16C3A0872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38D30CA" w14:textId="77777777" w:rsidR="00EB15F8" w:rsidRDefault="00EB15F8" w:rsidP="00E0389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A959298" w14:textId="77777777" w:rsidR="00EB15F8" w:rsidRDefault="00C10C11" w:rsidP="00E03896">
            <w:pPr>
              <w:pStyle w:val="Days"/>
            </w:pPr>
            <w:sdt>
              <w:sdtPr>
                <w:id w:val="-463191942"/>
                <w:placeholder>
                  <w:docPart w:val="2469695CB4354854BD8D80EBD9275967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Monday</w:t>
                </w:r>
              </w:sdtContent>
            </w:sdt>
          </w:p>
        </w:tc>
        <w:tc>
          <w:tcPr>
            <w:tcW w:w="2055" w:type="dxa"/>
          </w:tcPr>
          <w:p w14:paraId="1725A990" w14:textId="77777777" w:rsidR="00EB15F8" w:rsidRDefault="00C10C11" w:rsidP="00E03896">
            <w:pPr>
              <w:pStyle w:val="Days"/>
            </w:pPr>
            <w:sdt>
              <w:sdtPr>
                <w:id w:val="-880942025"/>
                <w:placeholder>
                  <w:docPart w:val="B2A240A4E4F6419D831FC0368A39CE3D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Tuesday</w:t>
                </w:r>
              </w:sdtContent>
            </w:sdt>
          </w:p>
        </w:tc>
        <w:tc>
          <w:tcPr>
            <w:tcW w:w="2055" w:type="dxa"/>
          </w:tcPr>
          <w:p w14:paraId="1AE6B2B6" w14:textId="77777777" w:rsidR="00EB15F8" w:rsidRDefault="00C10C11" w:rsidP="00E03896">
            <w:pPr>
              <w:pStyle w:val="Days"/>
            </w:pPr>
            <w:sdt>
              <w:sdtPr>
                <w:id w:val="2139372595"/>
                <w:placeholder>
                  <w:docPart w:val="DB58F525FEAB44D59FE72A81653B1D6C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Wednesday</w:t>
                </w:r>
              </w:sdtContent>
            </w:sdt>
          </w:p>
        </w:tc>
        <w:tc>
          <w:tcPr>
            <w:tcW w:w="2055" w:type="dxa"/>
          </w:tcPr>
          <w:p w14:paraId="1F62A8D7" w14:textId="77777777" w:rsidR="00EB15F8" w:rsidRDefault="00C10C11" w:rsidP="00E03896">
            <w:pPr>
              <w:pStyle w:val="Days"/>
            </w:pPr>
            <w:sdt>
              <w:sdtPr>
                <w:id w:val="-916704414"/>
                <w:placeholder>
                  <w:docPart w:val="6704B5875D68455FBAE3BFCF2E37CB2E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Thursday</w:t>
                </w:r>
              </w:sdtContent>
            </w:sdt>
          </w:p>
        </w:tc>
        <w:tc>
          <w:tcPr>
            <w:tcW w:w="2055" w:type="dxa"/>
          </w:tcPr>
          <w:p w14:paraId="26F406D7" w14:textId="77777777" w:rsidR="00EB15F8" w:rsidRDefault="00C10C11" w:rsidP="00E03896">
            <w:pPr>
              <w:pStyle w:val="Days"/>
            </w:pPr>
            <w:sdt>
              <w:sdtPr>
                <w:id w:val="-1799981728"/>
                <w:placeholder>
                  <w:docPart w:val="EAB3462D06E74750AC09044FF5BFD713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Friday</w:t>
                </w:r>
              </w:sdtContent>
            </w:sdt>
          </w:p>
        </w:tc>
        <w:tc>
          <w:tcPr>
            <w:tcW w:w="2055" w:type="dxa"/>
          </w:tcPr>
          <w:p w14:paraId="7AB72B90" w14:textId="77777777" w:rsidR="00EB15F8" w:rsidRDefault="00C10C11" w:rsidP="00E03896">
            <w:pPr>
              <w:pStyle w:val="Days"/>
            </w:pPr>
            <w:sdt>
              <w:sdtPr>
                <w:id w:val="1362559862"/>
                <w:placeholder>
                  <w:docPart w:val="5D030724FA614D16B41A4AEC7127FE62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Saturday</w:t>
                </w:r>
              </w:sdtContent>
            </w:sdt>
          </w:p>
        </w:tc>
      </w:tr>
      <w:tr w:rsidR="00EB15F8" w14:paraId="01AD2DE6" w14:textId="77777777" w:rsidTr="00E03896">
        <w:tc>
          <w:tcPr>
            <w:tcW w:w="2054" w:type="dxa"/>
            <w:tcBorders>
              <w:bottom w:val="nil"/>
            </w:tcBorders>
          </w:tcPr>
          <w:p w14:paraId="3EA8E9C6" w14:textId="6F55BAF9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711D13EA" w14:textId="786FAD3B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391E0B0" w14:textId="284EF73D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E6569FA" w14:textId="2C2EB7DA" w:rsidR="00EB15F8" w:rsidRDefault="004443E3" w:rsidP="00E03896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39F4B79" w14:textId="174FF21A" w:rsidR="00EB15F8" w:rsidRDefault="004443E3" w:rsidP="00E03896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711F4EE0" w14:textId="710782FE" w:rsidR="00EB15F8" w:rsidRDefault="004443E3" w:rsidP="00E03896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5921D31F" w14:textId="48394947" w:rsidR="00EB15F8" w:rsidRDefault="004443E3" w:rsidP="00E03896">
            <w:pPr>
              <w:pStyle w:val="Dates"/>
            </w:pPr>
            <w:r>
              <w:t>4</w:t>
            </w:r>
          </w:p>
        </w:tc>
      </w:tr>
      <w:tr w:rsidR="00EB15F8" w14:paraId="317F421A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C677A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E9ADE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1F63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ED69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4B7DC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51F1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6D9D3" w14:textId="77777777" w:rsidR="00EB15F8" w:rsidRDefault="00EB15F8" w:rsidP="00E03896"/>
        </w:tc>
      </w:tr>
      <w:tr w:rsidR="00EB15F8" w14:paraId="032979D3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A17C019" w14:textId="58BCFE23" w:rsidR="00EB15F8" w:rsidRDefault="004443E3" w:rsidP="00E0389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18B6B" w14:textId="656E5A48" w:rsidR="00EB15F8" w:rsidRDefault="004443E3" w:rsidP="00E038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BE9052" w14:textId="558A66A1" w:rsidR="00EB15F8" w:rsidRDefault="004443E3" w:rsidP="00E038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B3446D" w14:textId="39900C99" w:rsidR="00EB15F8" w:rsidRDefault="004443E3" w:rsidP="00E0389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54CAA3" w14:textId="664028D0" w:rsidR="00EB15F8" w:rsidRDefault="004443E3" w:rsidP="00E03896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EE9C2A" w14:textId="05B8E0CD" w:rsidR="00EB15F8" w:rsidRDefault="004443E3" w:rsidP="00E0389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E9E601" w14:textId="09AE4071" w:rsidR="00EB15F8" w:rsidRDefault="004443E3" w:rsidP="00E03896">
            <w:pPr>
              <w:pStyle w:val="Dates"/>
            </w:pPr>
            <w:r>
              <w:t>11</w:t>
            </w:r>
          </w:p>
        </w:tc>
      </w:tr>
      <w:tr w:rsidR="00EB15F8" w14:paraId="4D08CBC9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93355B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16D157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0DC827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685F72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C6790E5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C2EA4F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47AFB56" w14:textId="77777777" w:rsidR="00EB15F8" w:rsidRDefault="00EB15F8" w:rsidP="00E03896"/>
        </w:tc>
      </w:tr>
      <w:tr w:rsidR="00EB15F8" w14:paraId="70057CA8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57ECB0A" w14:textId="59D048E9" w:rsidR="00EB15F8" w:rsidRDefault="004443E3" w:rsidP="00E03896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C40237C" w14:textId="18F3ACAA" w:rsidR="00EB15F8" w:rsidRDefault="004443E3" w:rsidP="00E0389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39E389E" w14:textId="746EAEC7" w:rsidR="00EB15F8" w:rsidRDefault="004443E3" w:rsidP="00E03896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7EEE6CD" w14:textId="43F832C5" w:rsidR="00EB15F8" w:rsidRDefault="004443E3" w:rsidP="00E03896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3194BC6" w14:textId="2B199B54" w:rsidR="00EB15F8" w:rsidRDefault="004443E3" w:rsidP="00E03896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C7CA3CE" w14:textId="19B92351" w:rsidR="00EB15F8" w:rsidRDefault="004443E3" w:rsidP="00E0389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4A4C424" w14:textId="22437C0C" w:rsidR="00EB15F8" w:rsidRDefault="004443E3" w:rsidP="00E03896">
            <w:pPr>
              <w:pStyle w:val="Dates"/>
            </w:pPr>
            <w:r>
              <w:t>18</w:t>
            </w:r>
          </w:p>
        </w:tc>
      </w:tr>
      <w:tr w:rsidR="00EB15F8" w14:paraId="64FF44CB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8C224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40CEC1F" w14:textId="77777777" w:rsidR="00EB15F8" w:rsidRPr="00145D21" w:rsidRDefault="00EB15F8" w:rsidP="00E03896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ECB165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023C59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7610DF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161DFB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2CFB27D" w14:textId="77777777" w:rsidR="00EB15F8" w:rsidRDefault="00EB15F8" w:rsidP="00E03896"/>
        </w:tc>
      </w:tr>
      <w:tr w:rsidR="00EB15F8" w14:paraId="180CD896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FFF025A" w14:textId="571ABCA6" w:rsidR="00EB15F8" w:rsidRDefault="004443E3" w:rsidP="00E0389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50A1208" w14:textId="79BEA1FC" w:rsidR="00EB15F8" w:rsidRDefault="004443E3" w:rsidP="00E0389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E62A6DB" w14:textId="7718E2E0" w:rsidR="00EB15F8" w:rsidRDefault="004443E3" w:rsidP="00E0389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9A7F341" w14:textId="61CC578C" w:rsidR="00EB15F8" w:rsidRDefault="004443E3" w:rsidP="00E0389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B2BDA54" w14:textId="0B109224" w:rsidR="00EB15F8" w:rsidRDefault="004443E3" w:rsidP="00E0389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C63C0ED" w14:textId="7C339AAF" w:rsidR="00EB15F8" w:rsidRDefault="004443E3" w:rsidP="00E0389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9ED1A0A" w14:textId="4BA95EF9" w:rsidR="00EB15F8" w:rsidRDefault="004443E3" w:rsidP="00E03896">
            <w:pPr>
              <w:pStyle w:val="Dates"/>
            </w:pPr>
            <w:r>
              <w:t>25</w:t>
            </w:r>
          </w:p>
        </w:tc>
      </w:tr>
      <w:tr w:rsidR="00EB15F8" w14:paraId="69BCADE0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FDDBC2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87C67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D6643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CFF57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7089B64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03E17FB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92ACB0E" w14:textId="77777777" w:rsidR="00EB15F8" w:rsidRDefault="00EB15F8" w:rsidP="00E03896"/>
        </w:tc>
      </w:tr>
      <w:tr w:rsidR="00EB15F8" w14:paraId="0EA32965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66769C2" w14:textId="05134C95" w:rsidR="00EB15F8" w:rsidRDefault="004443E3" w:rsidP="00E0389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850E2DC" w14:textId="1BDF03D1" w:rsidR="00EB15F8" w:rsidRDefault="004443E3" w:rsidP="00E0389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21BF247" w14:textId="47BB067E" w:rsidR="00EB15F8" w:rsidRDefault="004443E3" w:rsidP="00E0389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52A7E42" w14:textId="0DA13BF5" w:rsidR="00EB15F8" w:rsidRDefault="004443E3" w:rsidP="00E0389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A3A9C78" w14:textId="12B01876" w:rsidR="00EB15F8" w:rsidRDefault="004443E3" w:rsidP="00E0389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591700D" w14:textId="055417B8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7846F00" w14:textId="35AB3D1B" w:rsidR="00EB15F8" w:rsidRDefault="00EB15F8" w:rsidP="00E03896">
            <w:pPr>
              <w:pStyle w:val="Dates"/>
            </w:pPr>
          </w:p>
        </w:tc>
      </w:tr>
      <w:tr w:rsidR="00EB15F8" w14:paraId="0F8D14F1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477CBB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2CF75B7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BE3AA7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0FB84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E1C565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029922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5D82194" w14:textId="77777777" w:rsidR="00EB15F8" w:rsidRDefault="00EB15F8" w:rsidP="00E03896"/>
        </w:tc>
      </w:tr>
      <w:tr w:rsidR="00EB15F8" w14:paraId="4F9F01C7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26923CA" w14:textId="77777777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068EC5BE" w14:textId="77777777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E44B6D5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D26D4AF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5BA061A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C890D0D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0C6A46F" w14:textId="77777777" w:rsidR="00EB15F8" w:rsidRDefault="00EB15F8" w:rsidP="00E03896">
            <w:pPr>
              <w:pStyle w:val="Dates"/>
            </w:pPr>
          </w:p>
        </w:tc>
      </w:tr>
      <w:tr w:rsidR="00EB15F8" w14:paraId="29A19401" w14:textId="77777777" w:rsidTr="00E03896">
        <w:trPr>
          <w:trHeight w:hRule="exact" w:val="907"/>
        </w:trPr>
        <w:tc>
          <w:tcPr>
            <w:tcW w:w="2054" w:type="dxa"/>
          </w:tcPr>
          <w:p w14:paraId="221405C3" w14:textId="77777777" w:rsidR="00EB15F8" w:rsidRDefault="00EB15F8" w:rsidP="00E03896"/>
        </w:tc>
        <w:tc>
          <w:tcPr>
            <w:tcW w:w="2055" w:type="dxa"/>
          </w:tcPr>
          <w:p w14:paraId="752DD4D7" w14:textId="77777777" w:rsidR="00EB15F8" w:rsidRDefault="00EB15F8" w:rsidP="00E03896"/>
        </w:tc>
        <w:tc>
          <w:tcPr>
            <w:tcW w:w="2055" w:type="dxa"/>
          </w:tcPr>
          <w:p w14:paraId="7A4B357C" w14:textId="77777777" w:rsidR="00EB15F8" w:rsidRDefault="00EB15F8" w:rsidP="00E03896"/>
        </w:tc>
        <w:tc>
          <w:tcPr>
            <w:tcW w:w="2055" w:type="dxa"/>
          </w:tcPr>
          <w:p w14:paraId="324FE024" w14:textId="77777777" w:rsidR="00EB15F8" w:rsidRDefault="00EB15F8" w:rsidP="00E03896"/>
        </w:tc>
        <w:tc>
          <w:tcPr>
            <w:tcW w:w="2055" w:type="dxa"/>
          </w:tcPr>
          <w:p w14:paraId="3D5695ED" w14:textId="77777777" w:rsidR="00EB15F8" w:rsidRDefault="00EB15F8" w:rsidP="00E03896"/>
        </w:tc>
        <w:tc>
          <w:tcPr>
            <w:tcW w:w="2055" w:type="dxa"/>
          </w:tcPr>
          <w:p w14:paraId="3DC27E90" w14:textId="77777777" w:rsidR="00EB15F8" w:rsidRDefault="00EB15F8" w:rsidP="00E03896"/>
        </w:tc>
        <w:tc>
          <w:tcPr>
            <w:tcW w:w="2055" w:type="dxa"/>
          </w:tcPr>
          <w:p w14:paraId="697E2F81" w14:textId="77777777" w:rsidR="00EB15F8" w:rsidRDefault="00EB15F8" w:rsidP="00E03896"/>
          <w:p w14:paraId="28F155DC" w14:textId="77777777" w:rsidR="00EB15F8" w:rsidRDefault="00EB15F8" w:rsidP="00E03896"/>
          <w:p w14:paraId="4D77A546" w14:textId="77777777" w:rsidR="00EB15F8" w:rsidRDefault="00EB15F8" w:rsidP="00E03896"/>
          <w:p w14:paraId="020C4BCB" w14:textId="77777777" w:rsidR="00EB15F8" w:rsidRDefault="00EB15F8" w:rsidP="00E03896"/>
          <w:p w14:paraId="2CC46AA9" w14:textId="77777777" w:rsidR="00EB15F8" w:rsidRDefault="00EB15F8" w:rsidP="00E03896"/>
          <w:p w14:paraId="063CACEB" w14:textId="77777777" w:rsidR="00EB15F8" w:rsidRDefault="00EB15F8" w:rsidP="00E03896"/>
          <w:p w14:paraId="60C25D7B" w14:textId="77777777" w:rsidR="00EB15F8" w:rsidRDefault="00EB15F8" w:rsidP="00E03896"/>
          <w:p w14:paraId="1B8914AC" w14:textId="77777777" w:rsidR="00EB15F8" w:rsidRDefault="00EB15F8" w:rsidP="00E03896"/>
          <w:p w14:paraId="74EACDEB" w14:textId="77777777" w:rsidR="00EB15F8" w:rsidRDefault="00EB15F8" w:rsidP="00E03896"/>
          <w:p w14:paraId="6EEA9C7D" w14:textId="77777777" w:rsidR="00EB15F8" w:rsidRDefault="00EB15F8" w:rsidP="00E03896"/>
          <w:p w14:paraId="39826BCF" w14:textId="77777777" w:rsidR="00EB15F8" w:rsidRDefault="00EB15F8" w:rsidP="00E03896"/>
          <w:p w14:paraId="5B6EBC8A" w14:textId="77777777" w:rsidR="00EB15F8" w:rsidRDefault="00EB15F8" w:rsidP="00E03896"/>
          <w:p w14:paraId="4243D9E4" w14:textId="77777777" w:rsidR="00EB15F8" w:rsidRDefault="00EB15F8" w:rsidP="00E03896"/>
          <w:p w14:paraId="400ADEEA" w14:textId="77777777" w:rsidR="00EB15F8" w:rsidRDefault="00EB15F8" w:rsidP="00E03896"/>
          <w:p w14:paraId="7C167DBD" w14:textId="77777777" w:rsidR="00EB15F8" w:rsidRDefault="00EB15F8" w:rsidP="00E03896"/>
          <w:p w14:paraId="05E2A77C" w14:textId="77777777" w:rsidR="00EB15F8" w:rsidRDefault="00EB15F8" w:rsidP="00E03896"/>
          <w:p w14:paraId="63400235" w14:textId="77777777" w:rsidR="00EB15F8" w:rsidRDefault="00EB15F8" w:rsidP="00E03896"/>
        </w:tc>
      </w:tr>
    </w:tbl>
    <w:p w14:paraId="36B7C1A8" w14:textId="77777777" w:rsidR="00EB15F8" w:rsidRDefault="00EB15F8" w:rsidP="00EB15F8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B15F8" w14:paraId="7C99F7AD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BE96D76" w14:textId="344AAEAE" w:rsidR="00EB15F8" w:rsidRDefault="00EB15F8" w:rsidP="00E03896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1909CF" w14:textId="77777777" w:rsidR="00EB15F8" w:rsidRDefault="00EB15F8" w:rsidP="00E0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8" w14:paraId="3D220780" w14:textId="77777777" w:rsidTr="00E0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9BFB1DE" w14:textId="77777777" w:rsidR="00EB15F8" w:rsidRDefault="00EB15F8" w:rsidP="00E0389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A175B9B" w14:textId="77777777" w:rsidR="00EB15F8" w:rsidRDefault="00EB15F8" w:rsidP="00E0389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B15F8" w14:paraId="32A00086" w14:textId="77777777" w:rsidTr="00E0389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D868A32" w14:textId="77777777" w:rsidR="00EB15F8" w:rsidRDefault="00EB15F8" w:rsidP="00E03896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D70920F" w14:textId="77777777" w:rsidR="00EB15F8" w:rsidRDefault="00EB15F8" w:rsidP="00E0389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B15F8" w14:paraId="3351E048" w14:textId="77777777" w:rsidTr="00E0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69758693"/>
            <w:placeholder>
              <w:docPart w:val="C0EC1CCBEACC45FEA9ABFEEF5EB058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F40DB90" w14:textId="77777777" w:rsidR="00EB15F8" w:rsidRDefault="00EB15F8" w:rsidP="00E0389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633F6B5" w14:textId="77777777" w:rsidR="00EB15F8" w:rsidRDefault="00C10C11" w:rsidP="00E03896">
            <w:pPr>
              <w:pStyle w:val="Days"/>
            </w:pPr>
            <w:sdt>
              <w:sdtPr>
                <w:id w:val="906801010"/>
                <w:placeholder>
                  <w:docPart w:val="6EEDB3013B76449BB93A017F76877C43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Monday</w:t>
                </w:r>
              </w:sdtContent>
            </w:sdt>
          </w:p>
        </w:tc>
        <w:tc>
          <w:tcPr>
            <w:tcW w:w="2055" w:type="dxa"/>
          </w:tcPr>
          <w:p w14:paraId="028C5DF7" w14:textId="77777777" w:rsidR="00EB15F8" w:rsidRDefault="00C10C11" w:rsidP="00E03896">
            <w:pPr>
              <w:pStyle w:val="Days"/>
            </w:pPr>
            <w:sdt>
              <w:sdtPr>
                <w:id w:val="220802866"/>
                <w:placeholder>
                  <w:docPart w:val="6DC833942A0D4CC396B96EF78E6D47B9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Tuesday</w:t>
                </w:r>
              </w:sdtContent>
            </w:sdt>
          </w:p>
        </w:tc>
        <w:tc>
          <w:tcPr>
            <w:tcW w:w="2055" w:type="dxa"/>
          </w:tcPr>
          <w:p w14:paraId="5DFD88E5" w14:textId="77777777" w:rsidR="00EB15F8" w:rsidRDefault="00C10C11" w:rsidP="00E03896">
            <w:pPr>
              <w:pStyle w:val="Days"/>
            </w:pPr>
            <w:sdt>
              <w:sdtPr>
                <w:id w:val="-538745752"/>
                <w:placeholder>
                  <w:docPart w:val="1C05B6836D784FECB3FEF2EA69F86114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Wednesday</w:t>
                </w:r>
              </w:sdtContent>
            </w:sdt>
          </w:p>
        </w:tc>
        <w:tc>
          <w:tcPr>
            <w:tcW w:w="2055" w:type="dxa"/>
          </w:tcPr>
          <w:p w14:paraId="6279B3ED" w14:textId="77777777" w:rsidR="00EB15F8" w:rsidRDefault="00C10C11" w:rsidP="00E03896">
            <w:pPr>
              <w:pStyle w:val="Days"/>
            </w:pPr>
            <w:sdt>
              <w:sdtPr>
                <w:id w:val="1036773858"/>
                <w:placeholder>
                  <w:docPart w:val="7CC089A48B4E4AF4AB6AA62012228405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Thursday</w:t>
                </w:r>
              </w:sdtContent>
            </w:sdt>
          </w:p>
        </w:tc>
        <w:tc>
          <w:tcPr>
            <w:tcW w:w="2055" w:type="dxa"/>
          </w:tcPr>
          <w:p w14:paraId="71F869CE" w14:textId="77777777" w:rsidR="00EB15F8" w:rsidRDefault="00C10C11" w:rsidP="00E03896">
            <w:pPr>
              <w:pStyle w:val="Days"/>
            </w:pPr>
            <w:sdt>
              <w:sdtPr>
                <w:id w:val="-297612350"/>
                <w:placeholder>
                  <w:docPart w:val="CC2F9BFEE1264809801C2ED41D8A432A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Friday</w:t>
                </w:r>
              </w:sdtContent>
            </w:sdt>
          </w:p>
        </w:tc>
        <w:tc>
          <w:tcPr>
            <w:tcW w:w="2055" w:type="dxa"/>
          </w:tcPr>
          <w:p w14:paraId="61FFF474" w14:textId="77777777" w:rsidR="00EB15F8" w:rsidRDefault="00C10C11" w:rsidP="00E03896">
            <w:pPr>
              <w:pStyle w:val="Days"/>
            </w:pPr>
            <w:sdt>
              <w:sdtPr>
                <w:id w:val="817611713"/>
                <w:placeholder>
                  <w:docPart w:val="D64ADD857C284305AD020E90B20F4765"/>
                </w:placeholder>
                <w:temporary/>
                <w:showingPlcHdr/>
                <w15:appearance w15:val="hidden"/>
              </w:sdtPr>
              <w:sdtEndPr/>
              <w:sdtContent>
                <w:r w:rsidR="00EB15F8">
                  <w:t>Saturday</w:t>
                </w:r>
              </w:sdtContent>
            </w:sdt>
          </w:p>
        </w:tc>
      </w:tr>
      <w:tr w:rsidR="00EB15F8" w14:paraId="6E3B0079" w14:textId="77777777" w:rsidTr="00E03896">
        <w:tc>
          <w:tcPr>
            <w:tcW w:w="2054" w:type="dxa"/>
            <w:tcBorders>
              <w:bottom w:val="nil"/>
            </w:tcBorders>
          </w:tcPr>
          <w:p w14:paraId="6715F156" w14:textId="0CF3FC22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FD85F83" w14:textId="78F292BB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AD4F450" w14:textId="39D9F0AB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6AD8518" w14:textId="3761B142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9D7B001" w14:textId="69E2A85C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287D861" w14:textId="08A7303A" w:rsidR="00EB15F8" w:rsidRDefault="004443E3" w:rsidP="00E03896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3084B5B0" w14:textId="10F1CDE1" w:rsidR="00EB15F8" w:rsidRDefault="004443E3" w:rsidP="00E03896">
            <w:pPr>
              <w:pStyle w:val="Dates"/>
            </w:pPr>
            <w:r>
              <w:t>2</w:t>
            </w:r>
          </w:p>
        </w:tc>
      </w:tr>
      <w:tr w:rsidR="00EB15F8" w14:paraId="075EBBC3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8E032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1B462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04533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BA45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ECB69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26551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A3137" w14:textId="77777777" w:rsidR="00EB15F8" w:rsidRDefault="00EB15F8" w:rsidP="00E03896"/>
        </w:tc>
      </w:tr>
      <w:tr w:rsidR="00EB15F8" w14:paraId="793C437C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55E4D5" w14:textId="2773FC0B" w:rsidR="00EB15F8" w:rsidRDefault="004443E3" w:rsidP="00E03896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893AC" w14:textId="2798FA87" w:rsidR="00EB15F8" w:rsidRDefault="004443E3" w:rsidP="00E0389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861495" w14:textId="32CFE04A" w:rsidR="00EB15F8" w:rsidRDefault="004443E3" w:rsidP="00E0389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095EF" w14:textId="6BDC4927" w:rsidR="00EB15F8" w:rsidRDefault="004443E3" w:rsidP="00E038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14CAC4" w14:textId="7CEF47F0" w:rsidR="00EB15F8" w:rsidRDefault="004443E3" w:rsidP="00E038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38BFB" w14:textId="02A7BC40" w:rsidR="00EB15F8" w:rsidRDefault="004443E3" w:rsidP="00E0389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0E00AB" w14:textId="77ED92AD" w:rsidR="00EB15F8" w:rsidRDefault="004443E3" w:rsidP="00E03896">
            <w:pPr>
              <w:pStyle w:val="Dates"/>
            </w:pPr>
            <w:r>
              <w:t>9</w:t>
            </w:r>
          </w:p>
        </w:tc>
      </w:tr>
      <w:tr w:rsidR="00EB15F8" w14:paraId="2FC53145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7F5E21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EEE369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3B0E9D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08A72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01D4F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53F85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56B4865" w14:textId="77777777" w:rsidR="00EB15F8" w:rsidRDefault="00EB15F8" w:rsidP="00E03896"/>
        </w:tc>
      </w:tr>
      <w:tr w:rsidR="00EB15F8" w14:paraId="62282E66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AFFF12B" w14:textId="3B92F7E5" w:rsidR="00EB15F8" w:rsidRDefault="004443E3" w:rsidP="00E0389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7D3D4F1" w14:textId="0BFE0AD2" w:rsidR="00EB15F8" w:rsidRDefault="004443E3" w:rsidP="00E03896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49CDE9E" w14:textId="798EC5EB" w:rsidR="00EB15F8" w:rsidRDefault="004443E3" w:rsidP="00E03896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1152EA9" w14:textId="781278DF" w:rsidR="00EB15F8" w:rsidRDefault="004443E3" w:rsidP="00E0389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4ABEC60" w14:textId="4BE15549" w:rsidR="00EB15F8" w:rsidRDefault="004443E3" w:rsidP="00E03896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297F6C4" w14:textId="5481C470" w:rsidR="00EB15F8" w:rsidRDefault="004443E3" w:rsidP="00E03896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AE29983" w14:textId="41E0642D" w:rsidR="00EB15F8" w:rsidRDefault="004443E3" w:rsidP="00E03896">
            <w:pPr>
              <w:pStyle w:val="Dates"/>
            </w:pPr>
            <w:r>
              <w:t>16</w:t>
            </w:r>
          </w:p>
        </w:tc>
      </w:tr>
      <w:tr w:rsidR="00EB15F8" w14:paraId="5B8EA5A8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88E9FA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184FD61" w14:textId="77777777" w:rsidR="00EB15F8" w:rsidRPr="00145D21" w:rsidRDefault="00EB15F8" w:rsidP="00E03896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F938B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02CE4D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7B154C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90E83A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CDE69D3" w14:textId="77777777" w:rsidR="00EB15F8" w:rsidRDefault="00EB15F8" w:rsidP="00E03896"/>
        </w:tc>
      </w:tr>
      <w:tr w:rsidR="00EB15F8" w14:paraId="409AD000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A760E5A" w14:textId="58A240A9" w:rsidR="00EB15F8" w:rsidRDefault="004443E3" w:rsidP="00E0389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E1150E2" w14:textId="44DE961B" w:rsidR="00EB15F8" w:rsidRDefault="004443E3" w:rsidP="00E0389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58E52A" w14:textId="4241BA91" w:rsidR="00EB15F8" w:rsidRDefault="004443E3" w:rsidP="00E0389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25C47DC" w14:textId="68454244" w:rsidR="00EB15F8" w:rsidRDefault="004443E3" w:rsidP="00E0389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93DA754" w14:textId="1CC39269" w:rsidR="00EB15F8" w:rsidRDefault="004443E3" w:rsidP="00E0389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D490448" w14:textId="1669B67C" w:rsidR="00EB15F8" w:rsidRDefault="004443E3" w:rsidP="00E0389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535EB90" w14:textId="0943EC14" w:rsidR="00EB15F8" w:rsidRDefault="004443E3" w:rsidP="00E03896">
            <w:pPr>
              <w:pStyle w:val="Dates"/>
            </w:pPr>
            <w:r>
              <w:t>23</w:t>
            </w:r>
          </w:p>
        </w:tc>
      </w:tr>
      <w:tr w:rsidR="00EB15F8" w14:paraId="59241E78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E2A5DEE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A622358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1F29D1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380749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20474A1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FB26CC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10C1F93" w14:textId="77777777" w:rsidR="00EB15F8" w:rsidRDefault="00EB15F8" w:rsidP="00E03896"/>
        </w:tc>
      </w:tr>
      <w:tr w:rsidR="00EB15F8" w14:paraId="43F6C10F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9B1DA27" w14:textId="4485B8F0" w:rsidR="00EB15F8" w:rsidRDefault="004443E3" w:rsidP="00E0389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70AEDFA" w14:textId="0604A17B" w:rsidR="00EB15F8" w:rsidRDefault="004443E3" w:rsidP="00E0389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9584133" w14:textId="58A5B14A" w:rsidR="00EB15F8" w:rsidRDefault="004443E3" w:rsidP="00E0389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9CA0FE6" w14:textId="7DEC2C1E" w:rsidR="00EB15F8" w:rsidRDefault="004443E3" w:rsidP="00E0389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7D0EA9C" w14:textId="158FC475" w:rsidR="00EB15F8" w:rsidRDefault="004443E3" w:rsidP="00E0389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4C52667" w14:textId="41480D8D" w:rsidR="00EB15F8" w:rsidRDefault="004443E3" w:rsidP="00E0389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A5F456A" w14:textId="2889B357" w:rsidR="00EB15F8" w:rsidRDefault="004443E3" w:rsidP="00E03896">
            <w:pPr>
              <w:pStyle w:val="Dates"/>
            </w:pPr>
            <w:r>
              <w:t>30</w:t>
            </w:r>
          </w:p>
        </w:tc>
      </w:tr>
      <w:tr w:rsidR="00EB15F8" w14:paraId="41590D76" w14:textId="77777777" w:rsidTr="00E0389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59363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81A6AF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9E46529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A09AAB6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FE6F9A2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B039CD0" w14:textId="77777777" w:rsidR="00EB15F8" w:rsidRDefault="00EB15F8" w:rsidP="00E0389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4A38CAF" w14:textId="77777777" w:rsidR="00EB15F8" w:rsidRDefault="00EB15F8" w:rsidP="00E03896"/>
        </w:tc>
      </w:tr>
      <w:tr w:rsidR="00EB15F8" w14:paraId="4C58BB18" w14:textId="77777777" w:rsidTr="00E03896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0663353" w14:textId="5100FCB0" w:rsidR="00EB15F8" w:rsidRDefault="004443E3" w:rsidP="00E03896">
            <w:pPr>
              <w:pStyle w:val="Dates"/>
            </w:pPr>
            <w:r>
              <w:t>31</w:t>
            </w:r>
            <w:r w:rsidR="00EB15F8">
              <w:fldChar w:fldCharType="begin"/>
            </w:r>
            <w:r w:rsidR="00EB15F8">
              <w:instrText xml:space="preserve">IF </w:instrText>
            </w:r>
            <w:r w:rsidR="00EB15F8">
              <w:fldChar w:fldCharType="begin"/>
            </w:r>
            <w:r w:rsidR="00EB15F8">
              <w:instrText xml:space="preserve"> =G10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0</w:instrText>
            </w:r>
            <w:r w:rsidR="00EB15F8">
              <w:fldChar w:fldCharType="end"/>
            </w:r>
            <w:r w:rsidR="00EB15F8">
              <w:instrText xml:space="preserve"> = 0,"" </w:instrText>
            </w:r>
            <w:r w:rsidR="00EB15F8">
              <w:fldChar w:fldCharType="begin"/>
            </w:r>
            <w:r w:rsidR="00EB15F8">
              <w:instrText xml:space="preserve"> IF </w:instrText>
            </w:r>
            <w:r w:rsidR="00EB15F8">
              <w:fldChar w:fldCharType="begin"/>
            </w:r>
            <w:r w:rsidR="00EB15F8">
              <w:instrText xml:space="preserve"> =G10 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30</w:instrText>
            </w:r>
            <w:r w:rsidR="00EB15F8">
              <w:fldChar w:fldCharType="end"/>
            </w:r>
            <w:r w:rsidR="00EB15F8">
              <w:instrText xml:space="preserve">  &lt; </w:instrText>
            </w:r>
            <w:r w:rsidR="00EB15F8">
              <w:fldChar w:fldCharType="begin"/>
            </w:r>
            <w:r w:rsidR="00EB15F8">
              <w:instrText xml:space="preserve"> DocVariable MonthEnd \@ d </w:instrText>
            </w:r>
            <w:r w:rsidR="00EB15F8">
              <w:fldChar w:fldCharType="separate"/>
            </w:r>
            <w:r w:rsidR="00EB15F8">
              <w:instrText>31</w:instrText>
            </w:r>
            <w:r w:rsidR="00EB15F8">
              <w:fldChar w:fldCharType="end"/>
            </w:r>
            <w:r w:rsidR="00EB15F8">
              <w:instrText xml:space="preserve">  </w:instrText>
            </w:r>
            <w:r w:rsidR="00EB15F8">
              <w:fldChar w:fldCharType="begin"/>
            </w:r>
            <w:r w:rsidR="00EB15F8">
              <w:instrText xml:space="preserve"> =G10+1 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31</w:instrText>
            </w:r>
            <w:r w:rsidR="00EB15F8">
              <w:fldChar w:fldCharType="end"/>
            </w:r>
            <w:r w:rsidR="00EB15F8">
              <w:instrText xml:space="preserve"> "" </w:instrText>
            </w:r>
            <w:r w:rsidR="00EB15F8">
              <w:fldChar w:fldCharType="separate"/>
            </w:r>
            <w:r w:rsidR="00EB15F8">
              <w:rPr>
                <w:noProof/>
              </w:rPr>
              <w:instrText>31</w:instrText>
            </w:r>
            <w:r w:rsidR="00EB15F8">
              <w:fldChar w:fldCharType="end"/>
            </w:r>
            <w:r w:rsidR="00EB15F8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BCBA742" w14:textId="21D4DEED" w:rsidR="00EB15F8" w:rsidRDefault="00EB15F8" w:rsidP="00E038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0EDC59FC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674C534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8BE3F9F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759B8788" w14:textId="77777777" w:rsidR="00EB15F8" w:rsidRDefault="00EB15F8" w:rsidP="00E0389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AAB6543" w14:textId="77777777" w:rsidR="00EB15F8" w:rsidRDefault="00EB15F8" w:rsidP="00E03896">
            <w:pPr>
              <w:pStyle w:val="Dates"/>
            </w:pPr>
          </w:p>
        </w:tc>
      </w:tr>
      <w:tr w:rsidR="00EB15F8" w14:paraId="6A03000B" w14:textId="77777777" w:rsidTr="00E03896">
        <w:trPr>
          <w:trHeight w:hRule="exact" w:val="907"/>
        </w:trPr>
        <w:tc>
          <w:tcPr>
            <w:tcW w:w="2054" w:type="dxa"/>
          </w:tcPr>
          <w:p w14:paraId="030E55F3" w14:textId="77777777" w:rsidR="00EB15F8" w:rsidRDefault="00EB15F8" w:rsidP="00E03896"/>
        </w:tc>
        <w:tc>
          <w:tcPr>
            <w:tcW w:w="2055" w:type="dxa"/>
          </w:tcPr>
          <w:p w14:paraId="5803F0AA" w14:textId="77777777" w:rsidR="00EB15F8" w:rsidRDefault="00EB15F8" w:rsidP="00E03896"/>
        </w:tc>
        <w:tc>
          <w:tcPr>
            <w:tcW w:w="2055" w:type="dxa"/>
          </w:tcPr>
          <w:p w14:paraId="2A349C1A" w14:textId="77777777" w:rsidR="00EB15F8" w:rsidRDefault="00EB15F8" w:rsidP="00E03896"/>
        </w:tc>
        <w:tc>
          <w:tcPr>
            <w:tcW w:w="2055" w:type="dxa"/>
          </w:tcPr>
          <w:p w14:paraId="3F5562F8" w14:textId="77777777" w:rsidR="00EB15F8" w:rsidRDefault="00EB15F8" w:rsidP="00E03896"/>
        </w:tc>
        <w:tc>
          <w:tcPr>
            <w:tcW w:w="2055" w:type="dxa"/>
          </w:tcPr>
          <w:p w14:paraId="49C28F8C" w14:textId="77777777" w:rsidR="00EB15F8" w:rsidRDefault="00EB15F8" w:rsidP="00E03896"/>
        </w:tc>
        <w:tc>
          <w:tcPr>
            <w:tcW w:w="2055" w:type="dxa"/>
          </w:tcPr>
          <w:p w14:paraId="4809C454" w14:textId="77777777" w:rsidR="00EB15F8" w:rsidRDefault="00EB15F8" w:rsidP="00E03896"/>
        </w:tc>
        <w:tc>
          <w:tcPr>
            <w:tcW w:w="2055" w:type="dxa"/>
          </w:tcPr>
          <w:p w14:paraId="39BD9585" w14:textId="77777777" w:rsidR="00EB15F8" w:rsidRDefault="00EB15F8" w:rsidP="00E03896"/>
          <w:p w14:paraId="391DE256" w14:textId="77777777" w:rsidR="00EB15F8" w:rsidRDefault="00EB15F8" w:rsidP="00E03896"/>
          <w:p w14:paraId="4A80E0F9" w14:textId="77777777" w:rsidR="00EB15F8" w:rsidRDefault="00EB15F8" w:rsidP="00E03896"/>
          <w:p w14:paraId="4D43813B" w14:textId="77777777" w:rsidR="00EB15F8" w:rsidRDefault="00EB15F8" w:rsidP="00E03896"/>
          <w:p w14:paraId="31C186EE" w14:textId="77777777" w:rsidR="00EB15F8" w:rsidRDefault="00EB15F8" w:rsidP="00E03896"/>
          <w:p w14:paraId="686231C6" w14:textId="77777777" w:rsidR="00EB15F8" w:rsidRDefault="00EB15F8" w:rsidP="00E03896"/>
          <w:p w14:paraId="1A1C668D" w14:textId="77777777" w:rsidR="00EB15F8" w:rsidRDefault="00EB15F8" w:rsidP="00E03896"/>
          <w:p w14:paraId="4E96FF18" w14:textId="77777777" w:rsidR="00EB15F8" w:rsidRDefault="00EB15F8" w:rsidP="00E03896"/>
          <w:p w14:paraId="11C52DB0" w14:textId="77777777" w:rsidR="00EB15F8" w:rsidRDefault="00EB15F8" w:rsidP="00E03896"/>
          <w:p w14:paraId="547676FA" w14:textId="77777777" w:rsidR="00EB15F8" w:rsidRDefault="00EB15F8" w:rsidP="00E03896"/>
          <w:p w14:paraId="5FBF3DF1" w14:textId="77777777" w:rsidR="00EB15F8" w:rsidRDefault="00EB15F8" w:rsidP="00E03896"/>
          <w:p w14:paraId="46B840AF" w14:textId="77777777" w:rsidR="00EB15F8" w:rsidRDefault="00EB15F8" w:rsidP="00E03896"/>
          <w:p w14:paraId="25965643" w14:textId="77777777" w:rsidR="00EB15F8" w:rsidRDefault="00EB15F8" w:rsidP="00E03896"/>
          <w:p w14:paraId="13781645" w14:textId="77777777" w:rsidR="00EB15F8" w:rsidRDefault="00EB15F8" w:rsidP="00E03896"/>
          <w:p w14:paraId="00FB04F3" w14:textId="77777777" w:rsidR="00EB15F8" w:rsidRDefault="00EB15F8" w:rsidP="00E03896"/>
          <w:p w14:paraId="38F99460" w14:textId="77777777" w:rsidR="00EB15F8" w:rsidRDefault="00EB15F8" w:rsidP="00E03896"/>
          <w:p w14:paraId="59BE0642" w14:textId="77777777" w:rsidR="00EB15F8" w:rsidRDefault="00EB15F8" w:rsidP="00E03896"/>
        </w:tc>
      </w:tr>
    </w:tbl>
    <w:p w14:paraId="10259FAF" w14:textId="5F0C3A63" w:rsidR="00EB15F8" w:rsidRPr="00611347" w:rsidRDefault="00611347" w:rsidP="00EB15F8">
      <w:pPr>
        <w:rPr>
          <w:b/>
          <w:bCs/>
          <w:sz w:val="24"/>
          <w:szCs w:val="24"/>
        </w:rPr>
      </w:pPr>
      <w:r w:rsidRPr="00611347">
        <w:rPr>
          <w:b/>
          <w:bCs/>
          <w:sz w:val="24"/>
          <w:szCs w:val="24"/>
          <w:highlight w:val="yellow"/>
        </w:rPr>
        <w:t>Jay Henry – March 4</w:t>
      </w:r>
      <w:r w:rsidRPr="00611347">
        <w:rPr>
          <w:b/>
          <w:bCs/>
          <w:sz w:val="24"/>
          <w:szCs w:val="24"/>
          <w:highlight w:val="yellow"/>
          <w:vertAlign w:val="superscript"/>
        </w:rPr>
        <w:t>th</w:t>
      </w:r>
      <w:r w:rsidRPr="00611347">
        <w:rPr>
          <w:b/>
          <w:bCs/>
          <w:sz w:val="24"/>
          <w:szCs w:val="24"/>
          <w:highlight w:val="yellow"/>
        </w:rPr>
        <w:t xml:space="preserve">  – </w:t>
      </w:r>
      <w:r w:rsidRPr="00C10C11">
        <w:rPr>
          <w:b/>
          <w:bCs/>
          <w:sz w:val="24"/>
          <w:szCs w:val="24"/>
          <w:highlight w:val="yellow"/>
        </w:rPr>
        <w:t xml:space="preserve">March </w:t>
      </w:r>
      <w:r w:rsidR="00C10C11" w:rsidRPr="00C10C11">
        <w:rPr>
          <w:b/>
          <w:bCs/>
          <w:sz w:val="24"/>
          <w:szCs w:val="24"/>
          <w:highlight w:val="yellow"/>
        </w:rPr>
        <w:t>16</w:t>
      </w:r>
      <w:r w:rsidR="00C10C11" w:rsidRPr="00C10C11">
        <w:rPr>
          <w:b/>
          <w:bCs/>
          <w:sz w:val="24"/>
          <w:szCs w:val="24"/>
          <w:highlight w:val="yellow"/>
          <w:vertAlign w:val="superscript"/>
        </w:rPr>
        <w:t>th</w:t>
      </w:r>
      <w:r w:rsidR="00C10C11">
        <w:rPr>
          <w:b/>
          <w:bCs/>
          <w:sz w:val="24"/>
          <w:szCs w:val="24"/>
        </w:rPr>
        <w:t xml:space="preserve"> </w:t>
      </w:r>
    </w:p>
    <w:sectPr w:rsidR="00EB15F8" w:rsidRPr="00611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B80" w14:textId="77777777" w:rsidR="00145D21" w:rsidRDefault="00145D21">
      <w:pPr>
        <w:spacing w:before="0" w:after="0"/>
      </w:pPr>
      <w:r>
        <w:separator/>
      </w:r>
    </w:p>
  </w:endnote>
  <w:endnote w:type="continuationSeparator" w:id="0">
    <w:p w14:paraId="312B136F" w14:textId="77777777" w:rsidR="00145D21" w:rsidRDefault="00145D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D667" w14:textId="77777777" w:rsidR="00145D21" w:rsidRDefault="00145D21">
      <w:pPr>
        <w:spacing w:before="0" w:after="0"/>
      </w:pPr>
      <w:r>
        <w:separator/>
      </w:r>
    </w:p>
  </w:footnote>
  <w:footnote w:type="continuationSeparator" w:id="0">
    <w:p w14:paraId="7C5C1C52" w14:textId="77777777" w:rsidR="00145D21" w:rsidRDefault="00145D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1517931">
    <w:abstractNumId w:val="9"/>
  </w:num>
  <w:num w:numId="2" w16cid:durableId="783117370">
    <w:abstractNumId w:val="7"/>
  </w:num>
  <w:num w:numId="3" w16cid:durableId="102848762">
    <w:abstractNumId w:val="6"/>
  </w:num>
  <w:num w:numId="4" w16cid:durableId="1538812421">
    <w:abstractNumId w:val="5"/>
  </w:num>
  <w:num w:numId="5" w16cid:durableId="1014846768">
    <w:abstractNumId w:val="4"/>
  </w:num>
  <w:num w:numId="6" w16cid:durableId="1161853890">
    <w:abstractNumId w:val="8"/>
  </w:num>
  <w:num w:numId="7" w16cid:durableId="56784330">
    <w:abstractNumId w:val="3"/>
  </w:num>
  <w:num w:numId="8" w16cid:durableId="959070389">
    <w:abstractNumId w:val="2"/>
  </w:num>
  <w:num w:numId="9" w16cid:durableId="463081544">
    <w:abstractNumId w:val="1"/>
  </w:num>
  <w:num w:numId="10" w16cid:durableId="142865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145D21"/>
    <w:rsid w:val="00056814"/>
    <w:rsid w:val="0006779F"/>
    <w:rsid w:val="000A20FE"/>
    <w:rsid w:val="000E0C49"/>
    <w:rsid w:val="0011772B"/>
    <w:rsid w:val="00145D21"/>
    <w:rsid w:val="00173178"/>
    <w:rsid w:val="001A3A8D"/>
    <w:rsid w:val="001C5DC3"/>
    <w:rsid w:val="0027720C"/>
    <w:rsid w:val="002F6E35"/>
    <w:rsid w:val="00355B12"/>
    <w:rsid w:val="003D7DDA"/>
    <w:rsid w:val="00406C2A"/>
    <w:rsid w:val="004443E3"/>
    <w:rsid w:val="00454FED"/>
    <w:rsid w:val="004C5B17"/>
    <w:rsid w:val="005562FE"/>
    <w:rsid w:val="00557989"/>
    <w:rsid w:val="00611347"/>
    <w:rsid w:val="007564A4"/>
    <w:rsid w:val="007777B1"/>
    <w:rsid w:val="007A49F2"/>
    <w:rsid w:val="00874C9A"/>
    <w:rsid w:val="009035F5"/>
    <w:rsid w:val="0090548C"/>
    <w:rsid w:val="00944085"/>
    <w:rsid w:val="00946A27"/>
    <w:rsid w:val="009A0FFF"/>
    <w:rsid w:val="00A4654E"/>
    <w:rsid w:val="00A73BBF"/>
    <w:rsid w:val="00AB29FA"/>
    <w:rsid w:val="00B70858"/>
    <w:rsid w:val="00B8151A"/>
    <w:rsid w:val="00C10C11"/>
    <w:rsid w:val="00C11D39"/>
    <w:rsid w:val="00C71D73"/>
    <w:rsid w:val="00C7735D"/>
    <w:rsid w:val="00CB1C1C"/>
    <w:rsid w:val="00CE734B"/>
    <w:rsid w:val="00D17693"/>
    <w:rsid w:val="00DC5AFC"/>
    <w:rsid w:val="00DE6C1E"/>
    <w:rsid w:val="00DF051F"/>
    <w:rsid w:val="00DF32DE"/>
    <w:rsid w:val="00E02644"/>
    <w:rsid w:val="00E54E11"/>
    <w:rsid w:val="00EA1691"/>
    <w:rsid w:val="00EB15F8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F2D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y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081FF882A4E629892683E76A1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8326-C9C8-4E3C-9761-2746CFC04612}"/>
      </w:docPartPr>
      <w:docPartBody>
        <w:p w:rsidR="0044382D" w:rsidRDefault="00BB383F" w:rsidP="00BB383F">
          <w:pPr>
            <w:pStyle w:val="A04081FF882A4E629892683E76A18E59"/>
          </w:pPr>
          <w:r>
            <w:t>Sunday</w:t>
          </w:r>
        </w:p>
      </w:docPartBody>
    </w:docPart>
    <w:docPart>
      <w:docPartPr>
        <w:name w:val="71114F1A256640DC9A912122C87E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E377-0EDE-46B5-A8E0-0BB4C98D5266}"/>
      </w:docPartPr>
      <w:docPartBody>
        <w:p w:rsidR="0044382D" w:rsidRDefault="00BB383F" w:rsidP="00BB383F">
          <w:pPr>
            <w:pStyle w:val="71114F1A256640DC9A912122C87ECEEF"/>
          </w:pPr>
          <w:r>
            <w:t>Monday</w:t>
          </w:r>
        </w:p>
      </w:docPartBody>
    </w:docPart>
    <w:docPart>
      <w:docPartPr>
        <w:name w:val="C639151DBD8D4E3FA44C82CC6336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F8FA-0120-4C11-A2AC-2C91C2A7D073}"/>
      </w:docPartPr>
      <w:docPartBody>
        <w:p w:rsidR="0044382D" w:rsidRDefault="00BB383F" w:rsidP="00BB383F">
          <w:pPr>
            <w:pStyle w:val="C639151DBD8D4E3FA44C82CC6336AA5A"/>
          </w:pPr>
          <w:r>
            <w:t>Tuesday</w:t>
          </w:r>
        </w:p>
      </w:docPartBody>
    </w:docPart>
    <w:docPart>
      <w:docPartPr>
        <w:name w:val="934FF241B48A4F28A7AAD4A69CB1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94C3-2971-4409-8D3F-B3BDFE3BDC59}"/>
      </w:docPartPr>
      <w:docPartBody>
        <w:p w:rsidR="0044382D" w:rsidRDefault="00BB383F" w:rsidP="00BB383F">
          <w:pPr>
            <w:pStyle w:val="934FF241B48A4F28A7AAD4A69CB1CA84"/>
          </w:pPr>
          <w:r>
            <w:t>Wednesday</w:t>
          </w:r>
        </w:p>
      </w:docPartBody>
    </w:docPart>
    <w:docPart>
      <w:docPartPr>
        <w:name w:val="32598FA2AF2F4588B3EB49AD7A58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5024-0B19-4AAB-9CF3-7096EE55DA25}"/>
      </w:docPartPr>
      <w:docPartBody>
        <w:p w:rsidR="0044382D" w:rsidRDefault="00BB383F" w:rsidP="00BB383F">
          <w:pPr>
            <w:pStyle w:val="32598FA2AF2F4588B3EB49AD7A58373C"/>
          </w:pPr>
          <w:r>
            <w:t>Thursday</w:t>
          </w:r>
        </w:p>
      </w:docPartBody>
    </w:docPart>
    <w:docPart>
      <w:docPartPr>
        <w:name w:val="748F3403CE684CABBDD92B6E0AFC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AACE-320B-4DDC-80FF-F4206A049CA6}"/>
      </w:docPartPr>
      <w:docPartBody>
        <w:p w:rsidR="0044382D" w:rsidRDefault="00BB383F" w:rsidP="00BB383F">
          <w:pPr>
            <w:pStyle w:val="748F3403CE684CABBDD92B6E0AFCE605"/>
          </w:pPr>
          <w:r>
            <w:t>Friday</w:t>
          </w:r>
        </w:p>
      </w:docPartBody>
    </w:docPart>
    <w:docPart>
      <w:docPartPr>
        <w:name w:val="7F599202D7A6400E867FE933C6FB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9344-188A-4BF6-A86E-9429CEDBC8E9}"/>
      </w:docPartPr>
      <w:docPartBody>
        <w:p w:rsidR="0044382D" w:rsidRDefault="00BB383F" w:rsidP="00BB383F">
          <w:pPr>
            <w:pStyle w:val="7F599202D7A6400E867FE933C6FB5B54"/>
          </w:pPr>
          <w:r>
            <w:t>Saturday</w:t>
          </w:r>
        </w:p>
      </w:docPartBody>
    </w:docPart>
    <w:docPart>
      <w:docPartPr>
        <w:name w:val="64DCAA8D5E4E4218B747C256E776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D617-B8FA-403D-A7B5-3529F2B46A20}"/>
      </w:docPartPr>
      <w:docPartBody>
        <w:p w:rsidR="0044382D" w:rsidRDefault="00BB383F" w:rsidP="00BB383F">
          <w:pPr>
            <w:pStyle w:val="64DCAA8D5E4E4218B747C256E776562E"/>
          </w:pPr>
          <w:r>
            <w:t>Sunday</w:t>
          </w:r>
        </w:p>
      </w:docPartBody>
    </w:docPart>
    <w:docPart>
      <w:docPartPr>
        <w:name w:val="4286D55F005F4A23BA2C52897B9B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E00F-802A-4BD1-BD22-98DE325045CF}"/>
      </w:docPartPr>
      <w:docPartBody>
        <w:p w:rsidR="0044382D" w:rsidRDefault="00BB383F" w:rsidP="00BB383F">
          <w:pPr>
            <w:pStyle w:val="4286D55F005F4A23BA2C52897B9BE21E"/>
          </w:pPr>
          <w:r>
            <w:t>Monday</w:t>
          </w:r>
        </w:p>
      </w:docPartBody>
    </w:docPart>
    <w:docPart>
      <w:docPartPr>
        <w:name w:val="FE34C993589B4C618DCD483FC8E9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13B8-8E2F-43B5-83B6-5A55A5B5DD91}"/>
      </w:docPartPr>
      <w:docPartBody>
        <w:p w:rsidR="0044382D" w:rsidRDefault="00BB383F" w:rsidP="00BB383F">
          <w:pPr>
            <w:pStyle w:val="FE34C993589B4C618DCD483FC8E9E6BF"/>
          </w:pPr>
          <w:r>
            <w:t>Tuesday</w:t>
          </w:r>
        </w:p>
      </w:docPartBody>
    </w:docPart>
    <w:docPart>
      <w:docPartPr>
        <w:name w:val="DC47C29004244E11948266FA637A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B0DC-8084-4292-BAB3-AC94AFC5FEA0}"/>
      </w:docPartPr>
      <w:docPartBody>
        <w:p w:rsidR="0044382D" w:rsidRDefault="00BB383F" w:rsidP="00BB383F">
          <w:pPr>
            <w:pStyle w:val="DC47C29004244E11948266FA637A5636"/>
          </w:pPr>
          <w:r>
            <w:t>Wednesday</w:t>
          </w:r>
        </w:p>
      </w:docPartBody>
    </w:docPart>
    <w:docPart>
      <w:docPartPr>
        <w:name w:val="670233AEE28B44CC96FF70B1DDFA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F397-CD39-4D4B-9190-2F5331A7DC90}"/>
      </w:docPartPr>
      <w:docPartBody>
        <w:p w:rsidR="0044382D" w:rsidRDefault="00BB383F" w:rsidP="00BB383F">
          <w:pPr>
            <w:pStyle w:val="670233AEE28B44CC96FF70B1DDFAC62A"/>
          </w:pPr>
          <w:r>
            <w:t>Thursday</w:t>
          </w:r>
        </w:p>
      </w:docPartBody>
    </w:docPart>
    <w:docPart>
      <w:docPartPr>
        <w:name w:val="A148EDBC55794D6CA14AAF9E1732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CB18-ABED-4265-B7F7-CFCA3B42D15A}"/>
      </w:docPartPr>
      <w:docPartBody>
        <w:p w:rsidR="0044382D" w:rsidRDefault="00BB383F" w:rsidP="00BB383F">
          <w:pPr>
            <w:pStyle w:val="A148EDBC55794D6CA14AAF9E173210D0"/>
          </w:pPr>
          <w:r>
            <w:t>Friday</w:t>
          </w:r>
        </w:p>
      </w:docPartBody>
    </w:docPart>
    <w:docPart>
      <w:docPartPr>
        <w:name w:val="94ECD9FE719F437B96220243927F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3BD4-1D44-4F93-9FEF-716125C2AA29}"/>
      </w:docPartPr>
      <w:docPartBody>
        <w:p w:rsidR="0044382D" w:rsidRDefault="00BB383F" w:rsidP="00BB383F">
          <w:pPr>
            <w:pStyle w:val="94ECD9FE719F437B96220243927FFD63"/>
          </w:pPr>
          <w:r>
            <w:t>Saturday</w:t>
          </w:r>
        </w:p>
      </w:docPartBody>
    </w:docPart>
    <w:docPart>
      <w:docPartPr>
        <w:name w:val="F1DB01FD3BD5472AB85167098B32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08AF-70CF-4E85-8CDB-84ECDCBECD1D}"/>
      </w:docPartPr>
      <w:docPartBody>
        <w:p w:rsidR="0044382D" w:rsidRDefault="00BB383F" w:rsidP="00BB383F">
          <w:pPr>
            <w:pStyle w:val="F1DB01FD3BD5472AB85167098B321B8B"/>
          </w:pPr>
          <w:r>
            <w:t>Sunday</w:t>
          </w:r>
        </w:p>
      </w:docPartBody>
    </w:docPart>
    <w:docPart>
      <w:docPartPr>
        <w:name w:val="210CA047E6754A0891A5CE07D598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FB77-C6C7-429A-964E-64F244818995}"/>
      </w:docPartPr>
      <w:docPartBody>
        <w:p w:rsidR="0044382D" w:rsidRDefault="00BB383F" w:rsidP="00BB383F">
          <w:pPr>
            <w:pStyle w:val="210CA047E6754A0891A5CE07D598AB4E"/>
          </w:pPr>
          <w:r>
            <w:t>Monday</w:t>
          </w:r>
        </w:p>
      </w:docPartBody>
    </w:docPart>
    <w:docPart>
      <w:docPartPr>
        <w:name w:val="FC60A8CFD6B041F3B01D52DC1895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4CE4-727E-45D0-9A34-9E5457BEE5FB}"/>
      </w:docPartPr>
      <w:docPartBody>
        <w:p w:rsidR="0044382D" w:rsidRDefault="00BB383F" w:rsidP="00BB383F">
          <w:pPr>
            <w:pStyle w:val="FC60A8CFD6B041F3B01D52DC18953B5E"/>
          </w:pPr>
          <w:r>
            <w:t>Tuesday</w:t>
          </w:r>
        </w:p>
      </w:docPartBody>
    </w:docPart>
    <w:docPart>
      <w:docPartPr>
        <w:name w:val="60DA80447163481EB9C8622536F0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9AE1-AF6A-40DD-8B95-D3FC1767A0E2}"/>
      </w:docPartPr>
      <w:docPartBody>
        <w:p w:rsidR="0044382D" w:rsidRDefault="00BB383F" w:rsidP="00BB383F">
          <w:pPr>
            <w:pStyle w:val="60DA80447163481EB9C8622536F0FD63"/>
          </w:pPr>
          <w:r>
            <w:t>Wednesday</w:t>
          </w:r>
        </w:p>
      </w:docPartBody>
    </w:docPart>
    <w:docPart>
      <w:docPartPr>
        <w:name w:val="F992ABAB4C184E3EBB7269D7280E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AAF1-EEDE-4262-BA7B-F8DB9EC4D71E}"/>
      </w:docPartPr>
      <w:docPartBody>
        <w:p w:rsidR="0044382D" w:rsidRDefault="00BB383F" w:rsidP="00BB383F">
          <w:pPr>
            <w:pStyle w:val="F992ABAB4C184E3EBB7269D7280EA2B5"/>
          </w:pPr>
          <w:r>
            <w:t>Thursday</w:t>
          </w:r>
        </w:p>
      </w:docPartBody>
    </w:docPart>
    <w:docPart>
      <w:docPartPr>
        <w:name w:val="9BD45E0BBA5E4E1C895DB23F5AE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5BD4-5EA1-4FE6-AE9D-3FB92797B233}"/>
      </w:docPartPr>
      <w:docPartBody>
        <w:p w:rsidR="0044382D" w:rsidRDefault="00BB383F" w:rsidP="00BB383F">
          <w:pPr>
            <w:pStyle w:val="9BD45E0BBA5E4E1C895DB23F5AEFEC45"/>
          </w:pPr>
          <w:r>
            <w:t>Friday</w:t>
          </w:r>
        </w:p>
      </w:docPartBody>
    </w:docPart>
    <w:docPart>
      <w:docPartPr>
        <w:name w:val="3B5757AD5856465887C67829B38C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3E76-D56E-45DF-BEFB-3D04D3040CF3}"/>
      </w:docPartPr>
      <w:docPartBody>
        <w:p w:rsidR="0044382D" w:rsidRDefault="00BB383F" w:rsidP="00BB383F">
          <w:pPr>
            <w:pStyle w:val="3B5757AD5856465887C67829B38C853B"/>
          </w:pPr>
          <w:r>
            <w:t>Saturday</w:t>
          </w:r>
        </w:p>
      </w:docPartBody>
    </w:docPart>
    <w:docPart>
      <w:docPartPr>
        <w:name w:val="0CDF0213019D43BC98BC5BDC06C2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E69C-019B-4C79-8DB3-E04742C47C6A}"/>
      </w:docPartPr>
      <w:docPartBody>
        <w:p w:rsidR="0044382D" w:rsidRDefault="00BB383F" w:rsidP="00BB383F">
          <w:pPr>
            <w:pStyle w:val="0CDF0213019D43BC98BC5BDC06C2854B"/>
          </w:pPr>
          <w:r>
            <w:t>Sunday</w:t>
          </w:r>
        </w:p>
      </w:docPartBody>
    </w:docPart>
    <w:docPart>
      <w:docPartPr>
        <w:name w:val="F29DECDAD01F4F7C827863DFB77A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D219-DD34-44A7-AF16-8932E6765E00}"/>
      </w:docPartPr>
      <w:docPartBody>
        <w:p w:rsidR="0044382D" w:rsidRDefault="00BB383F" w:rsidP="00BB383F">
          <w:pPr>
            <w:pStyle w:val="F29DECDAD01F4F7C827863DFB77A78E5"/>
          </w:pPr>
          <w:r>
            <w:t>Monday</w:t>
          </w:r>
        </w:p>
      </w:docPartBody>
    </w:docPart>
    <w:docPart>
      <w:docPartPr>
        <w:name w:val="1AAB64C9402A4C5781B58FE61A8C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8111-4A8A-4B45-AF1C-23D134B952FE}"/>
      </w:docPartPr>
      <w:docPartBody>
        <w:p w:rsidR="0044382D" w:rsidRDefault="00BB383F" w:rsidP="00BB383F">
          <w:pPr>
            <w:pStyle w:val="1AAB64C9402A4C5781B58FE61A8C215B"/>
          </w:pPr>
          <w:r>
            <w:t>Tuesday</w:t>
          </w:r>
        </w:p>
      </w:docPartBody>
    </w:docPart>
    <w:docPart>
      <w:docPartPr>
        <w:name w:val="B7E432117E0C4E0AAC2170046E20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0A6A-1BB9-4BA1-BBB2-8B525BB51B82}"/>
      </w:docPartPr>
      <w:docPartBody>
        <w:p w:rsidR="0044382D" w:rsidRDefault="00BB383F" w:rsidP="00BB383F">
          <w:pPr>
            <w:pStyle w:val="B7E432117E0C4E0AAC2170046E20832D"/>
          </w:pPr>
          <w:r>
            <w:t>Wednesday</w:t>
          </w:r>
        </w:p>
      </w:docPartBody>
    </w:docPart>
    <w:docPart>
      <w:docPartPr>
        <w:name w:val="10392B93CE6A495F8ADE0F1E3872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D27F-4E88-4EB6-B5BA-3041C695AFDE}"/>
      </w:docPartPr>
      <w:docPartBody>
        <w:p w:rsidR="0044382D" w:rsidRDefault="00BB383F" w:rsidP="00BB383F">
          <w:pPr>
            <w:pStyle w:val="10392B93CE6A495F8ADE0F1E3872FAA7"/>
          </w:pPr>
          <w:r>
            <w:t>Thursday</w:t>
          </w:r>
        </w:p>
      </w:docPartBody>
    </w:docPart>
    <w:docPart>
      <w:docPartPr>
        <w:name w:val="A40A7E58E3AB4A99BEB8CDE28A89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3769-D2F6-4D87-8205-504DCF27E12D}"/>
      </w:docPartPr>
      <w:docPartBody>
        <w:p w:rsidR="0044382D" w:rsidRDefault="00BB383F" w:rsidP="00BB383F">
          <w:pPr>
            <w:pStyle w:val="A40A7E58E3AB4A99BEB8CDE28A892779"/>
          </w:pPr>
          <w:r>
            <w:t>Friday</w:t>
          </w:r>
        </w:p>
      </w:docPartBody>
    </w:docPart>
    <w:docPart>
      <w:docPartPr>
        <w:name w:val="09C3579794BA4B658C1957B6ADFF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CBED-1583-4F6E-9AE7-CD3D184F257B}"/>
      </w:docPartPr>
      <w:docPartBody>
        <w:p w:rsidR="0044382D" w:rsidRDefault="00BB383F" w:rsidP="00BB383F">
          <w:pPr>
            <w:pStyle w:val="09C3579794BA4B658C1957B6ADFF520C"/>
          </w:pPr>
          <w:r>
            <w:t>Saturday</w:t>
          </w:r>
        </w:p>
      </w:docPartBody>
    </w:docPart>
    <w:docPart>
      <w:docPartPr>
        <w:name w:val="640188178CCE414EB2DA09ADA3F8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087F-6064-442A-9046-7B2F18383667}"/>
      </w:docPartPr>
      <w:docPartBody>
        <w:p w:rsidR="0044382D" w:rsidRDefault="00BB383F" w:rsidP="00BB383F">
          <w:pPr>
            <w:pStyle w:val="640188178CCE414EB2DA09ADA3F89EE1"/>
          </w:pPr>
          <w:r>
            <w:t>Sunday</w:t>
          </w:r>
        </w:p>
      </w:docPartBody>
    </w:docPart>
    <w:docPart>
      <w:docPartPr>
        <w:name w:val="935E73FD0F34439B9EFB5B30337C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A7B1-0991-441F-9E31-5BC591F30FE9}"/>
      </w:docPartPr>
      <w:docPartBody>
        <w:p w:rsidR="0044382D" w:rsidRDefault="00BB383F" w:rsidP="00BB383F">
          <w:pPr>
            <w:pStyle w:val="935E73FD0F34439B9EFB5B30337C3089"/>
          </w:pPr>
          <w:r>
            <w:t>Monday</w:t>
          </w:r>
        </w:p>
      </w:docPartBody>
    </w:docPart>
    <w:docPart>
      <w:docPartPr>
        <w:name w:val="06E935825B4E4658AE6C20D409D3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3334-03D4-44A9-98FA-7C804B7AAEB5}"/>
      </w:docPartPr>
      <w:docPartBody>
        <w:p w:rsidR="0044382D" w:rsidRDefault="00BB383F" w:rsidP="00BB383F">
          <w:pPr>
            <w:pStyle w:val="06E935825B4E4658AE6C20D409D3E32E"/>
          </w:pPr>
          <w:r>
            <w:t>Tuesday</w:t>
          </w:r>
        </w:p>
      </w:docPartBody>
    </w:docPart>
    <w:docPart>
      <w:docPartPr>
        <w:name w:val="C8239DC651D34C8696DC248B5791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1D28-747E-492A-9B8C-1F75E59F2225}"/>
      </w:docPartPr>
      <w:docPartBody>
        <w:p w:rsidR="0044382D" w:rsidRDefault="00BB383F" w:rsidP="00BB383F">
          <w:pPr>
            <w:pStyle w:val="C8239DC651D34C8696DC248B5791FBCB"/>
          </w:pPr>
          <w:r>
            <w:t>Wednesday</w:t>
          </w:r>
        </w:p>
      </w:docPartBody>
    </w:docPart>
    <w:docPart>
      <w:docPartPr>
        <w:name w:val="4AEAC3E98D7648678C31049E9D09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8447-6F8C-411A-8808-8F240A478682}"/>
      </w:docPartPr>
      <w:docPartBody>
        <w:p w:rsidR="0044382D" w:rsidRDefault="00BB383F" w:rsidP="00BB383F">
          <w:pPr>
            <w:pStyle w:val="4AEAC3E98D7648678C31049E9D094D8E"/>
          </w:pPr>
          <w:r>
            <w:t>Thursday</w:t>
          </w:r>
        </w:p>
      </w:docPartBody>
    </w:docPart>
    <w:docPart>
      <w:docPartPr>
        <w:name w:val="52CAF7834A9845B5A5DB20D2211F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A2A2-444C-473A-8EAF-6BB5E6F9441D}"/>
      </w:docPartPr>
      <w:docPartBody>
        <w:p w:rsidR="0044382D" w:rsidRDefault="00BB383F" w:rsidP="00BB383F">
          <w:pPr>
            <w:pStyle w:val="52CAF7834A9845B5A5DB20D2211FFEC1"/>
          </w:pPr>
          <w:r>
            <w:t>Friday</w:t>
          </w:r>
        </w:p>
      </w:docPartBody>
    </w:docPart>
    <w:docPart>
      <w:docPartPr>
        <w:name w:val="5ED3E436B9234CAA832DDCD37680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E7F8-68A0-41DA-9E1B-FFD3199C629F}"/>
      </w:docPartPr>
      <w:docPartBody>
        <w:p w:rsidR="0044382D" w:rsidRDefault="00BB383F" w:rsidP="00BB383F">
          <w:pPr>
            <w:pStyle w:val="5ED3E436B9234CAA832DDCD3768057EE"/>
          </w:pPr>
          <w:r>
            <w:t>Saturday</w:t>
          </w:r>
        </w:p>
      </w:docPartBody>
    </w:docPart>
    <w:docPart>
      <w:docPartPr>
        <w:name w:val="E4D2323D0BDC4F90B36DC16C3A08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F20E-2A01-465C-80D1-03F63705F100}"/>
      </w:docPartPr>
      <w:docPartBody>
        <w:p w:rsidR="0044382D" w:rsidRDefault="00BB383F" w:rsidP="00BB383F">
          <w:pPr>
            <w:pStyle w:val="E4D2323D0BDC4F90B36DC16C3A0872DF"/>
          </w:pPr>
          <w:r>
            <w:t>Sunday</w:t>
          </w:r>
        </w:p>
      </w:docPartBody>
    </w:docPart>
    <w:docPart>
      <w:docPartPr>
        <w:name w:val="2469695CB4354854BD8D80EBD927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265A-35A3-4817-A7DE-64B1C2EC5B6F}"/>
      </w:docPartPr>
      <w:docPartBody>
        <w:p w:rsidR="0044382D" w:rsidRDefault="00BB383F" w:rsidP="00BB383F">
          <w:pPr>
            <w:pStyle w:val="2469695CB4354854BD8D80EBD9275967"/>
          </w:pPr>
          <w:r>
            <w:t>Monday</w:t>
          </w:r>
        </w:p>
      </w:docPartBody>
    </w:docPart>
    <w:docPart>
      <w:docPartPr>
        <w:name w:val="B2A240A4E4F6419D831FC0368A39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741F-A6DB-4A10-869B-706A4DC2C8A8}"/>
      </w:docPartPr>
      <w:docPartBody>
        <w:p w:rsidR="0044382D" w:rsidRDefault="00BB383F" w:rsidP="00BB383F">
          <w:pPr>
            <w:pStyle w:val="B2A240A4E4F6419D831FC0368A39CE3D"/>
          </w:pPr>
          <w:r>
            <w:t>Tuesday</w:t>
          </w:r>
        </w:p>
      </w:docPartBody>
    </w:docPart>
    <w:docPart>
      <w:docPartPr>
        <w:name w:val="DB58F525FEAB44D59FE72A81653B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BA4-EC67-4076-BC49-CBD12A79DDE2}"/>
      </w:docPartPr>
      <w:docPartBody>
        <w:p w:rsidR="0044382D" w:rsidRDefault="00BB383F" w:rsidP="00BB383F">
          <w:pPr>
            <w:pStyle w:val="DB58F525FEAB44D59FE72A81653B1D6C"/>
          </w:pPr>
          <w:r>
            <w:t>Wednesday</w:t>
          </w:r>
        </w:p>
      </w:docPartBody>
    </w:docPart>
    <w:docPart>
      <w:docPartPr>
        <w:name w:val="6704B5875D68455FBAE3BFCF2E3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00F3-1214-4BB4-BA2B-68C39949F1C8}"/>
      </w:docPartPr>
      <w:docPartBody>
        <w:p w:rsidR="0044382D" w:rsidRDefault="00BB383F" w:rsidP="00BB383F">
          <w:pPr>
            <w:pStyle w:val="6704B5875D68455FBAE3BFCF2E37CB2E"/>
          </w:pPr>
          <w:r>
            <w:t>Thursday</w:t>
          </w:r>
        </w:p>
      </w:docPartBody>
    </w:docPart>
    <w:docPart>
      <w:docPartPr>
        <w:name w:val="EAB3462D06E74750AC09044FF5BF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ADAD-0F68-4CC6-B9C7-662767A9CD07}"/>
      </w:docPartPr>
      <w:docPartBody>
        <w:p w:rsidR="0044382D" w:rsidRDefault="00BB383F" w:rsidP="00BB383F">
          <w:pPr>
            <w:pStyle w:val="EAB3462D06E74750AC09044FF5BFD713"/>
          </w:pPr>
          <w:r>
            <w:t>Friday</w:t>
          </w:r>
        </w:p>
      </w:docPartBody>
    </w:docPart>
    <w:docPart>
      <w:docPartPr>
        <w:name w:val="5D030724FA614D16B41A4AEC7127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BFDF-3647-457F-9F86-FCB45D9C96A5}"/>
      </w:docPartPr>
      <w:docPartBody>
        <w:p w:rsidR="0044382D" w:rsidRDefault="00BB383F" w:rsidP="00BB383F">
          <w:pPr>
            <w:pStyle w:val="5D030724FA614D16B41A4AEC7127FE62"/>
          </w:pPr>
          <w:r>
            <w:t>Saturday</w:t>
          </w:r>
        </w:p>
      </w:docPartBody>
    </w:docPart>
    <w:docPart>
      <w:docPartPr>
        <w:name w:val="C0EC1CCBEACC45FEA9ABFEEF5EB0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0479-90E5-4F8F-A93A-D3B33169CB13}"/>
      </w:docPartPr>
      <w:docPartBody>
        <w:p w:rsidR="0044382D" w:rsidRDefault="00BB383F" w:rsidP="00BB383F">
          <w:pPr>
            <w:pStyle w:val="C0EC1CCBEACC45FEA9ABFEEF5EB058AB"/>
          </w:pPr>
          <w:r>
            <w:t>Sunday</w:t>
          </w:r>
        </w:p>
      </w:docPartBody>
    </w:docPart>
    <w:docPart>
      <w:docPartPr>
        <w:name w:val="6EEDB3013B76449BB93A017F7687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BA6F-DED0-4D3D-9317-CB257DD347B3}"/>
      </w:docPartPr>
      <w:docPartBody>
        <w:p w:rsidR="0044382D" w:rsidRDefault="00BB383F" w:rsidP="00BB383F">
          <w:pPr>
            <w:pStyle w:val="6EEDB3013B76449BB93A017F76877C43"/>
          </w:pPr>
          <w:r>
            <w:t>Monday</w:t>
          </w:r>
        </w:p>
      </w:docPartBody>
    </w:docPart>
    <w:docPart>
      <w:docPartPr>
        <w:name w:val="6DC833942A0D4CC396B96EF78E6D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DABF-F0A4-414C-A3FD-1613BEA64A2D}"/>
      </w:docPartPr>
      <w:docPartBody>
        <w:p w:rsidR="0044382D" w:rsidRDefault="00BB383F" w:rsidP="00BB383F">
          <w:pPr>
            <w:pStyle w:val="6DC833942A0D4CC396B96EF78E6D47B9"/>
          </w:pPr>
          <w:r>
            <w:t>Tuesday</w:t>
          </w:r>
        </w:p>
      </w:docPartBody>
    </w:docPart>
    <w:docPart>
      <w:docPartPr>
        <w:name w:val="1C05B6836D784FECB3FEF2EA69F8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6C90-5D24-4064-97A8-A7D5C735ED40}"/>
      </w:docPartPr>
      <w:docPartBody>
        <w:p w:rsidR="0044382D" w:rsidRDefault="00BB383F" w:rsidP="00BB383F">
          <w:pPr>
            <w:pStyle w:val="1C05B6836D784FECB3FEF2EA69F86114"/>
          </w:pPr>
          <w:r>
            <w:t>Wednesday</w:t>
          </w:r>
        </w:p>
      </w:docPartBody>
    </w:docPart>
    <w:docPart>
      <w:docPartPr>
        <w:name w:val="7CC089A48B4E4AF4AB6AA6201222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AE95-AF2A-428C-944B-4B1F7C39249F}"/>
      </w:docPartPr>
      <w:docPartBody>
        <w:p w:rsidR="0044382D" w:rsidRDefault="00BB383F" w:rsidP="00BB383F">
          <w:pPr>
            <w:pStyle w:val="7CC089A48B4E4AF4AB6AA62012228405"/>
          </w:pPr>
          <w:r>
            <w:t>Thursday</w:t>
          </w:r>
        </w:p>
      </w:docPartBody>
    </w:docPart>
    <w:docPart>
      <w:docPartPr>
        <w:name w:val="CC2F9BFEE1264809801C2ED41D8A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431D-0C0A-421E-A85E-83C70F079B00}"/>
      </w:docPartPr>
      <w:docPartBody>
        <w:p w:rsidR="0044382D" w:rsidRDefault="00BB383F" w:rsidP="00BB383F">
          <w:pPr>
            <w:pStyle w:val="CC2F9BFEE1264809801C2ED41D8A432A"/>
          </w:pPr>
          <w:r>
            <w:t>Friday</w:t>
          </w:r>
        </w:p>
      </w:docPartBody>
    </w:docPart>
    <w:docPart>
      <w:docPartPr>
        <w:name w:val="D64ADD857C284305AD020E90B20F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535B-8138-4A19-AED0-0E3AD7B866E7}"/>
      </w:docPartPr>
      <w:docPartBody>
        <w:p w:rsidR="0044382D" w:rsidRDefault="00BB383F" w:rsidP="00BB383F">
          <w:pPr>
            <w:pStyle w:val="D64ADD857C284305AD020E90B20F476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3F"/>
    <w:rsid w:val="0044382D"/>
    <w:rsid w:val="00B34A54"/>
    <w:rsid w:val="00B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081FF882A4E629892683E76A18E59">
    <w:name w:val="A04081FF882A4E629892683E76A18E59"/>
    <w:rsid w:val="00BB383F"/>
  </w:style>
  <w:style w:type="paragraph" w:customStyle="1" w:styleId="71114F1A256640DC9A912122C87ECEEF">
    <w:name w:val="71114F1A256640DC9A912122C87ECEEF"/>
    <w:rsid w:val="00BB383F"/>
  </w:style>
  <w:style w:type="paragraph" w:customStyle="1" w:styleId="C639151DBD8D4E3FA44C82CC6336AA5A">
    <w:name w:val="C639151DBD8D4E3FA44C82CC6336AA5A"/>
    <w:rsid w:val="00BB383F"/>
  </w:style>
  <w:style w:type="paragraph" w:customStyle="1" w:styleId="934FF241B48A4F28A7AAD4A69CB1CA84">
    <w:name w:val="934FF241B48A4F28A7AAD4A69CB1CA84"/>
    <w:rsid w:val="00BB383F"/>
  </w:style>
  <w:style w:type="paragraph" w:customStyle="1" w:styleId="32598FA2AF2F4588B3EB49AD7A58373C">
    <w:name w:val="32598FA2AF2F4588B3EB49AD7A58373C"/>
    <w:rsid w:val="00BB383F"/>
  </w:style>
  <w:style w:type="paragraph" w:customStyle="1" w:styleId="748F3403CE684CABBDD92B6E0AFCE605">
    <w:name w:val="748F3403CE684CABBDD92B6E0AFCE605"/>
    <w:rsid w:val="00BB383F"/>
  </w:style>
  <w:style w:type="paragraph" w:customStyle="1" w:styleId="7F599202D7A6400E867FE933C6FB5B54">
    <w:name w:val="7F599202D7A6400E867FE933C6FB5B54"/>
    <w:rsid w:val="00BB383F"/>
  </w:style>
  <w:style w:type="paragraph" w:customStyle="1" w:styleId="64DCAA8D5E4E4218B747C256E776562E">
    <w:name w:val="64DCAA8D5E4E4218B747C256E776562E"/>
    <w:rsid w:val="00BB383F"/>
  </w:style>
  <w:style w:type="paragraph" w:customStyle="1" w:styleId="4286D55F005F4A23BA2C52897B9BE21E">
    <w:name w:val="4286D55F005F4A23BA2C52897B9BE21E"/>
    <w:rsid w:val="00BB383F"/>
  </w:style>
  <w:style w:type="paragraph" w:customStyle="1" w:styleId="FE34C993589B4C618DCD483FC8E9E6BF">
    <w:name w:val="FE34C993589B4C618DCD483FC8E9E6BF"/>
    <w:rsid w:val="00BB383F"/>
  </w:style>
  <w:style w:type="paragraph" w:customStyle="1" w:styleId="DC47C29004244E11948266FA637A5636">
    <w:name w:val="DC47C29004244E11948266FA637A5636"/>
    <w:rsid w:val="00BB383F"/>
  </w:style>
  <w:style w:type="paragraph" w:customStyle="1" w:styleId="670233AEE28B44CC96FF70B1DDFAC62A">
    <w:name w:val="670233AEE28B44CC96FF70B1DDFAC62A"/>
    <w:rsid w:val="00BB383F"/>
  </w:style>
  <w:style w:type="paragraph" w:customStyle="1" w:styleId="A148EDBC55794D6CA14AAF9E173210D0">
    <w:name w:val="A148EDBC55794D6CA14AAF9E173210D0"/>
    <w:rsid w:val="00BB383F"/>
  </w:style>
  <w:style w:type="paragraph" w:customStyle="1" w:styleId="94ECD9FE719F437B96220243927FFD63">
    <w:name w:val="94ECD9FE719F437B96220243927FFD63"/>
    <w:rsid w:val="00BB383F"/>
  </w:style>
  <w:style w:type="paragraph" w:customStyle="1" w:styleId="F1DB01FD3BD5472AB85167098B321B8B">
    <w:name w:val="F1DB01FD3BD5472AB85167098B321B8B"/>
    <w:rsid w:val="00BB383F"/>
  </w:style>
  <w:style w:type="paragraph" w:customStyle="1" w:styleId="210CA047E6754A0891A5CE07D598AB4E">
    <w:name w:val="210CA047E6754A0891A5CE07D598AB4E"/>
    <w:rsid w:val="00BB383F"/>
  </w:style>
  <w:style w:type="paragraph" w:customStyle="1" w:styleId="FC60A8CFD6B041F3B01D52DC18953B5E">
    <w:name w:val="FC60A8CFD6B041F3B01D52DC18953B5E"/>
    <w:rsid w:val="00BB383F"/>
  </w:style>
  <w:style w:type="paragraph" w:customStyle="1" w:styleId="60DA80447163481EB9C8622536F0FD63">
    <w:name w:val="60DA80447163481EB9C8622536F0FD63"/>
    <w:rsid w:val="00BB383F"/>
  </w:style>
  <w:style w:type="paragraph" w:customStyle="1" w:styleId="F992ABAB4C184E3EBB7269D7280EA2B5">
    <w:name w:val="F992ABAB4C184E3EBB7269D7280EA2B5"/>
    <w:rsid w:val="00BB383F"/>
  </w:style>
  <w:style w:type="paragraph" w:customStyle="1" w:styleId="9BD45E0BBA5E4E1C895DB23F5AEFEC45">
    <w:name w:val="9BD45E0BBA5E4E1C895DB23F5AEFEC45"/>
    <w:rsid w:val="00BB383F"/>
  </w:style>
  <w:style w:type="paragraph" w:customStyle="1" w:styleId="3B5757AD5856465887C67829B38C853B">
    <w:name w:val="3B5757AD5856465887C67829B38C853B"/>
    <w:rsid w:val="00BB383F"/>
  </w:style>
  <w:style w:type="paragraph" w:customStyle="1" w:styleId="0CDF0213019D43BC98BC5BDC06C2854B">
    <w:name w:val="0CDF0213019D43BC98BC5BDC06C2854B"/>
    <w:rsid w:val="00BB383F"/>
  </w:style>
  <w:style w:type="paragraph" w:customStyle="1" w:styleId="F29DECDAD01F4F7C827863DFB77A78E5">
    <w:name w:val="F29DECDAD01F4F7C827863DFB77A78E5"/>
    <w:rsid w:val="00BB383F"/>
  </w:style>
  <w:style w:type="paragraph" w:customStyle="1" w:styleId="1AAB64C9402A4C5781B58FE61A8C215B">
    <w:name w:val="1AAB64C9402A4C5781B58FE61A8C215B"/>
    <w:rsid w:val="00BB383F"/>
  </w:style>
  <w:style w:type="paragraph" w:customStyle="1" w:styleId="B7E432117E0C4E0AAC2170046E20832D">
    <w:name w:val="B7E432117E0C4E0AAC2170046E20832D"/>
    <w:rsid w:val="00BB383F"/>
  </w:style>
  <w:style w:type="paragraph" w:customStyle="1" w:styleId="10392B93CE6A495F8ADE0F1E3872FAA7">
    <w:name w:val="10392B93CE6A495F8ADE0F1E3872FAA7"/>
    <w:rsid w:val="00BB383F"/>
  </w:style>
  <w:style w:type="paragraph" w:customStyle="1" w:styleId="A40A7E58E3AB4A99BEB8CDE28A892779">
    <w:name w:val="A40A7E58E3AB4A99BEB8CDE28A892779"/>
    <w:rsid w:val="00BB383F"/>
  </w:style>
  <w:style w:type="paragraph" w:customStyle="1" w:styleId="09C3579794BA4B658C1957B6ADFF520C">
    <w:name w:val="09C3579794BA4B658C1957B6ADFF520C"/>
    <w:rsid w:val="00BB383F"/>
  </w:style>
  <w:style w:type="paragraph" w:customStyle="1" w:styleId="640188178CCE414EB2DA09ADA3F89EE1">
    <w:name w:val="640188178CCE414EB2DA09ADA3F89EE1"/>
    <w:rsid w:val="00BB383F"/>
  </w:style>
  <w:style w:type="paragraph" w:customStyle="1" w:styleId="935E73FD0F34439B9EFB5B30337C3089">
    <w:name w:val="935E73FD0F34439B9EFB5B30337C3089"/>
    <w:rsid w:val="00BB383F"/>
  </w:style>
  <w:style w:type="paragraph" w:customStyle="1" w:styleId="06E935825B4E4658AE6C20D409D3E32E">
    <w:name w:val="06E935825B4E4658AE6C20D409D3E32E"/>
    <w:rsid w:val="00BB383F"/>
  </w:style>
  <w:style w:type="paragraph" w:customStyle="1" w:styleId="C8239DC651D34C8696DC248B5791FBCB">
    <w:name w:val="C8239DC651D34C8696DC248B5791FBCB"/>
    <w:rsid w:val="00BB383F"/>
  </w:style>
  <w:style w:type="paragraph" w:customStyle="1" w:styleId="4AEAC3E98D7648678C31049E9D094D8E">
    <w:name w:val="4AEAC3E98D7648678C31049E9D094D8E"/>
    <w:rsid w:val="00BB383F"/>
  </w:style>
  <w:style w:type="paragraph" w:customStyle="1" w:styleId="52CAF7834A9845B5A5DB20D2211FFEC1">
    <w:name w:val="52CAF7834A9845B5A5DB20D2211FFEC1"/>
    <w:rsid w:val="00BB383F"/>
  </w:style>
  <w:style w:type="paragraph" w:customStyle="1" w:styleId="5ED3E436B9234CAA832DDCD3768057EE">
    <w:name w:val="5ED3E436B9234CAA832DDCD3768057EE"/>
    <w:rsid w:val="00BB383F"/>
  </w:style>
  <w:style w:type="paragraph" w:customStyle="1" w:styleId="E4D2323D0BDC4F90B36DC16C3A0872DF">
    <w:name w:val="E4D2323D0BDC4F90B36DC16C3A0872DF"/>
    <w:rsid w:val="00BB383F"/>
  </w:style>
  <w:style w:type="paragraph" w:customStyle="1" w:styleId="2469695CB4354854BD8D80EBD9275967">
    <w:name w:val="2469695CB4354854BD8D80EBD9275967"/>
    <w:rsid w:val="00BB383F"/>
  </w:style>
  <w:style w:type="paragraph" w:customStyle="1" w:styleId="B2A240A4E4F6419D831FC0368A39CE3D">
    <w:name w:val="B2A240A4E4F6419D831FC0368A39CE3D"/>
    <w:rsid w:val="00BB383F"/>
  </w:style>
  <w:style w:type="paragraph" w:customStyle="1" w:styleId="DB58F525FEAB44D59FE72A81653B1D6C">
    <w:name w:val="DB58F525FEAB44D59FE72A81653B1D6C"/>
    <w:rsid w:val="00BB383F"/>
  </w:style>
  <w:style w:type="paragraph" w:customStyle="1" w:styleId="6704B5875D68455FBAE3BFCF2E37CB2E">
    <w:name w:val="6704B5875D68455FBAE3BFCF2E37CB2E"/>
    <w:rsid w:val="00BB383F"/>
  </w:style>
  <w:style w:type="paragraph" w:customStyle="1" w:styleId="EAB3462D06E74750AC09044FF5BFD713">
    <w:name w:val="EAB3462D06E74750AC09044FF5BFD713"/>
    <w:rsid w:val="00BB383F"/>
  </w:style>
  <w:style w:type="paragraph" w:customStyle="1" w:styleId="5D030724FA614D16B41A4AEC7127FE62">
    <w:name w:val="5D030724FA614D16B41A4AEC7127FE62"/>
    <w:rsid w:val="00BB383F"/>
  </w:style>
  <w:style w:type="paragraph" w:customStyle="1" w:styleId="C0EC1CCBEACC45FEA9ABFEEF5EB058AB">
    <w:name w:val="C0EC1CCBEACC45FEA9ABFEEF5EB058AB"/>
    <w:rsid w:val="00BB383F"/>
  </w:style>
  <w:style w:type="paragraph" w:customStyle="1" w:styleId="6EEDB3013B76449BB93A017F76877C43">
    <w:name w:val="6EEDB3013B76449BB93A017F76877C43"/>
    <w:rsid w:val="00BB383F"/>
  </w:style>
  <w:style w:type="paragraph" w:customStyle="1" w:styleId="6DC833942A0D4CC396B96EF78E6D47B9">
    <w:name w:val="6DC833942A0D4CC396B96EF78E6D47B9"/>
    <w:rsid w:val="00BB383F"/>
  </w:style>
  <w:style w:type="paragraph" w:customStyle="1" w:styleId="1C05B6836D784FECB3FEF2EA69F86114">
    <w:name w:val="1C05B6836D784FECB3FEF2EA69F86114"/>
    <w:rsid w:val="00BB383F"/>
  </w:style>
  <w:style w:type="paragraph" w:customStyle="1" w:styleId="7CC089A48B4E4AF4AB6AA62012228405">
    <w:name w:val="7CC089A48B4E4AF4AB6AA62012228405"/>
    <w:rsid w:val="00BB383F"/>
  </w:style>
  <w:style w:type="paragraph" w:customStyle="1" w:styleId="CC2F9BFEE1264809801C2ED41D8A432A">
    <w:name w:val="CC2F9BFEE1264809801C2ED41D8A432A"/>
    <w:rsid w:val="00BB383F"/>
  </w:style>
  <w:style w:type="paragraph" w:customStyle="1" w:styleId="D64ADD857C284305AD020E90B20F4765">
    <w:name w:val="D64ADD857C284305AD020E90B20F4765"/>
    <w:rsid w:val="00BB3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7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2022-12-13T16:43:00Z</dcterms:created>
  <dcterms:modified xsi:type="dcterms:W3CDTF">2023-08-08T15:58:00Z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